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2E" w:rsidRPr="009F21D3" w:rsidRDefault="0019602E" w:rsidP="00E45E84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Совет народных депутатов </w:t>
      </w:r>
      <w:r>
        <w:rPr>
          <w:rFonts w:ascii="Arial" w:hAnsi="Arial" w:cs="Arial"/>
          <w:spacing w:val="3"/>
          <w:sz w:val="24"/>
          <w:szCs w:val="24"/>
        </w:rPr>
        <w:t xml:space="preserve">          </w:t>
      </w:r>
    </w:p>
    <w:p w:rsidR="0019602E" w:rsidRPr="009F21D3" w:rsidRDefault="0019602E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Красноярского сельского поселения</w:t>
      </w:r>
    </w:p>
    <w:p w:rsidR="0019602E" w:rsidRPr="009F21D3" w:rsidRDefault="0019602E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Котельниковского муниципального района</w:t>
      </w:r>
    </w:p>
    <w:p w:rsidR="0019602E" w:rsidRPr="009F21D3" w:rsidRDefault="0019602E" w:rsidP="003E7DFA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19602E" w:rsidRPr="009F21D3" w:rsidRDefault="0019602E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 Е Ш Е Н И Е</w:t>
      </w:r>
    </w:p>
    <w:tbl>
      <w:tblPr>
        <w:tblW w:w="9147" w:type="dxa"/>
        <w:tblInd w:w="108" w:type="dxa"/>
        <w:tblLook w:val="01E0"/>
      </w:tblPr>
      <w:tblGrid>
        <w:gridCol w:w="508"/>
        <w:gridCol w:w="1211"/>
        <w:gridCol w:w="1341"/>
        <w:gridCol w:w="829"/>
        <w:gridCol w:w="819"/>
        <w:gridCol w:w="4439"/>
      </w:tblGrid>
      <w:tr w:rsidR="0019602E" w:rsidRPr="00B157FF" w:rsidTr="00F577B7">
        <w:trPr>
          <w:trHeight w:val="539"/>
        </w:trPr>
        <w:tc>
          <w:tcPr>
            <w:tcW w:w="508" w:type="dxa"/>
          </w:tcPr>
          <w:p w:rsidR="0019602E" w:rsidRPr="00B157FF" w:rsidRDefault="0019602E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1211" w:type="dxa"/>
          </w:tcPr>
          <w:p w:rsidR="0019602E" w:rsidRPr="00B157FF" w:rsidRDefault="0019602E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>«_15__»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02E" w:rsidRPr="00B157FF" w:rsidRDefault="0019602E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января</w:t>
            </w:r>
          </w:p>
        </w:tc>
        <w:tc>
          <w:tcPr>
            <w:tcW w:w="829" w:type="dxa"/>
          </w:tcPr>
          <w:p w:rsidR="0019602E" w:rsidRPr="00B157FF" w:rsidRDefault="0019602E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>2020</w:t>
            </w:r>
          </w:p>
        </w:tc>
        <w:tc>
          <w:tcPr>
            <w:tcW w:w="819" w:type="dxa"/>
          </w:tcPr>
          <w:p w:rsidR="0019602E" w:rsidRPr="00B157FF" w:rsidRDefault="0019602E" w:rsidP="00F577B7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439" w:type="dxa"/>
          </w:tcPr>
          <w:p w:rsidR="0019602E" w:rsidRPr="00B157FF" w:rsidRDefault="0019602E" w:rsidP="00E4552E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B157FF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8/1</w:t>
            </w:r>
          </w:p>
        </w:tc>
      </w:tr>
    </w:tbl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«О внесении изменений  в решение</w:t>
      </w:r>
    </w:p>
    <w:p w:rsidR="0019602E" w:rsidRPr="009F21D3" w:rsidRDefault="0019602E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Совета народных депутатов Красноярского </w:t>
      </w:r>
    </w:p>
    <w:p w:rsidR="0019602E" w:rsidRPr="009F21D3" w:rsidRDefault="0019602E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сельского поселения от 12 декабря 2019 года № 6/1</w:t>
      </w:r>
    </w:p>
    <w:p w:rsidR="0019602E" w:rsidRPr="009F21D3" w:rsidRDefault="0019602E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</w:t>
      </w:r>
    </w:p>
    <w:p w:rsidR="0019602E" w:rsidRPr="009F21D3" w:rsidRDefault="0019602E" w:rsidP="003E7DFA">
      <w:pPr>
        <w:spacing w:after="0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сельского поселения на 2020 год и</w:t>
      </w:r>
    </w:p>
    <w:p w:rsidR="0019602E" w:rsidRPr="009F21D3" w:rsidRDefault="0019602E" w:rsidP="003E7DFA">
      <w:pPr>
        <w:spacing w:after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 xml:space="preserve"> плановый период 2021 и 2022 годов».</w:t>
      </w:r>
      <w:r w:rsidRPr="009F21D3">
        <w:rPr>
          <w:rFonts w:ascii="Arial" w:hAnsi="Arial" w:cs="Arial"/>
          <w:sz w:val="24"/>
          <w:szCs w:val="24"/>
        </w:rPr>
        <w:t xml:space="preserve"> </w:t>
      </w:r>
    </w:p>
    <w:p w:rsidR="0019602E" w:rsidRPr="009F21D3" w:rsidRDefault="0019602E" w:rsidP="003E7DFA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</w:t>
      </w:r>
      <w:r>
        <w:rPr>
          <w:rFonts w:ascii="Arial" w:hAnsi="Arial" w:cs="Arial"/>
          <w:spacing w:val="3"/>
          <w:sz w:val="24"/>
          <w:szCs w:val="24"/>
        </w:rPr>
        <w:t xml:space="preserve">рского сельского поселения </w:t>
      </w:r>
      <w:r w:rsidRPr="006C2444">
        <w:rPr>
          <w:rFonts w:ascii="Arial" w:hAnsi="Arial" w:cs="Arial"/>
          <w:spacing w:val="3"/>
          <w:sz w:val="24"/>
          <w:szCs w:val="24"/>
        </w:rPr>
        <w:t>от 15.01.2020 года № 1</w:t>
      </w:r>
      <w:r w:rsidRPr="009F21D3">
        <w:rPr>
          <w:rFonts w:ascii="Arial" w:hAnsi="Arial" w:cs="Arial"/>
          <w:spacing w:val="3"/>
          <w:sz w:val="24"/>
          <w:szCs w:val="24"/>
        </w:rPr>
        <w:t xml:space="preserve"> с просьбой о внесении изменений в решение Совета народных депутатов Красноярского сельского поселения от 12 декабря 2019 года № 6/1«Об утверждении  бюджета Красноярского  сельского поселения на 2020 год и плановый период 2021 и 2022 годов», учитывая заключение контрольно-счетной палаты Котельниковского муниципального района  Совет народных депутатов Красноярского сельского поселения решил внести  в решение № 6/1 от 12 декабря 2019 года «Об утверждении  бюджета Красноярского  сельского поселения на 2019 год и плановый период 2020 и 2021 годов» следующие изменения:</w:t>
      </w: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pStyle w:val="ListParagraph"/>
        <w:numPr>
          <w:ilvl w:val="0"/>
          <w:numId w:val="1"/>
        </w:num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9F21D3">
        <w:rPr>
          <w:rFonts w:ascii="Arial" w:hAnsi="Arial" w:cs="Arial"/>
          <w:spacing w:val="3"/>
          <w:sz w:val="24"/>
          <w:szCs w:val="24"/>
        </w:rPr>
        <w:t>Приложение №3 изложить в следующей редакции</w:t>
      </w:r>
    </w:p>
    <w:p w:rsidR="0019602E" w:rsidRPr="009F21D3" w:rsidRDefault="0019602E" w:rsidP="00E45E84">
      <w:pPr>
        <w:pStyle w:val="ListParagraph"/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3E7DFA">
      <w:pPr>
        <w:pStyle w:val="ListParagraph"/>
        <w:spacing w:after="0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Приложение №3</w:t>
      </w:r>
    </w:p>
    <w:p w:rsidR="0019602E" w:rsidRPr="009F21D3" w:rsidRDefault="0019602E" w:rsidP="003E7DFA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9F21D3" w:rsidRDefault="0019602E" w:rsidP="003E7DF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Красноярского сельского поселения</w:t>
      </w:r>
    </w:p>
    <w:p w:rsidR="0019602E" w:rsidRPr="009F21D3" w:rsidRDefault="0019602E" w:rsidP="003E7DF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«О бюджете поселения на 2020 год и</w:t>
      </w:r>
    </w:p>
    <w:p w:rsidR="0019602E" w:rsidRPr="009F21D3" w:rsidRDefault="0019602E" w:rsidP="003E7DFA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                                на плановый период 2021 и 2022 годов»</w:t>
      </w:r>
    </w:p>
    <w:p w:rsidR="0019602E" w:rsidRPr="009F21D3" w:rsidRDefault="0019602E" w:rsidP="003E7DFA">
      <w:pPr>
        <w:pStyle w:val="ListParagraph"/>
        <w:outlineLvl w:val="0"/>
        <w:rPr>
          <w:rFonts w:ascii="Arial" w:hAnsi="Arial" w:cs="Arial"/>
          <w:b/>
          <w:sz w:val="24"/>
          <w:szCs w:val="24"/>
        </w:rPr>
      </w:pPr>
    </w:p>
    <w:p w:rsidR="0019602E" w:rsidRPr="009F21D3" w:rsidRDefault="0019602E" w:rsidP="003E7DFA">
      <w:pPr>
        <w:pStyle w:val="ListParagraph"/>
        <w:outlineLvl w:val="0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19602E" w:rsidRPr="001334AA" w:rsidRDefault="0019602E" w:rsidP="001334AA">
      <w:pPr>
        <w:ind w:left="36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1334AA">
        <w:rPr>
          <w:rFonts w:ascii="Arial" w:hAnsi="Arial" w:cs="Arial"/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19602E" w:rsidRPr="00B157FF" w:rsidTr="00F577B7">
        <w:trPr>
          <w:trHeight w:val="442"/>
        </w:trPr>
        <w:tc>
          <w:tcPr>
            <w:tcW w:w="3120" w:type="dxa"/>
            <w:vMerge w:val="restart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602E" w:rsidRPr="00B157FF" w:rsidTr="00F577B7">
        <w:trPr>
          <w:trHeight w:val="442"/>
        </w:trPr>
        <w:tc>
          <w:tcPr>
            <w:tcW w:w="3120" w:type="dxa"/>
            <w:vMerge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3042,4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3673,2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3844,2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417,6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434,3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451,2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9F21D3" w:rsidRDefault="0019602E" w:rsidP="00F577B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F21D3">
              <w:rPr>
                <w:b/>
                <w:sz w:val="24"/>
                <w:szCs w:val="24"/>
              </w:rPr>
              <w:t xml:space="preserve">000 1 03 00000 00 0000 000 </w:t>
            </w:r>
          </w:p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19602E" w:rsidRPr="009F21D3" w:rsidRDefault="0019602E" w:rsidP="00F577B7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F21D3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1482,8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1482,8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679,5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951,4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1020,8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887,5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1239,2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1321,5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-87,7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-131,6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-129,6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6,6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618,3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651,3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550,1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517,4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490,5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19602E" w:rsidRPr="00B157FF" w:rsidTr="00F577B7">
        <w:trPr>
          <w:trHeight w:val="70"/>
        </w:trPr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10436,3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19602E" w:rsidRPr="00B157FF" w:rsidTr="00F577B7">
        <w:trPr>
          <w:trHeight w:val="504"/>
        </w:trPr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10436,3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6208,2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6210,5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1991,0</w:t>
            </w:r>
          </w:p>
        </w:tc>
      </w:tr>
      <w:tr w:rsidR="0019602E" w:rsidRPr="00B157FF" w:rsidTr="000762F4">
        <w:trPr>
          <w:trHeight w:val="1737"/>
        </w:trPr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B157FF">
              <w:rPr>
                <w:rFonts w:ascii="Arial" w:hAnsi="Arial" w:cs="Arial"/>
                <w:sz w:val="24"/>
                <w:szCs w:val="24"/>
              </w:rPr>
              <w:t>15001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157FF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1991,0</w:t>
            </w:r>
          </w:p>
        </w:tc>
      </w:tr>
      <w:tr w:rsidR="0019602E" w:rsidRPr="00B157FF" w:rsidTr="00F577B7">
        <w:trPr>
          <w:trHeight w:val="170"/>
        </w:trPr>
        <w:tc>
          <w:tcPr>
            <w:tcW w:w="3120" w:type="dxa"/>
          </w:tcPr>
          <w:p w:rsidR="0019602E" w:rsidRPr="00B157FF" w:rsidRDefault="0019602E" w:rsidP="002D5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:rsidR="0019602E" w:rsidRPr="00B157FF" w:rsidRDefault="0019602E" w:rsidP="002D57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3000,0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19602E" w:rsidRPr="00B157FF" w:rsidTr="00F577B7">
        <w:trPr>
          <w:trHeight w:val="170"/>
        </w:trPr>
        <w:tc>
          <w:tcPr>
            <w:tcW w:w="3120" w:type="dxa"/>
          </w:tcPr>
          <w:p w:rsidR="0019602E" w:rsidRPr="00B157FF" w:rsidRDefault="0019602E" w:rsidP="002A1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000 2 02 25555 10 0000 150</w:t>
            </w:r>
          </w:p>
        </w:tc>
        <w:tc>
          <w:tcPr>
            <w:tcW w:w="4334" w:type="dxa"/>
          </w:tcPr>
          <w:p w:rsidR="0019602E" w:rsidRPr="000762F4" w:rsidRDefault="0019602E" w:rsidP="002A14C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0762F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Субсидии сельским поселениям на реализацию муниципальной программы формирование современной городской среды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80,7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81,2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 w:rsidRPr="00B157FF">
              <w:rPr>
                <w:rFonts w:ascii="Arial" w:hAnsi="Arial" w:cs="Arial"/>
                <w:sz w:val="24"/>
                <w:szCs w:val="24"/>
              </w:rPr>
              <w:t>35118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157FF"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 w:rsidRPr="00B157FF">
              <w:rPr>
                <w:rFonts w:ascii="Arial" w:hAnsi="Arial" w:cs="Arial"/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000 2 02 30024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157FF">
              <w:rPr>
                <w:rFonts w:ascii="Arial" w:hAnsi="Arial" w:cs="Arial"/>
                <w:sz w:val="24"/>
                <w:szCs w:val="24"/>
              </w:rPr>
              <w:t>10 0000</w:t>
            </w:r>
            <w:r w:rsidRPr="00B157F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57FF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B157FF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5364,6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4136,0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334" w:type="dxa"/>
          </w:tcPr>
          <w:p w:rsidR="0019602E" w:rsidRPr="009F21D3" w:rsidRDefault="0019602E" w:rsidP="00F577B7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F21D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3946,3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3087,0</w:t>
            </w:r>
          </w:p>
        </w:tc>
      </w:tr>
      <w:tr w:rsidR="0019602E" w:rsidRPr="00B157FF" w:rsidTr="00F577B7">
        <w:tc>
          <w:tcPr>
            <w:tcW w:w="312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:rsidR="0019602E" w:rsidRPr="00B157FF" w:rsidRDefault="0019602E" w:rsidP="00F577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13478,7</w:t>
            </w:r>
          </w:p>
        </w:tc>
        <w:tc>
          <w:tcPr>
            <w:tcW w:w="119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</w:tbl>
    <w:p w:rsidR="0019602E" w:rsidRPr="009F21D3" w:rsidRDefault="0019602E" w:rsidP="003E7DFA">
      <w:pPr>
        <w:pStyle w:val="ListParagraph"/>
        <w:rPr>
          <w:rFonts w:ascii="Arial" w:hAnsi="Arial" w:cs="Arial"/>
          <w:sz w:val="24"/>
          <w:szCs w:val="24"/>
        </w:rPr>
      </w:pPr>
    </w:p>
    <w:p w:rsidR="0019602E" w:rsidRPr="009F21D3" w:rsidRDefault="0019602E" w:rsidP="003E7DFA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19602E" w:rsidRPr="009F21D3" w:rsidRDefault="0019602E" w:rsidP="005D0E8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№4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19602E" w:rsidRPr="009F21D3" w:rsidRDefault="0019602E" w:rsidP="005D0E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                            </w:t>
      </w:r>
    </w:p>
    <w:p w:rsidR="0019602E" w:rsidRPr="009F21D3" w:rsidRDefault="0019602E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19602E" w:rsidRPr="009F21D3" w:rsidRDefault="0019602E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19602E" w:rsidRPr="009F21D3" w:rsidRDefault="0019602E" w:rsidP="005D0E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 на 2020-2022 год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F21D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F21D3"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78"/>
        <w:gridCol w:w="1234"/>
        <w:gridCol w:w="1277"/>
        <w:gridCol w:w="1197"/>
      </w:tblGrid>
      <w:tr w:rsidR="0019602E" w:rsidRPr="00B157FF" w:rsidTr="00F577B7">
        <w:trPr>
          <w:trHeight w:val="167"/>
          <w:jc w:val="center"/>
        </w:trPr>
        <w:tc>
          <w:tcPr>
            <w:tcW w:w="1218" w:type="dxa"/>
            <w:vMerge w:val="restart"/>
          </w:tcPr>
          <w:p w:rsidR="0019602E" w:rsidRPr="00B157FF" w:rsidRDefault="0019602E" w:rsidP="005D0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602E" w:rsidRPr="00B157FF" w:rsidTr="00F577B7">
        <w:trPr>
          <w:trHeight w:val="233"/>
          <w:jc w:val="center"/>
        </w:trPr>
        <w:tc>
          <w:tcPr>
            <w:tcW w:w="1218" w:type="dxa"/>
            <w:vMerge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9602E" w:rsidRPr="00B157FF" w:rsidRDefault="0019602E" w:rsidP="005D0E84">
            <w:pPr>
              <w:tabs>
                <w:tab w:val="center" w:pos="511"/>
              </w:tabs>
              <w:spacing w:line="240" w:lineRule="auto"/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ab/>
              <w:t>2020год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19602E" w:rsidRPr="00B157FF" w:rsidTr="00F577B7">
        <w:trPr>
          <w:trHeight w:val="233"/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3236,2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3348,6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3563,3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2531,8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3112,8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2531,8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3112,8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5068,7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4818,7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2275,1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2270,1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2158,6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</w:tr>
      <w:tr w:rsidR="0019602E" w:rsidRPr="00B157FF" w:rsidTr="00F577B7">
        <w:trPr>
          <w:trHeight w:val="153"/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13478,7</w:t>
            </w: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9881,4</w:t>
            </w: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10054,7</w:t>
            </w:r>
          </w:p>
        </w:tc>
      </w:tr>
      <w:tr w:rsidR="0019602E" w:rsidRPr="00B157FF" w:rsidTr="00F577B7">
        <w:trPr>
          <w:jc w:val="center"/>
        </w:trPr>
        <w:tc>
          <w:tcPr>
            <w:tcW w:w="121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6" w:type="dxa"/>
          </w:tcPr>
          <w:p w:rsidR="0019602E" w:rsidRPr="00B157FF" w:rsidRDefault="0019602E" w:rsidP="005D0E8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</w:tcPr>
          <w:p w:rsidR="0019602E" w:rsidRPr="00B157FF" w:rsidRDefault="0019602E" w:rsidP="005D0E8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19602E" w:rsidRPr="009F21D3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5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19602E" w:rsidRPr="009F21D3" w:rsidRDefault="0019602E" w:rsidP="004D0FDC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на плановый период 2021 и 2022 годов»</w:t>
      </w:r>
    </w:p>
    <w:p w:rsidR="0019602E" w:rsidRPr="009F21D3" w:rsidRDefault="0019602E" w:rsidP="005D0E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19602E" w:rsidRPr="009F21D3" w:rsidRDefault="0019602E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19602E" w:rsidRPr="009F21D3" w:rsidRDefault="0019602E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63"/>
        <w:gridCol w:w="1002"/>
        <w:gridCol w:w="1147"/>
        <w:gridCol w:w="1002"/>
        <w:gridCol w:w="1145"/>
      </w:tblGrid>
      <w:tr w:rsidR="0019602E" w:rsidRPr="00B157FF" w:rsidTr="00F577B7">
        <w:trPr>
          <w:trHeight w:val="216"/>
        </w:trPr>
        <w:tc>
          <w:tcPr>
            <w:tcW w:w="3721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19602E" w:rsidRPr="00B157FF" w:rsidRDefault="0019602E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63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02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94" w:type="dxa"/>
            <w:gridSpan w:val="3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19602E" w:rsidRPr="00B157FF" w:rsidRDefault="0019602E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2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45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3236,2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88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93,6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2531,8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2531,8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1482,8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1482,8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2068,7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6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818,7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trHeight w:val="4738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E5B8B7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02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727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145,3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 Котельниковского муниципального района Волгоградской области на период  2018-2022гг.</w:t>
            </w:r>
          </w:p>
        </w:tc>
        <w:tc>
          <w:tcPr>
            <w:tcW w:w="859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6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3400,0</w:t>
            </w:r>
          </w:p>
        </w:tc>
        <w:tc>
          <w:tcPr>
            <w:tcW w:w="10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3400,0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2275,1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2270,1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561,4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vAlign w:val="center"/>
          </w:tcPr>
          <w:p w:rsidR="0019602E" w:rsidRPr="009F21D3" w:rsidRDefault="0019602E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  <w:vAlign w:val="center"/>
          </w:tcPr>
          <w:p w:rsidR="0019602E" w:rsidRPr="009F21D3" w:rsidRDefault="0019602E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427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405"/>
        </w:trPr>
        <w:tc>
          <w:tcPr>
            <w:tcW w:w="3721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13478,7</w:t>
            </w:r>
          </w:p>
        </w:tc>
        <w:tc>
          <w:tcPr>
            <w:tcW w:w="10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11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19602E" w:rsidRPr="009F21D3" w:rsidRDefault="0019602E" w:rsidP="005D0E84">
      <w:pPr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6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«О бюджете поселения на 2020 год и 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на плановый период 2021 и 2022 годов»</w:t>
      </w:r>
    </w:p>
    <w:p w:rsidR="0019602E" w:rsidRPr="009F21D3" w:rsidRDefault="0019602E" w:rsidP="004D0F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9602E" w:rsidRPr="009F21D3" w:rsidRDefault="0019602E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19602E" w:rsidRPr="009F21D3" w:rsidRDefault="0019602E" w:rsidP="004D0FDC">
      <w:pPr>
        <w:framePr w:hSpace="180" w:wrap="around" w:vAnchor="text" w:hAnchor="page" w:x="1396" w:y="464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по разделам, подразделам, целевым статьям</w:t>
      </w:r>
    </w:p>
    <w:p w:rsidR="0019602E" w:rsidRPr="009F21D3" w:rsidRDefault="0019602E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19602E" w:rsidRPr="009F21D3" w:rsidRDefault="0019602E" w:rsidP="004D0FDC">
      <w:pPr>
        <w:framePr w:hSpace="180" w:wrap="around" w:vAnchor="text" w:hAnchor="page" w:x="1396" w:y="464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21D3">
        <w:rPr>
          <w:rFonts w:ascii="Arial" w:hAnsi="Arial" w:cs="Arial"/>
          <w:b/>
          <w:bCs/>
          <w:color w:val="000000"/>
          <w:sz w:val="24"/>
          <w:szCs w:val="24"/>
        </w:rPr>
        <w:t xml:space="preserve"> на 2020-2022 год</w:t>
      </w:r>
    </w:p>
    <w:p w:rsidR="0019602E" w:rsidRPr="009F21D3" w:rsidRDefault="0019602E" w:rsidP="005D0E84">
      <w:pPr>
        <w:jc w:val="center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02"/>
        <w:gridCol w:w="1366"/>
        <w:gridCol w:w="850"/>
        <w:gridCol w:w="1134"/>
        <w:gridCol w:w="1134"/>
        <w:gridCol w:w="993"/>
      </w:tblGrid>
      <w:tr w:rsidR="0019602E" w:rsidRPr="00B157FF" w:rsidTr="00F577B7">
        <w:trPr>
          <w:trHeight w:val="216"/>
        </w:trPr>
        <w:tc>
          <w:tcPr>
            <w:tcW w:w="3545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19602E" w:rsidRPr="00B157FF" w:rsidRDefault="0019602E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366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Ведомство </w:t>
            </w:r>
          </w:p>
        </w:tc>
        <w:tc>
          <w:tcPr>
            <w:tcW w:w="902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3236,2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3348,6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3563,3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1543,3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751,7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</w:p>
        </w:tc>
      </w:tr>
      <w:tr w:rsidR="0019602E" w:rsidRPr="00B157FF" w:rsidTr="00F577B7">
        <w:trPr>
          <w:trHeight w:val="288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88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599,3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348,6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599,3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340,6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596,3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78,7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9,7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99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99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2531,8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2531,8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3112,8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3266,7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1482,8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2063,8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2217,7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889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99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366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850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4818,7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800</w:t>
            </w:r>
          </w:p>
        </w:tc>
      </w:tr>
      <w:tr w:rsidR="0019602E" w:rsidRPr="00B157FF" w:rsidTr="00F577B7">
        <w:trPr>
          <w:trHeight w:val="4738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E5B8B7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850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B8B7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727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145,3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D9959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Формирование  современной городской среды Красноярского сельского поселения Котельниковского муниципального района Волгоградской области на период  2018-2022гг.</w:t>
            </w:r>
          </w:p>
        </w:tc>
        <w:tc>
          <w:tcPr>
            <w:tcW w:w="99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366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46  0</w:t>
            </w:r>
          </w:p>
        </w:tc>
        <w:tc>
          <w:tcPr>
            <w:tcW w:w="850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3400,00</w:t>
            </w:r>
          </w:p>
        </w:tc>
        <w:tc>
          <w:tcPr>
            <w:tcW w:w="1134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959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46 0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3400,00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347,1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720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347,1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2275,1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2163,6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2270,1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2158,6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2060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iCs/>
                <w:sz w:val="24"/>
                <w:szCs w:val="24"/>
              </w:rPr>
              <w:t>1708,7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561,4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449,9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351,3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vAlign w:val="center"/>
          </w:tcPr>
          <w:p w:rsidR="0019602E" w:rsidRPr="009F21D3" w:rsidRDefault="0019602E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  <w:vAlign w:val="center"/>
          </w:tcPr>
          <w:p w:rsidR="0019602E" w:rsidRPr="009F21D3" w:rsidRDefault="0019602E" w:rsidP="00F577B7">
            <w:pPr>
              <w:pStyle w:val="Heading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F21D3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216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427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9602E" w:rsidRPr="00B157FF" w:rsidTr="00F577B7">
        <w:trPr>
          <w:trHeight w:val="405"/>
        </w:trPr>
        <w:tc>
          <w:tcPr>
            <w:tcW w:w="3545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13478,7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9881,4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10054,7</w:t>
            </w:r>
          </w:p>
        </w:tc>
      </w:tr>
    </w:tbl>
    <w:p w:rsidR="0019602E" w:rsidRPr="009F21D3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9F21D3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9F21D3" w:rsidRDefault="0019602E" w:rsidP="00C01A2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Приложение № 7</w:t>
      </w:r>
    </w:p>
    <w:p w:rsidR="0019602E" w:rsidRPr="009F21D3" w:rsidRDefault="0019602E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9F21D3" w:rsidRDefault="0019602E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19602E" w:rsidRPr="009F21D3" w:rsidRDefault="0019602E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«О бюджете поселения на 2020 год и наплановый</w:t>
      </w:r>
    </w:p>
    <w:p w:rsidR="0019602E" w:rsidRPr="009F21D3" w:rsidRDefault="0019602E" w:rsidP="00C01A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период 2021 и 2022 годов»</w:t>
      </w:r>
    </w:p>
    <w:p w:rsidR="0019602E" w:rsidRPr="009F21D3" w:rsidRDefault="0019602E" w:rsidP="00C01A26">
      <w:pPr>
        <w:spacing w:after="0"/>
        <w:ind w:left="4956" w:right="-550" w:firstLine="708"/>
        <w:jc w:val="right"/>
        <w:rPr>
          <w:rFonts w:ascii="Arial" w:hAnsi="Arial" w:cs="Arial"/>
          <w:sz w:val="24"/>
          <w:szCs w:val="24"/>
        </w:rPr>
      </w:pPr>
    </w:p>
    <w:p w:rsidR="0019602E" w:rsidRPr="009F21D3" w:rsidRDefault="0019602E" w:rsidP="00F577B7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9602E" w:rsidRPr="009F21D3" w:rsidRDefault="0019602E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19602E" w:rsidRPr="009F21D3" w:rsidRDefault="0019602E" w:rsidP="00F577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21D3">
        <w:rPr>
          <w:rFonts w:ascii="Arial" w:hAnsi="Arial" w:cs="Arial"/>
          <w:b/>
          <w:bCs/>
          <w:sz w:val="24"/>
          <w:szCs w:val="24"/>
        </w:rPr>
        <w:t xml:space="preserve"> а также по разделам и подразделам классификации расходов бюджета Красноярского сельского поселения на 2020 - 2022 год</w:t>
      </w:r>
    </w:p>
    <w:p w:rsidR="0019602E" w:rsidRPr="009F21D3" w:rsidRDefault="0019602E" w:rsidP="00F577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F21D3">
        <w:rPr>
          <w:rFonts w:ascii="Arial" w:hAnsi="Arial" w:cs="Arial"/>
          <w:sz w:val="24"/>
          <w:szCs w:val="24"/>
        </w:rPr>
        <w:t>тыс.руб.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843"/>
        <w:gridCol w:w="992"/>
        <w:gridCol w:w="1134"/>
        <w:gridCol w:w="1134"/>
        <w:gridCol w:w="993"/>
        <w:gridCol w:w="1134"/>
      </w:tblGrid>
      <w:tr w:rsidR="0019602E" w:rsidRPr="00B157FF" w:rsidTr="00C01A26">
        <w:trPr>
          <w:trHeight w:val="406"/>
        </w:trPr>
        <w:tc>
          <w:tcPr>
            <w:tcW w:w="3544" w:type="dxa"/>
            <w:vMerge w:val="restart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19602E" w:rsidRPr="00B157FF" w:rsidRDefault="0019602E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134" w:type="dxa"/>
            <w:vMerge w:val="restart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261" w:type="dxa"/>
            <w:gridSpan w:val="3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9602E" w:rsidRPr="00B157FF" w:rsidTr="00C01A26">
        <w:trPr>
          <w:trHeight w:val="1417"/>
        </w:trPr>
        <w:tc>
          <w:tcPr>
            <w:tcW w:w="3544" w:type="dxa"/>
            <w:vMerge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602E" w:rsidRPr="00B157FF" w:rsidRDefault="0019602E" w:rsidP="00F577B7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19602E" w:rsidRPr="00B157FF" w:rsidRDefault="0019602E" w:rsidP="00F577B7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37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306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FFFFFF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991,6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1482,8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2217,7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1482,8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i/>
                <w:color w:val="000000"/>
                <w:sz w:val="24"/>
                <w:szCs w:val="24"/>
              </w:rPr>
              <w:t>2217,7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1482,8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2063,8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2217,7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sz w:val="24"/>
                <w:szCs w:val="24"/>
              </w:rPr>
              <w:t>МП «Формирование современной городской среды Красноярского сельского поселения  Котельниковского муниципального района Волгоградской области на период 2018-2022 гг.»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3400,0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46 0 02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Благоустройство( поддержка муниципальной программы формирование современной городской среды)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46 0 F1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993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2947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2195,3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2195,3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1543,3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751,7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751,7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D6E3BC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4211,3</w:t>
            </w:r>
          </w:p>
        </w:tc>
        <w:tc>
          <w:tcPr>
            <w:tcW w:w="993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4789,6</w:t>
            </w:r>
          </w:p>
        </w:tc>
        <w:tc>
          <w:tcPr>
            <w:tcW w:w="1134" w:type="dxa"/>
            <w:shd w:val="clear" w:color="auto" w:fill="D6E3BC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4809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1777,7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1807,7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1708,7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1708,7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1713,3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2498,3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2308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1049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770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B157FF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561,4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561,4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9F21D3" w:rsidRDefault="0019602E" w:rsidP="00F577B7">
            <w:pPr>
              <w:pStyle w:val="Heading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F2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347,1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  <w:vAlign w:val="center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9602E" w:rsidRPr="00B157FF" w:rsidTr="008347F6">
        <w:trPr>
          <w:trHeight w:val="1844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shd w:val="clear" w:color="auto" w:fill="948A54"/>
          </w:tcPr>
          <w:p w:rsidR="0019602E" w:rsidRPr="00B157FF" w:rsidRDefault="0019602E" w:rsidP="00F577B7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240,2</w:t>
            </w:r>
          </w:p>
        </w:tc>
        <w:tc>
          <w:tcPr>
            <w:tcW w:w="993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350,6</w:t>
            </w:r>
          </w:p>
        </w:tc>
        <w:tc>
          <w:tcPr>
            <w:tcW w:w="1134" w:type="dxa"/>
            <w:shd w:val="clear" w:color="auto" w:fill="948A54"/>
          </w:tcPr>
          <w:p w:rsidR="0019602E" w:rsidRPr="00B157FF" w:rsidRDefault="0019602E" w:rsidP="00F577B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606,3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350,6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606,3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</w:tcPr>
          <w:p w:rsidR="0019602E" w:rsidRPr="00B157FF" w:rsidRDefault="0019602E" w:rsidP="00F577B7">
            <w:pPr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93,6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7FF">
              <w:rPr>
                <w:rFonts w:ascii="Arial" w:hAnsi="Arial" w:cs="Arial"/>
                <w:sz w:val="24"/>
                <w:szCs w:val="24"/>
              </w:rPr>
              <w:t>596,3</w:t>
            </w:r>
          </w:p>
        </w:tc>
      </w:tr>
      <w:tr w:rsidR="0019602E" w:rsidRPr="00B157FF" w:rsidTr="00C01A26">
        <w:trPr>
          <w:trHeight w:val="400"/>
        </w:trPr>
        <w:tc>
          <w:tcPr>
            <w:tcW w:w="3544" w:type="dxa"/>
            <w:vAlign w:val="center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bCs/>
                <w:sz w:val="24"/>
                <w:szCs w:val="24"/>
              </w:rPr>
              <w:t>13478,7</w:t>
            </w:r>
          </w:p>
        </w:tc>
        <w:tc>
          <w:tcPr>
            <w:tcW w:w="993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9881,4</w:t>
            </w:r>
          </w:p>
        </w:tc>
        <w:tc>
          <w:tcPr>
            <w:tcW w:w="1134" w:type="dxa"/>
          </w:tcPr>
          <w:p w:rsidR="0019602E" w:rsidRPr="00B157FF" w:rsidRDefault="0019602E" w:rsidP="00F577B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57F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10054,7</w:t>
            </w:r>
          </w:p>
        </w:tc>
      </w:tr>
    </w:tbl>
    <w:p w:rsidR="0019602E" w:rsidRPr="009F21D3" w:rsidRDefault="0019602E" w:rsidP="00F577B7">
      <w:pPr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E97F37" w:rsidRDefault="0019602E" w:rsidP="00471CBF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Приложение № 9</w:t>
      </w:r>
    </w:p>
    <w:p w:rsidR="0019602E" w:rsidRPr="00E97F37" w:rsidRDefault="0019602E" w:rsidP="00471CBF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19602E" w:rsidRPr="00E97F37" w:rsidRDefault="0019602E" w:rsidP="00471CBF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19602E" w:rsidRPr="00E97F37" w:rsidRDefault="0019602E" w:rsidP="00471CBF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«О бюджете поселения на 2020 год и на плановый</w:t>
      </w:r>
    </w:p>
    <w:p w:rsidR="0019602E" w:rsidRPr="00E97F37" w:rsidRDefault="0019602E" w:rsidP="00471CBF">
      <w:pPr>
        <w:jc w:val="right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период 2021  и 2022 годов»</w:t>
      </w:r>
    </w:p>
    <w:p w:rsidR="0019602E" w:rsidRPr="00E97F37" w:rsidRDefault="0019602E" w:rsidP="00471CBF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9602E" w:rsidRPr="00E97F37" w:rsidRDefault="0019602E" w:rsidP="00471C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19602E" w:rsidRPr="00E97F37" w:rsidRDefault="0019602E" w:rsidP="00471CB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7F37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2020-2022 год</w:t>
      </w:r>
    </w:p>
    <w:p w:rsidR="0019602E" w:rsidRPr="00E97F37" w:rsidRDefault="0019602E" w:rsidP="00471CBF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388"/>
        <w:gridCol w:w="1260"/>
        <w:gridCol w:w="1260"/>
      </w:tblGrid>
      <w:tr w:rsidR="0019602E" w:rsidRPr="00E97F37" w:rsidTr="00E97F37">
        <w:tc>
          <w:tcPr>
            <w:tcW w:w="4035" w:type="dxa"/>
            <w:vMerge w:val="restart"/>
          </w:tcPr>
          <w:p w:rsidR="0019602E" w:rsidRPr="00E97F37" w:rsidRDefault="0019602E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02E" w:rsidRPr="00E97F37" w:rsidRDefault="0019602E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908" w:type="dxa"/>
            <w:gridSpan w:val="3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602E" w:rsidRPr="00E97F37" w:rsidTr="00E97F37">
        <w:tc>
          <w:tcPr>
            <w:tcW w:w="4035" w:type="dxa"/>
            <w:vMerge/>
            <w:vAlign w:val="center"/>
          </w:tcPr>
          <w:p w:rsidR="0019602E" w:rsidRPr="00E97F37" w:rsidRDefault="00196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9602E" w:rsidRPr="00E97F37" w:rsidRDefault="001960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467" w:type="dxa"/>
            <w:gridSpan w:val="4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«Развитие общественных работ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«Этносоциальное развитие населения и поддержка государственной службы казачьих обществ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Красноярского сельского поселения Котельниковского муниципального района Волгоградской области на 2018-2020гг»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«Патриотическое воспитание молодежи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«Профилактика преступлений и иных правонарушений, противодействие наркомании на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«Благоустройство территории Красноярского сельского поселения Котельниковского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991,6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sz w:val="24"/>
                <w:szCs w:val="24"/>
              </w:rPr>
            </w:pPr>
            <w:r w:rsidRPr="00E97F37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727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sz w:val="24"/>
                <w:szCs w:val="24"/>
              </w:rPr>
            </w:pPr>
            <w:r w:rsidRPr="00E97F37">
              <w:rPr>
                <w:rFonts w:ascii="Arial" w:hAnsi="Arial" w:cs="Arial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>27 2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sz w:val="24"/>
                <w:szCs w:val="24"/>
              </w:rPr>
            </w:pPr>
            <w:r w:rsidRPr="00E97F37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sz w:val="24"/>
                <w:szCs w:val="24"/>
              </w:rPr>
            </w:pPr>
            <w:r w:rsidRPr="00E97F37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145,3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«Программа комплексного развития транспортной инфраструктуры Красноярского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1482,8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2063,8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2217,7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МП «Формирование современной городской среды в </w:t>
            </w:r>
            <w:r w:rsidRPr="00E97F3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Красноярского сельского поселения  Котельниковского муниципального района Волгоградской области на  </w:t>
            </w:r>
            <w:r w:rsidRPr="00E97F37">
              <w:rPr>
                <w:rFonts w:ascii="Arial" w:hAnsi="Arial" w:cs="Arial"/>
                <w:b/>
                <w:i/>
                <w:sz w:val="24"/>
                <w:szCs w:val="24"/>
              </w:rPr>
              <w:t>2018-2022 гг.»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46 0</w:t>
            </w: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602E" w:rsidRPr="00E97F37" w:rsidTr="00E97F37">
        <w:tc>
          <w:tcPr>
            <w:tcW w:w="4035" w:type="dxa"/>
          </w:tcPr>
          <w:p w:rsidR="0019602E" w:rsidRPr="00E97F37" w:rsidRDefault="0019602E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8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6320,4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2144,8</w:t>
            </w:r>
          </w:p>
        </w:tc>
        <w:tc>
          <w:tcPr>
            <w:tcW w:w="1260" w:type="dxa"/>
          </w:tcPr>
          <w:p w:rsidR="0019602E" w:rsidRPr="00E97F37" w:rsidRDefault="0019602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97F3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2298,7</w:t>
            </w:r>
          </w:p>
        </w:tc>
      </w:tr>
    </w:tbl>
    <w:p w:rsidR="0019602E" w:rsidRPr="00E97F37" w:rsidRDefault="0019602E" w:rsidP="00471CBF">
      <w:pPr>
        <w:rPr>
          <w:rFonts w:ascii="Arial" w:hAnsi="Arial" w:cs="Arial"/>
          <w:sz w:val="24"/>
          <w:szCs w:val="24"/>
        </w:rPr>
      </w:pPr>
    </w:p>
    <w:p w:rsidR="0019602E" w:rsidRPr="00E97F37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</w:p>
    <w:p w:rsidR="0019602E" w:rsidRPr="00E97F37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Глава Красноярского</w:t>
      </w:r>
    </w:p>
    <w:p w:rsidR="0019602E" w:rsidRPr="00E97F37" w:rsidRDefault="0019602E" w:rsidP="005D0E84">
      <w:pPr>
        <w:spacing w:line="240" w:lineRule="auto"/>
        <w:rPr>
          <w:rFonts w:ascii="Arial" w:hAnsi="Arial" w:cs="Arial"/>
          <w:sz w:val="24"/>
          <w:szCs w:val="24"/>
        </w:rPr>
      </w:pPr>
      <w:r w:rsidRPr="00E97F37">
        <w:rPr>
          <w:rFonts w:ascii="Arial" w:hAnsi="Arial" w:cs="Arial"/>
          <w:sz w:val="24"/>
          <w:szCs w:val="24"/>
        </w:rPr>
        <w:t>сельского поселения                               Н.В.Кравченко</w:t>
      </w:r>
    </w:p>
    <w:sectPr w:rsidR="0019602E" w:rsidRPr="00E97F37" w:rsidSect="0071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376"/>
    <w:multiLevelType w:val="hybridMultilevel"/>
    <w:tmpl w:val="7B3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FA"/>
    <w:rsid w:val="000762F4"/>
    <w:rsid w:val="001334AA"/>
    <w:rsid w:val="00137795"/>
    <w:rsid w:val="00154C20"/>
    <w:rsid w:val="001819D1"/>
    <w:rsid w:val="00191F23"/>
    <w:rsid w:val="0019602E"/>
    <w:rsid w:val="00217A14"/>
    <w:rsid w:val="0025563E"/>
    <w:rsid w:val="002560A2"/>
    <w:rsid w:val="002A14CE"/>
    <w:rsid w:val="002B3B0E"/>
    <w:rsid w:val="002D5769"/>
    <w:rsid w:val="00345871"/>
    <w:rsid w:val="003907F8"/>
    <w:rsid w:val="003E7DFA"/>
    <w:rsid w:val="00471CBF"/>
    <w:rsid w:val="00472603"/>
    <w:rsid w:val="004D0FDC"/>
    <w:rsid w:val="0051629A"/>
    <w:rsid w:val="0058658D"/>
    <w:rsid w:val="005D0E84"/>
    <w:rsid w:val="005F60F9"/>
    <w:rsid w:val="00610FD6"/>
    <w:rsid w:val="00647918"/>
    <w:rsid w:val="00652EFB"/>
    <w:rsid w:val="006A2C48"/>
    <w:rsid w:val="006C2444"/>
    <w:rsid w:val="006D3216"/>
    <w:rsid w:val="007162ED"/>
    <w:rsid w:val="007E3AAF"/>
    <w:rsid w:val="008347F6"/>
    <w:rsid w:val="00876923"/>
    <w:rsid w:val="008A241E"/>
    <w:rsid w:val="00927224"/>
    <w:rsid w:val="00983ED2"/>
    <w:rsid w:val="009D307C"/>
    <w:rsid w:val="009F21D3"/>
    <w:rsid w:val="00AA31B6"/>
    <w:rsid w:val="00B157FF"/>
    <w:rsid w:val="00C01A26"/>
    <w:rsid w:val="00C029D6"/>
    <w:rsid w:val="00C23438"/>
    <w:rsid w:val="00CA4F26"/>
    <w:rsid w:val="00CF7CAA"/>
    <w:rsid w:val="00E4552E"/>
    <w:rsid w:val="00E45E84"/>
    <w:rsid w:val="00E97CC1"/>
    <w:rsid w:val="00E97F37"/>
    <w:rsid w:val="00EA187C"/>
    <w:rsid w:val="00EE6BF7"/>
    <w:rsid w:val="00F174B0"/>
    <w:rsid w:val="00F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ED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0E8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D0E84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E7DFA"/>
    <w:pPr>
      <w:ind w:left="720"/>
      <w:contextualSpacing/>
    </w:pPr>
  </w:style>
  <w:style w:type="paragraph" w:customStyle="1" w:styleId="ConsPlusNormal">
    <w:name w:val="ConsPlusNormal"/>
    <w:uiPriority w:val="99"/>
    <w:rsid w:val="003E7D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43</Pages>
  <Words>6697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Администрация</cp:lastModifiedBy>
  <cp:revision>26</cp:revision>
  <cp:lastPrinted>2020-01-21T10:37:00Z</cp:lastPrinted>
  <dcterms:created xsi:type="dcterms:W3CDTF">2019-12-20T11:37:00Z</dcterms:created>
  <dcterms:modified xsi:type="dcterms:W3CDTF">2020-01-21T11:47:00Z</dcterms:modified>
</cp:coreProperties>
</file>