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0F" w:rsidRDefault="00DA3D0F" w:rsidP="008D4928">
      <w:pPr>
        <w:rPr>
          <w:b/>
          <w:sz w:val="32"/>
          <w:szCs w:val="32"/>
        </w:rPr>
      </w:pPr>
    </w:p>
    <w:p w:rsidR="00DA3D0F" w:rsidRPr="00836AFF" w:rsidRDefault="00DA3D0F" w:rsidP="00913639">
      <w:pPr>
        <w:jc w:val="center"/>
        <w:rPr>
          <w:rFonts w:ascii="Arial" w:hAnsi="Arial" w:cs="Arial"/>
        </w:rPr>
      </w:pPr>
      <w:r w:rsidRPr="00836AFF">
        <w:rPr>
          <w:rFonts w:ascii="Arial" w:hAnsi="Arial" w:cs="Arial"/>
        </w:rPr>
        <w:t>ПОСТАНОВЛЕНИЕ</w:t>
      </w:r>
    </w:p>
    <w:p w:rsidR="00DA3D0F" w:rsidRPr="00836AFF" w:rsidRDefault="00DA3D0F" w:rsidP="00913639">
      <w:pPr>
        <w:jc w:val="center"/>
        <w:rPr>
          <w:rFonts w:ascii="Arial" w:hAnsi="Arial" w:cs="Arial"/>
        </w:rPr>
      </w:pPr>
      <w:r w:rsidRPr="00836AFF">
        <w:rPr>
          <w:rFonts w:ascii="Arial" w:hAnsi="Arial" w:cs="Arial"/>
        </w:rPr>
        <w:t>АДМИНИСТРАЦИИ  КРАСНОЯРСКОГО СЕЛЬСКОГО ПОСЕЛЕНИЯ</w:t>
      </w:r>
    </w:p>
    <w:p w:rsidR="00DA3D0F" w:rsidRPr="00836AFF" w:rsidRDefault="00DA3D0F" w:rsidP="00913639">
      <w:pPr>
        <w:jc w:val="center"/>
        <w:rPr>
          <w:rFonts w:ascii="Arial" w:hAnsi="Arial" w:cs="Arial"/>
        </w:rPr>
      </w:pPr>
      <w:r w:rsidRPr="00836AFF">
        <w:rPr>
          <w:rFonts w:ascii="Arial" w:hAnsi="Arial" w:cs="Arial"/>
        </w:rPr>
        <w:t>КОТЕЛЬНИКОВСКОГО МУНИЦИПАЛЬНОГО РАЙОНА</w:t>
      </w:r>
    </w:p>
    <w:p w:rsidR="00DA3D0F" w:rsidRDefault="00DA3D0F" w:rsidP="00913639">
      <w:pPr>
        <w:jc w:val="center"/>
        <w:rPr>
          <w:b/>
        </w:rPr>
      </w:pPr>
      <w:r w:rsidRPr="00836AFF">
        <w:rPr>
          <w:rFonts w:ascii="Arial" w:hAnsi="Arial" w:cs="Arial"/>
        </w:rPr>
        <w:t>ВОЛГОГРАДСКОЙ ОБЛАСТИ</w:t>
      </w:r>
    </w:p>
    <w:p w:rsidR="00DA3D0F" w:rsidRDefault="00DA3D0F" w:rsidP="00913639">
      <w:pPr>
        <w:rPr>
          <w:b/>
        </w:rPr>
      </w:pPr>
      <w:r>
        <w:rPr>
          <w:noProof/>
          <w:lang w:eastAsia="ru-RU"/>
        </w:rPr>
        <w:pict>
          <v:line id="_x0000_s1026" style="position:absolute;z-index:251666944" from="-9pt,7.8pt" to="468pt,7.8pt" strokeweight="6pt">
            <v:stroke linestyle="thickBetweenThin"/>
          </v:line>
        </w:pict>
      </w:r>
    </w:p>
    <w:p w:rsidR="00DA3D0F" w:rsidRDefault="00DA3D0F" w:rsidP="00913639">
      <w:pPr>
        <w:pStyle w:val="ConsPlusTitle"/>
        <w:widowControl/>
      </w:pPr>
      <w:r>
        <w:t xml:space="preserve">                           </w:t>
      </w:r>
    </w:p>
    <w:p w:rsidR="00DA3D0F" w:rsidRDefault="00DA3D0F" w:rsidP="00913639">
      <w:pPr>
        <w:pStyle w:val="ConsPlusTitle"/>
        <w:widowControl/>
      </w:pPr>
    </w:p>
    <w:p w:rsidR="00DA3D0F" w:rsidRPr="00836AFF" w:rsidRDefault="00DA3D0F" w:rsidP="00913639">
      <w:pPr>
        <w:pStyle w:val="ConsPlusTitle"/>
        <w:widowControl/>
        <w:rPr>
          <w:b w:val="0"/>
          <w:sz w:val="24"/>
          <w:szCs w:val="24"/>
        </w:rPr>
      </w:pPr>
      <w:r>
        <w:t xml:space="preserve"> </w:t>
      </w:r>
      <w:r w:rsidRPr="00836AFF">
        <w:rPr>
          <w:b w:val="0"/>
          <w:sz w:val="24"/>
          <w:szCs w:val="24"/>
        </w:rPr>
        <w:t xml:space="preserve">от  </w:t>
      </w:r>
      <w:r>
        <w:rPr>
          <w:b w:val="0"/>
          <w:sz w:val="24"/>
          <w:szCs w:val="24"/>
        </w:rPr>
        <w:t>05</w:t>
      </w:r>
      <w:r w:rsidRPr="00836AFF">
        <w:rPr>
          <w:b w:val="0"/>
          <w:sz w:val="24"/>
          <w:szCs w:val="24"/>
        </w:rPr>
        <w:t>.05.2017г.                                              № 21</w:t>
      </w:r>
    </w:p>
    <w:p w:rsidR="00DA3D0F" w:rsidRPr="00913639" w:rsidRDefault="00DA3D0F" w:rsidP="004C7E67">
      <w:pPr>
        <w:keepNext/>
        <w:keepLines/>
        <w:tabs>
          <w:tab w:val="left" w:pos="-360"/>
        </w:tabs>
        <w:contextualSpacing/>
        <w:jc w:val="center"/>
        <w:rPr>
          <w:rFonts w:ascii="Arial" w:hAnsi="Arial" w:cs="Arial"/>
        </w:rPr>
      </w:pPr>
    </w:p>
    <w:p w:rsidR="00DA3D0F" w:rsidRDefault="00DA3D0F" w:rsidP="00913639">
      <w:pPr>
        <w:rPr>
          <w:rFonts w:ascii="Arial" w:hAnsi="Arial" w:cs="Arial"/>
        </w:rPr>
      </w:pPr>
      <w:r w:rsidRPr="007A7884">
        <w:rPr>
          <w:rFonts w:ascii="Arial" w:hAnsi="Arial" w:cs="Arial"/>
        </w:rPr>
        <w:t xml:space="preserve">Об утверждении административного регламента </w:t>
      </w:r>
    </w:p>
    <w:p w:rsidR="00DA3D0F" w:rsidRDefault="00DA3D0F" w:rsidP="00913639">
      <w:pPr>
        <w:rPr>
          <w:rFonts w:ascii="Arial" w:hAnsi="Arial" w:cs="Arial"/>
        </w:rPr>
      </w:pPr>
      <w:r w:rsidRPr="007A7884">
        <w:rPr>
          <w:rFonts w:ascii="Arial" w:hAnsi="Arial" w:cs="Arial"/>
        </w:rPr>
        <w:t xml:space="preserve">исполнения муниципальной функции по осуществлению </w:t>
      </w:r>
    </w:p>
    <w:p w:rsidR="00DA3D0F" w:rsidRDefault="00DA3D0F" w:rsidP="00913639">
      <w:pPr>
        <w:rPr>
          <w:rFonts w:ascii="Arial" w:hAnsi="Arial" w:cs="Arial"/>
        </w:rPr>
      </w:pPr>
      <w:r w:rsidRPr="007A7884">
        <w:rPr>
          <w:rFonts w:ascii="Arial" w:hAnsi="Arial" w:cs="Arial"/>
        </w:rPr>
        <w:t xml:space="preserve">муниципального жилищного контроля на территории  </w:t>
      </w:r>
    </w:p>
    <w:p w:rsidR="00DA3D0F" w:rsidRDefault="00DA3D0F" w:rsidP="00913639">
      <w:pPr>
        <w:rPr>
          <w:rFonts w:ascii="Arial" w:hAnsi="Arial" w:cs="Arial"/>
        </w:rPr>
      </w:pPr>
      <w:r>
        <w:rPr>
          <w:rFonts w:ascii="Arial" w:hAnsi="Arial" w:cs="Arial"/>
        </w:rPr>
        <w:t>Красноярского</w:t>
      </w:r>
      <w:r w:rsidRPr="007A7884">
        <w:rPr>
          <w:rFonts w:ascii="Arial" w:hAnsi="Arial" w:cs="Arial"/>
        </w:rPr>
        <w:t xml:space="preserve">  сельского поселения Котельниковского </w:t>
      </w:r>
    </w:p>
    <w:p w:rsidR="00DA3D0F" w:rsidRPr="007A7884" w:rsidRDefault="00DA3D0F" w:rsidP="00913639">
      <w:pPr>
        <w:rPr>
          <w:rFonts w:ascii="Arial" w:hAnsi="Arial" w:cs="Arial"/>
        </w:rPr>
      </w:pPr>
      <w:r w:rsidRPr="007A7884">
        <w:rPr>
          <w:rFonts w:ascii="Arial" w:hAnsi="Arial" w:cs="Arial"/>
        </w:rPr>
        <w:t>муниципального района Волгоградской области</w:t>
      </w:r>
    </w:p>
    <w:p w:rsidR="00DA3D0F" w:rsidRPr="007A7884" w:rsidRDefault="00DA3D0F" w:rsidP="004C7E67">
      <w:pPr>
        <w:jc w:val="center"/>
        <w:rPr>
          <w:rFonts w:ascii="Arial" w:hAnsi="Arial" w:cs="Arial"/>
        </w:rPr>
      </w:pPr>
    </w:p>
    <w:p w:rsidR="00DA3D0F" w:rsidRDefault="00DA3D0F" w:rsidP="004C7E67">
      <w:pPr>
        <w:ind w:firstLine="540"/>
        <w:jc w:val="both"/>
        <w:rPr>
          <w:rFonts w:ascii="Arial" w:hAnsi="Arial" w:cs="Arial"/>
        </w:rPr>
      </w:pPr>
      <w:r w:rsidRPr="007A7884">
        <w:rPr>
          <w:rFonts w:ascii="Arial" w:hAnsi="Arial" w:cs="Arial"/>
        </w:rPr>
        <w:t>В соответствии с Федеральным законом от 06.10.2003 г. № 131-Ф3 «Об общих принципах организации местного самоуправления в Российской Федерации»,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г. № 19-ОД «О муниципальном жилищном контроле», Законом Волгоградской области от 28.11.2014 г. № 156-ОД «О закреплении отдельных вопросов местного значения за сельскими поселениями в Волгоградской области», п</w:t>
      </w:r>
      <w:r w:rsidRPr="007A7884">
        <w:rPr>
          <w:rFonts w:ascii="Arial" w:hAnsi="Arial" w:cs="Arial"/>
          <w:lang w:eastAsia="ru-RU"/>
        </w:rPr>
        <w:t xml:space="preserve">остановлением Правительства Волгоградской области от 27.08.2013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7A7884">
        <w:rPr>
          <w:rFonts w:ascii="Arial" w:hAnsi="Arial" w:cs="Arial"/>
        </w:rPr>
        <w:t xml:space="preserve">Уставом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 администрация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 </w:t>
      </w:r>
    </w:p>
    <w:p w:rsidR="00DA3D0F" w:rsidRDefault="00DA3D0F" w:rsidP="004C7E67">
      <w:pPr>
        <w:ind w:firstLine="540"/>
        <w:jc w:val="both"/>
        <w:rPr>
          <w:rFonts w:ascii="Arial" w:hAnsi="Arial" w:cs="Arial"/>
        </w:rPr>
      </w:pPr>
    </w:p>
    <w:p w:rsidR="00DA3D0F" w:rsidRPr="00913639" w:rsidRDefault="00DA3D0F" w:rsidP="004C7E67">
      <w:pPr>
        <w:ind w:firstLine="540"/>
        <w:jc w:val="both"/>
        <w:rPr>
          <w:rFonts w:ascii="Arial" w:hAnsi="Arial" w:cs="Arial"/>
          <w:b/>
          <w:sz w:val="28"/>
          <w:szCs w:val="28"/>
        </w:rPr>
      </w:pPr>
      <w:r w:rsidRPr="00913639">
        <w:rPr>
          <w:rFonts w:ascii="Arial" w:hAnsi="Arial" w:cs="Arial"/>
          <w:b/>
          <w:sz w:val="28"/>
          <w:szCs w:val="28"/>
        </w:rPr>
        <w:t>постановляет:</w:t>
      </w:r>
    </w:p>
    <w:p w:rsidR="00DA3D0F" w:rsidRPr="007A7884" w:rsidRDefault="00DA3D0F" w:rsidP="004C7E67">
      <w:pPr>
        <w:ind w:firstLine="540"/>
        <w:jc w:val="both"/>
        <w:rPr>
          <w:rFonts w:ascii="Arial" w:hAnsi="Arial" w:cs="Arial"/>
        </w:rPr>
      </w:pPr>
    </w:p>
    <w:p w:rsidR="00DA3D0F" w:rsidRDefault="00DA3D0F" w:rsidP="00717282">
      <w:pPr>
        <w:jc w:val="both"/>
        <w:rPr>
          <w:rFonts w:ascii="Arial" w:hAnsi="Arial" w:cs="Arial"/>
        </w:rPr>
      </w:pPr>
      <w:r w:rsidRPr="007A7884">
        <w:rPr>
          <w:rFonts w:ascii="Arial" w:hAnsi="Arial" w:cs="Arial"/>
        </w:rPr>
        <w:t xml:space="preserve">  1.</w:t>
      </w:r>
      <w:r>
        <w:rPr>
          <w:rFonts w:ascii="Arial" w:hAnsi="Arial" w:cs="Arial"/>
        </w:rPr>
        <w:t xml:space="preserve"> </w:t>
      </w:r>
      <w:r w:rsidRPr="007A7884">
        <w:rPr>
          <w:rFonts w:ascii="Arial" w:hAnsi="Arial" w:cs="Arial"/>
        </w:rPr>
        <w:t xml:space="preserve">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p>
    <w:p w:rsidR="00DA3D0F" w:rsidRPr="007A7884" w:rsidRDefault="00DA3D0F" w:rsidP="00717282">
      <w:pPr>
        <w:jc w:val="both"/>
        <w:rPr>
          <w:rFonts w:ascii="Arial" w:hAnsi="Arial" w:cs="Arial"/>
        </w:rPr>
      </w:pPr>
    </w:p>
    <w:p w:rsidR="00DA3D0F" w:rsidRDefault="00DA3D0F" w:rsidP="00717282">
      <w:pPr>
        <w:jc w:val="both"/>
        <w:rPr>
          <w:rFonts w:ascii="Arial" w:hAnsi="Arial" w:cs="Arial"/>
        </w:rPr>
      </w:pPr>
      <w:r w:rsidRPr="007A7884">
        <w:rPr>
          <w:rFonts w:ascii="Arial" w:hAnsi="Arial" w:cs="Arial"/>
        </w:rPr>
        <w:t xml:space="preserve">  2. </w:t>
      </w:r>
      <w:r>
        <w:rPr>
          <w:rFonts w:ascii="Arial" w:hAnsi="Arial" w:cs="Arial"/>
        </w:rPr>
        <w:t xml:space="preserve">  </w:t>
      </w:r>
      <w:r w:rsidRPr="007A7884">
        <w:rPr>
          <w:rFonts w:ascii="Arial" w:hAnsi="Arial" w:cs="Arial"/>
        </w:rPr>
        <w:t>Настоящее постановление вступает в силу со дня его подписания и подлежит официальному обнародованию.</w:t>
      </w:r>
    </w:p>
    <w:p w:rsidR="00DA3D0F" w:rsidRPr="007A7884" w:rsidRDefault="00DA3D0F" w:rsidP="00717282">
      <w:pPr>
        <w:jc w:val="both"/>
        <w:rPr>
          <w:rFonts w:ascii="Arial" w:hAnsi="Arial" w:cs="Arial"/>
        </w:rPr>
      </w:pPr>
    </w:p>
    <w:p w:rsidR="00DA3D0F" w:rsidRPr="007A7884" w:rsidRDefault="00DA3D0F" w:rsidP="004C7E67">
      <w:pPr>
        <w:suppressAutoHyphens w:val="0"/>
        <w:autoSpaceDE w:val="0"/>
        <w:autoSpaceDN w:val="0"/>
        <w:adjustRightInd w:val="0"/>
        <w:ind w:firstLine="540"/>
        <w:jc w:val="both"/>
        <w:rPr>
          <w:rFonts w:ascii="Arial" w:hAnsi="Arial" w:cs="Arial"/>
        </w:rPr>
      </w:pPr>
    </w:p>
    <w:p w:rsidR="00DA3D0F" w:rsidRPr="007A7884" w:rsidRDefault="00DA3D0F" w:rsidP="004C7E67">
      <w:pPr>
        <w:suppressAutoHyphens w:val="0"/>
        <w:autoSpaceDE w:val="0"/>
        <w:autoSpaceDN w:val="0"/>
        <w:adjustRightInd w:val="0"/>
        <w:jc w:val="both"/>
        <w:rPr>
          <w:rFonts w:ascii="Arial" w:hAnsi="Arial" w:cs="Arial"/>
        </w:rPr>
      </w:pPr>
      <w:r w:rsidRPr="007A7884">
        <w:rPr>
          <w:rFonts w:ascii="Arial" w:hAnsi="Arial" w:cs="Arial"/>
        </w:rPr>
        <w:t xml:space="preserve">Глава </w:t>
      </w:r>
      <w:r>
        <w:rPr>
          <w:rFonts w:ascii="Arial" w:hAnsi="Arial" w:cs="Arial"/>
        </w:rPr>
        <w:t>Красноярского</w:t>
      </w:r>
    </w:p>
    <w:p w:rsidR="00DA3D0F" w:rsidRDefault="00DA3D0F" w:rsidP="004C7E67">
      <w:pPr>
        <w:tabs>
          <w:tab w:val="left" w:pos="7190"/>
        </w:tabs>
        <w:suppressAutoHyphens w:val="0"/>
        <w:autoSpaceDE w:val="0"/>
        <w:autoSpaceDN w:val="0"/>
        <w:adjustRightInd w:val="0"/>
        <w:jc w:val="both"/>
        <w:rPr>
          <w:rFonts w:ascii="Arial" w:hAnsi="Arial" w:cs="Arial"/>
        </w:rPr>
      </w:pPr>
      <w:r w:rsidRPr="007A7884">
        <w:rPr>
          <w:rFonts w:ascii="Arial" w:hAnsi="Arial" w:cs="Arial"/>
        </w:rPr>
        <w:t>сельского поселения</w:t>
      </w:r>
      <w:r w:rsidRPr="007A7884">
        <w:rPr>
          <w:rFonts w:ascii="Arial" w:hAnsi="Arial" w:cs="Arial"/>
        </w:rPr>
        <w:tab/>
      </w:r>
      <w:r>
        <w:rPr>
          <w:rFonts w:ascii="Arial" w:hAnsi="Arial" w:cs="Arial"/>
        </w:rPr>
        <w:t>Н.В.Кравченко</w:t>
      </w:r>
    </w:p>
    <w:p w:rsidR="00DA3D0F" w:rsidRDefault="00DA3D0F" w:rsidP="004C7E67">
      <w:pPr>
        <w:tabs>
          <w:tab w:val="left" w:pos="7190"/>
        </w:tabs>
        <w:suppressAutoHyphens w:val="0"/>
        <w:autoSpaceDE w:val="0"/>
        <w:autoSpaceDN w:val="0"/>
        <w:adjustRightInd w:val="0"/>
        <w:jc w:val="both"/>
        <w:rPr>
          <w:rFonts w:ascii="Arial" w:hAnsi="Arial" w:cs="Arial"/>
        </w:rPr>
      </w:pPr>
    </w:p>
    <w:p w:rsidR="00DA3D0F" w:rsidRDefault="00DA3D0F" w:rsidP="004C7E67">
      <w:pPr>
        <w:tabs>
          <w:tab w:val="left" w:pos="7190"/>
        </w:tabs>
        <w:suppressAutoHyphens w:val="0"/>
        <w:autoSpaceDE w:val="0"/>
        <w:autoSpaceDN w:val="0"/>
        <w:adjustRightInd w:val="0"/>
        <w:jc w:val="both"/>
        <w:rPr>
          <w:rFonts w:ascii="Arial" w:hAnsi="Arial" w:cs="Arial"/>
        </w:rPr>
      </w:pPr>
    </w:p>
    <w:p w:rsidR="00DA3D0F" w:rsidRDefault="00DA3D0F" w:rsidP="004C7E67">
      <w:pPr>
        <w:tabs>
          <w:tab w:val="left" w:pos="7190"/>
        </w:tabs>
        <w:suppressAutoHyphens w:val="0"/>
        <w:autoSpaceDE w:val="0"/>
        <w:autoSpaceDN w:val="0"/>
        <w:adjustRightInd w:val="0"/>
        <w:jc w:val="both"/>
        <w:rPr>
          <w:rFonts w:ascii="Arial" w:hAnsi="Arial" w:cs="Arial"/>
        </w:rPr>
      </w:pPr>
    </w:p>
    <w:p w:rsidR="00DA3D0F" w:rsidRPr="007A7884" w:rsidRDefault="00DA3D0F" w:rsidP="004C7E67">
      <w:pPr>
        <w:tabs>
          <w:tab w:val="left" w:pos="7190"/>
        </w:tabs>
        <w:suppressAutoHyphens w:val="0"/>
        <w:autoSpaceDE w:val="0"/>
        <w:autoSpaceDN w:val="0"/>
        <w:adjustRightInd w:val="0"/>
        <w:jc w:val="both"/>
        <w:rPr>
          <w:rFonts w:ascii="Arial" w:hAnsi="Arial" w:cs="Arial"/>
        </w:rPr>
      </w:pPr>
    </w:p>
    <w:p w:rsidR="00DA3D0F" w:rsidRPr="007A7884" w:rsidRDefault="00DA3D0F" w:rsidP="004C7E67">
      <w:pPr>
        <w:tabs>
          <w:tab w:val="left" w:pos="7190"/>
        </w:tabs>
        <w:suppressAutoHyphens w:val="0"/>
        <w:autoSpaceDE w:val="0"/>
        <w:autoSpaceDN w:val="0"/>
        <w:adjustRightInd w:val="0"/>
        <w:jc w:val="both"/>
        <w:rPr>
          <w:rFonts w:ascii="Arial" w:hAnsi="Arial" w:cs="Arial"/>
        </w:rPr>
      </w:pPr>
    </w:p>
    <w:p w:rsidR="00DA3D0F" w:rsidRPr="007A7884" w:rsidRDefault="00DA3D0F" w:rsidP="004C7E67">
      <w:pPr>
        <w:tabs>
          <w:tab w:val="left" w:pos="7190"/>
        </w:tabs>
        <w:suppressAutoHyphens w:val="0"/>
        <w:autoSpaceDE w:val="0"/>
        <w:autoSpaceDN w:val="0"/>
        <w:adjustRightInd w:val="0"/>
        <w:jc w:val="both"/>
        <w:rPr>
          <w:rFonts w:ascii="Arial" w:hAnsi="Arial" w:cs="Arial"/>
        </w:rPr>
      </w:pPr>
    </w:p>
    <w:p w:rsidR="00DA3D0F" w:rsidRPr="007A7884" w:rsidRDefault="00DA3D0F" w:rsidP="00976BF0">
      <w:pPr>
        <w:tabs>
          <w:tab w:val="left" w:pos="3675"/>
        </w:tabs>
        <w:rPr>
          <w:rFonts w:ascii="Arial" w:hAnsi="Arial" w:cs="Arial"/>
        </w:rPr>
      </w:pPr>
      <w:bookmarkStart w:id="0" w:name="_GoBack"/>
      <w:bookmarkEnd w:id="0"/>
    </w:p>
    <w:tbl>
      <w:tblPr>
        <w:tblW w:w="0" w:type="auto"/>
        <w:tblInd w:w="4968" w:type="dxa"/>
        <w:tblLook w:val="01E0"/>
      </w:tblPr>
      <w:tblGrid>
        <w:gridCol w:w="4500"/>
      </w:tblGrid>
      <w:tr w:rsidR="00DA3D0F" w:rsidRPr="007A7884" w:rsidTr="00C86B09">
        <w:tc>
          <w:tcPr>
            <w:tcW w:w="4500" w:type="dxa"/>
          </w:tcPr>
          <w:p w:rsidR="00DA3D0F" w:rsidRPr="007A7884" w:rsidRDefault="00DA3D0F" w:rsidP="00C86B09">
            <w:pPr>
              <w:tabs>
                <w:tab w:val="left" w:pos="7190"/>
              </w:tabs>
              <w:suppressAutoHyphens w:val="0"/>
              <w:autoSpaceDE w:val="0"/>
              <w:autoSpaceDN w:val="0"/>
              <w:adjustRightInd w:val="0"/>
              <w:rPr>
                <w:rFonts w:ascii="Arial" w:hAnsi="Arial" w:cs="Arial"/>
              </w:rPr>
            </w:pPr>
            <w:r w:rsidRPr="007A7884">
              <w:rPr>
                <w:rFonts w:ascii="Arial" w:hAnsi="Arial" w:cs="Arial"/>
              </w:rPr>
              <w:t>УТВЕРЖДЕН</w:t>
            </w:r>
          </w:p>
          <w:p w:rsidR="00DA3D0F" w:rsidRPr="007A7884" w:rsidRDefault="00DA3D0F" w:rsidP="00C86B09">
            <w:pPr>
              <w:tabs>
                <w:tab w:val="left" w:pos="7190"/>
              </w:tabs>
              <w:suppressAutoHyphens w:val="0"/>
              <w:autoSpaceDE w:val="0"/>
              <w:autoSpaceDN w:val="0"/>
              <w:adjustRightInd w:val="0"/>
              <w:rPr>
                <w:rFonts w:ascii="Arial" w:hAnsi="Arial" w:cs="Arial"/>
              </w:rPr>
            </w:pPr>
            <w:r w:rsidRPr="007A7884">
              <w:rPr>
                <w:rFonts w:ascii="Arial" w:hAnsi="Arial" w:cs="Arial"/>
              </w:rPr>
              <w:t>постановлением администрации</w:t>
            </w:r>
          </w:p>
          <w:p w:rsidR="00DA3D0F" w:rsidRPr="007A7884" w:rsidRDefault="00DA3D0F" w:rsidP="00C86B09">
            <w:pPr>
              <w:tabs>
                <w:tab w:val="left" w:pos="7190"/>
              </w:tabs>
              <w:suppressAutoHyphens w:val="0"/>
              <w:autoSpaceDE w:val="0"/>
              <w:autoSpaceDN w:val="0"/>
              <w:adjustRightInd w:val="0"/>
              <w:rPr>
                <w:rFonts w:ascii="Arial" w:hAnsi="Arial" w:cs="Arial"/>
              </w:rPr>
            </w:pP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p>
          <w:p w:rsidR="00DA3D0F" w:rsidRPr="007A7884" w:rsidRDefault="00DA3D0F" w:rsidP="00C86B09">
            <w:pPr>
              <w:tabs>
                <w:tab w:val="left" w:pos="3675"/>
              </w:tabs>
              <w:rPr>
                <w:rFonts w:ascii="Arial" w:hAnsi="Arial" w:cs="Arial"/>
              </w:rPr>
            </w:pPr>
            <w:r>
              <w:rPr>
                <w:rFonts w:ascii="Arial" w:hAnsi="Arial" w:cs="Arial"/>
              </w:rPr>
              <w:t>от  05.05.</w:t>
            </w:r>
            <w:r w:rsidRPr="007A7884">
              <w:rPr>
                <w:rFonts w:ascii="Arial" w:hAnsi="Arial" w:cs="Arial"/>
              </w:rPr>
              <w:t>2017   №</w:t>
            </w:r>
            <w:r>
              <w:rPr>
                <w:rFonts w:ascii="Arial" w:hAnsi="Arial" w:cs="Arial"/>
              </w:rPr>
              <w:t xml:space="preserve"> 21</w:t>
            </w:r>
          </w:p>
        </w:tc>
      </w:tr>
    </w:tbl>
    <w:p w:rsidR="00DA3D0F" w:rsidRPr="007A7884" w:rsidRDefault="00DA3D0F" w:rsidP="00976BF0">
      <w:pPr>
        <w:tabs>
          <w:tab w:val="left" w:pos="3675"/>
        </w:tabs>
        <w:rPr>
          <w:rFonts w:ascii="Arial" w:hAnsi="Arial" w:cs="Arial"/>
        </w:rPr>
      </w:pPr>
    </w:p>
    <w:p w:rsidR="00DA3D0F" w:rsidRPr="007A7884" w:rsidRDefault="00DA3D0F" w:rsidP="00976BF0">
      <w:pPr>
        <w:tabs>
          <w:tab w:val="left" w:pos="3675"/>
        </w:tabs>
        <w:rPr>
          <w:rFonts w:ascii="Arial" w:hAnsi="Arial" w:cs="Arial"/>
        </w:rPr>
      </w:pPr>
    </w:p>
    <w:p w:rsidR="00DA3D0F" w:rsidRPr="007A7884" w:rsidRDefault="00DA3D0F" w:rsidP="008D0DEA">
      <w:pPr>
        <w:tabs>
          <w:tab w:val="left" w:pos="3675"/>
        </w:tabs>
        <w:jc w:val="center"/>
        <w:rPr>
          <w:rFonts w:ascii="Arial" w:hAnsi="Arial" w:cs="Arial"/>
        </w:rPr>
      </w:pPr>
      <w:r w:rsidRPr="007A7884">
        <w:rPr>
          <w:rFonts w:ascii="Arial" w:hAnsi="Arial" w:cs="Arial"/>
        </w:rPr>
        <w:t>АДМИНИСТРАТИВНЫЙ РЕГЛАМЕНТ</w:t>
      </w:r>
    </w:p>
    <w:p w:rsidR="00DA3D0F" w:rsidRPr="007A7884" w:rsidRDefault="00DA3D0F" w:rsidP="008D0DEA">
      <w:pPr>
        <w:tabs>
          <w:tab w:val="left" w:pos="3675"/>
        </w:tabs>
        <w:jc w:val="center"/>
        <w:rPr>
          <w:rFonts w:ascii="Arial" w:hAnsi="Arial" w:cs="Arial"/>
        </w:rPr>
      </w:pPr>
      <w:r w:rsidRPr="007A7884">
        <w:rPr>
          <w:rFonts w:ascii="Arial" w:hAnsi="Arial" w:cs="Arial"/>
        </w:rPr>
        <w:t xml:space="preserve">исполнения муниципальной функции по осуществлению  муниципального жилищного  контроля на территории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p>
    <w:p w:rsidR="00DA3D0F" w:rsidRPr="007A7884" w:rsidRDefault="00DA3D0F" w:rsidP="00976BF0">
      <w:pPr>
        <w:tabs>
          <w:tab w:val="left" w:pos="3675"/>
        </w:tabs>
        <w:rPr>
          <w:rFonts w:ascii="Arial" w:hAnsi="Arial" w:cs="Arial"/>
        </w:rPr>
      </w:pPr>
    </w:p>
    <w:p w:rsidR="00DA3D0F" w:rsidRPr="007A7884" w:rsidRDefault="00DA3D0F" w:rsidP="008D0DEA">
      <w:pPr>
        <w:tabs>
          <w:tab w:val="left" w:pos="3675"/>
        </w:tabs>
        <w:jc w:val="center"/>
        <w:rPr>
          <w:rFonts w:ascii="Arial" w:hAnsi="Arial" w:cs="Arial"/>
        </w:rPr>
      </w:pPr>
      <w:r w:rsidRPr="007A7884">
        <w:rPr>
          <w:rFonts w:ascii="Arial" w:hAnsi="Arial" w:cs="Arial"/>
        </w:rPr>
        <w:t>1. Общие положения</w:t>
      </w:r>
    </w:p>
    <w:p w:rsidR="00DA3D0F" w:rsidRPr="007A7884" w:rsidRDefault="00DA3D0F" w:rsidP="00976BF0">
      <w:pPr>
        <w:tabs>
          <w:tab w:val="left" w:pos="3675"/>
        </w:tabs>
        <w:rPr>
          <w:rFonts w:ascii="Arial" w:hAnsi="Arial" w:cs="Arial"/>
        </w:rPr>
      </w:pPr>
    </w:p>
    <w:p w:rsidR="00DA3D0F" w:rsidRPr="007A7884" w:rsidRDefault="00DA3D0F" w:rsidP="008E149D">
      <w:pPr>
        <w:tabs>
          <w:tab w:val="left" w:pos="3675"/>
        </w:tabs>
        <w:ind w:firstLine="540"/>
        <w:rPr>
          <w:rFonts w:ascii="Arial" w:hAnsi="Arial" w:cs="Arial"/>
        </w:rPr>
      </w:pPr>
      <w:r w:rsidRPr="007A7884">
        <w:rPr>
          <w:rFonts w:ascii="Arial" w:hAnsi="Arial" w:cs="Arial"/>
        </w:rPr>
        <w:t xml:space="preserve">1.1. Административный регламент исполнения муниципальной функции по осуществлению муниципального жилищного контроля на территории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 (далее - регламент</w:t>
      </w:r>
      <w:r w:rsidRPr="007A7884">
        <w:rPr>
          <w:rFonts w:ascii="Arial" w:hAnsi="Arial" w:cs="Arial"/>
          <w:kern w:val="1"/>
        </w:rPr>
        <w:t xml:space="preserve">)является нормативным правовым актом, </w:t>
      </w:r>
      <w:r w:rsidRPr="007A7884">
        <w:rPr>
          <w:rFonts w:ascii="Arial" w:hAnsi="Arial" w:cs="Arial"/>
        </w:rPr>
        <w:t>устанавливающим</w:t>
      </w:r>
      <w:r>
        <w:rPr>
          <w:rFonts w:ascii="Arial" w:hAnsi="Arial" w:cs="Arial"/>
        </w:rPr>
        <w:t xml:space="preserve"> сроки </w:t>
      </w:r>
      <w:r w:rsidRPr="007A7884">
        <w:rPr>
          <w:rFonts w:ascii="Arial" w:hAnsi="Arial" w:cs="Arial"/>
        </w:rPr>
        <w:t>последовательность административных</w:t>
      </w:r>
      <w:r>
        <w:rPr>
          <w:rFonts w:ascii="Arial" w:hAnsi="Arial" w:cs="Arial"/>
        </w:rPr>
        <w:t xml:space="preserve"> </w:t>
      </w:r>
      <w:r w:rsidRPr="007A7884">
        <w:rPr>
          <w:rFonts w:ascii="Arial" w:hAnsi="Arial" w:cs="Arial"/>
        </w:rPr>
        <w:t xml:space="preserve">процедур(действий) администрации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 (далее – уполномоченный орган) при осуществлении муниципального жилищного контроля, а также устанавливает порядок взаимодействия уполномоченного органа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жилищного контроля.</w:t>
      </w:r>
    </w:p>
    <w:p w:rsidR="00DA3D0F" w:rsidRPr="007A7884" w:rsidRDefault="00DA3D0F" w:rsidP="008E149D">
      <w:pPr>
        <w:tabs>
          <w:tab w:val="left" w:pos="3675"/>
        </w:tabs>
        <w:ind w:firstLine="540"/>
        <w:rPr>
          <w:rFonts w:ascii="Arial" w:hAnsi="Arial" w:cs="Arial"/>
        </w:rPr>
      </w:pPr>
      <w:r w:rsidRPr="007A7884">
        <w:rPr>
          <w:rFonts w:ascii="Arial" w:hAnsi="Arial" w:cs="Arial"/>
        </w:rPr>
        <w:t>1.2. Вид муниципального контроля:</w:t>
      </w:r>
      <w:r>
        <w:rPr>
          <w:rFonts w:ascii="Arial" w:hAnsi="Arial" w:cs="Arial"/>
        </w:rPr>
        <w:t xml:space="preserve"> </w:t>
      </w:r>
      <w:r w:rsidRPr="007A7884">
        <w:rPr>
          <w:rFonts w:ascii="Arial" w:hAnsi="Arial" w:cs="Arial"/>
          <w:lang w:eastAsia="ru-RU"/>
        </w:rPr>
        <w:t xml:space="preserve">Муниципальная функция по осуществлению муниципального жилищного контроля на территории </w:t>
      </w:r>
      <w:r>
        <w:rPr>
          <w:rFonts w:ascii="Arial" w:hAnsi="Arial" w:cs="Arial"/>
        </w:rPr>
        <w:t>Красноярского</w:t>
      </w:r>
      <w:r w:rsidRPr="007A7884">
        <w:rPr>
          <w:rFonts w:ascii="Arial" w:hAnsi="Arial" w:cs="Arial"/>
          <w:lang w:eastAsia="ru-RU"/>
        </w:rPr>
        <w:t xml:space="preserve"> сельского поселения Котельниковского муниципального района Волгоградской области(далее – сельское поселение).</w:t>
      </w:r>
    </w:p>
    <w:p w:rsidR="00DA3D0F" w:rsidRPr="007A7884" w:rsidRDefault="00DA3D0F" w:rsidP="008E149D">
      <w:pPr>
        <w:tabs>
          <w:tab w:val="left" w:pos="3675"/>
        </w:tabs>
        <w:ind w:firstLine="540"/>
        <w:rPr>
          <w:rFonts w:ascii="Arial" w:hAnsi="Arial" w:cs="Arial"/>
        </w:rPr>
      </w:pPr>
      <w:r w:rsidRPr="007A7884">
        <w:rPr>
          <w:rFonts w:ascii="Arial" w:hAnsi="Arial" w:cs="Arial"/>
        </w:rPr>
        <w:t xml:space="preserve">1.3. Наименование органа местного самоуправления, осуществляющего муниципальный жилищный контроль: Уполномоченным на осуществление муниципального жилищного контроля органом местного самоуправления является администрация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p>
    <w:p w:rsidR="00DA3D0F" w:rsidRPr="007A7884" w:rsidRDefault="00DA3D0F" w:rsidP="008E149D">
      <w:pPr>
        <w:tabs>
          <w:tab w:val="left" w:pos="3675"/>
        </w:tabs>
        <w:ind w:firstLine="540"/>
        <w:rPr>
          <w:rFonts w:ascii="Arial" w:hAnsi="Arial" w:cs="Arial"/>
        </w:rPr>
      </w:pPr>
      <w:r w:rsidRPr="007A7884">
        <w:rPr>
          <w:rFonts w:ascii="Arial" w:hAnsi="Arial" w:cs="Arial"/>
        </w:rPr>
        <w:t>Проверки юридических лиц, индивидуальных предпринимателей и граждан проводятся должностными лицами</w:t>
      </w:r>
      <w:r>
        <w:rPr>
          <w:rFonts w:ascii="Arial" w:hAnsi="Arial" w:cs="Arial"/>
        </w:rPr>
        <w:t xml:space="preserve"> </w:t>
      </w:r>
      <w:r w:rsidRPr="007A7884">
        <w:rPr>
          <w:rFonts w:ascii="Arial" w:hAnsi="Arial" w:cs="Arial"/>
        </w:rPr>
        <w:t>уполномоченного органа, являющимися муниципальными жилищными инспекторами.</w:t>
      </w:r>
    </w:p>
    <w:p w:rsidR="00DA3D0F" w:rsidRPr="007A7884" w:rsidRDefault="00DA3D0F" w:rsidP="0054012E">
      <w:pPr>
        <w:tabs>
          <w:tab w:val="left" w:pos="3675"/>
        </w:tabs>
        <w:ind w:firstLine="540"/>
        <w:jc w:val="both"/>
        <w:rPr>
          <w:rFonts w:ascii="Arial" w:hAnsi="Arial" w:cs="Arial"/>
        </w:rPr>
      </w:pPr>
      <w:r w:rsidRPr="007A7884">
        <w:rPr>
          <w:rFonts w:ascii="Arial" w:hAnsi="Arial" w:cs="Arial"/>
        </w:rPr>
        <w:t>1.4. Перечень нормативных правовых актов, регулирующих осуществление муниципального жилищного контроля:</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Конституция Российской Федерации</w:t>
      </w:r>
      <w:r w:rsidRPr="007A7884">
        <w:rPr>
          <w:rFonts w:ascii="Arial" w:hAnsi="Arial" w:cs="Arial"/>
        </w:rPr>
        <w:t>;</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Жилищный кодекс Российской Федерации;</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Федеральный</w:t>
      </w:r>
      <w:r>
        <w:rPr>
          <w:rFonts w:ascii="Arial" w:hAnsi="Arial" w:cs="Arial"/>
        </w:rPr>
        <w:t xml:space="preserve"> </w:t>
      </w:r>
      <w:hyperlink r:id="rId7" w:history="1">
        <w:r w:rsidRPr="007A7884">
          <w:rPr>
            <w:rFonts w:ascii="Arial" w:hAnsi="Arial" w:cs="Arial"/>
          </w:rPr>
          <w:t>закон</w:t>
        </w:r>
      </w:hyperlink>
      <w:r w:rsidRPr="007A7884">
        <w:rPr>
          <w:rFonts w:ascii="Arial" w:hAnsi="Arial" w:cs="Arial"/>
        </w:rPr>
        <w:t xml:space="preserve"> от 06.10.2003 г. № 131-ФЗ «Об общих принципах организации местного самоуправления в Российской Федерации»;</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Федеральный</w:t>
      </w:r>
      <w:r>
        <w:rPr>
          <w:rFonts w:ascii="Arial" w:hAnsi="Arial" w:cs="Arial"/>
          <w:lang w:eastAsia="ru-RU"/>
        </w:rPr>
        <w:t xml:space="preserve"> </w:t>
      </w:r>
      <w:r w:rsidRPr="007A7884">
        <w:rPr>
          <w:rFonts w:ascii="Arial" w:hAnsi="Arial" w:cs="Arial"/>
          <w:lang w:eastAsia="ru-RU"/>
        </w:rPr>
        <w:t>закон от 02.05.2006 г. № 59-ФЗ «О порядке рассмотрения обращений граждан Российской Федерации»;</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Федеральный</w:t>
      </w:r>
      <w:r>
        <w:rPr>
          <w:rFonts w:ascii="Arial" w:hAnsi="Arial" w:cs="Arial"/>
          <w:lang w:eastAsia="ru-RU"/>
        </w:rPr>
        <w:t xml:space="preserve"> </w:t>
      </w:r>
      <w:r w:rsidRPr="007A7884">
        <w:rPr>
          <w:rFonts w:ascii="Arial" w:hAnsi="Arial" w:cs="Arial"/>
          <w:lang w:eastAsia="ru-RU"/>
        </w:rPr>
        <w:t>закон от 27.07.2006 г. № 152-ФЗ «О персональных данных»;</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Федеральный</w:t>
      </w:r>
      <w:r>
        <w:rPr>
          <w:rFonts w:ascii="Arial" w:hAnsi="Arial" w:cs="Arial"/>
          <w:lang w:eastAsia="ru-RU"/>
        </w:rPr>
        <w:t xml:space="preserve"> </w:t>
      </w:r>
      <w:hyperlink r:id="rId8" w:history="1">
        <w:r w:rsidRPr="007A7884">
          <w:rPr>
            <w:rFonts w:ascii="Arial" w:hAnsi="Arial" w:cs="Arial"/>
            <w:lang w:eastAsia="ru-RU"/>
          </w:rPr>
          <w:t>закон</w:t>
        </w:r>
      </w:hyperlink>
      <w:r w:rsidRPr="007A7884">
        <w:rPr>
          <w:rFonts w:ascii="Arial" w:hAnsi="Arial" w:cs="Arial"/>
          <w:lang w:eastAsia="ru-RU"/>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Федеральный</w:t>
      </w:r>
      <w:r>
        <w:rPr>
          <w:rFonts w:ascii="Arial" w:hAnsi="Arial" w:cs="Arial"/>
        </w:rPr>
        <w:t xml:space="preserve"> </w:t>
      </w:r>
      <w:hyperlink r:id="rId9" w:history="1">
        <w:r w:rsidRPr="007A7884">
          <w:rPr>
            <w:rFonts w:ascii="Arial" w:hAnsi="Arial" w:cs="Arial"/>
          </w:rPr>
          <w:t>закон</w:t>
        </w:r>
      </w:hyperlink>
      <w:r w:rsidRPr="007A7884">
        <w:rPr>
          <w:rFonts w:ascii="Arial" w:hAnsi="Arial" w:cs="Arial"/>
        </w:rPr>
        <w:t xml:space="preserve"> от 09.02.2009 г. № 8-ФЗ «Об обеспечении доступа к информации о деятельности государственных органов и органов местного самоуправления»;</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постановление Правительства Рос</w:t>
      </w:r>
      <w:r>
        <w:rPr>
          <w:rFonts w:ascii="Arial" w:hAnsi="Arial" w:cs="Arial"/>
          <w:lang w:eastAsia="ru-RU"/>
        </w:rPr>
        <w:t>сийской Федерации от 21.01.2006</w:t>
      </w:r>
      <w:r w:rsidRPr="007A7884">
        <w:rPr>
          <w:rFonts w:ascii="Arial" w:hAnsi="Arial" w:cs="Arial"/>
          <w:lang w:eastAsia="ru-RU"/>
        </w:rPr>
        <w:t>г.</w:t>
      </w:r>
      <w:r>
        <w:rPr>
          <w:rFonts w:ascii="Arial" w:hAnsi="Arial" w:cs="Arial"/>
          <w:lang w:eastAsia="ru-RU"/>
        </w:rPr>
        <w:t xml:space="preserve"> </w:t>
      </w:r>
      <w:r w:rsidRPr="007A7884">
        <w:rPr>
          <w:rFonts w:ascii="Arial" w:hAnsi="Arial" w:cs="Arial"/>
          <w:lang w:eastAsia="ru-RU"/>
        </w:rPr>
        <w:t>№ 25 «Об утверждении Правил пользования жилыми помещениями»;</w:t>
      </w:r>
    </w:p>
    <w:p w:rsidR="00DA3D0F" w:rsidRPr="007A7884" w:rsidRDefault="00DA3D0F" w:rsidP="008D0DEA">
      <w:pPr>
        <w:tabs>
          <w:tab w:val="left" w:pos="3675"/>
        </w:tabs>
        <w:jc w:val="both"/>
        <w:rPr>
          <w:rFonts w:ascii="Arial" w:hAnsi="Arial" w:cs="Arial"/>
        </w:rPr>
      </w:pPr>
      <w:r w:rsidRPr="007A7884">
        <w:rPr>
          <w:rFonts w:ascii="Arial" w:hAnsi="Arial" w:cs="Arial"/>
          <w:lang w:eastAsia="ru-RU"/>
        </w:rPr>
        <w:t>постановление Правительства Российской Фе</w:t>
      </w:r>
      <w:r>
        <w:rPr>
          <w:rFonts w:ascii="Arial" w:hAnsi="Arial" w:cs="Arial"/>
          <w:lang w:eastAsia="ru-RU"/>
        </w:rPr>
        <w:t>дерации от 23.05.2006</w:t>
      </w:r>
      <w:r w:rsidRPr="007A7884">
        <w:rPr>
          <w:rFonts w:ascii="Arial" w:hAnsi="Arial" w:cs="Arial"/>
          <w:lang w:eastAsia="ru-RU"/>
        </w:rPr>
        <w:t>г.</w:t>
      </w:r>
      <w:r>
        <w:rPr>
          <w:rFonts w:ascii="Arial" w:hAnsi="Arial" w:cs="Arial"/>
          <w:lang w:eastAsia="ru-RU"/>
        </w:rPr>
        <w:t xml:space="preserve"> </w:t>
      </w:r>
      <w:r w:rsidRPr="007A7884">
        <w:rPr>
          <w:rFonts w:ascii="Arial" w:hAnsi="Arial" w:cs="Arial"/>
          <w:lang w:eastAsia="ru-RU"/>
        </w:rPr>
        <w:t>№ 306 «Об утверждении Правил установления и определения нормативов потребления коммунальных услуг»;</w:t>
      </w:r>
    </w:p>
    <w:p w:rsidR="00DA3D0F" w:rsidRPr="007A7884" w:rsidRDefault="00DA3D0F" w:rsidP="008D0DEA">
      <w:pPr>
        <w:tabs>
          <w:tab w:val="left" w:pos="3675"/>
        </w:tabs>
        <w:ind w:firstLine="540"/>
        <w:jc w:val="both"/>
        <w:rPr>
          <w:rFonts w:ascii="Arial" w:hAnsi="Arial" w:cs="Arial"/>
        </w:rPr>
      </w:pPr>
      <w:hyperlink r:id="rId10"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w:t>
      </w:r>
      <w:r>
        <w:rPr>
          <w:rFonts w:ascii="Arial" w:hAnsi="Arial" w:cs="Arial"/>
          <w:lang w:eastAsia="ru-RU"/>
        </w:rPr>
        <w:t>сийской Федерации от 23.05.2006</w:t>
      </w:r>
      <w:r w:rsidRPr="007A7884">
        <w:rPr>
          <w:rFonts w:ascii="Arial" w:hAnsi="Arial" w:cs="Arial"/>
          <w:lang w:eastAsia="ru-RU"/>
        </w:rPr>
        <w:t>г.</w:t>
      </w:r>
      <w:r>
        <w:rPr>
          <w:rFonts w:ascii="Arial" w:hAnsi="Arial" w:cs="Arial"/>
          <w:lang w:eastAsia="ru-RU"/>
        </w:rPr>
        <w:t xml:space="preserve"> </w:t>
      </w:r>
      <w:r w:rsidRPr="007A7884">
        <w:rPr>
          <w:rFonts w:ascii="Arial" w:hAnsi="Arial" w:cs="Arial"/>
          <w:lang w:eastAsia="ru-RU"/>
        </w:rPr>
        <w:t>№ 307 «О порядке предоставления коммунальных услуг гражданам»;</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 xml:space="preserve">постановление </w:t>
      </w:r>
      <w:r w:rsidRPr="007A7884">
        <w:rPr>
          <w:rFonts w:ascii="Arial" w:hAnsi="Arial" w:cs="Arial"/>
          <w:lang w:eastAsia="ru-RU"/>
        </w:rPr>
        <w:t>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постановление Правительства Рос</w:t>
      </w:r>
      <w:r>
        <w:rPr>
          <w:rFonts w:ascii="Arial" w:hAnsi="Arial" w:cs="Arial"/>
          <w:lang w:eastAsia="ru-RU"/>
        </w:rPr>
        <w:t>сийской Федерации от 06.05.2011</w:t>
      </w:r>
      <w:r w:rsidRPr="007A7884">
        <w:rPr>
          <w:rFonts w:ascii="Arial" w:hAnsi="Arial" w:cs="Arial"/>
          <w:lang w:eastAsia="ru-RU"/>
        </w:rPr>
        <w:t>г.</w:t>
      </w:r>
      <w:r>
        <w:rPr>
          <w:rFonts w:ascii="Arial" w:hAnsi="Arial" w:cs="Arial"/>
          <w:lang w:eastAsia="ru-RU"/>
        </w:rPr>
        <w:t xml:space="preserve"> </w:t>
      </w:r>
      <w:r w:rsidRPr="007A7884">
        <w:rPr>
          <w:rFonts w:ascii="Arial" w:hAnsi="Arial" w:cs="Arial"/>
          <w:lang w:eastAsia="ru-RU"/>
        </w:rPr>
        <w:t>№ 354 «О предоставлении коммунальных услуг собственникам и пользователям помещений в многоквартирных домах и жилых домов»;</w:t>
      </w:r>
    </w:p>
    <w:p w:rsidR="00DA3D0F" w:rsidRPr="007A7884" w:rsidRDefault="00DA3D0F" w:rsidP="008D0DEA">
      <w:pPr>
        <w:tabs>
          <w:tab w:val="left" w:pos="3675"/>
        </w:tabs>
        <w:ind w:firstLine="540"/>
        <w:jc w:val="both"/>
        <w:rPr>
          <w:rFonts w:ascii="Arial" w:hAnsi="Arial" w:cs="Arial"/>
        </w:rPr>
      </w:pPr>
      <w:hyperlink r:id="rId11"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3D0F" w:rsidRPr="007A7884" w:rsidRDefault="00DA3D0F" w:rsidP="008D0DEA">
      <w:pPr>
        <w:tabs>
          <w:tab w:val="left" w:pos="3675"/>
        </w:tabs>
        <w:ind w:firstLine="540"/>
        <w:jc w:val="both"/>
        <w:rPr>
          <w:rFonts w:ascii="Arial" w:hAnsi="Arial" w:cs="Arial"/>
        </w:rPr>
      </w:pPr>
      <w:hyperlink r:id="rId12"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Российской Федерации от 03.04.201</w:t>
      </w:r>
      <w:r>
        <w:rPr>
          <w:rFonts w:ascii="Arial" w:hAnsi="Arial" w:cs="Arial"/>
          <w:lang w:eastAsia="ru-RU"/>
        </w:rPr>
        <w:t>3</w:t>
      </w:r>
      <w:r w:rsidRPr="007A7884">
        <w:rPr>
          <w:rFonts w:ascii="Arial" w:hAnsi="Arial" w:cs="Arial"/>
          <w:lang w:eastAsia="ru-RU"/>
        </w:rPr>
        <w:t>г.</w:t>
      </w:r>
      <w:r>
        <w:rPr>
          <w:rFonts w:ascii="Arial" w:hAnsi="Arial" w:cs="Arial"/>
          <w:lang w:eastAsia="ru-RU"/>
        </w:rPr>
        <w:t xml:space="preserve"> </w:t>
      </w:r>
      <w:r w:rsidRPr="007A7884">
        <w:rPr>
          <w:rFonts w:ascii="Arial" w:hAnsi="Arial" w:cs="Arial"/>
          <w:lang w:eastAsia="ru-RU"/>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A3D0F" w:rsidRPr="007A7884" w:rsidRDefault="00DA3D0F" w:rsidP="008D0DEA">
      <w:pPr>
        <w:tabs>
          <w:tab w:val="left" w:pos="3675"/>
        </w:tabs>
        <w:ind w:firstLine="540"/>
        <w:jc w:val="both"/>
        <w:rPr>
          <w:rFonts w:ascii="Arial" w:hAnsi="Arial" w:cs="Arial"/>
        </w:rPr>
      </w:pPr>
      <w:hyperlink r:id="rId13"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Российской Федерации от 14.05.2013 г. № 410 «О мерах по обеспечению безопасности при использовании и содержании внутридомового и внутриквартирного газового оборудования»;</w:t>
      </w:r>
    </w:p>
    <w:p w:rsidR="00DA3D0F" w:rsidRPr="007A7884" w:rsidRDefault="00DA3D0F" w:rsidP="008D0DEA">
      <w:pPr>
        <w:tabs>
          <w:tab w:val="left" w:pos="3675"/>
        </w:tabs>
        <w:jc w:val="both"/>
        <w:rPr>
          <w:rFonts w:ascii="Arial" w:hAnsi="Arial" w:cs="Arial"/>
        </w:rPr>
      </w:pPr>
      <w:hyperlink r:id="rId14"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w:t>
      </w:r>
      <w:r>
        <w:rPr>
          <w:rFonts w:ascii="Arial" w:hAnsi="Arial" w:cs="Arial"/>
          <w:lang w:eastAsia="ru-RU"/>
        </w:rPr>
        <w:t>сийской Федерации от 15.05.2013</w:t>
      </w:r>
      <w:r w:rsidRPr="007A7884">
        <w:rPr>
          <w:rFonts w:ascii="Arial" w:hAnsi="Arial" w:cs="Arial"/>
          <w:lang w:eastAsia="ru-RU"/>
        </w:rPr>
        <w:t>г. № 416 «О порядке осуществления деятельности по управлению многоквартирными домами»;</w:t>
      </w:r>
    </w:p>
    <w:p w:rsidR="00DA3D0F" w:rsidRPr="007A7884" w:rsidRDefault="00DA3D0F" w:rsidP="008D0DEA">
      <w:pPr>
        <w:tabs>
          <w:tab w:val="left" w:pos="3675"/>
        </w:tabs>
        <w:ind w:firstLine="540"/>
        <w:jc w:val="both"/>
        <w:rPr>
          <w:rFonts w:ascii="Arial" w:hAnsi="Arial" w:cs="Arial"/>
        </w:rPr>
      </w:pPr>
      <w:hyperlink r:id="rId15" w:history="1">
        <w:r w:rsidRPr="007A7884">
          <w:rPr>
            <w:rFonts w:ascii="Arial" w:hAnsi="Arial" w:cs="Arial"/>
            <w:lang w:eastAsia="ru-RU"/>
          </w:rPr>
          <w:t>постановление</w:t>
        </w:r>
      </w:hyperlink>
      <w:r w:rsidRPr="007A7884">
        <w:rPr>
          <w:rFonts w:ascii="Arial" w:hAnsi="Arial" w:cs="Arial"/>
          <w:lang w:eastAsia="ru-RU"/>
        </w:rPr>
        <w:t xml:space="preserve"> Государственного комитета Российской Федерации по строительству и жилищно-коммун</w:t>
      </w:r>
      <w:r>
        <w:rPr>
          <w:rFonts w:ascii="Arial" w:hAnsi="Arial" w:cs="Arial"/>
          <w:lang w:eastAsia="ru-RU"/>
        </w:rPr>
        <w:t>альному комплексу от 27.09.2003</w:t>
      </w:r>
      <w:r w:rsidRPr="007A7884">
        <w:rPr>
          <w:rFonts w:ascii="Arial" w:hAnsi="Arial" w:cs="Arial"/>
          <w:lang w:eastAsia="ru-RU"/>
        </w:rPr>
        <w:t>г.</w:t>
      </w:r>
      <w:r>
        <w:rPr>
          <w:rFonts w:ascii="Arial" w:hAnsi="Arial" w:cs="Arial"/>
          <w:lang w:eastAsia="ru-RU"/>
        </w:rPr>
        <w:t xml:space="preserve"> </w:t>
      </w:r>
      <w:r w:rsidRPr="007A7884">
        <w:rPr>
          <w:rFonts w:ascii="Arial" w:hAnsi="Arial" w:cs="Arial"/>
          <w:lang w:eastAsia="ru-RU"/>
        </w:rPr>
        <w:t>№ 170 «Об утверждении Правил и норм технической эксплуатации жилищного фонда»;</w:t>
      </w:r>
    </w:p>
    <w:p w:rsidR="00DA3D0F" w:rsidRPr="007A7884" w:rsidRDefault="00DA3D0F" w:rsidP="008D0DEA">
      <w:pPr>
        <w:tabs>
          <w:tab w:val="left" w:pos="3675"/>
        </w:tabs>
        <w:ind w:firstLine="540"/>
        <w:jc w:val="both"/>
        <w:rPr>
          <w:rFonts w:ascii="Arial" w:hAnsi="Arial" w:cs="Arial"/>
        </w:rPr>
      </w:pPr>
      <w:hyperlink r:id="rId16" w:history="1">
        <w:r w:rsidRPr="007A7884">
          <w:rPr>
            <w:rFonts w:ascii="Arial" w:hAnsi="Arial" w:cs="Arial"/>
            <w:lang w:eastAsia="ru-RU"/>
          </w:rPr>
          <w:t>Кодекс</w:t>
        </w:r>
      </w:hyperlink>
      <w:r w:rsidRPr="007A7884">
        <w:rPr>
          <w:rFonts w:ascii="Arial" w:hAnsi="Arial" w:cs="Arial"/>
          <w:lang w:eastAsia="ru-RU"/>
        </w:rPr>
        <w:t xml:space="preserve"> Волгоградской области об административной ответственности;</w:t>
      </w:r>
    </w:p>
    <w:p w:rsidR="00DA3D0F" w:rsidRPr="007A7884" w:rsidRDefault="00DA3D0F" w:rsidP="008D0DEA">
      <w:pPr>
        <w:tabs>
          <w:tab w:val="left" w:pos="3675"/>
        </w:tabs>
        <w:ind w:firstLine="540"/>
        <w:jc w:val="both"/>
        <w:rPr>
          <w:rFonts w:ascii="Arial" w:hAnsi="Arial" w:cs="Arial"/>
        </w:rPr>
      </w:pPr>
      <w:r w:rsidRPr="007A7884">
        <w:rPr>
          <w:rFonts w:ascii="Arial" w:hAnsi="Arial" w:cs="Arial"/>
          <w:bCs/>
          <w:lang w:eastAsia="ru-RU"/>
        </w:rPr>
        <w:t>Закон Волгоградско</w:t>
      </w:r>
      <w:r>
        <w:rPr>
          <w:rFonts w:ascii="Arial" w:hAnsi="Arial" w:cs="Arial"/>
          <w:bCs/>
          <w:lang w:eastAsia="ru-RU"/>
        </w:rPr>
        <w:t>й области от 22.02.2013</w:t>
      </w:r>
      <w:r w:rsidRPr="007A7884">
        <w:rPr>
          <w:rFonts w:ascii="Arial" w:hAnsi="Arial" w:cs="Arial"/>
          <w:bCs/>
          <w:lang w:eastAsia="ru-RU"/>
        </w:rPr>
        <w:t>г.</w:t>
      </w:r>
      <w:r>
        <w:rPr>
          <w:rFonts w:ascii="Arial" w:hAnsi="Arial" w:cs="Arial"/>
          <w:bCs/>
          <w:lang w:eastAsia="ru-RU"/>
        </w:rPr>
        <w:t xml:space="preserve"> </w:t>
      </w:r>
      <w:r w:rsidRPr="007A7884">
        <w:rPr>
          <w:rFonts w:ascii="Arial" w:hAnsi="Arial" w:cs="Arial"/>
          <w:bCs/>
          <w:lang w:eastAsia="ru-RU"/>
        </w:rPr>
        <w:t>№ 19-ОД «О муниципальном жилищном контроле»;</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постановление Правительства Волгоградской области от 27.08.2013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 xml:space="preserve">Устав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p>
    <w:p w:rsidR="00DA3D0F" w:rsidRPr="007A7884" w:rsidRDefault="00DA3D0F" w:rsidP="008E149D">
      <w:pPr>
        <w:tabs>
          <w:tab w:val="left" w:pos="3675"/>
        </w:tabs>
        <w:ind w:firstLine="540"/>
        <w:rPr>
          <w:rFonts w:ascii="Arial" w:hAnsi="Arial" w:cs="Arial"/>
        </w:rPr>
      </w:pPr>
      <w:r w:rsidRPr="007A7884">
        <w:rPr>
          <w:rFonts w:ascii="Arial" w:hAnsi="Arial" w:cs="Arial"/>
        </w:rPr>
        <w:t xml:space="preserve">решение Совета народных депутатов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w:t>
      </w:r>
      <w:r>
        <w:rPr>
          <w:rFonts w:ascii="Arial" w:hAnsi="Arial" w:cs="Arial"/>
        </w:rPr>
        <w:t>а Волгоградской области от 11 апреля 2017</w:t>
      </w:r>
      <w:r w:rsidRPr="007A7884">
        <w:rPr>
          <w:rFonts w:ascii="Arial" w:hAnsi="Arial" w:cs="Arial"/>
        </w:rPr>
        <w:t>г</w:t>
      </w:r>
      <w:r>
        <w:rPr>
          <w:rFonts w:ascii="Arial" w:hAnsi="Arial" w:cs="Arial"/>
        </w:rPr>
        <w:t>. № 55/3</w:t>
      </w:r>
      <w:r w:rsidRPr="007A7884">
        <w:rPr>
          <w:rFonts w:ascii="Arial" w:hAnsi="Arial" w:cs="Arial"/>
        </w:rPr>
        <w:t xml:space="preserve"> «О муниципальном жилищном контроле на территории </w:t>
      </w:r>
      <w:r>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r>
        <w:rPr>
          <w:rFonts w:ascii="Arial" w:hAnsi="Arial" w:cs="Arial"/>
        </w:rPr>
        <w:t>»</w:t>
      </w:r>
      <w:r w:rsidRPr="007A7884">
        <w:rPr>
          <w:rFonts w:ascii="Arial" w:hAnsi="Arial" w:cs="Arial"/>
        </w:rPr>
        <w:t>.</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1.5.</w:t>
      </w:r>
      <w:r w:rsidRPr="007A7884">
        <w:rPr>
          <w:rFonts w:ascii="Arial" w:hAnsi="Arial" w:cs="Arial"/>
          <w:bCs/>
        </w:rPr>
        <w:t xml:space="preserve">Предметом муниципального жилищного контроля является соблюдение </w:t>
      </w:r>
      <w:r w:rsidRPr="007A7884">
        <w:rPr>
          <w:rFonts w:ascii="Arial" w:hAnsi="Arial" w:cs="Arial"/>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и законами Волгоградской области в области в сфере жилищных отношений, а также муниципальными правовыми актами сельского поселения (далее - обязательные требования), в том числе требований:</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1) к использованию и содержанию помещений муниципального жилищного фонда;</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2) к использованию и содержанию общего имущества собственников помещений в многоквартирном доме;</w:t>
      </w:r>
    </w:p>
    <w:p w:rsidR="00DA3D0F" w:rsidRPr="007A7884" w:rsidRDefault="00DA3D0F" w:rsidP="008D0DEA">
      <w:pPr>
        <w:tabs>
          <w:tab w:val="left" w:pos="3675"/>
        </w:tabs>
        <w:ind w:firstLine="540"/>
        <w:jc w:val="both"/>
        <w:rPr>
          <w:rFonts w:ascii="Arial" w:hAnsi="Arial" w:cs="Arial"/>
        </w:rPr>
      </w:pPr>
      <w:r w:rsidRPr="007A7884">
        <w:rPr>
          <w:rFonts w:ascii="Arial" w:hAnsi="Arial" w:cs="Arial"/>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DA3D0F" w:rsidRPr="007A7884" w:rsidRDefault="00DA3D0F" w:rsidP="0054012E">
      <w:pPr>
        <w:tabs>
          <w:tab w:val="left" w:pos="3675"/>
        </w:tabs>
        <w:ind w:firstLine="540"/>
        <w:jc w:val="both"/>
        <w:rPr>
          <w:rFonts w:ascii="Arial" w:hAnsi="Arial" w:cs="Arial"/>
        </w:rPr>
      </w:pPr>
      <w:r w:rsidRPr="007A7884">
        <w:rPr>
          <w:rFonts w:ascii="Arial" w:hAnsi="Arial" w:cs="Arial"/>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3D0F" w:rsidRPr="007A7884" w:rsidRDefault="00DA3D0F" w:rsidP="0054012E">
      <w:pPr>
        <w:tabs>
          <w:tab w:val="left" w:pos="3675"/>
        </w:tabs>
        <w:ind w:firstLine="540"/>
        <w:jc w:val="both"/>
        <w:rPr>
          <w:rFonts w:ascii="Arial" w:hAnsi="Arial" w:cs="Arial"/>
        </w:rPr>
      </w:pPr>
      <w:r w:rsidRPr="007A7884">
        <w:rPr>
          <w:rFonts w:ascii="Arial" w:hAnsi="Arial" w:cs="Arial"/>
        </w:rPr>
        <w:t>1.6. Права и обязанности муниципальных жилищных инспекторов при осуществлении  муниципального жилищного контроля.</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1.6.1. Муниципальные жилищные инспекторы имеют право:</w:t>
      </w:r>
    </w:p>
    <w:p w:rsidR="00DA3D0F" w:rsidRPr="007A7884" w:rsidRDefault="00DA3D0F" w:rsidP="008E149D">
      <w:pPr>
        <w:tabs>
          <w:tab w:val="left" w:pos="3675"/>
        </w:tabs>
        <w:ind w:firstLine="540"/>
        <w:rPr>
          <w:rFonts w:ascii="Arial" w:hAnsi="Arial" w:cs="Arial"/>
        </w:rPr>
      </w:pPr>
      <w:r w:rsidRPr="007A7884">
        <w:rPr>
          <w:rFonts w:ascii="Arial" w:hAnsi="Arial" w:cs="Arial"/>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сельского поселения;</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3)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DA3D0F" w:rsidRPr="007A7884" w:rsidRDefault="00DA3D0F" w:rsidP="003649A3">
      <w:pPr>
        <w:tabs>
          <w:tab w:val="left" w:pos="3675"/>
        </w:tabs>
        <w:ind w:firstLine="540"/>
        <w:rPr>
          <w:rFonts w:ascii="Arial" w:hAnsi="Arial" w:cs="Arial"/>
        </w:rPr>
      </w:pPr>
      <w:r w:rsidRPr="007A7884">
        <w:rPr>
          <w:rFonts w:ascii="Arial" w:hAnsi="Arial" w:cs="Arial"/>
        </w:rPr>
        <w:t xml:space="preserve">4)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 области в соответствии с </w:t>
      </w:r>
      <w:hyperlink r:id="rId17" w:history="1">
        <w:r w:rsidRPr="007A7884">
          <w:rPr>
            <w:rFonts w:ascii="Arial" w:hAnsi="Arial" w:cs="Arial"/>
            <w:color w:val="0000FF"/>
          </w:rPr>
          <w:t>частью 2 статьи 91.18</w:t>
        </w:r>
      </w:hyperlink>
      <w:r w:rsidRPr="007A7884">
        <w:rPr>
          <w:rFonts w:ascii="Arial" w:hAnsi="Arial" w:cs="Arial"/>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7A7884">
          <w:rPr>
            <w:rFonts w:ascii="Arial" w:hAnsi="Arial" w:cs="Arial"/>
            <w:color w:val="0000FF"/>
          </w:rPr>
          <w:t>статьей 162</w:t>
        </w:r>
      </w:hyperlink>
      <w:r w:rsidRPr="007A7884">
        <w:rPr>
          <w:rFonts w:ascii="Arial" w:hAnsi="Arial" w:cs="Arial"/>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history="1">
        <w:r w:rsidRPr="007A7884">
          <w:rPr>
            <w:rFonts w:ascii="Arial" w:hAnsi="Arial" w:cs="Arial"/>
            <w:color w:val="0000FF"/>
          </w:rPr>
          <w:t>части 1 статьи 164</w:t>
        </w:r>
      </w:hyperlink>
      <w:r w:rsidRPr="007A7884">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A3D0F" w:rsidRPr="007A7884" w:rsidRDefault="00DA3D0F" w:rsidP="008D0DEA">
      <w:pPr>
        <w:tabs>
          <w:tab w:val="left" w:pos="3675"/>
        </w:tabs>
        <w:ind w:firstLine="540"/>
        <w:jc w:val="both"/>
        <w:rPr>
          <w:rFonts w:ascii="Arial" w:hAnsi="Arial" w:cs="Arial"/>
        </w:rPr>
      </w:pPr>
      <w:r w:rsidRPr="007A7884">
        <w:rPr>
          <w:rFonts w:ascii="Arial" w:hAnsi="Arial" w:cs="Arial"/>
        </w:rPr>
        <w:t>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A3D0F" w:rsidRPr="007A7884" w:rsidRDefault="00DA3D0F" w:rsidP="005A5E13">
      <w:pPr>
        <w:tabs>
          <w:tab w:val="left" w:pos="3675"/>
        </w:tabs>
        <w:ind w:firstLine="540"/>
        <w:jc w:val="both"/>
        <w:rPr>
          <w:rFonts w:ascii="Arial" w:hAnsi="Arial" w:cs="Arial"/>
        </w:rPr>
      </w:pPr>
      <w:r w:rsidRPr="007A7884">
        <w:rPr>
          <w:rFonts w:ascii="Arial" w:hAnsi="Arial" w:cs="Arial"/>
          <w:bCs/>
          <w:lang w:eastAsia="ru-RU"/>
        </w:rPr>
        <w:t>1.6.2.</w:t>
      </w:r>
      <w:r w:rsidRPr="007A7884">
        <w:rPr>
          <w:rFonts w:ascii="Arial" w:hAnsi="Arial" w:cs="Arial"/>
        </w:rPr>
        <w:t xml:space="preserve"> Уполномоченный орган</w:t>
      </w:r>
      <w:r>
        <w:rPr>
          <w:rFonts w:ascii="Arial" w:hAnsi="Arial" w:cs="Arial"/>
        </w:rPr>
        <w:t xml:space="preserve"> </w:t>
      </w:r>
      <w:r w:rsidRPr="007A7884">
        <w:rPr>
          <w:rFonts w:ascii="Arial" w:hAnsi="Arial" w:cs="Arial"/>
          <w:bCs/>
          <w:lang w:eastAsia="ru-RU"/>
        </w:rPr>
        <w:t>вправе обратиться в суд с заявлениями:</w:t>
      </w:r>
    </w:p>
    <w:p w:rsidR="00DA3D0F" w:rsidRPr="007A7884" w:rsidRDefault="00DA3D0F" w:rsidP="005A5E13">
      <w:pPr>
        <w:tabs>
          <w:tab w:val="left" w:pos="3675"/>
        </w:tabs>
        <w:ind w:firstLine="540"/>
        <w:jc w:val="both"/>
        <w:rPr>
          <w:rFonts w:ascii="Arial" w:hAnsi="Arial" w:cs="Arial"/>
        </w:rPr>
      </w:pPr>
      <w:r w:rsidRPr="007A7884">
        <w:rPr>
          <w:rFonts w:ascii="Arial" w:hAnsi="Arial" w:cs="Arial"/>
          <w:bCs/>
          <w:lang w:eastAsia="ru-RU"/>
        </w:rPr>
        <w:t>1)</w:t>
      </w:r>
      <w:r w:rsidRPr="007A7884">
        <w:rPr>
          <w:rFonts w:ascii="Arial" w:hAnsi="Arial" w:cs="Arial"/>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0" w:history="1">
        <w:r w:rsidRPr="007A7884">
          <w:rPr>
            <w:rFonts w:ascii="Arial" w:hAnsi="Arial" w:cs="Arial"/>
            <w:color w:val="0000FF"/>
          </w:rPr>
          <w:t>кодекса</w:t>
        </w:r>
      </w:hyperlink>
      <w:r w:rsidRPr="007A7884">
        <w:rPr>
          <w:rFonts w:ascii="Arial" w:hAnsi="Arial" w:cs="Arial"/>
        </w:rPr>
        <w:t xml:space="preserve"> Российской Федерации;</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1" w:history="1">
        <w:r w:rsidRPr="007A7884">
          <w:rPr>
            <w:rFonts w:ascii="Arial" w:hAnsi="Arial" w:cs="Arial"/>
            <w:color w:val="0000FF"/>
          </w:rPr>
          <w:t>кодекса</w:t>
        </w:r>
      </w:hyperlink>
      <w:r w:rsidRPr="007A7884">
        <w:rPr>
          <w:rFonts w:ascii="Arial" w:hAnsi="Arial" w:cs="Arial"/>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2" w:history="1">
        <w:r w:rsidRPr="007A7884">
          <w:rPr>
            <w:rFonts w:ascii="Arial" w:hAnsi="Arial" w:cs="Arial"/>
            <w:color w:val="0000FF"/>
          </w:rPr>
          <w:t>кодекса</w:t>
        </w:r>
      </w:hyperlink>
      <w:r w:rsidRPr="007A7884">
        <w:rPr>
          <w:rFonts w:ascii="Arial" w:hAnsi="Arial" w:cs="Arial"/>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3" w:history="1">
        <w:r w:rsidRPr="007A7884">
          <w:rPr>
            <w:rFonts w:ascii="Arial" w:hAnsi="Arial" w:cs="Arial"/>
            <w:color w:val="0000FF"/>
          </w:rPr>
          <w:t>кодексом</w:t>
        </w:r>
      </w:hyperlink>
      <w:r w:rsidRPr="007A7884">
        <w:rPr>
          <w:rFonts w:ascii="Arial" w:hAnsi="Arial" w:cs="Arial"/>
        </w:rPr>
        <w:t xml:space="preserve"> Российской Федерации</w:t>
      </w:r>
      <w:r>
        <w:rPr>
          <w:rFonts w:ascii="Arial" w:hAnsi="Arial" w:cs="Arial"/>
        </w:rPr>
        <w:t xml:space="preserve"> </w:t>
      </w:r>
      <w:r>
        <w:rPr>
          <w:rFonts w:ascii="Arial" w:hAnsi="Arial" w:cs="Arial"/>
          <w:bCs/>
          <w:lang w:eastAsia="ru-RU"/>
        </w:rPr>
        <w:t>-</w:t>
      </w:r>
      <w:r w:rsidRPr="007A7884">
        <w:rPr>
          <w:rFonts w:ascii="Arial" w:hAnsi="Arial" w:cs="Arial"/>
          <w:bCs/>
          <w:lang w:eastAsia="ru-RU"/>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1.6.3. Муниципальные жилищные инспекторы при проведении проверки обязаны:</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w:t>
      </w:r>
      <w:r>
        <w:rPr>
          <w:rFonts w:ascii="Arial" w:hAnsi="Arial" w:cs="Arial"/>
        </w:rPr>
        <w:t xml:space="preserve"> </w:t>
      </w:r>
      <w:r w:rsidRPr="007A7884">
        <w:rPr>
          <w:rFonts w:ascii="Arial" w:hAnsi="Arial" w:cs="Arial"/>
        </w:rPr>
        <w:t>муниципального жилищного контроля</w:t>
      </w:r>
      <w:r>
        <w:rPr>
          <w:rFonts w:ascii="Arial" w:hAnsi="Arial" w:cs="Arial"/>
        </w:rPr>
        <w:t xml:space="preserve"> </w:t>
      </w:r>
      <w:r w:rsidRPr="007A7884">
        <w:rPr>
          <w:rFonts w:ascii="Arial" w:hAnsi="Arial" w:cs="Arial"/>
        </w:rPr>
        <w:t xml:space="preserve">о проведении проверки и в случае, предусмотренном </w:t>
      </w:r>
      <w:hyperlink r:id="rId24" w:history="1">
        <w:r w:rsidRPr="007A7884">
          <w:rPr>
            <w:rFonts w:ascii="Arial" w:hAnsi="Arial" w:cs="Arial"/>
          </w:rPr>
          <w:t>частью 5 статьи 10</w:t>
        </w:r>
      </w:hyperlink>
      <w:r w:rsidRPr="007A7884">
        <w:rPr>
          <w:rFonts w:ascii="Arial" w:hAnsi="Arial" w:cs="Arial"/>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A3D0F" w:rsidRPr="007A7884" w:rsidRDefault="00DA3D0F" w:rsidP="003649A3">
      <w:pPr>
        <w:tabs>
          <w:tab w:val="left" w:pos="3675"/>
        </w:tabs>
        <w:ind w:firstLine="540"/>
        <w:rPr>
          <w:rFonts w:ascii="Arial" w:hAnsi="Arial" w:cs="Arial"/>
        </w:rPr>
      </w:pPr>
      <w:r w:rsidRPr="007A7884">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3D0F" w:rsidRPr="007A7884" w:rsidRDefault="00DA3D0F" w:rsidP="003649A3">
      <w:pPr>
        <w:tabs>
          <w:tab w:val="left" w:pos="3675"/>
        </w:tabs>
        <w:ind w:firstLine="540"/>
        <w:rPr>
          <w:rFonts w:ascii="Arial" w:hAnsi="Arial" w:cs="Arial"/>
        </w:rPr>
      </w:pPr>
      <w:r w:rsidRPr="007A7884">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11)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A3D0F" w:rsidRPr="007A7884" w:rsidRDefault="00DA3D0F" w:rsidP="005A5E13">
      <w:pPr>
        <w:tabs>
          <w:tab w:val="left" w:pos="3675"/>
        </w:tabs>
        <w:ind w:firstLine="540"/>
        <w:jc w:val="both"/>
        <w:rPr>
          <w:rFonts w:ascii="Arial" w:hAnsi="Arial" w:cs="Arial"/>
        </w:rPr>
      </w:pPr>
      <w:r w:rsidRPr="007A7884">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регламента, в соответствии с которым проводится проверка;</w:t>
      </w:r>
    </w:p>
    <w:p w:rsidR="00DA3D0F" w:rsidRPr="007A7884" w:rsidRDefault="00DA3D0F" w:rsidP="0054012E">
      <w:pPr>
        <w:tabs>
          <w:tab w:val="left" w:pos="3675"/>
        </w:tabs>
        <w:ind w:firstLine="540"/>
        <w:jc w:val="both"/>
        <w:rPr>
          <w:rFonts w:ascii="Arial" w:hAnsi="Arial" w:cs="Arial"/>
        </w:rPr>
      </w:pPr>
      <w:r w:rsidRPr="007A7884">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3D0F" w:rsidRPr="007A7884" w:rsidRDefault="00DA3D0F" w:rsidP="002D5124">
      <w:pPr>
        <w:tabs>
          <w:tab w:val="left" w:pos="3675"/>
        </w:tabs>
        <w:ind w:firstLine="540"/>
        <w:rPr>
          <w:rFonts w:ascii="Arial" w:hAnsi="Arial" w:cs="Arial"/>
        </w:rPr>
      </w:pPr>
      <w:r w:rsidRPr="007A7884">
        <w:rPr>
          <w:rFonts w:ascii="Arial" w:hAnsi="Arial" w:cs="Arial"/>
          <w:lang w:eastAsia="ru-RU"/>
        </w:rPr>
        <w:t>15) в случае выявления при проведении проверки нарушений юридическим лицом, индивидуальным предпринимателем, гражданином</w:t>
      </w:r>
      <w:r>
        <w:rPr>
          <w:rFonts w:ascii="Arial" w:hAnsi="Arial" w:cs="Arial"/>
          <w:lang w:eastAsia="ru-RU"/>
        </w:rPr>
        <w:t xml:space="preserve"> </w:t>
      </w:r>
      <w:r w:rsidRPr="007A7884">
        <w:rPr>
          <w:rFonts w:ascii="Arial" w:hAnsi="Arial" w:cs="Arial"/>
          <w:lang w:eastAsia="ru-RU"/>
        </w:rPr>
        <w:t>обязательных требований:</w:t>
      </w:r>
    </w:p>
    <w:p w:rsidR="00DA3D0F" w:rsidRPr="007A7884" w:rsidRDefault="00DA3D0F" w:rsidP="002D5124">
      <w:pPr>
        <w:tabs>
          <w:tab w:val="left" w:pos="3675"/>
        </w:tabs>
        <w:ind w:firstLine="540"/>
        <w:rPr>
          <w:rFonts w:ascii="Arial" w:hAnsi="Arial" w:cs="Arial"/>
        </w:rPr>
      </w:pPr>
      <w:r w:rsidRPr="007A7884">
        <w:rPr>
          <w:rFonts w:ascii="Arial" w:hAnsi="Arial" w:cs="Arial"/>
          <w:lang w:eastAsia="ru-RU"/>
        </w:rPr>
        <w:t>выдавать предписание юридическому лицу, индивидуальному предпринимателю, гражданину</w:t>
      </w:r>
      <w:r>
        <w:rPr>
          <w:rFonts w:ascii="Arial" w:hAnsi="Arial" w:cs="Arial"/>
          <w:lang w:eastAsia="ru-RU"/>
        </w:rPr>
        <w:t xml:space="preserve"> </w:t>
      </w:r>
      <w:r w:rsidRPr="007A7884">
        <w:rPr>
          <w:rFonts w:ascii="Arial" w:hAnsi="Arial" w:cs="Arial"/>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3D0F" w:rsidRPr="007A7884" w:rsidRDefault="00DA3D0F" w:rsidP="0054012E">
      <w:pPr>
        <w:tabs>
          <w:tab w:val="left" w:pos="3675"/>
        </w:tabs>
        <w:ind w:firstLine="540"/>
        <w:jc w:val="both"/>
        <w:rPr>
          <w:rFonts w:ascii="Arial" w:hAnsi="Arial" w:cs="Arial"/>
        </w:rPr>
      </w:pPr>
      <w:r w:rsidRPr="007A7884">
        <w:rPr>
          <w:rFonts w:ascii="Arial" w:hAnsi="Arial" w:cs="Arial"/>
          <w:lang w:eastAsia="ru-RU"/>
        </w:rPr>
        <w:t>принимать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3D0F" w:rsidRPr="007A7884" w:rsidRDefault="00DA3D0F" w:rsidP="001208D4">
      <w:pPr>
        <w:tabs>
          <w:tab w:val="left" w:pos="3675"/>
        </w:tabs>
        <w:ind w:firstLine="540"/>
        <w:jc w:val="both"/>
        <w:rPr>
          <w:rFonts w:ascii="Arial" w:hAnsi="Arial" w:cs="Arial"/>
          <w:lang w:eastAsia="ru-RU"/>
        </w:rPr>
      </w:pPr>
      <w:r w:rsidRPr="007A7884">
        <w:rPr>
          <w:rFonts w:ascii="Arial" w:hAnsi="Arial" w:cs="Arial"/>
          <w:lang w:eastAsia="ru-RU"/>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7A7884">
          <w:rPr>
            <w:rFonts w:ascii="Arial" w:hAnsi="Arial" w:cs="Arial"/>
            <w:lang w:eastAsia="ru-RU"/>
          </w:rPr>
          <w:t>Кодексом</w:t>
        </w:r>
      </w:hyperlink>
      <w:r w:rsidRPr="007A7884">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1.6. Права и обязанности лиц, в отношении которых осуществляются мероприятия муниципального жилищного контроля.</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1.6.1.Руководитель,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DA3D0F" w:rsidRPr="007A7884" w:rsidRDefault="00DA3D0F" w:rsidP="002D5124">
      <w:pPr>
        <w:tabs>
          <w:tab w:val="left" w:pos="3675"/>
        </w:tabs>
        <w:ind w:firstLine="540"/>
        <w:rPr>
          <w:rFonts w:ascii="Arial" w:hAnsi="Arial" w:cs="Arial"/>
          <w:lang w:eastAsia="ru-RU"/>
        </w:rPr>
      </w:pPr>
      <w:r w:rsidRPr="007A7884">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DA3D0F" w:rsidRPr="007A7884" w:rsidRDefault="00DA3D0F" w:rsidP="002D5124">
      <w:pPr>
        <w:tabs>
          <w:tab w:val="left" w:pos="3675"/>
        </w:tabs>
        <w:ind w:firstLine="540"/>
        <w:rPr>
          <w:rFonts w:ascii="Arial" w:hAnsi="Arial" w:cs="Arial"/>
        </w:rPr>
      </w:pPr>
      <w:r w:rsidRPr="007A7884">
        <w:rPr>
          <w:rFonts w:ascii="Arial" w:hAnsi="Arial" w:cs="Arial"/>
        </w:rPr>
        <w:t>2) получать от уполномоченного органа, муниципальных жилищных инспекторов</w:t>
      </w:r>
      <w:r>
        <w:rPr>
          <w:rFonts w:ascii="Arial" w:hAnsi="Arial" w:cs="Arial"/>
        </w:rPr>
        <w:t xml:space="preserve"> </w:t>
      </w:r>
      <w:r w:rsidRPr="007A7884">
        <w:rPr>
          <w:rFonts w:ascii="Arial" w:hAnsi="Arial" w:cs="Arial"/>
        </w:rPr>
        <w:t>информацию, которая относится к предмету проверки и предоставление которой предусмотрено</w:t>
      </w:r>
      <w:r>
        <w:rPr>
          <w:rFonts w:ascii="Arial" w:hAnsi="Arial" w:cs="Arial"/>
        </w:rPr>
        <w:t xml:space="preserve"> </w:t>
      </w:r>
      <w:r w:rsidRPr="007A7884">
        <w:rPr>
          <w:rFonts w:ascii="Arial" w:hAnsi="Arial" w:cs="Arial"/>
        </w:rPr>
        <w:t>законодательством Российской Федерации;</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6)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 xml:space="preserve">Юридические лица и индивидуальные предприниматели вправе вести </w:t>
      </w:r>
      <w:hyperlink r:id="rId26" w:history="1">
        <w:r w:rsidRPr="007A7884">
          <w:rPr>
            <w:rFonts w:ascii="Arial" w:hAnsi="Arial" w:cs="Arial"/>
            <w:lang w:eastAsia="ru-RU"/>
          </w:rPr>
          <w:t>журнал</w:t>
        </w:r>
      </w:hyperlink>
      <w:r w:rsidRPr="007A7884">
        <w:rPr>
          <w:rFonts w:ascii="Arial" w:hAnsi="Arial" w:cs="Arial"/>
          <w:lang w:eastAsia="ru-RU"/>
        </w:rPr>
        <w:t xml:space="preserve"> учета проверок по типовой форме, установленной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A3D0F" w:rsidRPr="007A7884" w:rsidRDefault="00DA3D0F" w:rsidP="001208D4">
      <w:pPr>
        <w:tabs>
          <w:tab w:val="left" w:pos="3675"/>
        </w:tabs>
        <w:ind w:firstLine="540"/>
        <w:jc w:val="both"/>
        <w:rPr>
          <w:rFonts w:ascii="Arial" w:hAnsi="Arial" w:cs="Arial"/>
          <w:lang w:eastAsia="ru-RU"/>
        </w:rPr>
      </w:pPr>
      <w:r w:rsidRPr="007A7884">
        <w:rPr>
          <w:rFonts w:ascii="Arial" w:hAnsi="Arial" w:cs="Arial"/>
        </w:rPr>
        <w:t>1.6.2.При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Arial" w:hAnsi="Arial" w:cs="Arial"/>
        </w:rPr>
        <w:t xml:space="preserve"> </w:t>
      </w:r>
      <w:r w:rsidRPr="007A7884">
        <w:rPr>
          <w:rFonts w:ascii="Arial" w:hAnsi="Arial" w:cs="Arial"/>
          <w:lang w:eastAsia="ru-RU"/>
        </w:rPr>
        <w:t>Граждане обязаны присутствовать при проведении проверок или обеспечить присутствие их уполномоченных представителей.</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Юридические лица, индивидуальные предприниматели, граждане, в отношении которых исполняется муниципальная функция, обязаны:</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A3D0F" w:rsidRPr="007A7884" w:rsidRDefault="00DA3D0F" w:rsidP="001208D4">
      <w:pPr>
        <w:tabs>
          <w:tab w:val="left" w:pos="3675"/>
        </w:tabs>
        <w:ind w:firstLine="540"/>
        <w:jc w:val="both"/>
        <w:rPr>
          <w:rFonts w:ascii="Arial" w:hAnsi="Arial" w:cs="Arial"/>
        </w:rPr>
      </w:pPr>
      <w:r w:rsidRPr="007A7884">
        <w:rPr>
          <w:rFonts w:ascii="Arial" w:hAnsi="Arial" w:cs="Arial"/>
          <w:lang w:eastAsia="ru-RU"/>
        </w:rPr>
        <w:t>4) устранять условия и причины, способствовавшие совершению административного правонарушения.</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1.7. Описание результатов осуществления муниципального жилищного контроля.</w:t>
      </w:r>
    </w:p>
    <w:p w:rsidR="00DA3D0F" w:rsidRPr="007A7884" w:rsidRDefault="00DA3D0F" w:rsidP="001208D4">
      <w:pPr>
        <w:tabs>
          <w:tab w:val="left" w:pos="3675"/>
        </w:tabs>
        <w:ind w:firstLine="540"/>
        <w:jc w:val="both"/>
        <w:rPr>
          <w:rFonts w:ascii="Arial" w:hAnsi="Arial" w:cs="Arial"/>
          <w:lang w:eastAsia="ru-RU"/>
        </w:rPr>
      </w:pPr>
      <w:r w:rsidRPr="007A7884">
        <w:rPr>
          <w:rFonts w:ascii="Arial" w:hAnsi="Arial" w:cs="Arial"/>
          <w:bCs/>
          <w:lang w:eastAsia="ru-RU"/>
        </w:rPr>
        <w:t xml:space="preserve">Результатом исполнения муниципального жилищного контроля является установление факта соблюдения (несоблюдения) </w:t>
      </w:r>
      <w:r w:rsidRPr="007A7884">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w:t>
      </w:r>
      <w:r w:rsidRPr="007A7884">
        <w:rPr>
          <w:rFonts w:ascii="Arial" w:hAnsi="Arial" w:cs="Arial"/>
          <w:lang w:eastAsia="ru-RU"/>
        </w:rPr>
        <w:t>требований.</w:t>
      </w:r>
      <w:bookmarkStart w:id="1" w:name="sub_214"/>
    </w:p>
    <w:p w:rsidR="00DA3D0F" w:rsidRPr="007A7884" w:rsidRDefault="00DA3D0F" w:rsidP="001208D4">
      <w:pPr>
        <w:tabs>
          <w:tab w:val="left" w:pos="3675"/>
        </w:tabs>
        <w:ind w:firstLine="540"/>
        <w:jc w:val="both"/>
        <w:rPr>
          <w:rFonts w:ascii="Arial" w:hAnsi="Arial" w:cs="Arial"/>
        </w:rPr>
      </w:pPr>
      <w:r w:rsidRPr="007A7884">
        <w:rPr>
          <w:rFonts w:ascii="Arial" w:hAnsi="Arial" w:cs="Arial"/>
        </w:rPr>
        <w:t>Результатом исполнения муниципальной функции является:</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 составление акта проверки юридического лица, индивидуального предпринимателя, гражданина;</w:t>
      </w:r>
    </w:p>
    <w:p w:rsidR="00DA3D0F" w:rsidRPr="007A7884" w:rsidRDefault="00DA3D0F" w:rsidP="001208D4">
      <w:pPr>
        <w:tabs>
          <w:tab w:val="left" w:pos="3675"/>
        </w:tabs>
        <w:ind w:firstLine="540"/>
        <w:jc w:val="both"/>
        <w:rPr>
          <w:rFonts w:ascii="Arial" w:hAnsi="Arial" w:cs="Arial"/>
        </w:rPr>
      </w:pPr>
      <w:r w:rsidRPr="007A7884">
        <w:rPr>
          <w:rFonts w:ascii="Arial" w:hAnsi="Arial" w:cs="Arial"/>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DA3D0F" w:rsidRPr="007A7884" w:rsidRDefault="00DA3D0F" w:rsidP="00784355">
      <w:pPr>
        <w:tabs>
          <w:tab w:val="left" w:pos="-360"/>
          <w:tab w:val="left" w:pos="709"/>
          <w:tab w:val="left" w:pos="9180"/>
        </w:tabs>
        <w:autoSpaceDE w:val="0"/>
        <w:autoSpaceDN w:val="0"/>
        <w:adjustRightInd w:val="0"/>
        <w:ind w:firstLine="540"/>
        <w:jc w:val="both"/>
        <w:rPr>
          <w:rFonts w:ascii="Arial" w:hAnsi="Arial" w:cs="Arial"/>
        </w:rPr>
      </w:pPr>
    </w:p>
    <w:bookmarkEnd w:id="1"/>
    <w:p w:rsidR="00DA3D0F" w:rsidRPr="007A7884" w:rsidRDefault="00DA3D0F" w:rsidP="001208D4">
      <w:pPr>
        <w:tabs>
          <w:tab w:val="left" w:pos="-360"/>
        </w:tabs>
        <w:suppressAutoHyphens w:val="0"/>
        <w:autoSpaceDE w:val="0"/>
        <w:autoSpaceDN w:val="0"/>
        <w:adjustRightInd w:val="0"/>
        <w:jc w:val="center"/>
        <w:rPr>
          <w:rFonts w:ascii="Arial" w:hAnsi="Arial" w:cs="Arial"/>
        </w:rPr>
      </w:pPr>
      <w:r w:rsidRPr="007A7884">
        <w:rPr>
          <w:rFonts w:ascii="Arial" w:hAnsi="Arial" w:cs="Arial"/>
        </w:rPr>
        <w:t>2. Требования к порядку осуществления муниципального жилищного контроля</w:t>
      </w:r>
    </w:p>
    <w:p w:rsidR="00DA3D0F" w:rsidRPr="007A7884" w:rsidRDefault="00DA3D0F" w:rsidP="009D1C01">
      <w:pPr>
        <w:tabs>
          <w:tab w:val="left" w:pos="-360"/>
          <w:tab w:val="left" w:pos="1080"/>
        </w:tabs>
        <w:autoSpaceDE w:val="0"/>
        <w:autoSpaceDN w:val="0"/>
        <w:adjustRightInd w:val="0"/>
        <w:outlineLvl w:val="1"/>
        <w:rPr>
          <w:rFonts w:ascii="Arial" w:hAnsi="Arial" w:cs="Arial"/>
        </w:rPr>
      </w:pPr>
    </w:p>
    <w:p w:rsidR="00DA3D0F" w:rsidRPr="007A7884" w:rsidRDefault="00DA3D0F"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2.1. Порядок информирования об осуществлении муниципального жилищного контроля:</w:t>
      </w:r>
    </w:p>
    <w:p w:rsidR="00DA3D0F" w:rsidRPr="007A7884" w:rsidRDefault="00DA3D0F"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2.1.1. Место нахождения органа муниципального жилищного контроля:</w:t>
      </w:r>
    </w:p>
    <w:p w:rsidR="00DA3D0F" w:rsidRPr="007A7884" w:rsidRDefault="00DA3D0F"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 xml:space="preserve">Администрация </w:t>
      </w:r>
      <w:r>
        <w:rPr>
          <w:rFonts w:ascii="Arial" w:hAnsi="Arial" w:cs="Arial"/>
        </w:rPr>
        <w:t>Красноярского</w:t>
      </w:r>
      <w:r w:rsidRPr="007A7884">
        <w:rPr>
          <w:rFonts w:ascii="Arial" w:hAnsi="Arial" w:cs="Arial"/>
        </w:rPr>
        <w:t xml:space="preserve"> сельского поселения</w:t>
      </w:r>
    </w:p>
    <w:p w:rsidR="00DA3D0F" w:rsidRPr="007A7884" w:rsidRDefault="00DA3D0F"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2.1.2. График работы</w:t>
      </w:r>
      <w:r>
        <w:rPr>
          <w:rFonts w:ascii="Arial" w:hAnsi="Arial" w:cs="Arial"/>
        </w:rPr>
        <w:t xml:space="preserve"> </w:t>
      </w:r>
      <w:r w:rsidRPr="007A7884">
        <w:rPr>
          <w:rFonts w:ascii="Arial" w:hAnsi="Arial" w:cs="Arial"/>
        </w:rPr>
        <w:t xml:space="preserve">уполномоченного органа: понедельник-пятница с 8.00 до 16.00 </w:t>
      </w:r>
      <w:r>
        <w:rPr>
          <w:rFonts w:ascii="Arial" w:hAnsi="Arial" w:cs="Arial"/>
        </w:rPr>
        <w:t>ч., перерыв с 12.00 до 13.00 ч.</w:t>
      </w:r>
      <w:r w:rsidRPr="007A7884">
        <w:rPr>
          <w:rFonts w:ascii="Arial" w:hAnsi="Arial" w:cs="Arial"/>
        </w:rPr>
        <w:t xml:space="preserve"> выходные: суббота, воскресенье. </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2.1.3.Справочные телефоны: </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(884476)7-</w:t>
      </w:r>
      <w:r>
        <w:rPr>
          <w:rFonts w:ascii="Arial" w:hAnsi="Arial" w:cs="Arial"/>
        </w:rPr>
        <w:t>12-90</w:t>
      </w:r>
      <w:r w:rsidRPr="007A7884">
        <w:rPr>
          <w:rFonts w:ascii="Arial" w:hAnsi="Arial" w:cs="Arial"/>
        </w:rPr>
        <w:t xml:space="preserve"> ;</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факс (884476)7-</w:t>
      </w:r>
      <w:r>
        <w:rPr>
          <w:rFonts w:ascii="Arial" w:hAnsi="Arial" w:cs="Arial"/>
        </w:rPr>
        <w:t>12-90</w:t>
      </w:r>
      <w:r w:rsidRPr="007A7884">
        <w:rPr>
          <w:rFonts w:ascii="Arial" w:hAnsi="Arial" w:cs="Arial"/>
        </w:rPr>
        <w:t>.</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2.1.4. Адрес официального сайта</w:t>
      </w:r>
      <w:r>
        <w:rPr>
          <w:rFonts w:ascii="Arial" w:hAnsi="Arial" w:cs="Arial"/>
        </w:rPr>
        <w:t xml:space="preserve"> </w:t>
      </w:r>
      <w:r w:rsidRPr="007A7884">
        <w:rPr>
          <w:rFonts w:ascii="Arial" w:hAnsi="Arial" w:cs="Arial"/>
        </w:rPr>
        <w:t>уполномоченного органа:</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hyperlink r:id="rId27" w:history="1">
        <w:r w:rsidRPr="003F45A8">
          <w:rPr>
            <w:rStyle w:val="Hyperlink"/>
            <w:rFonts w:ascii="Arial" w:hAnsi="Arial" w:cs="Arial"/>
          </w:rPr>
          <w:t>http://_</w:t>
        </w:r>
        <w:r w:rsidRPr="003F45A8">
          <w:rPr>
            <w:rStyle w:val="Hyperlink"/>
            <w:rFonts w:ascii="Arial" w:hAnsi="Arial" w:cs="Arial"/>
            <w:lang w:val="en-US"/>
          </w:rPr>
          <w:t>krasnoyarskii</w:t>
        </w:r>
        <w:r w:rsidRPr="00894660">
          <w:rPr>
            <w:rStyle w:val="Hyperlink"/>
            <w:rFonts w:ascii="Arial" w:hAnsi="Arial" w:cs="Arial"/>
          </w:rPr>
          <w:t>.</w:t>
        </w:r>
        <w:r w:rsidRPr="003F45A8">
          <w:rPr>
            <w:rStyle w:val="Hyperlink"/>
            <w:rFonts w:ascii="Arial" w:hAnsi="Arial" w:cs="Arial"/>
            <w:lang w:val="en-US"/>
          </w:rPr>
          <w:t>ru</w:t>
        </w:r>
        <w:r w:rsidRPr="003F45A8">
          <w:rPr>
            <w:rStyle w:val="Hyperlink"/>
            <w:rFonts w:ascii="Arial" w:hAnsi="Arial" w:cs="Arial"/>
          </w:rPr>
          <w:t>_______________</w:t>
        </w:r>
      </w:hyperlink>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в информационно-телекоммуникационной сети «Интернет».</w:t>
      </w:r>
    </w:p>
    <w:p w:rsidR="00DA3D0F" w:rsidRPr="007A7884" w:rsidRDefault="00DA3D0F" w:rsidP="003E5AE7">
      <w:pPr>
        <w:tabs>
          <w:tab w:val="left" w:pos="-360"/>
          <w:tab w:val="left" w:pos="1418"/>
        </w:tabs>
        <w:autoSpaceDE w:val="0"/>
        <w:autoSpaceDN w:val="0"/>
        <w:adjustRightInd w:val="0"/>
        <w:ind w:firstLine="540"/>
        <w:outlineLvl w:val="1"/>
        <w:rPr>
          <w:rFonts w:ascii="Arial" w:hAnsi="Arial" w:cs="Arial"/>
        </w:rPr>
      </w:pPr>
      <w:r w:rsidRPr="007A7884">
        <w:rPr>
          <w:rFonts w:ascii="Arial" w:hAnsi="Arial" w:cs="Arial"/>
        </w:rPr>
        <w:t xml:space="preserve">Адрес электронной почты: </w:t>
      </w:r>
      <w:r w:rsidRPr="007A7884">
        <w:rPr>
          <w:rFonts w:ascii="Arial" w:hAnsi="Arial" w:cs="Arial"/>
          <w:color w:val="000000"/>
        </w:rPr>
        <w:t>__</w:t>
      </w:r>
      <w:hyperlink r:id="rId28" w:history="1">
        <w:r w:rsidRPr="003F45A8">
          <w:rPr>
            <w:rStyle w:val="Hyperlink"/>
            <w:iCs/>
            <w:sz w:val="28"/>
            <w:szCs w:val="28"/>
            <w:lang w:val="en-US"/>
          </w:rPr>
          <w:t>krasny</w:t>
        </w:r>
        <w:r w:rsidRPr="003E5AE7">
          <w:rPr>
            <w:rStyle w:val="Hyperlink"/>
            <w:iCs/>
            <w:sz w:val="28"/>
            <w:szCs w:val="28"/>
          </w:rPr>
          <w:t>_</w:t>
        </w:r>
        <w:r w:rsidRPr="003F45A8">
          <w:rPr>
            <w:rStyle w:val="Hyperlink"/>
            <w:iCs/>
            <w:sz w:val="28"/>
            <w:szCs w:val="28"/>
            <w:lang w:val="en-US"/>
          </w:rPr>
          <w:t>yar</w:t>
        </w:r>
        <w:r w:rsidRPr="003F45A8">
          <w:rPr>
            <w:rStyle w:val="Hyperlink"/>
            <w:iCs/>
            <w:sz w:val="28"/>
            <w:szCs w:val="28"/>
          </w:rPr>
          <w:t>@</w:t>
        </w:r>
        <w:r w:rsidRPr="003F45A8">
          <w:rPr>
            <w:rStyle w:val="Hyperlink"/>
            <w:iCs/>
            <w:sz w:val="28"/>
            <w:szCs w:val="28"/>
            <w:lang w:val="en-US"/>
          </w:rPr>
          <w:t>rambler</w:t>
        </w:r>
        <w:r w:rsidRPr="003F45A8">
          <w:rPr>
            <w:rStyle w:val="Hyperlink"/>
            <w:iCs/>
            <w:sz w:val="28"/>
            <w:szCs w:val="28"/>
          </w:rPr>
          <w:t>.</w:t>
        </w:r>
        <w:r w:rsidRPr="003F45A8">
          <w:rPr>
            <w:rStyle w:val="Hyperlink"/>
            <w:iCs/>
            <w:sz w:val="28"/>
            <w:szCs w:val="28"/>
            <w:lang w:val="en-US"/>
          </w:rPr>
          <w:t>ru</w:t>
        </w:r>
      </w:hyperlink>
      <w:r w:rsidRPr="007A7884">
        <w:rPr>
          <w:rFonts w:ascii="Arial" w:hAnsi="Arial" w:cs="Arial"/>
          <w:color w:val="000000"/>
        </w:rPr>
        <w:t>____________________.</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2.1.5.Информация об исполнении муниципальной функции предоставляется:</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непосредственно в уполномоченном органе;</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 по телефону (телефонам) </w:t>
      </w:r>
      <w:r w:rsidRPr="009F1516">
        <w:rPr>
          <w:rFonts w:ascii="Arial" w:hAnsi="Arial" w:cs="Arial"/>
        </w:rPr>
        <w:t>884476)7-</w:t>
      </w:r>
      <w:r w:rsidRPr="003E5AE7">
        <w:rPr>
          <w:rFonts w:ascii="Arial" w:hAnsi="Arial" w:cs="Arial"/>
        </w:rPr>
        <w:t>12-90</w:t>
      </w:r>
      <w:r w:rsidRPr="007A7884">
        <w:rPr>
          <w:rFonts w:ascii="Arial" w:hAnsi="Arial" w:cs="Arial"/>
        </w:rPr>
        <w:t>;</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 на официальном сайте </w:t>
      </w:r>
      <w:r w:rsidRPr="009F1516">
        <w:rPr>
          <w:rFonts w:ascii="Arial" w:hAnsi="Arial" w:cs="Arial"/>
        </w:rPr>
        <w:t>http://_</w:t>
      </w:r>
      <w:r w:rsidRPr="003E5AE7">
        <w:t xml:space="preserve"> </w:t>
      </w:r>
      <w:r w:rsidRPr="003E5AE7">
        <w:rPr>
          <w:rFonts w:ascii="Arial" w:hAnsi="Arial" w:cs="Arial"/>
        </w:rPr>
        <w:t>krasnoyarskii.ru</w:t>
      </w:r>
      <w:r w:rsidRPr="007A7884">
        <w:rPr>
          <w:rFonts w:ascii="Arial" w:hAnsi="Arial" w:cs="Arial"/>
        </w:rPr>
        <w:t>;</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по письменным обращениям;</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на информационных стендах в помещении уполномоченного органа;</w:t>
      </w:r>
    </w:p>
    <w:p w:rsidR="00DA3D0F" w:rsidRPr="007A7884" w:rsidRDefault="00DA3D0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при обращении по электронной почте;</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 в федеральной государственной информационной системе «Единый портал государственных и муниципальных услуг (функций)»:</w:t>
      </w:r>
      <w:hyperlink r:id="rId29" w:history="1">
        <w:r w:rsidRPr="007A7884">
          <w:rPr>
            <w:rStyle w:val="Hyperlink"/>
            <w:rFonts w:ascii="Arial" w:hAnsi="Arial" w:cs="Arial"/>
            <w:color w:val="auto"/>
          </w:rPr>
          <w:t>http://www.gosuslugi.ru/</w:t>
        </w:r>
      </w:hyperlink>
      <w:r w:rsidRPr="007A7884">
        <w:rPr>
          <w:rFonts w:ascii="Arial" w:hAnsi="Arial" w:cs="Arial"/>
        </w:rPr>
        <w:t xml:space="preserve"> (при условии заключения соответствующего соглашения).</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2.1.6.При ответах на телефонные звонки сотрудник уполномоченного органа подробно</w:t>
      </w:r>
      <w:r w:rsidRPr="003E5AE7">
        <w:rPr>
          <w:rFonts w:ascii="Arial" w:hAnsi="Arial" w:cs="Arial"/>
        </w:rPr>
        <w:t xml:space="preserve"> </w:t>
      </w:r>
      <w:r w:rsidRPr="007A7884">
        <w:rPr>
          <w:rFonts w:ascii="Arial" w:hAnsi="Arial" w:cs="Arial"/>
        </w:rPr>
        <w:t>и в вежливой (корректной) форме информируют обратившихся по вопросам исполнения муниципальной функции.</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bookmarkStart w:id="2" w:name="Par4"/>
      <w:bookmarkEnd w:id="2"/>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Информация предоставляется по вопросам:</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 нормативных правовых актах, регламентирующих вопросы исполнения муниципальной функции;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 порядке исполнения муниципальной функции;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 сроках исполнения муниципальной функции;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о местонахождении, контактных телефонах, официальном сайте в сети «Интернет», адресе электронной почты и графике работы уполномоченного органа;</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 ходе исполнения муниципальной функции;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о порядке обжалования решений, действий (бездействия), принимаемых и осуществляемых муниципальными жилищными инспекторами в ходе исполнения муниципальной функции.</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bCs/>
          <w:lang w:eastAsia="ru-RU"/>
        </w:rPr>
      </w:pPr>
      <w:r w:rsidRPr="007A7884">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2.1.7. Обращение в уполномоченный орган по вопросам исполнения муниципальной</w:t>
      </w:r>
      <w:r w:rsidRPr="003E5AE7">
        <w:rPr>
          <w:rFonts w:ascii="Arial" w:hAnsi="Arial" w:cs="Arial"/>
        </w:rPr>
        <w:t xml:space="preserve"> </w:t>
      </w:r>
      <w:r w:rsidRPr="007A7884">
        <w:rPr>
          <w:rFonts w:ascii="Arial" w:hAnsi="Arial" w:cs="Arial"/>
        </w:rPr>
        <w:t>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w:t>
      </w:r>
      <w:r w:rsidRPr="003E5AE7">
        <w:rPr>
          <w:rFonts w:ascii="Arial" w:hAnsi="Arial" w:cs="Arial"/>
        </w:rPr>
        <w:t xml:space="preserve"> </w:t>
      </w:r>
      <w:r w:rsidRPr="007A7884">
        <w:rPr>
          <w:rFonts w:ascii="Arial" w:hAnsi="Arial" w:cs="Arial"/>
        </w:rPr>
        <w:t>в уполномоченном органе.</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DA3D0F" w:rsidRPr="007A7884" w:rsidRDefault="00DA3D0F" w:rsidP="003E5AE7">
      <w:pPr>
        <w:tabs>
          <w:tab w:val="left" w:pos="-360"/>
        </w:tabs>
        <w:suppressAutoHyphens w:val="0"/>
        <w:autoSpaceDE w:val="0"/>
        <w:autoSpaceDN w:val="0"/>
        <w:adjustRightInd w:val="0"/>
        <w:ind w:firstLine="567"/>
        <w:rPr>
          <w:rFonts w:ascii="Arial" w:hAnsi="Arial" w:cs="Arial"/>
          <w:lang w:eastAsia="ru-RU"/>
        </w:rPr>
      </w:pPr>
      <w:r w:rsidRPr="007A7884">
        <w:rPr>
          <w:rFonts w:ascii="Arial" w:hAnsi="Arial" w:cs="Arial"/>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w:t>
      </w:r>
      <w:r w:rsidRPr="003E5AE7">
        <w:rPr>
          <w:rFonts w:ascii="Arial" w:hAnsi="Arial" w:cs="Arial"/>
        </w:rPr>
        <w:t xml:space="preserve"> </w:t>
      </w:r>
      <w:r w:rsidRPr="007A7884">
        <w:rPr>
          <w:rFonts w:ascii="Arial" w:hAnsi="Arial" w:cs="Arial"/>
        </w:rPr>
        <w:t>государственной информационной системе «Единый портал государственных и муниципальных услуг (функций)».</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2.1.9. Текст настоящего регламента размещается на официальном сайте в сети «Интернет».</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2.2.Срок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A3D0F" w:rsidRPr="007A7884" w:rsidRDefault="00DA3D0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Срок проведения документарной или выездной проверки в отношении граждан не может превышать 20 рабочих дней.</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DA3D0F" w:rsidRPr="00913639" w:rsidRDefault="00DA3D0F" w:rsidP="00C622C3">
      <w:pPr>
        <w:tabs>
          <w:tab w:val="left" w:pos="-360"/>
        </w:tabs>
        <w:suppressAutoHyphens w:val="0"/>
        <w:autoSpaceDE w:val="0"/>
        <w:autoSpaceDN w:val="0"/>
        <w:adjustRightInd w:val="0"/>
        <w:ind w:firstLine="567"/>
        <w:jc w:val="both"/>
        <w:rPr>
          <w:rFonts w:ascii="Arial" w:hAnsi="Arial" w:cs="Arial"/>
        </w:rPr>
      </w:pPr>
    </w:p>
    <w:p w:rsidR="00DA3D0F" w:rsidRPr="007A7884" w:rsidRDefault="00DA3D0F" w:rsidP="00C622C3">
      <w:pPr>
        <w:tabs>
          <w:tab w:val="left" w:pos="-360"/>
        </w:tabs>
        <w:suppressAutoHyphens w:val="0"/>
        <w:autoSpaceDE w:val="0"/>
        <w:autoSpaceDN w:val="0"/>
        <w:adjustRightInd w:val="0"/>
        <w:jc w:val="center"/>
        <w:rPr>
          <w:rFonts w:ascii="Arial" w:hAnsi="Arial" w:cs="Arial"/>
          <w:lang w:eastAsia="ru-RU"/>
        </w:rPr>
      </w:pPr>
      <w:r w:rsidRPr="007A7884">
        <w:rPr>
          <w:rFonts w:ascii="Arial" w:hAnsi="Arial" w:cs="Arial"/>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A3D0F" w:rsidRPr="00913639" w:rsidRDefault="00DA3D0F" w:rsidP="00C622C3">
      <w:pPr>
        <w:tabs>
          <w:tab w:val="left" w:pos="-360"/>
        </w:tabs>
        <w:suppressAutoHyphens w:val="0"/>
        <w:autoSpaceDE w:val="0"/>
        <w:autoSpaceDN w:val="0"/>
        <w:adjustRightInd w:val="0"/>
        <w:ind w:firstLine="567"/>
        <w:jc w:val="both"/>
        <w:rPr>
          <w:rFonts w:ascii="Arial" w:hAnsi="Arial" w:cs="Arial"/>
          <w:lang w:eastAsia="ru-RU"/>
        </w:rPr>
      </w:pP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bCs/>
          <w:lang w:eastAsia="ru-RU"/>
        </w:rPr>
        <w:t>3.1. Исполнение муниципальной функции включает в себя следующие административные процедуры:</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1) организация проверки;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2) проведение проверки и оформление результатов проверки;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3) принятие мер по фактам нарушений, выявленным при проведении проверки;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4) информирование о результатах проводимых проверок, состоянии обязательных требований и об эффективности муниципального жилищного контроля;</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5)</w:t>
      </w:r>
      <w:r w:rsidRPr="007A7884">
        <w:rPr>
          <w:rFonts w:ascii="Arial" w:hAnsi="Arial" w:cs="Arial"/>
        </w:rPr>
        <w:t xml:space="preserve"> организация и проведение мероприятий по профилактике нарушений, выявленных при проведении проверки</w:t>
      </w:r>
      <w:r w:rsidRPr="007A7884">
        <w:rPr>
          <w:rFonts w:ascii="Arial" w:hAnsi="Arial" w:cs="Arial"/>
          <w:lang w:eastAsia="ru-RU"/>
        </w:rPr>
        <w:t>.</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hyperlink r:id="rId30" w:history="1">
        <w:r w:rsidRPr="007A7884">
          <w:rPr>
            <w:rFonts w:ascii="Arial" w:hAnsi="Arial" w:cs="Arial"/>
            <w:bCs/>
            <w:lang w:eastAsia="ru-RU"/>
          </w:rPr>
          <w:t>Блок-схема</w:t>
        </w:r>
      </w:hyperlink>
      <w:r w:rsidRPr="007A7884">
        <w:rPr>
          <w:rFonts w:ascii="Arial" w:hAnsi="Arial" w:cs="Arial"/>
          <w:bCs/>
          <w:lang w:eastAsia="ru-RU"/>
        </w:rPr>
        <w:t xml:space="preserve"> административных процедур по исполнению муниципальной функции представлена в приложении № 1 к настоящему регламенту.</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3.1.1. Организация проверки.</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Проверки в отношении юридических лиц, индивидуальных предпринимателей проводятся в форме плановых и внеплановых проверок.</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w:t>
      </w:r>
      <w:r w:rsidRPr="007A7884">
        <w:rPr>
          <w:rFonts w:ascii="Arial" w:hAnsi="Arial" w:cs="Arial"/>
        </w:rPr>
        <w:t xml:space="preserve">уполномоченным органом </w:t>
      </w:r>
      <w:r w:rsidRPr="007A7884">
        <w:rPr>
          <w:rFonts w:ascii="Arial" w:hAnsi="Arial" w:cs="Arial"/>
          <w:lang w:eastAsia="ru-RU"/>
        </w:rPr>
        <w:t>ежегодных планов.</w:t>
      </w:r>
      <w:bookmarkStart w:id="3" w:name="sub_313"/>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rPr>
      </w:pPr>
      <w:r w:rsidRPr="007A7884">
        <w:rPr>
          <w:rFonts w:ascii="Arial" w:hAnsi="Arial" w:cs="Arial"/>
        </w:rPr>
        <w:t xml:space="preserve">Проект ежегодного плана проведения плановых проверок юридических лиц и индивидуальных предпринимателей разрабатывается должностным лицом уполномоченного органа, ответственным за составление плана проверок, по типовой форме ежегодного </w:t>
      </w:r>
      <w:hyperlink r:id="rId31" w:history="1">
        <w:r w:rsidRPr="007A7884">
          <w:rPr>
            <w:rFonts w:ascii="Arial" w:hAnsi="Arial" w:cs="Arial"/>
          </w:rPr>
          <w:t>плана</w:t>
        </w:r>
      </w:hyperlink>
      <w:r w:rsidRPr="007A7884">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A3D0F" w:rsidRPr="007A7884" w:rsidRDefault="00DA3D0F" w:rsidP="00C622C3">
      <w:pPr>
        <w:tabs>
          <w:tab w:val="left" w:pos="-360"/>
        </w:tabs>
        <w:suppressAutoHyphens w:val="0"/>
        <w:autoSpaceDE w:val="0"/>
        <w:autoSpaceDN w:val="0"/>
        <w:adjustRightInd w:val="0"/>
        <w:ind w:firstLine="567"/>
        <w:jc w:val="both"/>
        <w:rPr>
          <w:rFonts w:ascii="Arial" w:hAnsi="Arial" w:cs="Arial"/>
        </w:rPr>
      </w:pPr>
      <w:r w:rsidRPr="007A7884">
        <w:rPr>
          <w:rFonts w:ascii="Arial" w:hAnsi="Arial"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3D0F" w:rsidRPr="007A7884" w:rsidRDefault="00DA3D0F" w:rsidP="00C622C3">
      <w:pPr>
        <w:ind w:firstLine="567"/>
        <w:jc w:val="both"/>
        <w:rPr>
          <w:rFonts w:ascii="Arial" w:hAnsi="Arial" w:cs="Arial"/>
        </w:rPr>
      </w:pPr>
      <w:r w:rsidRPr="007A7884">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3D0F" w:rsidRPr="007A7884" w:rsidRDefault="00DA3D0F" w:rsidP="00C622C3">
      <w:pPr>
        <w:ind w:firstLine="567"/>
        <w:jc w:val="both"/>
        <w:rPr>
          <w:rFonts w:ascii="Arial" w:hAnsi="Arial" w:cs="Arial"/>
        </w:rPr>
      </w:pPr>
      <w:r w:rsidRPr="007A7884">
        <w:rPr>
          <w:rFonts w:ascii="Arial" w:hAnsi="Arial" w:cs="Arial"/>
        </w:rPr>
        <w:t>2) цель и основание проведения каждой плановой проверки;</w:t>
      </w:r>
    </w:p>
    <w:p w:rsidR="00DA3D0F" w:rsidRPr="007A7884" w:rsidRDefault="00DA3D0F" w:rsidP="00C622C3">
      <w:pPr>
        <w:ind w:firstLine="567"/>
        <w:jc w:val="both"/>
        <w:rPr>
          <w:rFonts w:ascii="Arial" w:hAnsi="Arial" w:cs="Arial"/>
        </w:rPr>
      </w:pPr>
      <w:r w:rsidRPr="007A7884">
        <w:rPr>
          <w:rFonts w:ascii="Arial" w:hAnsi="Arial" w:cs="Arial"/>
        </w:rPr>
        <w:t>3) дата начала и сроки проведения каждой плановой проверки;</w:t>
      </w:r>
    </w:p>
    <w:p w:rsidR="00DA3D0F" w:rsidRPr="007A7884" w:rsidRDefault="00DA3D0F" w:rsidP="00C622C3">
      <w:pPr>
        <w:ind w:firstLine="567"/>
        <w:jc w:val="both"/>
        <w:rPr>
          <w:rFonts w:ascii="Arial" w:hAnsi="Arial" w:cs="Arial"/>
        </w:rPr>
      </w:pPr>
      <w:r w:rsidRPr="007A7884">
        <w:rPr>
          <w:rFonts w:ascii="Arial" w:hAnsi="Arial" w:cs="Arial"/>
        </w:rPr>
        <w:t>4) наименование органа муниципального жилищного контроля, осуществляющего плановую проверку.</w:t>
      </w:r>
    </w:p>
    <w:p w:rsidR="00DA3D0F" w:rsidRPr="007A7884" w:rsidRDefault="00DA3D0F" w:rsidP="00C622C3">
      <w:pPr>
        <w:ind w:firstLine="567"/>
        <w:jc w:val="both"/>
        <w:rPr>
          <w:rFonts w:ascii="Arial" w:hAnsi="Arial" w:cs="Arial"/>
        </w:rPr>
      </w:pPr>
      <w:r w:rsidRPr="007A7884">
        <w:rPr>
          <w:rFonts w:ascii="Arial" w:hAnsi="Arial" w:cs="Arial"/>
        </w:rPr>
        <w:t>При проведении плановой проверки органами государственного контроля (надзора), органами муниципального жилищного контроля совместно указываются наименования всех участвующих в такой проверке органов.</w:t>
      </w:r>
    </w:p>
    <w:p w:rsidR="00DA3D0F" w:rsidRPr="007A7884" w:rsidRDefault="00DA3D0F" w:rsidP="007C114D">
      <w:pPr>
        <w:ind w:firstLine="567"/>
        <w:jc w:val="both"/>
        <w:rPr>
          <w:rFonts w:ascii="Arial" w:hAnsi="Arial" w:cs="Arial"/>
        </w:rPr>
      </w:pPr>
      <w:r w:rsidRPr="007A7884">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DA3D0F" w:rsidRPr="007A7884" w:rsidRDefault="00DA3D0F" w:rsidP="007C114D">
      <w:pPr>
        <w:ind w:firstLine="567"/>
        <w:jc w:val="both"/>
        <w:rPr>
          <w:rFonts w:ascii="Arial" w:hAnsi="Arial" w:cs="Arial"/>
        </w:rPr>
      </w:pPr>
      <w:r w:rsidRPr="007A7884">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A3D0F" w:rsidRPr="007A7884" w:rsidRDefault="00DA3D0F" w:rsidP="007C114D">
      <w:pPr>
        <w:ind w:firstLine="567"/>
        <w:jc w:val="both"/>
        <w:rPr>
          <w:rFonts w:ascii="Arial" w:hAnsi="Arial" w:cs="Arial"/>
        </w:rPr>
      </w:pPr>
      <w:r w:rsidRPr="007A7884">
        <w:rPr>
          <w:rFonts w:ascii="Arial" w:hAnsi="Arial" w:cs="Arial"/>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A3D0F" w:rsidRPr="007A7884" w:rsidRDefault="00DA3D0F" w:rsidP="007C114D">
      <w:pPr>
        <w:ind w:firstLine="567"/>
        <w:jc w:val="both"/>
        <w:rPr>
          <w:rFonts w:ascii="Arial" w:hAnsi="Arial" w:cs="Arial"/>
        </w:rPr>
      </w:pPr>
      <w:r w:rsidRPr="007A7884">
        <w:rPr>
          <w:rFonts w:ascii="Arial" w:hAnsi="Arial" w:cs="Arial"/>
        </w:rPr>
        <w:t>3) окончания проведения последней плановой проверки юридического лица, индивидуального предпринимателя;</w:t>
      </w:r>
    </w:p>
    <w:p w:rsidR="00DA3D0F" w:rsidRPr="007A7884" w:rsidRDefault="00DA3D0F" w:rsidP="007C114D">
      <w:pPr>
        <w:ind w:firstLine="567"/>
        <w:jc w:val="both"/>
        <w:rPr>
          <w:rFonts w:ascii="Arial" w:hAnsi="Arial" w:cs="Arial"/>
        </w:rPr>
      </w:pPr>
      <w:r w:rsidRPr="007A7884">
        <w:rPr>
          <w:rFonts w:ascii="Arial" w:hAnsi="Arial" w:cs="Arial"/>
        </w:rPr>
        <w:t>4) установления или изменения нормативов потребления коммунальных ресурсов (коммунальных услуг).</w:t>
      </w:r>
    </w:p>
    <w:p w:rsidR="00DA3D0F" w:rsidRPr="007A7884" w:rsidRDefault="00DA3D0F" w:rsidP="007C114D">
      <w:pPr>
        <w:ind w:firstLine="567"/>
        <w:jc w:val="both"/>
        <w:rPr>
          <w:rFonts w:ascii="Arial" w:hAnsi="Arial" w:cs="Arial"/>
        </w:rPr>
      </w:pPr>
      <w:r w:rsidRPr="007A7884">
        <w:rPr>
          <w:rFonts w:ascii="Arial" w:hAnsi="Arial" w:cs="Arial"/>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A3D0F" w:rsidRPr="007A7884" w:rsidRDefault="00DA3D0F" w:rsidP="007C114D">
      <w:pPr>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history="1">
        <w:r w:rsidRPr="007A7884">
          <w:rPr>
            <w:rFonts w:ascii="Arial" w:hAnsi="Arial" w:cs="Arial"/>
            <w:lang w:eastAsia="ru-RU"/>
          </w:rPr>
          <w:t>законом</w:t>
        </w:r>
      </w:hyperlink>
      <w:r w:rsidRPr="007A7884">
        <w:rPr>
          <w:rFonts w:ascii="Arial" w:hAnsi="Arial" w:cs="Arial"/>
          <w:lang w:eastAsia="ru-RU"/>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7C114D">
      <w:pPr>
        <w:suppressAutoHyphens w:val="0"/>
        <w:autoSpaceDE w:val="0"/>
        <w:autoSpaceDN w:val="0"/>
        <w:adjustRightInd w:val="0"/>
        <w:ind w:firstLine="567"/>
        <w:jc w:val="both"/>
        <w:rPr>
          <w:rFonts w:ascii="Arial" w:hAnsi="Arial" w:cs="Arial"/>
          <w:bCs/>
          <w:lang w:eastAsia="ru-RU"/>
        </w:rPr>
      </w:pPr>
      <w:r w:rsidRPr="007A7884">
        <w:rPr>
          <w:rFonts w:ascii="Arial" w:hAnsi="Arial" w:cs="Arial"/>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руководителя уполномоченного органа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A3D0F" w:rsidRPr="007A7884" w:rsidRDefault="00DA3D0F" w:rsidP="007C114D">
      <w:pPr>
        <w:suppressAutoHyphens w:val="0"/>
        <w:autoSpaceDE w:val="0"/>
        <w:autoSpaceDN w:val="0"/>
        <w:adjustRightInd w:val="0"/>
        <w:ind w:firstLine="567"/>
        <w:jc w:val="both"/>
        <w:rPr>
          <w:rFonts w:ascii="Arial" w:hAnsi="Arial" w:cs="Arial"/>
        </w:rPr>
      </w:pPr>
      <w:r w:rsidRPr="007A7884">
        <w:rPr>
          <w:rFonts w:ascii="Arial" w:hAnsi="Arial" w:cs="Arial"/>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bookmarkStart w:id="4" w:name="sub_318"/>
      <w:bookmarkEnd w:id="3"/>
    </w:p>
    <w:p w:rsidR="00DA3D0F" w:rsidRPr="007A7884" w:rsidRDefault="00DA3D0F" w:rsidP="007C114D">
      <w:pPr>
        <w:suppressAutoHyphens w:val="0"/>
        <w:autoSpaceDE w:val="0"/>
        <w:autoSpaceDN w:val="0"/>
        <w:adjustRightInd w:val="0"/>
        <w:ind w:firstLine="567"/>
        <w:jc w:val="both"/>
        <w:rPr>
          <w:rFonts w:ascii="Arial" w:hAnsi="Arial" w:cs="Arial"/>
          <w:lang w:eastAsia="ru-RU"/>
        </w:rPr>
      </w:pPr>
      <w:r w:rsidRPr="007A7884">
        <w:rPr>
          <w:rFonts w:ascii="Arial" w:hAnsi="Arial" w:cs="Arial"/>
        </w:rPr>
        <w:t>Основания для проведения внеплановой проверки юридических лиц и индивидуальных предпринимателей установлены частью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330F7F">
      <w:pPr>
        <w:suppressAutoHyphens w:val="0"/>
        <w:autoSpaceDE w:val="0"/>
        <w:autoSpaceDN w:val="0"/>
        <w:adjustRightInd w:val="0"/>
        <w:ind w:firstLine="567"/>
        <w:rPr>
          <w:rFonts w:ascii="Arial" w:hAnsi="Arial" w:cs="Arial"/>
          <w:lang w:eastAsia="ru-RU"/>
        </w:rPr>
      </w:pPr>
      <w:r w:rsidRPr="007A7884">
        <w:rPr>
          <w:rFonts w:ascii="Arial" w:hAnsi="Arial" w:cs="Arial"/>
          <w:lang w:eastAsia="ru-RU"/>
        </w:rPr>
        <w:t>Наряду с указанными основаниями, основаниями для проведения внеплановой проверки являются</w:t>
      </w:r>
      <w:r w:rsidRPr="007A7884">
        <w:rPr>
          <w:rFonts w:ascii="Arial" w:hAnsi="Arial" w:cs="Arial"/>
        </w:rPr>
        <w:t xml:space="preserve">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history="1">
        <w:r w:rsidRPr="007A7884">
          <w:rPr>
            <w:rFonts w:ascii="Arial" w:hAnsi="Arial" w:cs="Arial"/>
            <w:color w:val="0000FF"/>
          </w:rPr>
          <w:t>части 1 статьи 164</w:t>
        </w:r>
      </w:hyperlink>
      <w:r w:rsidRPr="007A7884">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4" w:history="1">
        <w:r w:rsidRPr="007A7884">
          <w:rPr>
            <w:rFonts w:ascii="Arial" w:hAnsi="Arial" w:cs="Arial"/>
            <w:color w:val="0000FF"/>
          </w:rPr>
          <w:t>частью 2 статьи 162</w:t>
        </w:r>
      </w:hyperlink>
      <w:r w:rsidRPr="007A7884">
        <w:rPr>
          <w:rFonts w:ascii="Arial" w:hAnsi="Arial" w:cs="Arial"/>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A3D0F" w:rsidRPr="007A7884" w:rsidRDefault="00DA3D0F" w:rsidP="00FD1C4F">
      <w:pPr>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Основаниями для проведения внеплановой проверки соблюдения гражданами обязательных требований являются:</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2) истечение срока исполнения гражданином ранее выданного предписания об устранении выявленного нарушения обязательных требований.</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Результатом административной процедуры по организации проверки является издание распоряжения руководителя (заместителя руководителя) уполномоченного органа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приложению № 2 к настоящему регламенту.</w:t>
      </w:r>
      <w:bookmarkStart w:id="5" w:name="sub_13531"/>
      <w:bookmarkStart w:id="6" w:name="sub_328"/>
      <w:bookmarkEnd w:id="4"/>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Максимальный срок издания</w:t>
      </w:r>
      <w:r>
        <w:rPr>
          <w:rFonts w:ascii="Arial" w:hAnsi="Arial" w:cs="Arial"/>
        </w:rPr>
        <w:t xml:space="preserve"> </w:t>
      </w:r>
      <w:r w:rsidRPr="007A7884">
        <w:rPr>
          <w:rFonts w:ascii="Arial" w:hAnsi="Arial" w:cs="Arial"/>
        </w:rPr>
        <w:t>распоряжения руководителя (заместителя руководителя) уполномоченного органа о проведении проверки составляет не более трех рабочих дней</w:t>
      </w:r>
      <w:r>
        <w:rPr>
          <w:rFonts w:ascii="Arial" w:hAnsi="Arial" w:cs="Arial"/>
        </w:rPr>
        <w:t xml:space="preserve"> </w:t>
      </w:r>
      <w:r w:rsidRPr="007A7884">
        <w:rPr>
          <w:rFonts w:ascii="Arial" w:hAnsi="Arial" w:cs="Arial"/>
        </w:rPr>
        <w:t>с момента принятия решения о проведении проверки.</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В распоряжении руководителя, заместителя руководителя органа муниципального жилищного контроля указывается:</w:t>
      </w:r>
    </w:p>
    <w:p w:rsidR="00DA3D0F" w:rsidRPr="007A7884" w:rsidRDefault="00DA3D0F" w:rsidP="00FD1C4F">
      <w:pPr>
        <w:ind w:firstLine="567"/>
        <w:jc w:val="both"/>
        <w:rPr>
          <w:rFonts w:ascii="Arial" w:hAnsi="Arial" w:cs="Arial"/>
        </w:rPr>
      </w:pPr>
      <w:r w:rsidRPr="007A7884">
        <w:rPr>
          <w:rFonts w:ascii="Arial" w:hAnsi="Arial" w:cs="Arial"/>
        </w:rPr>
        <w:t>1) наименование органа муниципального жилищного контроля, а также вид (виды) муниципального жилищного контроля;</w:t>
      </w:r>
    </w:p>
    <w:p w:rsidR="00DA3D0F" w:rsidRPr="007A7884" w:rsidRDefault="00DA3D0F" w:rsidP="00FD1C4F">
      <w:pPr>
        <w:ind w:firstLine="567"/>
        <w:jc w:val="both"/>
        <w:rPr>
          <w:rFonts w:ascii="Arial" w:hAnsi="Arial" w:cs="Arial"/>
        </w:rPr>
      </w:pPr>
      <w:r w:rsidRPr="007A7884">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3D0F" w:rsidRPr="007A7884" w:rsidRDefault="00DA3D0F" w:rsidP="00FD1C4F">
      <w:pPr>
        <w:ind w:firstLine="567"/>
        <w:jc w:val="both"/>
        <w:rPr>
          <w:rFonts w:ascii="Arial" w:hAnsi="Arial" w:cs="Arial"/>
        </w:rPr>
      </w:pPr>
      <w:r w:rsidRPr="007A7884">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w:t>
      </w:r>
    </w:p>
    <w:p w:rsidR="00DA3D0F" w:rsidRPr="007A7884" w:rsidRDefault="00DA3D0F" w:rsidP="00FD1C4F">
      <w:pPr>
        <w:ind w:firstLine="567"/>
        <w:jc w:val="both"/>
        <w:rPr>
          <w:rFonts w:ascii="Arial" w:hAnsi="Arial" w:cs="Arial"/>
        </w:rPr>
      </w:pPr>
      <w:r w:rsidRPr="007A7884">
        <w:rPr>
          <w:rFonts w:ascii="Arial" w:hAnsi="Arial" w:cs="Arial"/>
        </w:rPr>
        <w:t>4) цели, задачи, предмет проверки и срок ее проведения;</w:t>
      </w:r>
    </w:p>
    <w:p w:rsidR="00DA3D0F" w:rsidRPr="007A7884" w:rsidRDefault="00DA3D0F" w:rsidP="00FD1C4F">
      <w:pPr>
        <w:ind w:firstLine="567"/>
        <w:jc w:val="both"/>
        <w:rPr>
          <w:rFonts w:ascii="Arial" w:hAnsi="Arial" w:cs="Arial"/>
        </w:rPr>
      </w:pPr>
      <w:r w:rsidRPr="007A7884">
        <w:rPr>
          <w:rFonts w:ascii="Arial" w:hAnsi="Arial" w:cs="Arial"/>
        </w:rPr>
        <w:t>5) правовые основания проведения проверки;</w:t>
      </w:r>
    </w:p>
    <w:p w:rsidR="00DA3D0F" w:rsidRPr="007A7884" w:rsidRDefault="00DA3D0F" w:rsidP="00FD1C4F">
      <w:pPr>
        <w:ind w:firstLine="567"/>
        <w:jc w:val="both"/>
        <w:rPr>
          <w:rFonts w:ascii="Arial" w:hAnsi="Arial" w:cs="Arial"/>
        </w:rPr>
      </w:pPr>
      <w:r w:rsidRPr="007A7884">
        <w:rPr>
          <w:rFonts w:ascii="Arial" w:hAnsi="Arial" w:cs="Arial"/>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3D0F" w:rsidRPr="007A7884" w:rsidRDefault="00DA3D0F" w:rsidP="00FD1C4F">
      <w:pPr>
        <w:ind w:firstLine="567"/>
        <w:jc w:val="both"/>
        <w:rPr>
          <w:rFonts w:ascii="Arial" w:hAnsi="Arial" w:cs="Arial"/>
        </w:rPr>
      </w:pPr>
      <w:r w:rsidRPr="007A7884">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DA3D0F" w:rsidRPr="007A7884" w:rsidRDefault="00DA3D0F" w:rsidP="00FD1C4F">
      <w:pPr>
        <w:ind w:firstLine="567"/>
        <w:jc w:val="both"/>
        <w:rPr>
          <w:rFonts w:ascii="Arial" w:hAnsi="Arial" w:cs="Arial"/>
        </w:rPr>
      </w:pPr>
      <w:r w:rsidRPr="007A7884">
        <w:rPr>
          <w:rFonts w:ascii="Arial" w:hAnsi="Arial" w:cs="Arial"/>
        </w:rPr>
        <w:t>8) перечень административных регламентов по осуществлению муниципального жилищного контроля;</w:t>
      </w:r>
    </w:p>
    <w:p w:rsidR="00DA3D0F" w:rsidRPr="007A7884" w:rsidRDefault="00DA3D0F" w:rsidP="00FD1C4F">
      <w:pPr>
        <w:ind w:firstLine="567"/>
        <w:jc w:val="both"/>
        <w:rPr>
          <w:rFonts w:ascii="Arial" w:hAnsi="Arial" w:cs="Arial"/>
        </w:rPr>
      </w:pPr>
      <w:r w:rsidRPr="007A7884">
        <w:rPr>
          <w:rFonts w:ascii="Arial" w:hAnsi="Arial" w:cs="Arial"/>
        </w:rPr>
        <w:t>9) перечень документов, представление которых юридическим лицом и (или) индивидуальным предпринимателем необходимо для достижения целей и задач проведения проверки;</w:t>
      </w:r>
    </w:p>
    <w:p w:rsidR="00DA3D0F" w:rsidRPr="007A7884" w:rsidRDefault="00DA3D0F" w:rsidP="00FD1C4F">
      <w:pPr>
        <w:ind w:firstLine="567"/>
        <w:jc w:val="both"/>
        <w:rPr>
          <w:rFonts w:ascii="Arial" w:hAnsi="Arial" w:cs="Arial"/>
        </w:rPr>
      </w:pPr>
      <w:r w:rsidRPr="007A7884">
        <w:rPr>
          <w:rFonts w:ascii="Arial" w:hAnsi="Arial" w:cs="Arial"/>
        </w:rPr>
        <w:t>10) даты начала и окончания проведения проверки;</w:t>
      </w:r>
    </w:p>
    <w:p w:rsidR="00DA3D0F" w:rsidRPr="007A7884" w:rsidRDefault="00DA3D0F" w:rsidP="00FD1C4F">
      <w:pPr>
        <w:ind w:firstLine="567"/>
        <w:jc w:val="both"/>
        <w:rPr>
          <w:rFonts w:ascii="Arial" w:hAnsi="Arial" w:cs="Arial"/>
        </w:rPr>
      </w:pPr>
      <w:r w:rsidRPr="007A7884">
        <w:rPr>
          <w:rFonts w:ascii="Arial" w:hAnsi="Arial" w:cs="Arial"/>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DA3D0F" w:rsidRPr="007A7884" w:rsidRDefault="00DA3D0F" w:rsidP="00FD1C4F">
      <w:pPr>
        <w:ind w:firstLine="567"/>
        <w:jc w:val="both"/>
        <w:rPr>
          <w:rFonts w:ascii="Arial" w:hAnsi="Arial" w:cs="Arial"/>
        </w:rPr>
      </w:pPr>
      <w:r w:rsidRPr="007A7884">
        <w:rPr>
          <w:rFonts w:ascii="Arial" w:hAnsi="Arial" w:cs="Arial"/>
        </w:rPr>
        <w:t>В распоряжении о проведении внеплановой проверки в отношении гражданина указываются:</w:t>
      </w:r>
    </w:p>
    <w:p w:rsidR="00DA3D0F" w:rsidRPr="007A7884" w:rsidRDefault="00DA3D0F" w:rsidP="00FD1C4F">
      <w:pPr>
        <w:ind w:firstLine="567"/>
        <w:jc w:val="both"/>
        <w:rPr>
          <w:rFonts w:ascii="Arial" w:hAnsi="Arial" w:cs="Arial"/>
        </w:rPr>
      </w:pPr>
      <w:r w:rsidRPr="007A7884">
        <w:rPr>
          <w:rFonts w:ascii="Arial" w:hAnsi="Arial" w:cs="Arial"/>
        </w:rPr>
        <w:t>1) фамилии, имена, отчества должностных лиц,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DA3D0F" w:rsidRPr="007A7884" w:rsidRDefault="00DA3D0F" w:rsidP="00FD1C4F">
      <w:pPr>
        <w:ind w:firstLine="567"/>
        <w:jc w:val="both"/>
        <w:rPr>
          <w:rFonts w:ascii="Arial" w:hAnsi="Arial" w:cs="Arial"/>
        </w:rPr>
      </w:pPr>
      <w:r w:rsidRPr="007A7884">
        <w:rPr>
          <w:rFonts w:ascii="Arial" w:hAnsi="Arial" w:cs="Arial"/>
        </w:rPr>
        <w:t>2) фамилии, имена, отчества граждан, место жительства;</w:t>
      </w:r>
    </w:p>
    <w:p w:rsidR="00DA3D0F" w:rsidRPr="007A7884" w:rsidRDefault="00DA3D0F" w:rsidP="00FD1C4F">
      <w:pPr>
        <w:ind w:firstLine="567"/>
        <w:jc w:val="both"/>
        <w:rPr>
          <w:rFonts w:ascii="Arial" w:hAnsi="Arial" w:cs="Arial"/>
        </w:rPr>
      </w:pPr>
      <w:r w:rsidRPr="007A7884">
        <w:rPr>
          <w:rFonts w:ascii="Arial" w:hAnsi="Arial" w:cs="Arial"/>
        </w:rPr>
        <w:t>3) цели, задачи, предмет внеплановой проверки и срок ее проведения;</w:t>
      </w:r>
    </w:p>
    <w:p w:rsidR="00DA3D0F" w:rsidRPr="007A7884" w:rsidRDefault="00DA3D0F" w:rsidP="00FD1C4F">
      <w:pPr>
        <w:ind w:firstLine="567"/>
        <w:jc w:val="both"/>
        <w:rPr>
          <w:rFonts w:ascii="Arial" w:hAnsi="Arial" w:cs="Arial"/>
        </w:rPr>
      </w:pPr>
      <w:r w:rsidRPr="007A7884">
        <w:rPr>
          <w:rFonts w:ascii="Arial" w:hAnsi="Arial" w:cs="Arial"/>
        </w:rPr>
        <w:t>4) правовые основания проведения внеплановой проверки, в том числе подлежащие проверке обязательные требования;</w:t>
      </w:r>
    </w:p>
    <w:p w:rsidR="00DA3D0F" w:rsidRPr="007A7884" w:rsidRDefault="00DA3D0F" w:rsidP="00FD1C4F">
      <w:pPr>
        <w:ind w:firstLine="567"/>
        <w:jc w:val="both"/>
        <w:rPr>
          <w:rFonts w:ascii="Arial" w:hAnsi="Arial" w:cs="Arial"/>
        </w:rPr>
      </w:pPr>
      <w:r w:rsidRPr="007A7884">
        <w:rPr>
          <w:rFonts w:ascii="Arial" w:hAnsi="Arial" w:cs="Arial"/>
        </w:rPr>
        <w:t>5) сроки проведения и перечень мероприятий по контролю, необходимых для достижения целей и задач проведения внеплановой проверки;</w:t>
      </w:r>
    </w:p>
    <w:p w:rsidR="00DA3D0F" w:rsidRPr="007A7884" w:rsidRDefault="00DA3D0F" w:rsidP="00FD1C4F">
      <w:pPr>
        <w:ind w:firstLine="567"/>
        <w:jc w:val="both"/>
        <w:rPr>
          <w:rFonts w:ascii="Arial" w:hAnsi="Arial" w:cs="Arial"/>
        </w:rPr>
      </w:pPr>
      <w:r w:rsidRPr="007A7884">
        <w:rPr>
          <w:rFonts w:ascii="Arial" w:hAnsi="Arial" w:cs="Arial"/>
        </w:rPr>
        <w:t>6) перечень документов, представление которых гражданами необходимо для достижения целей и задач проведения внеплановой проверки;</w:t>
      </w:r>
    </w:p>
    <w:p w:rsidR="00DA3D0F" w:rsidRPr="007A7884" w:rsidRDefault="00DA3D0F" w:rsidP="00FD1C4F">
      <w:pPr>
        <w:ind w:firstLine="567"/>
        <w:jc w:val="both"/>
        <w:rPr>
          <w:rFonts w:ascii="Arial" w:hAnsi="Arial" w:cs="Arial"/>
        </w:rPr>
      </w:pPr>
      <w:r w:rsidRPr="007A7884">
        <w:rPr>
          <w:rFonts w:ascii="Arial" w:hAnsi="Arial" w:cs="Arial"/>
        </w:rPr>
        <w:t>7) даты начала и окончания проведения внеплановой проверки.</w:t>
      </w:r>
    </w:p>
    <w:p w:rsidR="00DA3D0F" w:rsidRPr="007A7884" w:rsidRDefault="00DA3D0F" w:rsidP="00FD1C4F">
      <w:pPr>
        <w:ind w:firstLine="567"/>
        <w:jc w:val="both"/>
        <w:rPr>
          <w:rFonts w:ascii="Arial" w:hAnsi="Arial" w:cs="Arial"/>
        </w:rPr>
      </w:pPr>
      <w:r w:rsidRPr="007A7884">
        <w:rPr>
          <w:rFonts w:ascii="Arial" w:hAnsi="Arial" w:cs="Arial"/>
        </w:rPr>
        <w:t>Заверенная печатью копия распоряжения руководителя (заместителя руководителя) уполномоченного органа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bookmarkEnd w:id="5"/>
      <w:bookmarkEnd w:id="6"/>
    </w:p>
    <w:p w:rsidR="00DA3D0F" w:rsidRPr="007A7884" w:rsidRDefault="00DA3D0F" w:rsidP="00FD1C4F">
      <w:pPr>
        <w:ind w:firstLine="567"/>
        <w:jc w:val="both"/>
        <w:rPr>
          <w:rFonts w:ascii="Arial" w:hAnsi="Arial" w:cs="Arial"/>
          <w:lang w:eastAsia="ru-RU"/>
        </w:rPr>
      </w:pPr>
      <w:r w:rsidRPr="007A7884">
        <w:rPr>
          <w:rFonts w:ascii="Arial" w:hAnsi="Arial" w:cs="Arial"/>
          <w:lang w:eastAsia="ru-RU"/>
        </w:rPr>
        <w:t>3.1.2. Проведение проверки и оформление результатов проверки.</w:t>
      </w:r>
    </w:p>
    <w:p w:rsidR="00DA3D0F" w:rsidRPr="007A7884" w:rsidRDefault="00DA3D0F" w:rsidP="00FD1C4F">
      <w:pPr>
        <w:suppressAutoHyphens w:val="0"/>
        <w:autoSpaceDE w:val="0"/>
        <w:autoSpaceDN w:val="0"/>
        <w:adjustRightInd w:val="0"/>
        <w:ind w:firstLine="567"/>
        <w:jc w:val="both"/>
        <w:rPr>
          <w:rFonts w:ascii="Arial" w:hAnsi="Arial" w:cs="Arial"/>
        </w:rPr>
      </w:pPr>
      <w:r w:rsidRPr="007A7884">
        <w:rPr>
          <w:rFonts w:ascii="Arial" w:hAnsi="Arial" w:cs="Arial"/>
        </w:rPr>
        <w:t>Основанием для начала административной процедуры по проведению проверки и оформлению результатов проверки является распоряжение руководителя (заместителя руководителя) уполномоченного органа о проведении проверки.</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w:t>
      </w:r>
      <w:hyperlink r:id="rId35" w:history="1">
        <w:r w:rsidRPr="007A7884">
          <w:rPr>
            <w:rFonts w:ascii="Arial" w:hAnsi="Arial" w:cs="Arial"/>
          </w:rPr>
          <w:t>закон</w:t>
        </w:r>
      </w:hyperlink>
      <w:r w:rsidRPr="007A7884">
        <w:rPr>
          <w:rFonts w:ascii="Arial" w:hAnsi="Arial" w:cs="Arial"/>
        </w:rPr>
        <w:t>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жилищного контроля.</w:t>
      </w:r>
      <w:bookmarkStart w:id="7" w:name="sub_341"/>
      <w:bookmarkStart w:id="8" w:name="sub_13534"/>
      <w:bookmarkStart w:id="9" w:name="sub_13612"/>
      <w:bookmarkStart w:id="10" w:name="sub_1375"/>
      <w:bookmarkStart w:id="11" w:name="sub_1398"/>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Документарная проверка проводится по месту нахождения уполномоченного органа.</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lang w:eastAsia="ru-RU"/>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7A7884">
        <w:rPr>
          <w:rFonts w:ascii="Arial" w:hAnsi="Arial" w:cs="Arial"/>
        </w:rPr>
        <w:t xml:space="preserve"> в  том </w:t>
      </w:r>
      <w:r w:rsidRPr="007A7884">
        <w:rPr>
          <w:rFonts w:ascii="Arial" w:hAnsi="Arial" w:cs="Arial"/>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 (или) индивидуальным предпринимателем, гражданином обязательных требований, орган муниципального жилищного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жилищного контроля о проведении проверки либо его заместителя о проведении документарной проверки.</w:t>
      </w:r>
    </w:p>
    <w:p w:rsidR="00DA3D0F" w:rsidRPr="007A7884" w:rsidRDefault="00DA3D0F" w:rsidP="004D7DA1">
      <w:pPr>
        <w:suppressAutoHyphens w:val="0"/>
        <w:autoSpaceDE w:val="0"/>
        <w:autoSpaceDN w:val="0"/>
        <w:adjustRightInd w:val="0"/>
        <w:ind w:firstLine="567"/>
        <w:jc w:val="both"/>
        <w:rPr>
          <w:rFonts w:ascii="Arial" w:hAnsi="Arial" w:cs="Arial"/>
        </w:rPr>
      </w:pPr>
      <w:r w:rsidRPr="007A7884">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w:t>
      </w:r>
      <w:r>
        <w:rPr>
          <w:rFonts w:ascii="Arial" w:hAnsi="Arial" w:cs="Arial"/>
          <w:bCs/>
          <w:lang w:eastAsia="ru-RU"/>
        </w:rPr>
        <w:t xml:space="preserve"> </w:t>
      </w:r>
      <w:r w:rsidRPr="007A7884">
        <w:rPr>
          <w:rFonts w:ascii="Arial" w:hAnsi="Arial" w:cs="Arial"/>
          <w:bCs/>
          <w:lang w:eastAsia="ru-RU"/>
        </w:rPr>
        <w:t>обязаны направить в уполномоченный орган указанные в запросе документы.</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bookmarkStart w:id="12" w:name="Par7"/>
      <w:bookmarkEnd w:id="12"/>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7A7884">
        <w:rPr>
          <w:rFonts w:ascii="Arial" w:hAnsi="Arial" w:cs="Arial"/>
        </w:rPr>
        <w:t>уполномоченного органа</w:t>
      </w:r>
      <w:r w:rsidRPr="007A7884">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Юридическое лицо, индивидуальный предприниматель, гражданин, представляющие в </w:t>
      </w:r>
      <w:r w:rsidRPr="007A7884">
        <w:rPr>
          <w:rFonts w:ascii="Arial" w:hAnsi="Arial" w:cs="Arial"/>
        </w:rPr>
        <w:t>уполномоченный орган п</w:t>
      </w:r>
      <w:r w:rsidRPr="007A7884">
        <w:rPr>
          <w:rFonts w:ascii="Arial" w:hAnsi="Arial" w:cs="Arial"/>
          <w:lang w:eastAsia="ru-RU"/>
        </w:rPr>
        <w:t>ояснения относительно   выявленных   ошибок   и  (или)</w:t>
      </w:r>
      <w:r>
        <w:rPr>
          <w:rFonts w:ascii="Arial" w:hAnsi="Arial" w:cs="Arial"/>
          <w:lang w:eastAsia="ru-RU"/>
        </w:rPr>
        <w:t xml:space="preserve"> </w:t>
      </w:r>
      <w:r w:rsidRPr="007A7884">
        <w:rPr>
          <w:rFonts w:ascii="Arial" w:hAnsi="Arial" w:cs="Arial"/>
          <w:lang w:eastAsia="ru-RU"/>
        </w:rPr>
        <w:t xml:space="preserve">противоречий в представленных документах либо относительно несоответствия вышеуказанных сведений, вправе представить дополнительно в </w:t>
      </w:r>
      <w:r w:rsidRPr="007A7884">
        <w:rPr>
          <w:rFonts w:ascii="Arial" w:hAnsi="Arial" w:cs="Arial"/>
        </w:rPr>
        <w:t>уполномоченный орган</w:t>
      </w:r>
      <w:r w:rsidRPr="007A7884">
        <w:rPr>
          <w:rFonts w:ascii="Arial" w:hAnsi="Arial" w:cs="Arial"/>
          <w:lang w:eastAsia="ru-RU"/>
        </w:rPr>
        <w:t xml:space="preserve"> документы, подтверждающие достоверность ранее</w:t>
      </w:r>
      <w:r>
        <w:rPr>
          <w:rFonts w:ascii="Arial" w:hAnsi="Arial" w:cs="Arial"/>
          <w:lang w:eastAsia="ru-RU"/>
        </w:rPr>
        <w:t xml:space="preserve"> </w:t>
      </w:r>
      <w:r w:rsidRPr="007A7884">
        <w:rPr>
          <w:rFonts w:ascii="Arial" w:hAnsi="Arial" w:cs="Arial"/>
          <w:lang w:eastAsia="ru-RU"/>
        </w:rPr>
        <w:t>представленных документов.</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7A7884">
        <w:rPr>
          <w:rFonts w:ascii="Arial" w:hAnsi="Arial" w:cs="Arial"/>
        </w:rPr>
        <w:t>уполномоченный орган</w:t>
      </w:r>
      <w:r w:rsidRPr="007A7884">
        <w:rPr>
          <w:rFonts w:ascii="Arial" w:hAnsi="Arial" w:cs="Arial"/>
          <w:lang w:eastAsia="ru-RU"/>
        </w:rPr>
        <w:t xml:space="preserve"> установит признаки нарушения обязательных</w:t>
      </w:r>
      <w:r>
        <w:rPr>
          <w:rFonts w:ascii="Arial" w:hAnsi="Arial" w:cs="Arial"/>
          <w:lang w:eastAsia="ru-RU"/>
        </w:rPr>
        <w:t xml:space="preserve"> </w:t>
      </w:r>
      <w:r w:rsidRPr="007A7884">
        <w:rPr>
          <w:rFonts w:ascii="Arial" w:hAnsi="Arial" w:cs="Arial"/>
          <w:lang w:eastAsia="ru-RU"/>
        </w:rPr>
        <w:t>требований, муниципальные жилищные инспекторы вправе провести выездную проверку.</w:t>
      </w:r>
      <w:r w:rsidRPr="007A7884">
        <w:rPr>
          <w:rFonts w:ascii="Arial" w:hAnsi="Arial" w:cs="Arial"/>
        </w:rPr>
        <w:t xml:space="preserve">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Pr>
          <w:rFonts w:ascii="Arial" w:hAnsi="Arial" w:cs="Arial"/>
        </w:rPr>
        <w:t xml:space="preserve"> </w:t>
      </w:r>
      <w:r w:rsidRPr="007A7884">
        <w:rPr>
          <w:rFonts w:ascii="Arial" w:hAnsi="Arial" w:cs="Arial"/>
        </w:rPr>
        <w:t>государственного контроля (надзора), органов муниципального контроля.</w:t>
      </w:r>
      <w:bookmarkStart w:id="13" w:name="sub_3423"/>
      <w:bookmarkEnd w:id="7"/>
    </w:p>
    <w:p w:rsidR="00DA3D0F" w:rsidRPr="007A7884" w:rsidRDefault="00DA3D0F" w:rsidP="000257E8">
      <w:pPr>
        <w:ind w:firstLine="567"/>
        <w:jc w:val="both"/>
        <w:rPr>
          <w:rFonts w:ascii="Arial" w:hAnsi="Arial" w:cs="Arial"/>
        </w:rPr>
      </w:pPr>
      <w:r w:rsidRPr="007A7884">
        <w:rPr>
          <w:rFonts w:ascii="Arial" w:hAnsi="Arial" w:cs="Arial"/>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
    <w:p w:rsidR="00DA3D0F" w:rsidRPr="007A7884" w:rsidRDefault="00DA3D0F" w:rsidP="000257E8">
      <w:pPr>
        <w:ind w:firstLine="567"/>
        <w:jc w:val="both"/>
        <w:rPr>
          <w:rFonts w:ascii="Arial" w:hAnsi="Arial" w:cs="Arial"/>
        </w:rPr>
      </w:pPr>
      <w:r w:rsidRPr="007A7884">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Выездная проверка проводится в случае, если при документарной проверке не представляется возможным:</w:t>
      </w:r>
    </w:p>
    <w:p w:rsidR="00DA3D0F" w:rsidRPr="007A7884" w:rsidRDefault="00DA3D0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1) удостовериться в полноте и достоверности сведений, содержащихся в </w:t>
      </w:r>
      <w:hyperlink r:id="rId36" w:history="1">
        <w:r w:rsidRPr="007A7884">
          <w:rPr>
            <w:rFonts w:ascii="Arial" w:hAnsi="Arial" w:cs="Arial"/>
            <w:lang w:eastAsia="ru-RU"/>
          </w:rPr>
          <w:t>уведомлении</w:t>
        </w:r>
      </w:hyperlink>
      <w:r w:rsidRPr="007A7884">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w:t>
      </w:r>
      <w:r>
        <w:rPr>
          <w:rFonts w:ascii="Arial" w:hAnsi="Arial" w:cs="Arial"/>
          <w:lang w:eastAsia="ru-RU"/>
        </w:rPr>
        <w:t xml:space="preserve"> </w:t>
      </w:r>
      <w:r w:rsidRPr="007A7884">
        <w:rPr>
          <w:rFonts w:ascii="Arial" w:hAnsi="Arial" w:cs="Arial"/>
          <w:lang w:eastAsia="ru-RU"/>
        </w:rPr>
        <w:t>индивидуального предпринимателя, гражданина;</w:t>
      </w:r>
    </w:p>
    <w:p w:rsidR="00DA3D0F" w:rsidRPr="007A7884" w:rsidRDefault="00DA3D0F" w:rsidP="00B55B1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3D0F" w:rsidRPr="007A7884" w:rsidRDefault="00DA3D0F" w:rsidP="00B420D4">
      <w:pPr>
        <w:suppressAutoHyphens w:val="0"/>
        <w:autoSpaceDE w:val="0"/>
        <w:autoSpaceDN w:val="0"/>
        <w:adjustRightInd w:val="0"/>
        <w:ind w:firstLine="540"/>
        <w:jc w:val="both"/>
        <w:rPr>
          <w:rFonts w:ascii="Arial" w:hAnsi="Arial" w:cs="Arial"/>
          <w:lang w:eastAsia="ru-RU"/>
        </w:rPr>
      </w:pPr>
      <w:r w:rsidRPr="007A7884">
        <w:rPr>
          <w:rFonts w:ascii="Arial" w:hAnsi="Arial" w:cs="Arial"/>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3D0F" w:rsidRPr="007A7884" w:rsidRDefault="00DA3D0F" w:rsidP="00B420D4">
      <w:pPr>
        <w:suppressAutoHyphens w:val="0"/>
        <w:autoSpaceDE w:val="0"/>
        <w:autoSpaceDN w:val="0"/>
        <w:adjustRightInd w:val="0"/>
        <w:ind w:firstLine="540"/>
        <w:jc w:val="both"/>
        <w:rPr>
          <w:rFonts w:ascii="Arial" w:hAnsi="Arial" w:cs="Arial"/>
          <w:lang w:eastAsia="ru-RU"/>
        </w:rPr>
      </w:pPr>
      <w:r w:rsidRPr="007A7884">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bookmarkStart w:id="14" w:name="sub_34210"/>
      <w:bookmarkEnd w:id="13"/>
    </w:p>
    <w:p w:rsidR="00DA3D0F" w:rsidRPr="007A7884" w:rsidRDefault="00DA3D0F" w:rsidP="00B420D4">
      <w:pPr>
        <w:suppressAutoHyphens w:val="0"/>
        <w:autoSpaceDE w:val="0"/>
        <w:autoSpaceDN w:val="0"/>
        <w:adjustRightInd w:val="0"/>
        <w:ind w:firstLine="540"/>
        <w:jc w:val="both"/>
        <w:rPr>
          <w:rFonts w:ascii="Arial" w:hAnsi="Arial" w:cs="Arial"/>
          <w:lang w:eastAsia="ru-RU"/>
        </w:rPr>
      </w:pPr>
      <w:r w:rsidRPr="007A7884">
        <w:rPr>
          <w:rFonts w:ascii="Arial" w:hAnsi="Arial" w:cs="Arial"/>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3D0F" w:rsidRPr="007A7884" w:rsidRDefault="00DA3D0F" w:rsidP="00B420D4">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A3D0F" w:rsidRPr="007A7884" w:rsidRDefault="00DA3D0F" w:rsidP="00B420D4">
      <w:pPr>
        <w:suppressAutoHyphens w:val="0"/>
        <w:autoSpaceDE w:val="0"/>
        <w:autoSpaceDN w:val="0"/>
        <w:adjustRightInd w:val="0"/>
        <w:ind w:firstLine="540"/>
        <w:jc w:val="both"/>
        <w:rPr>
          <w:rFonts w:ascii="Arial" w:hAnsi="Arial" w:cs="Arial"/>
        </w:rPr>
      </w:pPr>
      <w:r w:rsidRPr="007A7884">
        <w:rPr>
          <w:rFonts w:ascii="Arial" w:hAnsi="Arial" w:cs="Arial"/>
        </w:rPr>
        <w:t>Внеплановая проверка в отношении граждан начинается с:</w:t>
      </w:r>
    </w:p>
    <w:p w:rsidR="00DA3D0F" w:rsidRPr="007A7884" w:rsidRDefault="00DA3D0F" w:rsidP="00B420D4">
      <w:pPr>
        <w:suppressAutoHyphens w:val="0"/>
        <w:autoSpaceDE w:val="0"/>
        <w:autoSpaceDN w:val="0"/>
        <w:adjustRightInd w:val="0"/>
        <w:ind w:firstLine="540"/>
        <w:jc w:val="both"/>
        <w:rPr>
          <w:rFonts w:ascii="Arial" w:hAnsi="Arial" w:cs="Arial"/>
        </w:rPr>
      </w:pPr>
      <w:r w:rsidRPr="007A7884">
        <w:rPr>
          <w:rFonts w:ascii="Arial" w:hAnsi="Arial" w:cs="Arial"/>
        </w:rPr>
        <w:t>а) предъявления служебного удостоверения должностными лицами органа муниципального жилищного контроля;</w:t>
      </w:r>
    </w:p>
    <w:p w:rsidR="00DA3D0F" w:rsidRPr="007A7884" w:rsidRDefault="00DA3D0F" w:rsidP="00B420D4">
      <w:pPr>
        <w:suppressAutoHyphens w:val="0"/>
        <w:autoSpaceDE w:val="0"/>
        <w:autoSpaceDN w:val="0"/>
        <w:adjustRightInd w:val="0"/>
        <w:ind w:firstLine="540"/>
        <w:jc w:val="both"/>
        <w:rPr>
          <w:rFonts w:ascii="Arial" w:hAnsi="Arial" w:cs="Arial"/>
        </w:rPr>
      </w:pPr>
      <w:r w:rsidRPr="007A7884">
        <w:rPr>
          <w:rFonts w:ascii="Arial" w:hAnsi="Arial" w:cs="Arial"/>
        </w:rPr>
        <w:t>б) обязательного ознакомления гражданина или его уполномоченного представителя с распоряжением о назначении внеплановой проверки и с полномочиями проводящих внеплановую проверку лиц,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привлекаемых к внеплановой проверке, со сроками и с условиями ее проведения.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Гражданин или его уполномоченный представитель обязаны предоставить должностным лицам муниципального жилищного контроля, проводящим внеплановую проверку, возможность ознакомиться с документами, связанными с целями, задачами и предметом внеплановой проверки, а также обеспечить доступ проводящих внеплановую проверку должностных лиц и участвующих во внеплановой проверке экспертов, представителей экспертных организаций в занимаемое жилое помещение.</w:t>
      </w:r>
      <w:bookmarkStart w:id="15" w:name="sub_34211"/>
      <w:bookmarkEnd w:id="14"/>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По результатам проверки должностными лицами органа муниципального жилищного контроля, проводящими проверку, составляется акт по форме, установленной приказом Министерством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В акте проверки указываются: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1) дата, время и место составления акта проверки;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2) наименование органа муниципального жилищного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3) дата и номер распоряжения руководителя, заместителя руководителя органа муниципального жилищного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4) фамилии, имена, отчества и должности должностного лица или должностных лиц, проводивших проверку;</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6) дата, время, продолжительность и место проведения проверки;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9) подписи должностного лица или должностных лиц, проводивших проверку.</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 xml:space="preserve">Результаты проверки, содержащие информацию, составляющую государственную, коммерческую, служебную, </w:t>
      </w:r>
      <w:hyperlink r:id="rId37" w:history="1">
        <w:r w:rsidRPr="007A7884">
          <w:rPr>
            <w:rFonts w:ascii="Arial" w:hAnsi="Arial" w:cs="Arial"/>
            <w:color w:val="0000FF"/>
          </w:rPr>
          <w:t>иную</w:t>
        </w:r>
      </w:hyperlink>
      <w:r w:rsidRPr="007A7884">
        <w:rPr>
          <w:rFonts w:ascii="Arial" w:hAnsi="Arial" w:cs="Arial"/>
        </w:rPr>
        <w:t xml:space="preserve"> тайну, оформляются с соблюдением требований, предусмотренных действующим законодательством.</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При отсутствии журнала учета проверок в акте проверки делается соответствующая запись.</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По результатам внеплановой проверки должностные лица органа муниципального жилищного контроля, проводившие проверку в отношении граждан, составляют акт внеплановой проверки по форме, согласно приложению № 3 к настоящему регламенту.</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Акт внеплановой проверки оформляется непосредственно после ее завершения в двух экземплярах, один из которых с копиями приложений вручается гражданину, его представителю под расписку об ознакомлении либо об отказе в ознакомлении с актом внеплановой проверки.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отсутствия гражданина или его представителя, а также в случае отказа проверяемого лица дать расписку об ознакомлении либо об отказе в ознакомлении с актом внеплановой проверки акт направляется заказным почтовым отправлением с уведомлением о вручении, которое приобщается к экземпляру акта внеплановой проверки, хранящемуся в деле органа муниципального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w:t>
      </w:r>
      <w:r>
        <w:rPr>
          <w:rFonts w:ascii="Arial" w:hAnsi="Arial" w:cs="Arial"/>
        </w:rPr>
        <w:t>,</w:t>
      </w:r>
      <w:r w:rsidRPr="007A7884">
        <w:rPr>
          <w:rFonts w:ascii="Arial" w:hAnsi="Arial" w:cs="Arial"/>
        </w:rPr>
        <w:t xml:space="preserve"> если для составления акта внеплановой проверки</w:t>
      </w:r>
      <w:r>
        <w:rPr>
          <w:rFonts w:ascii="Arial" w:hAnsi="Arial" w:cs="Arial"/>
        </w:rPr>
        <w:t>,</w:t>
      </w:r>
      <w:r w:rsidRPr="007A7884">
        <w:rPr>
          <w:rFonts w:ascii="Arial" w:hAnsi="Arial" w:cs="Arial"/>
        </w:rPr>
        <w:t xml:space="preserve">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гражданину, его представителю под расписку, либо направляется заказным почтовым отправлением с уведомлением о вручении, которое приобщается к экземпляру акта внеплановой проверки, хранящемуся в органе муниципального жилищного контроля.</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Гражданин, проверка которого проводилась, в случае несогласия с фактами, выводами, предложениями, изложенными в акте внеплановой проверки, либо с выданным предписанием об устранении выявленных нарушений в течение пятнадцати дней с даты получения акта внеплановой проверки вправе представить в орган муниципального жилищного контроля в письменной форме возражения в отношении акта внеплановой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bookmarkEnd w:id="8"/>
      <w:bookmarkEnd w:id="9"/>
      <w:bookmarkEnd w:id="10"/>
      <w:bookmarkEnd w:id="11"/>
      <w:bookmarkEnd w:id="15"/>
      <w:r w:rsidRPr="007A7884">
        <w:rPr>
          <w:rFonts w:ascii="Arial" w:hAnsi="Arial" w:cs="Arial"/>
        </w:rPr>
        <w:t>.</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rPr>
        <w:t>Результатом административной процедуры по проведению проверки и оформлению результатов проверки является акт проверки.</w:t>
      </w:r>
    </w:p>
    <w:p w:rsidR="00DA3D0F" w:rsidRPr="007A7884" w:rsidRDefault="00DA3D0F" w:rsidP="008D1D19">
      <w:pPr>
        <w:suppressAutoHyphens w:val="0"/>
        <w:autoSpaceDE w:val="0"/>
        <w:autoSpaceDN w:val="0"/>
        <w:adjustRightInd w:val="0"/>
        <w:ind w:firstLine="540"/>
        <w:jc w:val="both"/>
        <w:rPr>
          <w:rFonts w:ascii="Arial" w:hAnsi="Arial" w:cs="Arial"/>
        </w:rPr>
      </w:pPr>
      <w:r w:rsidRPr="007A7884">
        <w:rPr>
          <w:rFonts w:ascii="Arial" w:hAnsi="Arial" w:cs="Arial"/>
          <w:lang w:eastAsia="ru-RU"/>
        </w:rPr>
        <w:t>3.1.3. Принятие мер по фактам нарушений, выявленным при проведении проверки.</w:t>
      </w:r>
    </w:p>
    <w:p w:rsidR="00DA3D0F" w:rsidRPr="007A7884" w:rsidRDefault="00DA3D0F" w:rsidP="00C97483">
      <w:pPr>
        <w:suppressAutoHyphens w:val="0"/>
        <w:autoSpaceDE w:val="0"/>
        <w:autoSpaceDN w:val="0"/>
        <w:adjustRightInd w:val="0"/>
        <w:ind w:firstLine="540"/>
        <w:jc w:val="both"/>
        <w:rPr>
          <w:rFonts w:ascii="Arial" w:hAnsi="Arial" w:cs="Arial"/>
        </w:rPr>
      </w:pPr>
      <w:r w:rsidRPr="007A7884">
        <w:rPr>
          <w:rFonts w:ascii="Arial" w:hAnsi="Arial" w:cs="Arial"/>
          <w:bCs/>
        </w:rPr>
        <w:t xml:space="preserve">Основанием </w:t>
      </w:r>
      <w:r w:rsidRPr="007A7884">
        <w:rPr>
          <w:rFonts w:ascii="Arial" w:hAnsi="Arial" w:cs="Arial"/>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
    <w:p w:rsidR="00DA3D0F" w:rsidRPr="007A7884" w:rsidRDefault="00DA3D0F" w:rsidP="00C97483">
      <w:pPr>
        <w:suppressAutoHyphens w:val="0"/>
        <w:autoSpaceDE w:val="0"/>
        <w:autoSpaceDN w:val="0"/>
        <w:adjustRightInd w:val="0"/>
        <w:ind w:firstLine="540"/>
        <w:jc w:val="both"/>
        <w:rPr>
          <w:rFonts w:ascii="Arial" w:hAnsi="Arial" w:cs="Arial"/>
        </w:rPr>
      </w:pPr>
      <w:r w:rsidRPr="007A7884">
        <w:rPr>
          <w:rFonts w:ascii="Arial" w:hAnsi="Arial" w:cs="Arial"/>
        </w:rPr>
        <w:t>Ответственными за принятие мер по фактам нарушений, выявленным при проведении проверки, являются муниципальные жилищные инспекторы.</w:t>
      </w:r>
    </w:p>
    <w:p w:rsidR="00DA3D0F" w:rsidRPr="007A7884" w:rsidRDefault="00DA3D0F"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DA3D0F" w:rsidRPr="007A7884" w:rsidRDefault="00DA3D0F"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DA3D0F" w:rsidRPr="007A7884" w:rsidRDefault="00DA3D0F"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3D0F" w:rsidRPr="007A7884" w:rsidRDefault="00DA3D0F"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A3D0F" w:rsidRPr="007A7884" w:rsidRDefault="00DA3D0F" w:rsidP="00C97483">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2) принимает меры по контролю над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DA3D0F" w:rsidRPr="007A7884" w:rsidRDefault="00DA3D0F" w:rsidP="00467ADE">
      <w:pPr>
        <w:suppressAutoHyphens w:val="0"/>
        <w:autoSpaceDE w:val="0"/>
        <w:autoSpaceDN w:val="0"/>
        <w:adjustRightInd w:val="0"/>
        <w:ind w:firstLine="540"/>
        <w:jc w:val="both"/>
        <w:rPr>
          <w:rFonts w:ascii="Arial" w:hAnsi="Arial" w:cs="Arial"/>
        </w:rPr>
      </w:pPr>
      <w:r w:rsidRPr="007A7884">
        <w:rPr>
          <w:rFonts w:ascii="Arial" w:hAnsi="Arial" w:cs="Arial"/>
        </w:rPr>
        <w:t>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w:t>
      </w:r>
      <w:r>
        <w:rPr>
          <w:rFonts w:ascii="Arial" w:hAnsi="Arial" w:cs="Arial"/>
        </w:rPr>
        <w:t xml:space="preserve"> </w:t>
      </w:r>
      <w:r w:rsidRPr="007A7884">
        <w:rPr>
          <w:rFonts w:ascii="Arial" w:hAnsi="Arial" w:cs="Arial"/>
        </w:rPr>
        <w:t>проверки не позднее 10 дней после окончания проверки направляется письмом за подписью</w:t>
      </w:r>
      <w:r>
        <w:rPr>
          <w:rFonts w:ascii="Arial" w:hAnsi="Arial" w:cs="Arial"/>
        </w:rPr>
        <w:t xml:space="preserve"> </w:t>
      </w:r>
      <w:r w:rsidRPr="007A7884">
        <w:rPr>
          <w:rFonts w:ascii="Arial" w:hAnsi="Arial" w:cs="Arial"/>
        </w:rPr>
        <w:t xml:space="preserve">руководителя (заместителя руководителя) уполномоченного органа в уполномоченные органы для составления протоколов об административных правонарушениях в соответствии с </w:t>
      </w:r>
      <w:hyperlink r:id="rId38" w:history="1">
        <w:r w:rsidRPr="007A7884">
          <w:rPr>
            <w:rFonts w:ascii="Arial" w:hAnsi="Arial" w:cs="Arial"/>
          </w:rPr>
          <w:t>Кодексом</w:t>
        </w:r>
      </w:hyperlink>
      <w:r w:rsidRPr="007A7884">
        <w:rPr>
          <w:rFonts w:ascii="Arial" w:hAnsi="Arial" w:cs="Arial"/>
        </w:rPr>
        <w:t xml:space="preserve"> Российской Федерации об административных правонарушениях и </w:t>
      </w:r>
      <w:hyperlink r:id="rId39" w:history="1">
        <w:r w:rsidRPr="007A7884">
          <w:rPr>
            <w:rFonts w:ascii="Arial" w:hAnsi="Arial" w:cs="Arial"/>
          </w:rPr>
          <w:t>Кодексом</w:t>
        </w:r>
      </w:hyperlink>
      <w:r w:rsidRPr="007A7884">
        <w:rPr>
          <w:rFonts w:ascii="Arial" w:hAnsi="Arial" w:cs="Arial"/>
        </w:rPr>
        <w:t xml:space="preserve"> Волгоградской области об административной ответственности и (или) решения</w:t>
      </w:r>
      <w:r>
        <w:rPr>
          <w:rFonts w:ascii="Arial" w:hAnsi="Arial" w:cs="Arial"/>
        </w:rPr>
        <w:t xml:space="preserve"> </w:t>
      </w:r>
      <w:r w:rsidRPr="007A7884">
        <w:rPr>
          <w:rFonts w:ascii="Arial" w:hAnsi="Arial" w:cs="Arial"/>
        </w:rPr>
        <w:t>вопросов о возбуждении уголовных дел по признакам преступлений в соответствии с компетенцией органа.</w:t>
      </w:r>
    </w:p>
    <w:p w:rsidR="00DA3D0F" w:rsidRPr="007A7884" w:rsidRDefault="00DA3D0F" w:rsidP="00467ADE">
      <w:pPr>
        <w:suppressAutoHyphens w:val="0"/>
        <w:autoSpaceDE w:val="0"/>
        <w:autoSpaceDN w:val="0"/>
        <w:adjustRightInd w:val="0"/>
        <w:ind w:firstLine="540"/>
        <w:jc w:val="both"/>
        <w:rPr>
          <w:rFonts w:ascii="Arial" w:hAnsi="Arial" w:cs="Arial"/>
        </w:rPr>
      </w:pPr>
      <w:r w:rsidRPr="007A7884">
        <w:rPr>
          <w:rFonts w:ascii="Arial" w:hAnsi="Arial" w:cs="Arial"/>
        </w:rPr>
        <w:t>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A3D0F" w:rsidRPr="007A7884" w:rsidRDefault="00DA3D0F" w:rsidP="00467ADE">
      <w:pPr>
        <w:suppressAutoHyphens w:val="0"/>
        <w:autoSpaceDE w:val="0"/>
        <w:autoSpaceDN w:val="0"/>
        <w:adjustRightInd w:val="0"/>
        <w:ind w:firstLine="540"/>
        <w:jc w:val="both"/>
        <w:rPr>
          <w:rFonts w:ascii="Arial" w:hAnsi="Arial" w:cs="Arial"/>
          <w:bCs/>
          <w:lang w:eastAsia="ru-RU"/>
        </w:rPr>
      </w:pPr>
      <w:r w:rsidRPr="007A7884">
        <w:rPr>
          <w:rFonts w:ascii="Arial" w:hAnsi="Arial" w:cs="Arial"/>
        </w:rPr>
        <w:t>Срок вынесения предписания не может превышать трех рабочих дней</w:t>
      </w:r>
      <w:r>
        <w:rPr>
          <w:rFonts w:ascii="Arial" w:hAnsi="Arial" w:cs="Arial"/>
        </w:rPr>
        <w:t xml:space="preserve"> </w:t>
      </w:r>
      <w:r w:rsidRPr="007A7884">
        <w:rPr>
          <w:rFonts w:ascii="Arial" w:hAnsi="Arial" w:cs="Arial"/>
        </w:rPr>
        <w:t>с момента подписания</w:t>
      </w:r>
      <w:r>
        <w:rPr>
          <w:rFonts w:ascii="Arial" w:hAnsi="Arial" w:cs="Arial"/>
        </w:rPr>
        <w:t xml:space="preserve"> </w:t>
      </w:r>
      <w:r w:rsidRPr="007A7884">
        <w:rPr>
          <w:rFonts w:ascii="Arial" w:hAnsi="Arial" w:cs="Arial"/>
        </w:rPr>
        <w:t>акта проверки.</w:t>
      </w:r>
    </w:p>
    <w:p w:rsidR="00DA3D0F" w:rsidRPr="007A7884" w:rsidRDefault="00DA3D0F" w:rsidP="00467ADE">
      <w:pPr>
        <w:suppressAutoHyphens w:val="0"/>
        <w:autoSpaceDE w:val="0"/>
        <w:autoSpaceDN w:val="0"/>
        <w:adjustRightInd w:val="0"/>
        <w:ind w:firstLine="540"/>
        <w:jc w:val="both"/>
        <w:rPr>
          <w:rFonts w:ascii="Arial" w:hAnsi="Arial" w:cs="Arial"/>
          <w:bCs/>
          <w:lang w:eastAsia="ru-RU"/>
        </w:rPr>
      </w:pPr>
      <w:r w:rsidRPr="007A7884">
        <w:rPr>
          <w:rFonts w:ascii="Arial" w:hAnsi="Arial" w:cs="Arial"/>
          <w:lang w:eastAsia="ru-RU"/>
        </w:rPr>
        <w:t>Предписание должно содержать:</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1) 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DA3D0F" w:rsidRPr="007A7884" w:rsidRDefault="00DA3D0F" w:rsidP="00467ADE">
      <w:pPr>
        <w:suppressAutoHyphens w:val="0"/>
        <w:autoSpaceDE w:val="0"/>
        <w:autoSpaceDN w:val="0"/>
        <w:adjustRightInd w:val="0"/>
        <w:ind w:firstLine="540"/>
        <w:jc w:val="both"/>
        <w:rPr>
          <w:rFonts w:ascii="Arial" w:hAnsi="Arial" w:cs="Arial"/>
          <w:bCs/>
          <w:lang w:eastAsia="ru-RU"/>
        </w:rPr>
      </w:pPr>
      <w:r w:rsidRPr="007A7884">
        <w:rPr>
          <w:rFonts w:ascii="Arial" w:hAnsi="Arial" w:cs="Arial"/>
          <w:lang w:eastAsia="ru-RU"/>
        </w:rPr>
        <w:t>2)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3) дата выдачи предписания;</w:t>
      </w:r>
    </w:p>
    <w:p w:rsidR="00DA3D0F" w:rsidRPr="007A7884" w:rsidRDefault="00DA3D0F" w:rsidP="00784355">
      <w:pPr>
        <w:tabs>
          <w:tab w:val="left" w:pos="-360"/>
          <w:tab w:val="left" w:pos="1418"/>
        </w:tabs>
        <w:autoSpaceDE w:val="0"/>
        <w:autoSpaceDN w:val="0"/>
        <w:adjustRightInd w:val="0"/>
        <w:ind w:firstLine="540"/>
        <w:jc w:val="both"/>
        <w:rPr>
          <w:rFonts w:ascii="Arial" w:hAnsi="Arial" w:cs="Arial"/>
          <w:lang w:eastAsia="ru-RU"/>
        </w:rPr>
      </w:pPr>
      <w:r w:rsidRPr="007A7884">
        <w:rPr>
          <w:rFonts w:ascii="Arial" w:hAnsi="Arial" w:cs="Arial"/>
          <w:lang w:eastAsia="ru-RU"/>
        </w:rPr>
        <w:t>4) фамилия, имя и отчество должностного лица уполномоченного органа</w:t>
      </w:r>
      <w:r w:rsidRPr="007A7884">
        <w:rPr>
          <w:rFonts w:ascii="Arial" w:hAnsi="Arial" w:cs="Arial"/>
        </w:rPr>
        <w:t>,</w:t>
      </w:r>
      <w:r>
        <w:rPr>
          <w:rFonts w:ascii="Arial" w:hAnsi="Arial" w:cs="Arial"/>
        </w:rPr>
        <w:t xml:space="preserve"> </w:t>
      </w:r>
      <w:r w:rsidRPr="007A7884">
        <w:rPr>
          <w:rFonts w:ascii="Arial" w:hAnsi="Arial" w:cs="Arial"/>
          <w:lang w:eastAsia="ru-RU"/>
        </w:rPr>
        <w:t>выдавшего предписание;</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5) выявленные муниципальным жилищным инспектором нарушения обязательных требований;</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6) описание действий, которые должно выполнить лицо, в отношении которого выдано предписание;</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7)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8) срок выполнения предписываемых действий (число, месяц и год).</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Предписание не позднее чем в 2-дневныйсрок со дня его вынесения регистрируется</w:t>
      </w:r>
      <w:r>
        <w:rPr>
          <w:rFonts w:ascii="Arial" w:hAnsi="Arial" w:cs="Arial"/>
          <w:lang w:eastAsia="ru-RU"/>
        </w:rPr>
        <w:t xml:space="preserve"> </w:t>
      </w:r>
      <w:r w:rsidRPr="007A7884">
        <w:rPr>
          <w:rFonts w:ascii="Arial" w:hAnsi="Arial" w:cs="Arial"/>
          <w:lang w:eastAsia="ru-RU"/>
        </w:rPr>
        <w:t>в</w:t>
      </w:r>
      <w:r>
        <w:rPr>
          <w:rFonts w:ascii="Arial" w:hAnsi="Arial" w:cs="Arial"/>
          <w:lang w:eastAsia="ru-RU"/>
        </w:rPr>
        <w:t xml:space="preserve"> </w:t>
      </w:r>
      <w:r w:rsidRPr="007A7884">
        <w:rPr>
          <w:rFonts w:ascii="Arial" w:hAnsi="Arial" w:cs="Arial"/>
          <w:lang w:eastAsia="ru-RU"/>
        </w:rPr>
        <w:t>журнале учета проверок путем</w:t>
      </w:r>
      <w:r>
        <w:rPr>
          <w:rFonts w:ascii="Arial" w:hAnsi="Arial" w:cs="Arial"/>
          <w:lang w:eastAsia="ru-RU"/>
        </w:rPr>
        <w:t xml:space="preserve"> </w:t>
      </w:r>
      <w:r w:rsidRPr="007A7884">
        <w:rPr>
          <w:rFonts w:ascii="Arial" w:hAnsi="Arial" w:cs="Arial"/>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Pr>
          <w:rFonts w:ascii="Arial" w:hAnsi="Arial" w:cs="Arial"/>
          <w:lang w:eastAsia="ru-RU"/>
        </w:rPr>
        <w:t xml:space="preserve"> </w:t>
      </w:r>
      <w:r w:rsidRPr="007A7884">
        <w:rPr>
          <w:rFonts w:ascii="Arial" w:hAnsi="Arial" w:cs="Arial"/>
          <w:lang w:eastAsia="ru-RU"/>
        </w:rPr>
        <w:t>уполномоченного органа</w:t>
      </w:r>
      <w:r w:rsidRPr="007A7884">
        <w:rPr>
          <w:rFonts w:ascii="Arial" w:hAnsi="Arial" w:cs="Arial"/>
        </w:rPr>
        <w:t>,</w:t>
      </w:r>
      <w:r w:rsidRPr="007A7884">
        <w:rPr>
          <w:rFonts w:ascii="Arial" w:hAnsi="Arial" w:cs="Arial"/>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Предписание или его отдельные положения отзываются в случаях:</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1) выдачи предписания ненадлежащему лицу, в обязанности которого не входит исполнение указанных в предписании обязательных требований;</w:t>
      </w:r>
    </w:p>
    <w:p w:rsidR="00DA3D0F" w:rsidRPr="007A7884" w:rsidRDefault="00DA3D0F" w:rsidP="00467ADE">
      <w:pPr>
        <w:tabs>
          <w:tab w:val="left" w:pos="-360"/>
          <w:tab w:val="left" w:pos="1418"/>
        </w:tabs>
        <w:autoSpaceDE w:val="0"/>
        <w:autoSpaceDN w:val="0"/>
        <w:adjustRightInd w:val="0"/>
        <w:ind w:firstLine="540"/>
        <w:jc w:val="both"/>
        <w:rPr>
          <w:rFonts w:ascii="Arial" w:hAnsi="Arial" w:cs="Arial"/>
          <w:lang w:eastAsia="ru-RU"/>
        </w:rPr>
      </w:pPr>
      <w:r w:rsidRPr="007A7884">
        <w:rPr>
          <w:rFonts w:ascii="Arial" w:hAnsi="Arial" w:cs="Arial"/>
          <w:lang w:eastAsia="ru-RU"/>
        </w:rPr>
        <w:t>2) выдачи предписания об устранении нарушений обязательных требований, если контроль над исполнением таких требований не относится к полномочиям уполномоченного органа</w:t>
      </w:r>
      <w:r w:rsidRPr="007A7884">
        <w:rPr>
          <w:rFonts w:ascii="Arial" w:hAnsi="Arial" w:cs="Arial"/>
        </w:rPr>
        <w:t>;</w:t>
      </w:r>
    </w:p>
    <w:p w:rsidR="00DA3D0F" w:rsidRPr="007A7884" w:rsidRDefault="00DA3D0F" w:rsidP="00467ADE">
      <w:pPr>
        <w:tabs>
          <w:tab w:val="left" w:pos="-360"/>
          <w:tab w:val="left" w:pos="1418"/>
        </w:tabs>
        <w:autoSpaceDE w:val="0"/>
        <w:autoSpaceDN w:val="0"/>
        <w:adjustRightInd w:val="0"/>
        <w:ind w:firstLine="540"/>
        <w:jc w:val="both"/>
        <w:rPr>
          <w:rFonts w:ascii="Arial" w:hAnsi="Arial" w:cs="Arial"/>
          <w:lang w:eastAsia="ru-RU"/>
        </w:rPr>
      </w:pPr>
      <w:r w:rsidRPr="007A7884">
        <w:rPr>
          <w:rFonts w:ascii="Arial" w:hAnsi="Arial" w:cs="Arial"/>
          <w:lang w:eastAsia="ru-RU"/>
        </w:rPr>
        <w:t>3)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4) прекращения права собственности, владения или пользования объектом, по которому выдано предписание;</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5) ликвидации юридического лица или смерти физического лица, в отношении которых вынесено предписание;</w:t>
      </w:r>
    </w:p>
    <w:p w:rsidR="00DA3D0F" w:rsidRPr="007A7884" w:rsidRDefault="00DA3D0F"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6) отмены (изменения) нормативных правовых актов, на основании которых было выдано предписание;</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7) вступления в законную силу решения суда о признании предписания незаконным;</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8) иных случаях, предусмотренных законодательством Российской Федерации.</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Решение об отзыве предписания или его отдельных положений принимается</w:t>
      </w:r>
      <w:r>
        <w:rPr>
          <w:rFonts w:ascii="Arial" w:hAnsi="Arial" w:cs="Arial"/>
          <w:lang w:eastAsia="ru-RU"/>
        </w:rPr>
        <w:t xml:space="preserve"> </w:t>
      </w:r>
      <w:r w:rsidRPr="007A7884">
        <w:rPr>
          <w:rFonts w:ascii="Arial" w:hAnsi="Arial" w:cs="Arial"/>
        </w:rPr>
        <w:t>руководителем (заместителем руководителя) уполномоченного органа.</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Срок исполнения предписания или его отдельных положений продлевается в случаях, связанных с:</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2)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3)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4)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5)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rPr>
        <w:t>Руководитель (заместитель руководителя)</w:t>
      </w:r>
      <w:r w:rsidRPr="007A7884">
        <w:rPr>
          <w:rFonts w:ascii="Arial" w:hAnsi="Arial" w:cs="Arial"/>
          <w:lang w:eastAsia="ru-RU"/>
        </w:rPr>
        <w:t>уполномоченного органа рассматривает ходатайство о продлении срока исполнения предписания не позднее трех дней</w:t>
      </w:r>
      <w:r>
        <w:rPr>
          <w:rFonts w:ascii="Arial" w:hAnsi="Arial" w:cs="Arial"/>
          <w:lang w:eastAsia="ru-RU"/>
        </w:rPr>
        <w:t xml:space="preserve"> </w:t>
      </w:r>
      <w:r w:rsidRPr="007A7884">
        <w:rPr>
          <w:rFonts w:ascii="Arial" w:hAnsi="Arial" w:cs="Arial"/>
        </w:rPr>
        <w:t>со дня</w:t>
      </w:r>
      <w:r>
        <w:rPr>
          <w:rFonts w:ascii="Arial" w:hAnsi="Arial" w:cs="Arial"/>
        </w:rPr>
        <w:t xml:space="preserve"> </w:t>
      </w:r>
      <w:r w:rsidRPr="007A7884">
        <w:rPr>
          <w:rFonts w:ascii="Arial" w:hAnsi="Arial" w:cs="Arial"/>
        </w:rPr>
        <w:t>поступления этого ходатайства в уполномоченный орган.</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Мотивированное решение о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DA3D0F" w:rsidRPr="007A7884" w:rsidRDefault="00DA3D0F"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Проверка исполнения требований предписания или отдельной его части (далее - проверка исполнения предписания) проводится на основании </w:t>
      </w:r>
      <w:r w:rsidRPr="007A7884">
        <w:rPr>
          <w:rFonts w:ascii="Arial" w:hAnsi="Arial" w:cs="Arial"/>
        </w:rPr>
        <w:t>распоряжения руководителя (заместителя руководителя) уполномоченного органа</w:t>
      </w:r>
      <w:r w:rsidRPr="007A7884">
        <w:rPr>
          <w:rFonts w:ascii="Arial" w:hAnsi="Arial" w:cs="Arial"/>
          <w:lang w:eastAsia="ru-RU"/>
        </w:rPr>
        <w:t>.</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Контроль над сроками организации и проверки исполнения предписания осуществляется муниципальным жилищным инспектором.</w:t>
      </w:r>
    </w:p>
    <w:p w:rsidR="00DA3D0F" w:rsidRPr="007A7884" w:rsidRDefault="00DA3D0F" w:rsidP="00835AA1">
      <w:pPr>
        <w:suppressAutoHyphens w:val="0"/>
        <w:autoSpaceDE w:val="0"/>
        <w:autoSpaceDN w:val="0"/>
        <w:adjustRightInd w:val="0"/>
        <w:ind w:firstLine="540"/>
        <w:jc w:val="both"/>
        <w:rPr>
          <w:rFonts w:ascii="Arial" w:hAnsi="Arial" w:cs="Arial"/>
        </w:rPr>
      </w:pPr>
      <w:r w:rsidRPr="007A7884">
        <w:rPr>
          <w:rFonts w:ascii="Arial" w:hAnsi="Arial" w:cs="Arial"/>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Проверка исполнения предписания проводится не позднее пяти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руководителя (заместителя руководителя) уполномоченного органа</w:t>
      </w:r>
      <w:r>
        <w:rPr>
          <w:rFonts w:ascii="Arial" w:hAnsi="Arial" w:cs="Arial"/>
        </w:rPr>
        <w:t xml:space="preserve"> </w:t>
      </w:r>
      <w:r w:rsidRPr="007A7884">
        <w:rPr>
          <w:rFonts w:ascii="Arial" w:hAnsi="Arial" w:cs="Arial"/>
        </w:rPr>
        <w:t>в форме внеплановой документарной или выездной проверки в соответствии с требованиями законодательства Российской Федерации и настоящего регламента.</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Невыполнение в установленный срок требований предписания или его части влечет административное наказание в соответствии с требованиями </w:t>
      </w:r>
      <w:hyperlink r:id="rId40" w:history="1">
        <w:r w:rsidRPr="007A7884">
          <w:rPr>
            <w:rFonts w:ascii="Arial" w:hAnsi="Arial" w:cs="Arial"/>
            <w:lang w:eastAsia="ru-RU"/>
          </w:rPr>
          <w:t>Кодекса</w:t>
        </w:r>
      </w:hyperlink>
      <w:r w:rsidRPr="007A7884">
        <w:rPr>
          <w:rFonts w:ascii="Arial" w:hAnsi="Arial" w:cs="Arial"/>
          <w:lang w:eastAsia="ru-RU"/>
        </w:rPr>
        <w:t xml:space="preserve"> Российской Федерации об административных правонарушениях.</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Орган муниципального жилищного контроля вправе обратиться в суд с заявлениями:</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1" w:history="1">
        <w:r w:rsidRPr="007A7884">
          <w:rPr>
            <w:rFonts w:ascii="Arial" w:hAnsi="Arial" w:cs="Arial"/>
            <w:color w:val="0000FF"/>
          </w:rPr>
          <w:t>кодекса</w:t>
        </w:r>
      </w:hyperlink>
      <w:r w:rsidRPr="007A7884">
        <w:rPr>
          <w:rFonts w:ascii="Arial" w:hAnsi="Arial" w:cs="Arial"/>
        </w:rPr>
        <w:t xml:space="preserve"> Российской Федерации;</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2" w:history="1">
        <w:r w:rsidRPr="007A7884">
          <w:rPr>
            <w:rFonts w:ascii="Arial" w:hAnsi="Arial" w:cs="Arial"/>
            <w:color w:val="0000FF"/>
          </w:rPr>
          <w:t>кодекса</w:t>
        </w:r>
      </w:hyperlink>
      <w:r w:rsidRPr="007A7884">
        <w:rPr>
          <w:rFonts w:ascii="Arial" w:hAnsi="Arial" w:cs="Arial"/>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3" w:history="1">
        <w:r w:rsidRPr="007A7884">
          <w:rPr>
            <w:rFonts w:ascii="Arial" w:hAnsi="Arial" w:cs="Arial"/>
            <w:color w:val="0000FF"/>
          </w:rPr>
          <w:t>кодекса</w:t>
        </w:r>
      </w:hyperlink>
      <w:r w:rsidRPr="007A7884">
        <w:rPr>
          <w:rFonts w:ascii="Arial" w:hAnsi="Arial" w:cs="Arial"/>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4" w:history="1">
        <w:r w:rsidRPr="007A7884">
          <w:rPr>
            <w:rFonts w:ascii="Arial" w:hAnsi="Arial" w:cs="Arial"/>
            <w:color w:val="0000FF"/>
          </w:rPr>
          <w:t>кодексом</w:t>
        </w:r>
      </w:hyperlink>
      <w:r w:rsidRPr="007A7884">
        <w:rPr>
          <w:rFonts w:ascii="Arial" w:hAnsi="Arial" w:cs="Arial"/>
        </w:rPr>
        <w:t xml:space="preserve"> Российской Федерации.</w:t>
      </w:r>
    </w:p>
    <w:p w:rsidR="00DA3D0F" w:rsidRPr="007A7884" w:rsidRDefault="00DA3D0F"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Выполнения административных процедур (действий) в электронной форме</w:t>
      </w:r>
      <w:r>
        <w:rPr>
          <w:rFonts w:ascii="Arial" w:hAnsi="Arial" w:cs="Arial"/>
        </w:rPr>
        <w:t xml:space="preserve"> </w:t>
      </w:r>
      <w:r w:rsidRPr="007A7884">
        <w:rPr>
          <w:rFonts w:ascii="Arial" w:hAnsi="Arial" w:cs="Arial"/>
        </w:rPr>
        <w:t>регламентом не предусматриваются.</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rPr>
        <w:t>3.1.4.</w:t>
      </w:r>
      <w:r w:rsidRPr="007A7884">
        <w:rPr>
          <w:rFonts w:ascii="Arial" w:hAnsi="Arial" w:cs="Arial"/>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Уполномоченный </w:t>
      </w:r>
      <w:r w:rsidRPr="007A7884">
        <w:rPr>
          <w:rFonts w:ascii="Arial" w:hAnsi="Arial" w:cs="Arial"/>
          <w:bCs/>
          <w:lang w:eastAsia="ru-RU"/>
        </w:rPr>
        <w:t>орган муниципального жилищного контроля представляют в орган регионального государственного жилищного надзора информацию:</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1) о результатах проводимых проверок;</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2) о муниципальном жилищном фонде;</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3) об исковых заявлениях, направленных в суд органом муниципального жилищного контроля в соответствии с настоящим регламентом;</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DA3D0F" w:rsidRPr="007A7884" w:rsidRDefault="00DA3D0F"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Предоставление указанной информации осуществляется в порядке и форме,</w:t>
      </w:r>
      <w:r>
        <w:rPr>
          <w:rFonts w:ascii="Arial" w:hAnsi="Arial" w:cs="Arial"/>
          <w:bCs/>
          <w:lang w:eastAsia="ru-RU"/>
        </w:rPr>
        <w:t xml:space="preserve"> </w:t>
      </w:r>
      <w:r w:rsidRPr="007A7884">
        <w:rPr>
          <w:rFonts w:ascii="Arial" w:hAnsi="Arial" w:cs="Arial"/>
          <w:bCs/>
          <w:lang w:eastAsia="ru-RU"/>
        </w:rPr>
        <w:t>установленных органом регионального государственного жилищного надзора.</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xml:space="preserve">3.1.5. </w:t>
      </w:r>
      <w:r w:rsidRPr="007A7884">
        <w:rPr>
          <w:rFonts w:ascii="Arial" w:hAnsi="Arial" w:cs="Arial"/>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В целях профилактики нарушений обязательных требований орган муниципального жилищного контроля:</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1) обеспечивает размещение на своем официальном сайте в сети «Интернет» для каждого вида муниципального жилищного контроля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своем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A3D0F" w:rsidRPr="007A7884" w:rsidRDefault="00DA3D0F"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4) в установленном порядке выдает предостережения о недопустимости нарушения обязательных требований.</w:t>
      </w:r>
    </w:p>
    <w:p w:rsidR="00DA3D0F" w:rsidRPr="007A7884" w:rsidRDefault="00DA3D0F" w:rsidP="00672CED">
      <w:pPr>
        <w:tabs>
          <w:tab w:val="left" w:pos="-360"/>
        </w:tabs>
        <w:autoSpaceDE w:val="0"/>
        <w:autoSpaceDN w:val="0"/>
        <w:adjustRightInd w:val="0"/>
        <w:jc w:val="center"/>
        <w:outlineLvl w:val="1"/>
        <w:rPr>
          <w:rFonts w:ascii="Arial" w:hAnsi="Arial" w:cs="Arial"/>
        </w:rPr>
      </w:pPr>
    </w:p>
    <w:p w:rsidR="00DA3D0F" w:rsidRPr="007A7884" w:rsidRDefault="00DA3D0F" w:rsidP="00BB5183">
      <w:pPr>
        <w:jc w:val="center"/>
        <w:rPr>
          <w:rFonts w:ascii="Arial" w:hAnsi="Arial" w:cs="Arial"/>
        </w:rPr>
      </w:pPr>
      <w:r w:rsidRPr="007A7884">
        <w:rPr>
          <w:rFonts w:ascii="Arial" w:hAnsi="Arial" w:cs="Arial"/>
        </w:rPr>
        <w:t>4.Порядок и форма контроля над осуществлением муниципального контроля</w:t>
      </w:r>
    </w:p>
    <w:p w:rsidR="00DA3D0F" w:rsidRPr="007A7884" w:rsidRDefault="00DA3D0F" w:rsidP="00BB5183">
      <w:pPr>
        <w:tabs>
          <w:tab w:val="left" w:pos="-360"/>
        </w:tabs>
        <w:autoSpaceDE w:val="0"/>
        <w:autoSpaceDN w:val="0"/>
        <w:adjustRightInd w:val="0"/>
        <w:outlineLvl w:val="1"/>
        <w:rPr>
          <w:rFonts w:ascii="Arial" w:hAnsi="Arial" w:cs="Arial"/>
          <w:b/>
        </w:rPr>
      </w:pP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4.1. Осуществление текущего контроля над соблюдением и исполнением муниципальными жилищными инспекторами положений настоящего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Текущий контроль над соблюдением и исполнением муниципальными жилищными инспекторами положений настоящего</w:t>
      </w:r>
      <w:r>
        <w:rPr>
          <w:rFonts w:ascii="Arial" w:hAnsi="Arial" w:cs="Arial"/>
        </w:rPr>
        <w:t xml:space="preserve"> </w:t>
      </w:r>
      <w:r w:rsidRPr="007A7884">
        <w:rPr>
          <w:rFonts w:ascii="Arial" w:hAnsi="Arial" w:cs="Arial"/>
        </w:rPr>
        <w:t>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lang w:eastAsia="ru-RU"/>
        </w:rPr>
        <w:t>Текущий контроль осуществляется путем проведения проверок соблюдения и исполнения муниципальными жилищными инспекторами положений регламента и иных нормативных правовых актов, устанавливающих требования к исполнению муниципальной функции.</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над осуществлением муниципального жилищного контроля и качеством его исполнения:</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Контроль над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Проверки могут быть плановыми и внеплановыми. Порядок и периодичность осуществления плановых проверок устанавливается планом работы</w:t>
      </w:r>
      <w:r>
        <w:rPr>
          <w:rFonts w:ascii="Arial" w:hAnsi="Arial" w:cs="Arial"/>
        </w:rPr>
        <w:t xml:space="preserve"> </w:t>
      </w:r>
      <w:r w:rsidRPr="007A7884">
        <w:rPr>
          <w:rFonts w:ascii="Arial" w:hAnsi="Arial" w:cs="Arial"/>
        </w:rPr>
        <w:t>уполномоченного орган.</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Плановые проверки полноты и качества исполнения муниципальными жилищными инспекторами муниципальной функции осуществляются не реже одного раза в год на основании распоряжения руководителя (заместителя руководителя) уполномоченного органа.</w:t>
      </w:r>
    </w:p>
    <w:p w:rsidR="00DA3D0F" w:rsidRPr="007A7884" w:rsidRDefault="00DA3D0F"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DA3D0F" w:rsidRPr="007A7884" w:rsidRDefault="00DA3D0F" w:rsidP="00190411">
      <w:pPr>
        <w:pStyle w:val="ConsPlusNormal"/>
        <w:ind w:firstLine="540"/>
        <w:jc w:val="both"/>
        <w:rPr>
          <w:sz w:val="24"/>
          <w:szCs w:val="24"/>
        </w:rPr>
      </w:pPr>
      <w:r w:rsidRPr="007A7884">
        <w:rPr>
          <w:sz w:val="24"/>
          <w:szCs w:val="24"/>
        </w:rPr>
        <w:t>По окончании проверки полноты и качества исполнения муниципальной функции составляется акт.</w:t>
      </w:r>
    </w:p>
    <w:p w:rsidR="00DA3D0F" w:rsidRPr="007A7884" w:rsidRDefault="00DA3D0F" w:rsidP="00190411">
      <w:pPr>
        <w:pStyle w:val="ConsPlusNormal"/>
        <w:ind w:firstLine="540"/>
        <w:jc w:val="both"/>
        <w:rPr>
          <w:sz w:val="24"/>
          <w:szCs w:val="24"/>
        </w:rPr>
      </w:pPr>
      <w:r w:rsidRPr="007A7884">
        <w:rPr>
          <w:sz w:val="24"/>
          <w:szCs w:val="24"/>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DA3D0F" w:rsidRPr="007A7884" w:rsidRDefault="00DA3D0F" w:rsidP="00190411">
      <w:pPr>
        <w:pStyle w:val="ConsPlusNormal"/>
        <w:ind w:firstLine="540"/>
        <w:jc w:val="both"/>
        <w:rPr>
          <w:sz w:val="24"/>
          <w:szCs w:val="24"/>
        </w:rPr>
      </w:pPr>
      <w:r w:rsidRPr="007A7884">
        <w:rPr>
          <w:bCs/>
          <w:sz w:val="24"/>
          <w:szCs w:val="24"/>
        </w:rPr>
        <w:t xml:space="preserve">По результатам проведенных проверок в случае выявления нарушений соблюдения положений настоящего регламента виновные </w:t>
      </w:r>
      <w:r w:rsidRPr="007A7884">
        <w:rPr>
          <w:sz w:val="24"/>
          <w:szCs w:val="24"/>
        </w:rPr>
        <w:t>должностные лица, уполномоченные на осуществление муниципального контроля</w:t>
      </w:r>
      <w:r w:rsidRPr="007A7884">
        <w:rPr>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DA3D0F" w:rsidRPr="007A7884" w:rsidRDefault="00DA3D0F" w:rsidP="00190411">
      <w:pPr>
        <w:pStyle w:val="ConsPlusNormal"/>
        <w:ind w:firstLine="540"/>
        <w:jc w:val="both"/>
        <w:rPr>
          <w:sz w:val="24"/>
          <w:szCs w:val="24"/>
        </w:rPr>
      </w:pPr>
      <w:r w:rsidRPr="007A7884">
        <w:rPr>
          <w:sz w:val="24"/>
          <w:szCs w:val="24"/>
        </w:rPr>
        <w:t>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DA3D0F" w:rsidRPr="007A7884" w:rsidRDefault="00DA3D0F" w:rsidP="00190411">
      <w:pPr>
        <w:pStyle w:val="ConsPlusNormal"/>
        <w:ind w:firstLine="540"/>
        <w:jc w:val="both"/>
        <w:rPr>
          <w:sz w:val="24"/>
          <w:szCs w:val="24"/>
        </w:rPr>
      </w:pPr>
      <w:r w:rsidRPr="007A7884">
        <w:rPr>
          <w:bCs/>
          <w:sz w:val="24"/>
          <w:szCs w:val="24"/>
        </w:rPr>
        <w:t>О мерах, принятых в отношении</w:t>
      </w:r>
      <w:r w:rsidRPr="007A7884">
        <w:rPr>
          <w:sz w:val="24"/>
          <w:szCs w:val="24"/>
        </w:rPr>
        <w:t xml:space="preserve"> должностных лиц уполномоченного органа,</w:t>
      </w:r>
      <w:r w:rsidRPr="007A7884">
        <w:rPr>
          <w:bCs/>
          <w:sz w:val="24"/>
          <w:szCs w:val="24"/>
        </w:rPr>
        <w:t xml:space="preserve"> виновных в нарушении положений настоящего регламента и иных </w:t>
      </w:r>
      <w:r w:rsidRPr="007A7884">
        <w:rPr>
          <w:sz w:val="24"/>
          <w:szCs w:val="24"/>
        </w:rPr>
        <w:t>нормативных правовых актов, регулирующих осуществление муниципального жилищного контроля,</w:t>
      </w:r>
      <w:r w:rsidRPr="007A7884">
        <w:rPr>
          <w:bCs/>
          <w:sz w:val="24"/>
          <w:szCs w:val="24"/>
        </w:rPr>
        <w:t xml:space="preserve"> в течение 3-х </w:t>
      </w:r>
      <w:r w:rsidRPr="007A7884">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DA3D0F" w:rsidRPr="007A7884" w:rsidRDefault="00DA3D0F" w:rsidP="00190411">
      <w:pPr>
        <w:pStyle w:val="ConsPlusNormal"/>
        <w:ind w:firstLine="540"/>
        <w:jc w:val="both"/>
        <w:rPr>
          <w:sz w:val="24"/>
          <w:szCs w:val="24"/>
        </w:rPr>
      </w:pPr>
      <w:r w:rsidRPr="007A7884">
        <w:rPr>
          <w:sz w:val="24"/>
          <w:szCs w:val="24"/>
        </w:rPr>
        <w:t>4.4. Положения, характеризующие требования к осуществлению и формам контроля над осуществлением муниципального контроля, в том числе со стороны граждан,</w:t>
      </w:r>
      <w:r>
        <w:rPr>
          <w:sz w:val="24"/>
          <w:szCs w:val="24"/>
        </w:rPr>
        <w:t xml:space="preserve"> </w:t>
      </w:r>
      <w:r w:rsidRPr="007A7884">
        <w:rPr>
          <w:sz w:val="24"/>
          <w:szCs w:val="24"/>
        </w:rPr>
        <w:t>их объединений и организаций:</w:t>
      </w:r>
    </w:p>
    <w:p w:rsidR="00DA3D0F" w:rsidRPr="007A7884" w:rsidRDefault="00DA3D0F" w:rsidP="00190411">
      <w:pPr>
        <w:pStyle w:val="ConsPlusNormal"/>
        <w:ind w:firstLine="540"/>
        <w:jc w:val="both"/>
        <w:rPr>
          <w:sz w:val="24"/>
          <w:szCs w:val="24"/>
        </w:rPr>
      </w:pPr>
      <w:r w:rsidRPr="007A7884">
        <w:rPr>
          <w:sz w:val="24"/>
          <w:szCs w:val="24"/>
        </w:rPr>
        <w:t>Контроль исполнения муниципальной функции</w:t>
      </w:r>
      <w:r>
        <w:rPr>
          <w:sz w:val="24"/>
          <w:szCs w:val="24"/>
        </w:rPr>
        <w:t xml:space="preserve"> </w:t>
      </w:r>
      <w:r w:rsidRPr="007A7884">
        <w:rPr>
          <w:sz w:val="24"/>
          <w:szCs w:val="24"/>
        </w:rPr>
        <w:t>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DA3D0F" w:rsidRPr="007A7884" w:rsidRDefault="00DA3D0F" w:rsidP="00190411">
      <w:pPr>
        <w:pStyle w:val="ConsPlusNormal"/>
        <w:ind w:firstLine="540"/>
        <w:jc w:val="both"/>
        <w:rPr>
          <w:sz w:val="24"/>
          <w:szCs w:val="24"/>
        </w:rPr>
      </w:pPr>
      <w:r w:rsidRPr="007A7884">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телекоммуникационной сети «Интернет» в объеме, установленном Федеральным </w:t>
      </w:r>
      <w:hyperlink r:id="rId45" w:history="1">
        <w:r w:rsidRPr="007A7884">
          <w:rPr>
            <w:sz w:val="24"/>
            <w:szCs w:val="24"/>
          </w:rPr>
          <w:t>законом</w:t>
        </w:r>
      </w:hyperlink>
      <w:r w:rsidRPr="007A7884">
        <w:rPr>
          <w:sz w:val="24"/>
          <w:szCs w:val="24"/>
        </w:rPr>
        <w:t xml:space="preserve"> от 09.02.2009 г. № 8-ФЗ «Об обеспечении доступа к информации о деятельности государственных органов и органов местного самоуправления»;</w:t>
      </w:r>
    </w:p>
    <w:p w:rsidR="00DA3D0F" w:rsidRPr="007A7884" w:rsidRDefault="00DA3D0F" w:rsidP="00190411">
      <w:pPr>
        <w:pStyle w:val="ConsPlusNormal"/>
        <w:ind w:firstLine="540"/>
        <w:jc w:val="both"/>
        <w:rPr>
          <w:sz w:val="24"/>
          <w:szCs w:val="24"/>
        </w:rPr>
      </w:pPr>
      <w:r w:rsidRPr="007A7884">
        <w:rPr>
          <w:sz w:val="24"/>
          <w:szCs w:val="24"/>
        </w:rPr>
        <w:t>2) направления в уполномоченный орган сообщений о нарушении положений нормативных правовых актов, недостатках в работе уполномоченного органа,</w:t>
      </w:r>
      <w:r>
        <w:rPr>
          <w:sz w:val="24"/>
          <w:szCs w:val="24"/>
        </w:rPr>
        <w:t xml:space="preserve"> </w:t>
      </w:r>
      <w:r w:rsidRPr="007A7884">
        <w:rPr>
          <w:bCs/>
          <w:sz w:val="24"/>
          <w:szCs w:val="24"/>
        </w:rPr>
        <w:t xml:space="preserve">муниципальных жилищных </w:t>
      </w:r>
      <w:r w:rsidRPr="007A7884">
        <w:rPr>
          <w:sz w:val="24"/>
          <w:szCs w:val="24"/>
        </w:rPr>
        <w:t>инспекторов;</w:t>
      </w:r>
    </w:p>
    <w:p w:rsidR="00DA3D0F" w:rsidRPr="007A7884" w:rsidRDefault="00DA3D0F" w:rsidP="00190411">
      <w:pPr>
        <w:pStyle w:val="ConsPlusNormal"/>
        <w:ind w:firstLine="540"/>
        <w:jc w:val="both"/>
        <w:rPr>
          <w:sz w:val="24"/>
          <w:szCs w:val="24"/>
        </w:rPr>
      </w:pPr>
      <w:r w:rsidRPr="007A7884">
        <w:rPr>
          <w:sz w:val="24"/>
          <w:szCs w:val="24"/>
        </w:rPr>
        <w:t>3) направления в уполномоченный орган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DA3D0F" w:rsidRPr="007A7884" w:rsidRDefault="00DA3D0F" w:rsidP="00784355">
      <w:pPr>
        <w:tabs>
          <w:tab w:val="left" w:pos="-360"/>
          <w:tab w:val="left" w:pos="9180"/>
        </w:tabs>
        <w:autoSpaceDE w:val="0"/>
        <w:autoSpaceDN w:val="0"/>
        <w:adjustRightInd w:val="0"/>
        <w:ind w:firstLine="540"/>
        <w:jc w:val="center"/>
        <w:outlineLvl w:val="1"/>
        <w:rPr>
          <w:rFonts w:ascii="Arial" w:hAnsi="Arial" w:cs="Arial"/>
          <w:b/>
        </w:rPr>
      </w:pPr>
    </w:p>
    <w:p w:rsidR="00DA3D0F" w:rsidRPr="007A7884" w:rsidRDefault="00DA3D0F" w:rsidP="00672CED">
      <w:pPr>
        <w:pStyle w:val="ConsPlusNormal"/>
        <w:ind w:firstLine="0"/>
        <w:jc w:val="center"/>
        <w:rPr>
          <w:b/>
          <w:sz w:val="24"/>
          <w:szCs w:val="24"/>
        </w:rPr>
      </w:pPr>
      <w:r w:rsidRPr="007A7884">
        <w:rPr>
          <w:sz w:val="24"/>
          <w:szCs w:val="24"/>
        </w:rPr>
        <w:t xml:space="preserve">5.Досудебный (внесудебный) порядок обжалования решений и действий (бездействия) уполномоченного органа, а также его должностных лиц </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p>
    <w:p w:rsidR="00DA3D0F" w:rsidRPr="007A7884" w:rsidRDefault="00DA3D0F" w:rsidP="0051692B">
      <w:pPr>
        <w:pStyle w:val="ConsPlusNormal"/>
        <w:ind w:firstLine="540"/>
        <w:rPr>
          <w:bCs/>
          <w:sz w:val="24"/>
          <w:szCs w:val="24"/>
        </w:rPr>
      </w:pPr>
      <w:r w:rsidRPr="007A7884">
        <w:rPr>
          <w:bCs/>
          <w:sz w:val="24"/>
          <w:szCs w:val="24"/>
        </w:rPr>
        <w:t>5.1. Юридическое лицо, индивидуальный предприниматель, гражданин</w:t>
      </w:r>
      <w:r>
        <w:rPr>
          <w:bCs/>
          <w:sz w:val="24"/>
          <w:szCs w:val="24"/>
        </w:rPr>
        <w:t xml:space="preserve"> </w:t>
      </w:r>
      <w:r w:rsidRPr="007A7884">
        <w:rPr>
          <w:bCs/>
          <w:sz w:val="24"/>
          <w:szCs w:val="24"/>
        </w:rPr>
        <w:t xml:space="preserve">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7A7884">
        <w:rPr>
          <w:sz w:val="24"/>
          <w:szCs w:val="24"/>
        </w:rPr>
        <w:t>уполномоченного органа, муниципальных жилищных инспекторов.</w:t>
      </w:r>
    </w:p>
    <w:p w:rsidR="00DA3D0F" w:rsidRPr="007A7884" w:rsidRDefault="00DA3D0F" w:rsidP="00784355">
      <w:pPr>
        <w:pStyle w:val="ConsPlusNormal"/>
        <w:ind w:firstLine="540"/>
        <w:jc w:val="both"/>
        <w:rPr>
          <w:bCs/>
          <w:sz w:val="24"/>
          <w:szCs w:val="24"/>
        </w:rPr>
      </w:pPr>
      <w:r w:rsidRPr="007A7884">
        <w:rPr>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5.3. Жалоба не рассматривается по существу в следующих случаях:</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жалоба содержит нецензурные</w:t>
      </w:r>
      <w:r>
        <w:rPr>
          <w:rFonts w:ascii="Arial" w:hAnsi="Arial" w:cs="Arial"/>
          <w:bCs/>
          <w:lang w:eastAsia="ru-RU"/>
        </w:rPr>
        <w:t>,</w:t>
      </w:r>
      <w:r w:rsidRPr="007A7884">
        <w:rPr>
          <w:rFonts w:ascii="Arial" w:hAnsi="Arial" w:cs="Arial"/>
          <w:bCs/>
          <w:lang w:eastAsia="ru-RU"/>
        </w:rPr>
        <w:t xml:space="preserve">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A3D0F" w:rsidRPr="007A7884" w:rsidRDefault="00DA3D0F" w:rsidP="004A6F5A">
      <w:pPr>
        <w:suppressAutoHyphens w:val="0"/>
        <w:autoSpaceDE w:val="0"/>
        <w:autoSpaceDN w:val="0"/>
        <w:adjustRightInd w:val="0"/>
        <w:ind w:firstLine="540"/>
        <w:rPr>
          <w:rFonts w:ascii="Arial" w:hAnsi="Arial" w:cs="Arial"/>
          <w:bCs/>
          <w:lang w:eastAsia="ru-RU"/>
        </w:rPr>
      </w:pPr>
      <w:r w:rsidRPr="007A7884">
        <w:rPr>
          <w:rFonts w:ascii="Arial" w:hAnsi="Arial" w:cs="Arial"/>
          <w:bCs/>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Pr>
          <w:rFonts w:ascii="Arial" w:hAnsi="Arial" w:cs="Arial"/>
          <w:bCs/>
          <w:lang w:eastAsia="ru-RU"/>
        </w:rPr>
        <w:t xml:space="preserve"> </w:t>
      </w:r>
      <w:r w:rsidRPr="007A7884">
        <w:rPr>
          <w:rFonts w:ascii="Arial" w:hAnsi="Arial" w:cs="Arial"/>
          <w:bCs/>
          <w:lang w:eastAsia="ru-RU"/>
        </w:rPr>
        <w:t>уполномоченный орган</w:t>
      </w:r>
      <w:r>
        <w:rPr>
          <w:rFonts w:ascii="Arial" w:hAnsi="Arial" w:cs="Arial"/>
          <w:bCs/>
          <w:lang w:eastAsia="ru-RU"/>
        </w:rPr>
        <w:t xml:space="preserve"> </w:t>
      </w:r>
      <w:r w:rsidRPr="007A7884">
        <w:rPr>
          <w:rFonts w:ascii="Arial" w:hAnsi="Arial" w:cs="Arial"/>
          <w:bCs/>
          <w:lang w:eastAsia="ru-RU"/>
        </w:rPr>
        <w:t>вправе принять</w:t>
      </w:r>
      <w:r>
        <w:rPr>
          <w:rFonts w:ascii="Arial" w:hAnsi="Arial" w:cs="Arial"/>
          <w:bCs/>
          <w:lang w:eastAsia="ru-RU"/>
        </w:rPr>
        <w:t xml:space="preserve"> </w:t>
      </w:r>
      <w:r w:rsidRPr="007A7884">
        <w:rPr>
          <w:rFonts w:ascii="Arial" w:hAnsi="Arial" w:cs="Arial"/>
          <w:bCs/>
          <w:lang w:eastAsia="ru-RU"/>
        </w:rPr>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A3D0F" w:rsidRPr="007A7884" w:rsidRDefault="00DA3D0F" w:rsidP="00784355">
      <w:pPr>
        <w:pStyle w:val="ConsPlusNormal"/>
        <w:ind w:firstLine="540"/>
        <w:jc w:val="both"/>
        <w:rPr>
          <w:sz w:val="24"/>
          <w:szCs w:val="24"/>
        </w:rPr>
      </w:pPr>
      <w:r w:rsidRPr="007A7884">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DA3D0F" w:rsidRPr="007A7884" w:rsidRDefault="00DA3D0F" w:rsidP="002745FE">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5.5. Жалоба подается в</w:t>
      </w:r>
      <w:r>
        <w:rPr>
          <w:rFonts w:ascii="Arial" w:hAnsi="Arial" w:cs="Arial"/>
          <w:bCs/>
          <w:lang w:eastAsia="ru-RU"/>
        </w:rPr>
        <w:t xml:space="preserve"> </w:t>
      </w:r>
      <w:r w:rsidRPr="007A7884">
        <w:rPr>
          <w:rFonts w:ascii="Arial" w:hAnsi="Arial" w:cs="Arial"/>
        </w:rPr>
        <w:t>уполномоченный орган</w:t>
      </w:r>
      <w:r w:rsidRPr="007A7884">
        <w:rPr>
          <w:rFonts w:ascii="Arial" w:hAnsi="Arial" w:cs="Arial"/>
          <w:bCs/>
          <w:lang w:eastAsia="ru-RU"/>
        </w:rPr>
        <w:t xml:space="preserve"> в письменной форме на бумажном носителе</w:t>
      </w:r>
      <w:r>
        <w:rPr>
          <w:rFonts w:ascii="Arial" w:hAnsi="Arial" w:cs="Arial"/>
          <w:bCs/>
          <w:lang w:eastAsia="ru-RU"/>
        </w:rPr>
        <w:t xml:space="preserve"> </w:t>
      </w:r>
      <w:r w:rsidRPr="007A7884">
        <w:rPr>
          <w:rFonts w:ascii="Arial" w:hAnsi="Arial" w:cs="Arial"/>
          <w:bCs/>
          <w:lang w:eastAsia="ru-RU"/>
        </w:rPr>
        <w:t>или в форме электронного документа.</w:t>
      </w:r>
    </w:p>
    <w:p w:rsidR="00DA3D0F" w:rsidRPr="007A7884" w:rsidRDefault="00DA3D0F" w:rsidP="00784355">
      <w:pPr>
        <w:pStyle w:val="ConsPlusNormal"/>
        <w:ind w:firstLine="540"/>
        <w:jc w:val="both"/>
        <w:rPr>
          <w:sz w:val="24"/>
          <w:szCs w:val="24"/>
        </w:rPr>
      </w:pPr>
      <w:r w:rsidRPr="007A7884">
        <w:rPr>
          <w:sz w:val="24"/>
          <w:szCs w:val="24"/>
        </w:rPr>
        <w:t>5.6. Жалоба может быть направлена по почте, с использованием информационно-телекоммуникационной сети «Интернет», официального сайта</w:t>
      </w:r>
      <w:r>
        <w:rPr>
          <w:sz w:val="24"/>
          <w:szCs w:val="24"/>
        </w:rPr>
        <w:t xml:space="preserve"> </w:t>
      </w:r>
      <w:r w:rsidRPr="007A7884">
        <w:rPr>
          <w:sz w:val="24"/>
          <w:szCs w:val="24"/>
        </w:rPr>
        <w:t>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5.7. Жалоба должна содержать:</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DA3D0F" w:rsidRPr="007A7884" w:rsidRDefault="00DA3D0F" w:rsidP="00784355">
      <w:pPr>
        <w:pStyle w:val="ConsPlusNormal"/>
        <w:ind w:firstLine="540"/>
        <w:jc w:val="both"/>
        <w:rPr>
          <w:sz w:val="24"/>
          <w:szCs w:val="24"/>
        </w:rPr>
      </w:pPr>
      <w:r w:rsidRPr="007A7884">
        <w:rPr>
          <w:sz w:val="24"/>
          <w:szCs w:val="24"/>
        </w:rPr>
        <w:t>2) наименование юридического лица, фамилию, имя, отчество индивидуального предпринимателя, гражданина,</w:t>
      </w:r>
      <w:r>
        <w:rPr>
          <w:sz w:val="24"/>
          <w:szCs w:val="24"/>
        </w:rPr>
        <w:t xml:space="preserve"> </w:t>
      </w:r>
      <w:r w:rsidRPr="007A7884">
        <w:rPr>
          <w:sz w:val="24"/>
          <w:szCs w:val="24"/>
        </w:rPr>
        <w:t>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w:t>
      </w:r>
      <w:r>
        <w:rPr>
          <w:sz w:val="24"/>
          <w:szCs w:val="24"/>
        </w:rPr>
        <w:t xml:space="preserve"> </w:t>
      </w:r>
      <w:r w:rsidRPr="007A7884">
        <w:rPr>
          <w:sz w:val="24"/>
          <w:szCs w:val="24"/>
        </w:rPr>
        <w:t>а адрес (адреса) электронной почты (при наличии), по которым должен быть направлен ответ;</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DA3D0F" w:rsidRPr="007A7884" w:rsidRDefault="00DA3D0F" w:rsidP="00784355">
      <w:pPr>
        <w:pStyle w:val="ConsPlusNormal"/>
        <w:ind w:firstLine="540"/>
        <w:jc w:val="both"/>
        <w:rPr>
          <w:bCs/>
          <w:sz w:val="24"/>
          <w:szCs w:val="24"/>
        </w:rPr>
      </w:pPr>
      <w:r w:rsidRPr="007A7884">
        <w:rPr>
          <w:bCs/>
          <w:sz w:val="24"/>
          <w:szCs w:val="24"/>
        </w:rPr>
        <w:t>4) сведения об обжалуемых решениях и (или) действиях (бездействии) уполномоченного органа</w:t>
      </w:r>
      <w:r w:rsidRPr="007A7884">
        <w:rPr>
          <w:sz w:val="24"/>
          <w:szCs w:val="24"/>
        </w:rPr>
        <w:t>, муниципальных жилищных инспекторов</w:t>
      </w:r>
      <w:r w:rsidRPr="007A7884">
        <w:rPr>
          <w:bCs/>
          <w:sz w:val="24"/>
          <w:szCs w:val="24"/>
        </w:rPr>
        <w:t>;</w:t>
      </w:r>
    </w:p>
    <w:p w:rsidR="00DA3D0F" w:rsidRPr="007A7884" w:rsidRDefault="00DA3D0F" w:rsidP="00784355">
      <w:pPr>
        <w:pStyle w:val="ConsPlusNormal"/>
        <w:ind w:firstLine="540"/>
        <w:jc w:val="both"/>
        <w:rPr>
          <w:bCs/>
          <w:sz w:val="24"/>
          <w:szCs w:val="24"/>
        </w:rPr>
      </w:pPr>
      <w:r w:rsidRPr="007A7884">
        <w:rPr>
          <w:bCs/>
          <w:sz w:val="24"/>
          <w:szCs w:val="24"/>
        </w:rPr>
        <w:t>5) доводы, на основании которых заявитель жалобы не согласен с решением и действием (бездействием) уполномоченного органа</w:t>
      </w:r>
      <w:r w:rsidRPr="007A7884">
        <w:rPr>
          <w:sz w:val="24"/>
          <w:szCs w:val="24"/>
        </w:rPr>
        <w:t>, муниципальных жилищных инспекторов</w:t>
      </w:r>
      <w:r w:rsidRPr="007A7884">
        <w:rPr>
          <w:bCs/>
          <w:sz w:val="24"/>
          <w:szCs w:val="24"/>
        </w:rPr>
        <w:t>;</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К жалобе могут быть приложены документы (при наличии), подтверждающие доводы заявителя, либо их копии.</w:t>
      </w:r>
    </w:p>
    <w:p w:rsidR="00DA3D0F" w:rsidRPr="007A7884" w:rsidRDefault="00DA3D0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5.8. Заявитель вправе получать информацию и документы, необходимые для обоснования жалобы.</w:t>
      </w:r>
    </w:p>
    <w:p w:rsidR="00DA3D0F" w:rsidRPr="007A7884" w:rsidRDefault="00DA3D0F" w:rsidP="00190411">
      <w:pPr>
        <w:pStyle w:val="NormalWeb"/>
        <w:spacing w:before="0" w:beforeAutospacing="0" w:after="0" w:afterAutospacing="0"/>
        <w:ind w:firstLine="540"/>
        <w:jc w:val="both"/>
        <w:rPr>
          <w:rFonts w:ascii="Arial" w:hAnsi="Arial" w:cs="Arial"/>
        </w:rPr>
      </w:pPr>
      <w:r w:rsidRPr="007A7884">
        <w:rPr>
          <w:rFonts w:ascii="Arial" w:hAnsi="Arial" w:cs="Arial"/>
          <w:bCs/>
        </w:rPr>
        <w:t>5.9. Жалоба на действия (бездействие) уполномоченного органа,</w:t>
      </w:r>
      <w:r>
        <w:rPr>
          <w:rFonts w:ascii="Arial" w:hAnsi="Arial" w:cs="Arial"/>
          <w:bCs/>
        </w:rPr>
        <w:t xml:space="preserve"> </w:t>
      </w:r>
      <w:r w:rsidRPr="007A7884">
        <w:rPr>
          <w:rFonts w:ascii="Arial" w:hAnsi="Arial" w:cs="Arial"/>
        </w:rPr>
        <w:t>должностных лиц уполномоченного органа</w:t>
      </w:r>
      <w:r w:rsidRPr="007A7884">
        <w:rPr>
          <w:rFonts w:ascii="Arial" w:hAnsi="Arial" w:cs="Arial"/>
          <w:bCs/>
        </w:rPr>
        <w:t xml:space="preserve">, </w:t>
      </w:r>
      <w:r w:rsidRPr="007A7884">
        <w:rPr>
          <w:rFonts w:ascii="Arial" w:hAnsi="Arial" w:cs="Arial"/>
        </w:rPr>
        <w:t>а также принимаемые ими решения при исполнении муниципальной функции может быть направлена в уполномоченный орган.</w:t>
      </w:r>
    </w:p>
    <w:p w:rsidR="00DA3D0F" w:rsidRPr="007A7884" w:rsidRDefault="00DA3D0F" w:rsidP="00190411">
      <w:pPr>
        <w:pStyle w:val="NormalWeb"/>
        <w:spacing w:before="0" w:beforeAutospacing="0" w:after="0" w:afterAutospacing="0"/>
        <w:ind w:firstLine="540"/>
        <w:jc w:val="both"/>
        <w:rPr>
          <w:rFonts w:ascii="Arial" w:hAnsi="Arial" w:cs="Arial"/>
          <w:bCs/>
        </w:rPr>
      </w:pPr>
      <w:r w:rsidRPr="007A7884">
        <w:rPr>
          <w:rFonts w:ascii="Arial" w:hAnsi="Arial" w:cs="Arial"/>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7A7884">
        <w:rPr>
          <w:rFonts w:ascii="Arial" w:hAnsi="Arial" w:cs="Arial"/>
          <w:bCs/>
        </w:rPr>
        <w:t>не более чем на 30 дней, с письменным уведомлением об этом лица, направившего жалобу.</w:t>
      </w:r>
    </w:p>
    <w:p w:rsidR="00DA3D0F" w:rsidRPr="007A7884" w:rsidRDefault="00DA3D0F" w:rsidP="00190411">
      <w:pPr>
        <w:pStyle w:val="NormalWeb"/>
        <w:spacing w:before="0" w:beforeAutospacing="0" w:after="0" w:afterAutospacing="0"/>
        <w:ind w:firstLine="540"/>
        <w:jc w:val="both"/>
        <w:rPr>
          <w:rFonts w:ascii="Arial" w:hAnsi="Arial" w:cs="Arial"/>
        </w:rPr>
      </w:pPr>
      <w:r w:rsidRPr="007A7884">
        <w:rPr>
          <w:rFonts w:ascii="Arial" w:hAnsi="Arial" w:cs="Arial"/>
        </w:rPr>
        <w:t>5.11.  Результатом досудебного (внесудебного) обжалования является принятие одного из следующих решений:</w:t>
      </w:r>
    </w:p>
    <w:p w:rsidR="00DA3D0F" w:rsidRPr="007A7884" w:rsidRDefault="00DA3D0F" w:rsidP="004A6F5A">
      <w:pPr>
        <w:pStyle w:val="NormalWeb"/>
        <w:spacing w:before="0" w:beforeAutospacing="0" w:after="0" w:afterAutospacing="0"/>
        <w:ind w:firstLine="540"/>
        <w:rPr>
          <w:rFonts w:ascii="Arial" w:hAnsi="Arial" w:cs="Arial"/>
        </w:rPr>
      </w:pPr>
      <w:r w:rsidRPr="007A7884">
        <w:rPr>
          <w:rFonts w:ascii="Arial" w:hAnsi="Arial" w:cs="Arial"/>
        </w:rPr>
        <w:t>об удовлетворении (частичном удовлетворении) жалобы, в том числе в форме отмены принятого решения, исправления допущенных уполномоченным органом</w:t>
      </w:r>
      <w:r>
        <w:rPr>
          <w:rFonts w:ascii="Arial" w:hAnsi="Arial" w:cs="Arial"/>
        </w:rPr>
        <w:t xml:space="preserve"> </w:t>
      </w:r>
      <w:r w:rsidRPr="007A7884">
        <w:rPr>
          <w:rFonts w:ascii="Arial" w:hAnsi="Arial" w:cs="Arial"/>
        </w:rPr>
        <w:t>опечаток и ошибок в выданных результате осуществления муниципальной функции документах, а также в иных формах;</w:t>
      </w:r>
    </w:p>
    <w:p w:rsidR="00DA3D0F" w:rsidRPr="007A7884" w:rsidRDefault="00DA3D0F" w:rsidP="00190411">
      <w:pPr>
        <w:pStyle w:val="NormalWeb"/>
        <w:spacing w:before="0" w:beforeAutospacing="0" w:after="0" w:afterAutospacing="0"/>
        <w:ind w:firstLine="540"/>
        <w:jc w:val="both"/>
        <w:rPr>
          <w:rFonts w:ascii="Arial" w:hAnsi="Arial" w:cs="Arial"/>
        </w:rPr>
      </w:pPr>
      <w:r w:rsidRPr="007A7884">
        <w:rPr>
          <w:rFonts w:ascii="Arial" w:hAnsi="Arial" w:cs="Arial"/>
        </w:rPr>
        <w:t>об отказе в удовлетворении жалобы.</w:t>
      </w:r>
    </w:p>
    <w:p w:rsidR="00DA3D0F" w:rsidRPr="007A7884" w:rsidRDefault="00DA3D0F" w:rsidP="00190411">
      <w:pPr>
        <w:pStyle w:val="NormalWeb"/>
        <w:spacing w:before="0" w:beforeAutospacing="0" w:after="0" w:afterAutospacing="0"/>
        <w:ind w:firstLine="540"/>
        <w:jc w:val="both"/>
        <w:rPr>
          <w:rFonts w:ascii="Arial" w:hAnsi="Arial" w:cs="Arial"/>
        </w:rPr>
      </w:pPr>
      <w:r w:rsidRPr="007A7884">
        <w:rPr>
          <w:rFonts w:ascii="Arial" w:hAnsi="Arial" w:cs="Arial"/>
        </w:rPr>
        <w:t>Основанием для отказа в удовлетворении жалобы является признание правомерными действий (бездействия)уполномоченного органа, должностных лиц уполномоченного органа и решений, принятых ими в ходе исполнения муниципальной функции.</w:t>
      </w:r>
    </w:p>
    <w:p w:rsidR="00DA3D0F" w:rsidRPr="007A7884" w:rsidRDefault="00DA3D0F" w:rsidP="00190411">
      <w:pPr>
        <w:pStyle w:val="NormalWeb"/>
        <w:spacing w:before="0" w:beforeAutospacing="0" w:after="0" w:afterAutospacing="0"/>
        <w:ind w:firstLine="540"/>
        <w:jc w:val="both"/>
        <w:rPr>
          <w:rFonts w:ascii="Arial" w:hAnsi="Arial" w:cs="Arial"/>
          <w:bCs/>
        </w:rPr>
      </w:pPr>
      <w:r w:rsidRPr="007A7884">
        <w:rPr>
          <w:rFonts w:ascii="Arial" w:hAnsi="Arial" w:cs="Arial"/>
          <w:bCs/>
        </w:rPr>
        <w:t>5.12. З</w:t>
      </w:r>
      <w:r w:rsidRPr="007A7884">
        <w:rPr>
          <w:rFonts w:ascii="Arial" w:hAnsi="Arial" w:cs="Arial"/>
        </w:rPr>
        <w:t>аявителю в письменной форме и по желанию заявителя в электронной форме в сроки, установленные пунктом 5.10 настоящего регламента, направляется мотивированный ответ о результатах рассмотрения жалобы.</w:t>
      </w:r>
    </w:p>
    <w:p w:rsidR="00DA3D0F" w:rsidRPr="00913639" w:rsidRDefault="00DA3D0F" w:rsidP="000257E8">
      <w:pPr>
        <w:suppressAutoHyphens w:val="0"/>
        <w:autoSpaceDE w:val="0"/>
        <w:autoSpaceDN w:val="0"/>
        <w:adjustRightInd w:val="0"/>
        <w:jc w:val="both"/>
        <w:rPr>
          <w:rFonts w:ascii="Arial" w:hAnsi="Arial" w:cs="Arial"/>
        </w:rPr>
        <w:sectPr w:rsidR="00DA3D0F" w:rsidRPr="00913639" w:rsidSect="004C7E67">
          <w:footerReference w:type="default" r:id="rId46"/>
          <w:footnotePr>
            <w:pos w:val="beneathText"/>
          </w:footnotePr>
          <w:pgSz w:w="11905" w:h="16837"/>
          <w:pgMar w:top="1134" w:right="851" w:bottom="1134" w:left="1701" w:header="720" w:footer="720" w:gutter="0"/>
          <w:cols w:space="720"/>
          <w:docGrid w:linePitch="360" w:charSpace="-8193"/>
        </w:sectPr>
      </w:pPr>
    </w:p>
    <w:tbl>
      <w:tblPr>
        <w:tblW w:w="4860" w:type="dxa"/>
        <w:tblInd w:w="9468" w:type="dxa"/>
        <w:tblLook w:val="01E0"/>
      </w:tblPr>
      <w:tblGrid>
        <w:gridCol w:w="4860"/>
      </w:tblGrid>
      <w:tr w:rsidR="00DA3D0F" w:rsidRPr="007A7884" w:rsidTr="00926072">
        <w:tc>
          <w:tcPr>
            <w:tcW w:w="4860" w:type="dxa"/>
          </w:tcPr>
          <w:p w:rsidR="00DA3D0F" w:rsidRPr="007A7884" w:rsidRDefault="00DA3D0F" w:rsidP="00926072">
            <w:pPr>
              <w:pStyle w:val="ConsPlusNormal"/>
              <w:widowControl/>
              <w:tabs>
                <w:tab w:val="left" w:pos="-360"/>
              </w:tabs>
              <w:suppressAutoHyphens/>
              <w:ind w:right="-207" w:firstLine="0"/>
              <w:rPr>
                <w:sz w:val="24"/>
                <w:szCs w:val="24"/>
              </w:rPr>
            </w:pPr>
            <w:r w:rsidRPr="007A7884">
              <w:rPr>
                <w:sz w:val="24"/>
                <w:szCs w:val="24"/>
              </w:rPr>
              <w:t>ПРИЛОЖЕНИЕ № 1</w:t>
            </w:r>
          </w:p>
          <w:p w:rsidR="00DA3D0F" w:rsidRPr="007A7884" w:rsidRDefault="00DA3D0F" w:rsidP="00926072">
            <w:pPr>
              <w:pStyle w:val="ConsPlusNormal"/>
              <w:widowControl/>
              <w:tabs>
                <w:tab w:val="left" w:pos="-360"/>
              </w:tabs>
              <w:suppressAutoHyphens/>
              <w:ind w:right="-207" w:firstLine="0"/>
              <w:rPr>
                <w:sz w:val="24"/>
                <w:szCs w:val="24"/>
              </w:rPr>
            </w:pPr>
          </w:p>
          <w:p w:rsidR="00DA3D0F" w:rsidRPr="007A7884" w:rsidRDefault="00DA3D0F" w:rsidP="00926072">
            <w:pPr>
              <w:pStyle w:val="ConsPlusNormal"/>
              <w:widowControl/>
              <w:tabs>
                <w:tab w:val="left" w:pos="-360"/>
              </w:tabs>
              <w:suppressAutoHyphens/>
              <w:ind w:right="-207" w:firstLine="0"/>
              <w:rPr>
                <w:sz w:val="24"/>
                <w:szCs w:val="24"/>
              </w:rPr>
            </w:pPr>
            <w:r w:rsidRPr="007A7884">
              <w:rPr>
                <w:sz w:val="24"/>
                <w:szCs w:val="24"/>
              </w:rPr>
              <w:t xml:space="preserve">к административному регламенту исполнения муниципальной функции по осуществлению муниципального жилищного контроля на территории </w:t>
            </w:r>
          </w:p>
          <w:p w:rsidR="00DA3D0F" w:rsidRPr="007A7884" w:rsidRDefault="00DA3D0F" w:rsidP="00926072">
            <w:pPr>
              <w:pStyle w:val="ConsPlusNormal"/>
              <w:widowControl/>
              <w:tabs>
                <w:tab w:val="left" w:pos="-360"/>
              </w:tabs>
              <w:suppressAutoHyphens/>
              <w:ind w:right="-207" w:firstLine="0"/>
              <w:rPr>
                <w:sz w:val="24"/>
                <w:szCs w:val="24"/>
              </w:rPr>
            </w:pPr>
            <w:r>
              <w:rPr>
                <w:sz w:val="24"/>
                <w:szCs w:val="24"/>
              </w:rPr>
              <w:t>Красноярского</w:t>
            </w:r>
            <w:r w:rsidRPr="007A7884">
              <w:rPr>
                <w:sz w:val="24"/>
                <w:szCs w:val="24"/>
              </w:rPr>
              <w:t xml:space="preserve"> сельского поселения Котельниковского муниципального района Волгоградской области</w:t>
            </w:r>
          </w:p>
        </w:tc>
      </w:tr>
    </w:tbl>
    <w:p w:rsidR="00DA3D0F" w:rsidRPr="007A7884" w:rsidRDefault="00DA3D0F" w:rsidP="000257E8">
      <w:pPr>
        <w:pStyle w:val="ConsPlusNormal"/>
        <w:widowControl/>
        <w:tabs>
          <w:tab w:val="left" w:pos="-360"/>
        </w:tabs>
        <w:ind w:right="-207" w:firstLine="0"/>
        <w:rPr>
          <w:sz w:val="24"/>
          <w:szCs w:val="24"/>
        </w:rPr>
      </w:pPr>
    </w:p>
    <w:p w:rsidR="00DA3D0F" w:rsidRPr="007A7884" w:rsidRDefault="00DA3D0F" w:rsidP="00F80EF6">
      <w:pPr>
        <w:pStyle w:val="ConsPlusNormal"/>
        <w:widowControl/>
        <w:tabs>
          <w:tab w:val="left" w:pos="-360"/>
        </w:tabs>
        <w:ind w:left="-540" w:right="-207" w:firstLine="709"/>
        <w:rPr>
          <w:sz w:val="24"/>
          <w:szCs w:val="24"/>
        </w:rPr>
      </w:pPr>
    </w:p>
    <w:p w:rsidR="00DA3D0F" w:rsidRPr="007A7884" w:rsidRDefault="00DA3D0F" w:rsidP="00F80EF6">
      <w:pPr>
        <w:pStyle w:val="ConsPlusNormal"/>
        <w:widowControl/>
        <w:tabs>
          <w:tab w:val="left" w:pos="-360"/>
        </w:tabs>
        <w:ind w:left="-540" w:right="-207" w:firstLine="709"/>
        <w:jc w:val="center"/>
        <w:rPr>
          <w:sz w:val="24"/>
          <w:szCs w:val="24"/>
        </w:rPr>
      </w:pPr>
      <w:r w:rsidRPr="007A7884">
        <w:rPr>
          <w:sz w:val="24"/>
          <w:szCs w:val="24"/>
        </w:rPr>
        <w:t>БЛОК-СХЕМА</w:t>
      </w:r>
    </w:p>
    <w:p w:rsidR="00DA3D0F" w:rsidRDefault="00DA3D0F" w:rsidP="00F80EF6">
      <w:pPr>
        <w:pStyle w:val="ConsPlusNormal"/>
        <w:widowControl/>
        <w:tabs>
          <w:tab w:val="left" w:pos="-360"/>
        </w:tabs>
        <w:ind w:left="-540" w:right="-207" w:firstLine="709"/>
        <w:jc w:val="center"/>
        <w:rPr>
          <w:sz w:val="24"/>
          <w:szCs w:val="24"/>
        </w:rPr>
      </w:pPr>
      <w:r w:rsidRPr="007A7884">
        <w:rPr>
          <w:sz w:val="24"/>
          <w:szCs w:val="24"/>
        </w:rPr>
        <w:t xml:space="preserve">Исполнения муниципальной функции по осуществлению муниципального жилищного контроля на </w:t>
      </w:r>
    </w:p>
    <w:p w:rsidR="00DA3D0F" w:rsidRPr="007A7884" w:rsidRDefault="00DA3D0F" w:rsidP="00F80EF6">
      <w:pPr>
        <w:pStyle w:val="ConsPlusNormal"/>
        <w:widowControl/>
        <w:tabs>
          <w:tab w:val="left" w:pos="-360"/>
        </w:tabs>
        <w:ind w:left="-540" w:right="-207" w:firstLine="709"/>
        <w:jc w:val="center"/>
        <w:rPr>
          <w:sz w:val="24"/>
          <w:szCs w:val="24"/>
        </w:rPr>
      </w:pPr>
      <w:r w:rsidRPr="007A7884">
        <w:rPr>
          <w:sz w:val="24"/>
          <w:szCs w:val="24"/>
        </w:rPr>
        <w:t xml:space="preserve">территории </w:t>
      </w:r>
      <w:r>
        <w:rPr>
          <w:sz w:val="24"/>
          <w:szCs w:val="24"/>
        </w:rPr>
        <w:t>Красноярского</w:t>
      </w:r>
      <w:r w:rsidRPr="007A7884">
        <w:rPr>
          <w:sz w:val="24"/>
          <w:szCs w:val="24"/>
        </w:rPr>
        <w:t xml:space="preserve"> сельского поселения Котельниковского муниципального района Волгоградской области</w:t>
      </w:r>
    </w:p>
    <w:p w:rsidR="00DA3D0F" w:rsidRPr="007A7884" w:rsidRDefault="00DA3D0F" w:rsidP="00F80EF6">
      <w:pPr>
        <w:pStyle w:val="ConsPlusNormal"/>
        <w:widowControl/>
        <w:tabs>
          <w:tab w:val="left" w:pos="-360"/>
        </w:tabs>
        <w:ind w:left="-540" w:right="-207" w:firstLine="709"/>
        <w:jc w:val="center"/>
        <w:rPr>
          <w:sz w:val="24"/>
          <w:szCs w:val="24"/>
        </w:rPr>
      </w:pPr>
    </w:p>
    <w:p w:rsidR="00DA3D0F" w:rsidRPr="007A7884" w:rsidRDefault="00DA3D0F" w:rsidP="00F80EF6">
      <w:pPr>
        <w:pStyle w:val="ConsPlusNormal"/>
        <w:widowControl/>
        <w:tabs>
          <w:tab w:val="left" w:pos="-360"/>
        </w:tabs>
        <w:ind w:left="-540" w:right="-207" w:firstLine="709"/>
        <w:jc w:val="center"/>
        <w:rPr>
          <w:sz w:val="24"/>
          <w:szCs w:val="24"/>
        </w:rPr>
      </w:pPr>
      <w:r>
        <w:rPr>
          <w:noProof/>
        </w:rPr>
        <w:pict>
          <v:rect id="Rectangle 57" o:spid="_x0000_s1027" style="position:absolute;left:0;text-align:left;margin-left:9pt;margin-top:9.6pt;width:10in;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">
            <v:textbox>
              <w:txbxContent>
                <w:p w:rsidR="00DA3D0F" w:rsidRPr="00836AFF" w:rsidRDefault="00DA3D0F" w:rsidP="00F80EF6">
                  <w:pPr>
                    <w:jc w:val="center"/>
                    <w:rPr>
                      <w:rFonts w:ascii="Arial" w:hAnsi="Arial" w:cs="Arial"/>
                      <w:sz w:val="22"/>
                      <w:szCs w:val="22"/>
                    </w:rPr>
                  </w:pPr>
                  <w:r w:rsidRPr="00836AFF">
                    <w:rPr>
                      <w:sz w:val="22"/>
                      <w:szCs w:val="22"/>
                    </w:rPr>
                    <w:t xml:space="preserve">Организация проверок по основаниям, предусмотренным законодательством Российской Федерации, </w:t>
                  </w:r>
                </w:p>
                <w:p w:rsidR="00DA3D0F" w:rsidRPr="00836AFF" w:rsidRDefault="00DA3D0F" w:rsidP="00F80EF6">
                  <w:pPr>
                    <w:jc w:val="center"/>
                    <w:rPr>
                      <w:rFonts w:ascii="Arial" w:hAnsi="Arial" w:cs="Arial"/>
                      <w:sz w:val="22"/>
                      <w:szCs w:val="22"/>
                    </w:rPr>
                  </w:pPr>
                  <w:r w:rsidRPr="00836AFF">
                    <w:rPr>
                      <w:sz w:val="22"/>
                      <w:szCs w:val="22"/>
                    </w:rPr>
                    <w:t xml:space="preserve">в том числе согласование проекта плана проведения плановых проверок и проведения внеплановых выездных проверок </w:t>
                  </w:r>
                </w:p>
                <w:p w:rsidR="00DA3D0F" w:rsidRPr="00836AFF" w:rsidRDefault="00DA3D0F" w:rsidP="00F80EF6">
                  <w:pPr>
                    <w:jc w:val="center"/>
                    <w:rPr>
                      <w:rFonts w:ascii="Arial" w:hAnsi="Arial" w:cs="Arial"/>
                      <w:sz w:val="22"/>
                      <w:szCs w:val="22"/>
                    </w:rPr>
                  </w:pPr>
                  <w:r w:rsidRPr="00836AFF">
                    <w:rPr>
                      <w:sz w:val="22"/>
                      <w:szCs w:val="22"/>
                    </w:rPr>
                    <w:t>с органами прокуратуры в случаях и в порядке, установленных законодательством</w:t>
                  </w:r>
                </w:p>
                <w:p w:rsidR="00DA3D0F" w:rsidRDefault="00DA3D0F" w:rsidP="00F80EF6">
                  <w:pPr>
                    <w:jc w:val="both"/>
                  </w:pPr>
                </w:p>
                <w:p w:rsidR="00DA3D0F" w:rsidRDefault="00DA3D0F" w:rsidP="00F80EF6"/>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type id="_x0000_t32" coordsize="21600,21600" o:spt="32" o:oned="t" path="m,l21600,21600e" filled="f">
            <v:path arrowok="t" fillok="f" o:connecttype="none"/>
            <o:lock v:ext="edit" shapetype="t"/>
          </v:shapetype>
          <v:shape id="AutoShape 69" o:spid="_x0000_s1028" type="#_x0000_t32" style="position:absolute;left:0;text-align:left;margin-left:405pt;margin-top:6.8pt;width:0;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DL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TIQNBhXgF+ldja0SE/q2Txp+s0hpauOqJZH75ezgeAsRCRvQsLGGSizHz5pBj4E&#10;CkS2To3tQ0rgAZ3iUM63ofCTR3Q8pHCaZf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">
            <v:stroke endarrow="block"/>
          </v:shape>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rect id="Rectangle 58" o:spid="_x0000_s1029" style="position:absolute;left:0;text-align:left;margin-left:9pt;margin-top:4.45pt;width:10in;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">
            <v:textbox>
              <w:txbxContent>
                <w:p w:rsidR="00DA3D0F" w:rsidRPr="00836AFF" w:rsidRDefault="00DA3D0F" w:rsidP="00F80EF6">
                  <w:pPr>
                    <w:jc w:val="center"/>
                    <w:rPr>
                      <w:rFonts w:ascii="Arial" w:hAnsi="Arial" w:cs="Arial"/>
                      <w:sz w:val="22"/>
                      <w:szCs w:val="22"/>
                    </w:rPr>
                  </w:pPr>
                  <w:r w:rsidRPr="00836AFF">
                    <w:rPr>
                      <w:rFonts w:ascii="Arial" w:hAnsi="Arial" w:cs="Arial"/>
                      <w:sz w:val="22"/>
                      <w:szCs w:val="22"/>
                    </w:rPr>
                    <w:t>Издание распоряжения руководителя, заместителя руководителя уполномоченного органа о проведении проверки</w:t>
                  </w:r>
                </w:p>
                <w:p w:rsidR="00DA3D0F" w:rsidRPr="009F09EA" w:rsidRDefault="00DA3D0F" w:rsidP="00F80EF6"/>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 id="AutoShape 70" o:spid="_x0000_s1030" type="#_x0000_t32" style="position:absolute;left:0;text-align:left;margin-left:405pt;margin-top:8.8pt;width:0;height: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y+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">
            <v:stroke endarrow="block"/>
          </v:shape>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rect id="Rectangle 64" o:spid="_x0000_s1031" style="position:absolute;left:0;text-align:left;margin-left:9pt;margin-top:6.5pt;width:10in;height:4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">
            <v:textbox>
              <w:txbxContent>
                <w:p w:rsidR="00DA3D0F" w:rsidRPr="00836AFF" w:rsidRDefault="00DA3D0F" w:rsidP="00F80EF6">
                  <w:pPr>
                    <w:jc w:val="center"/>
                    <w:rPr>
                      <w:rFonts w:ascii="Arial" w:hAnsi="Arial" w:cs="Arial"/>
                      <w:sz w:val="22"/>
                      <w:szCs w:val="22"/>
                    </w:rPr>
                  </w:pPr>
                  <w:r w:rsidRPr="00836AFF">
                    <w:rPr>
                      <w:rFonts w:ascii="Arial" w:hAnsi="Arial" w:cs="Arial"/>
                      <w:sz w:val="22"/>
                      <w:szCs w:val="22"/>
                    </w:rPr>
                    <w:t xml:space="preserve">Уведомление проверяемого лица о проведении проверки за исключением случаев, </w:t>
                  </w:r>
                </w:p>
                <w:p w:rsidR="00DA3D0F" w:rsidRPr="00836AFF" w:rsidRDefault="00DA3D0F" w:rsidP="00F80EF6">
                  <w:pPr>
                    <w:jc w:val="center"/>
                    <w:rPr>
                      <w:rFonts w:ascii="Arial" w:hAnsi="Arial" w:cs="Arial"/>
                      <w:sz w:val="22"/>
                      <w:szCs w:val="22"/>
                    </w:rPr>
                  </w:pPr>
                  <w:r w:rsidRPr="00836AFF">
                    <w:rPr>
                      <w:rFonts w:ascii="Arial" w:hAnsi="Arial" w:cs="Arial"/>
                      <w:sz w:val="22"/>
                      <w:szCs w:val="22"/>
                    </w:rPr>
                    <w:t>установленных законодательством Российской Федерации</w:t>
                  </w:r>
                </w:p>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 id="AutoShape 67" o:spid="_x0000_s1032" type="#_x0000_t32" style="position:absolute;left:0;text-align:left;margin-left:405pt;margin-top:6.2pt;width:0;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KG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7D4Q1BtXgF+ltja0SE/qxTxp+s0hpauWqD2P3q9nA8FZiEjehYSNM1Bm13/WDHwI&#10;FIhsnRrbhZTAAzrFoZxvQ+Enj+hwSOE0y/K7N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">
            <v:stroke endarrow="block"/>
          </v:shape>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rect id="Rectangle 63" o:spid="_x0000_s1033" style="position:absolute;left:0;text-align:left;margin-left:9pt;margin-top:3.85pt;width:10in;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">
            <v:textbox>
              <w:txbxContent>
                <w:p w:rsidR="00DA3D0F" w:rsidRPr="00836AFF" w:rsidRDefault="00DA3D0F" w:rsidP="00F80EF6">
                  <w:pPr>
                    <w:jc w:val="center"/>
                    <w:rPr>
                      <w:rFonts w:ascii="Arial" w:hAnsi="Arial" w:cs="Arial"/>
                      <w:sz w:val="22"/>
                      <w:szCs w:val="22"/>
                    </w:rPr>
                  </w:pPr>
                  <w:r w:rsidRPr="00836AFF">
                    <w:rPr>
                      <w:rFonts w:ascii="Arial" w:hAnsi="Arial" w:cs="Arial"/>
                      <w:sz w:val="22"/>
                      <w:szCs w:val="22"/>
                    </w:rPr>
                    <w:t>Проведение проверки (плановая/внеплановая, документарная/выездная)</w:t>
                  </w:r>
                </w:p>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 id="AutoShape 62" o:spid="_x0000_s1034" type="#_x0000_t32" style="position:absolute;left:0;text-align:left;margin-left:405pt;margin-top:8.2pt;width:0;height: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l2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5tNA0GBcAX6V2tnQIj2pZ/Ok6TeHlK46oloevV/OBoKzEJG8CQkbZ6DMfvikGfgQ&#10;KBDZOjW2DymBB3SKQznfhsJPHtHxkMJpluX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">
            <v:stroke endarrow="block"/>
          </v:shape>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rect id="Rectangle 65" o:spid="_x0000_s1035" style="position:absolute;left:0;text-align:left;margin-left:9pt;margin-top:5.85pt;width:10in;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">
            <v:textbox>
              <w:txbxContent>
                <w:p w:rsidR="00DA3D0F" w:rsidRPr="00836AFF" w:rsidRDefault="00DA3D0F" w:rsidP="00F80EF6">
                  <w:pPr>
                    <w:pStyle w:val="ConsPlusNormal"/>
                    <w:ind w:firstLine="0"/>
                    <w:jc w:val="center"/>
                    <w:rPr>
                      <w:sz w:val="22"/>
                      <w:szCs w:val="22"/>
                    </w:rPr>
                  </w:pPr>
                  <w:r w:rsidRPr="00836AFF">
                    <w:rPr>
                      <w:sz w:val="22"/>
                      <w:szCs w:val="22"/>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p w:rsidR="00DA3D0F" w:rsidRPr="00295A4A" w:rsidRDefault="00DA3D0F" w:rsidP="00F80EF6"/>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 id="AutoShape 68" o:spid="_x0000_s1036" type="#_x0000_t32" style="position:absolute;left:0;text-align:left;margin-left:225pt;margin-top:7.9pt;width:.05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RQ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3mi0DQYFwBfpXa2dAiPaln86TpN4eUrjqiWh69X84GgrMQkbwJCRtnoMx++KQZ+BAo&#10;ENk6NbYPKYEHdIpDOd+Hwk8eUTicT2cYUTjPsnyaxo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">
            <v:stroke endarrow="block"/>
          </v:shape>
        </w:pict>
      </w:r>
      <w:r>
        <w:rPr>
          <w:noProof/>
        </w:rPr>
        <w:pict>
          <v:shape id="AutoShape 61" o:spid="_x0000_s1037" type="#_x0000_t32" style="position:absolute;left:0;text-align:left;margin-left:522pt;margin-top:7.9pt;width:.05pt;height:1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wN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">
            <v:stroke endarrow="block"/>
          </v:shape>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rect id="Rectangle 60" o:spid="_x0000_s1038" style="position:absolute;left:0;text-align:left;margin-left:333pt;margin-top:5.55pt;width:396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">
            <v:textbox>
              <w:txbxContent>
                <w:p w:rsidR="00DA3D0F" w:rsidRPr="00836AFF" w:rsidRDefault="00DA3D0F" w:rsidP="00F80EF6">
                  <w:pPr>
                    <w:jc w:val="center"/>
                    <w:rPr>
                      <w:rFonts w:ascii="Arial" w:hAnsi="Arial" w:cs="Arial"/>
                      <w:sz w:val="22"/>
                      <w:szCs w:val="22"/>
                    </w:rPr>
                  </w:pPr>
                  <w:r w:rsidRPr="00836AFF">
                    <w:rPr>
                      <w:rFonts w:ascii="Arial" w:hAnsi="Arial" w:cs="Arial"/>
                      <w:sz w:val="22"/>
                      <w:szCs w:val="22"/>
                    </w:rPr>
                    <w:t>Нарушения выявлены</w:t>
                  </w:r>
                </w:p>
              </w:txbxContent>
            </v:textbox>
          </v:rect>
        </w:pict>
      </w:r>
      <w:r>
        <w:rPr>
          <w:noProof/>
        </w:rPr>
        <w:pict>
          <v:rect id="Rectangle 59" o:spid="_x0000_s1039" style="position:absolute;left:0;text-align:left;margin-left:9pt;margin-top:5.55pt;width:279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">
            <v:textbox>
              <w:txbxContent>
                <w:p w:rsidR="00DA3D0F" w:rsidRPr="00836AFF" w:rsidRDefault="00DA3D0F" w:rsidP="00F80EF6">
                  <w:pPr>
                    <w:jc w:val="center"/>
                    <w:rPr>
                      <w:rFonts w:ascii="Arial" w:hAnsi="Arial" w:cs="Arial"/>
                      <w:sz w:val="22"/>
                      <w:szCs w:val="22"/>
                    </w:rPr>
                  </w:pPr>
                  <w:r w:rsidRPr="00836AFF">
                    <w:rPr>
                      <w:rFonts w:ascii="Arial" w:hAnsi="Arial" w:cs="Arial"/>
                      <w:sz w:val="22"/>
                      <w:szCs w:val="22"/>
                    </w:rPr>
                    <w:t>Нарушения не выявлены</w:t>
                  </w:r>
                </w:p>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 id="AutoShape 72" o:spid="_x0000_s1040" type="#_x0000_t32" style="position:absolute;left:0;text-align:left;margin-left:225pt;margin-top:9.9pt;width:.05pt;height:9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Qs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">
            <v:stroke endarrow="block"/>
          </v:shape>
        </w:pict>
      </w:r>
      <w:r>
        <w:rPr>
          <w:noProof/>
        </w:rPr>
        <w:pict>
          <v:shape id="AutoShape 73" o:spid="_x0000_s1041" type="#_x0000_t32" style="position:absolute;left:0;text-align:left;margin-left:522pt;margin-top:9.9pt;width:.05pt;height: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GS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">
            <v:stroke endarrow="block"/>
          </v:shape>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rect id="Rectangle 66" o:spid="_x0000_s1042" style="position:absolute;left:0;text-align:left;margin-left:333pt;margin-top:7.55pt;width:396pt;height:94.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">
            <v:textbox>
              <w:txbxContent>
                <w:p w:rsidR="00DA3D0F" w:rsidRPr="00836AFF" w:rsidRDefault="00DA3D0F" w:rsidP="00F80EF6">
                  <w:pPr>
                    <w:jc w:val="both"/>
                    <w:rPr>
                      <w:rFonts w:ascii="Arial" w:hAnsi="Arial" w:cs="Arial"/>
                      <w:sz w:val="22"/>
                      <w:szCs w:val="22"/>
                    </w:rPr>
                  </w:pPr>
                  <w:r w:rsidRPr="00836AFF">
                    <w:rPr>
                      <w:rFonts w:ascii="Arial" w:hAnsi="Arial" w:cs="Arial"/>
                      <w:sz w:val="22"/>
                      <w:szCs w:val="22"/>
                    </w:rPr>
                    <w:t>Принятие мер по фактам нарушений:</w:t>
                  </w:r>
                </w:p>
                <w:p w:rsidR="00DA3D0F" w:rsidRPr="00836AFF" w:rsidRDefault="00DA3D0F" w:rsidP="00F80EF6">
                  <w:pPr>
                    <w:jc w:val="both"/>
                    <w:rPr>
                      <w:rFonts w:ascii="Arial" w:hAnsi="Arial" w:cs="Arial"/>
                      <w:sz w:val="22"/>
                      <w:szCs w:val="22"/>
                    </w:rPr>
                  </w:pPr>
                  <w:r w:rsidRPr="00836AFF">
                    <w:rPr>
                      <w:rFonts w:ascii="Arial" w:hAnsi="Arial" w:cs="Arial"/>
                      <w:sz w:val="22"/>
                      <w:szCs w:val="22"/>
                    </w:rPr>
                    <w:t>- выдача предписаний;</w:t>
                  </w:r>
                </w:p>
                <w:p w:rsidR="00DA3D0F" w:rsidRPr="00836AFF" w:rsidRDefault="00DA3D0F" w:rsidP="00F80EF6">
                  <w:pPr>
                    <w:jc w:val="both"/>
                    <w:rPr>
                      <w:rFonts w:ascii="Arial" w:hAnsi="Arial" w:cs="Arial"/>
                      <w:bCs/>
                      <w:sz w:val="22"/>
                      <w:szCs w:val="22"/>
                      <w:lang w:eastAsia="ru-RU"/>
                    </w:rPr>
                  </w:pPr>
                  <w:r w:rsidRPr="00836AFF">
                    <w:rPr>
                      <w:rFonts w:ascii="Arial" w:hAnsi="Arial" w:cs="Arial"/>
                      <w:sz w:val="22"/>
                      <w:szCs w:val="22"/>
                    </w:rPr>
                    <w:t xml:space="preserve">- </w:t>
                  </w:r>
                  <w:r w:rsidRPr="00836AFF">
                    <w:rPr>
                      <w:rFonts w:ascii="Arial" w:hAnsi="Arial" w:cs="Arial"/>
                      <w:bCs/>
                      <w:sz w:val="22"/>
                      <w:szCs w:val="22"/>
                      <w:lang w:eastAsia="ru-RU"/>
                    </w:rPr>
                    <w:t>принятие мер по контролю над устранением выявленных нарушений;</w:t>
                  </w:r>
                </w:p>
                <w:p w:rsidR="00DA3D0F" w:rsidRPr="00836AFF" w:rsidRDefault="00DA3D0F" w:rsidP="00F80EF6">
                  <w:pPr>
                    <w:jc w:val="both"/>
                    <w:rPr>
                      <w:rFonts w:ascii="Arial" w:hAnsi="Arial" w:cs="Arial"/>
                      <w:bCs/>
                      <w:sz w:val="22"/>
                      <w:szCs w:val="22"/>
                      <w:lang w:eastAsia="ru-RU"/>
                    </w:rPr>
                  </w:pPr>
                  <w:r w:rsidRPr="00836AFF">
                    <w:rPr>
                      <w:rFonts w:ascii="Arial" w:hAnsi="Arial" w:cs="Arial"/>
                      <w:bCs/>
                      <w:sz w:val="22"/>
                      <w:szCs w:val="22"/>
                      <w:lang w:eastAsia="ru-RU"/>
                    </w:rPr>
                    <w:t>- направление материалов проверок уполномоченным органам;</w:t>
                  </w:r>
                </w:p>
                <w:p w:rsidR="00DA3D0F" w:rsidRPr="00836AFF" w:rsidRDefault="00DA3D0F" w:rsidP="00F80EF6">
                  <w:pPr>
                    <w:jc w:val="both"/>
                    <w:rPr>
                      <w:rFonts w:ascii="Arial" w:hAnsi="Arial" w:cs="Arial"/>
                      <w:sz w:val="22"/>
                      <w:szCs w:val="22"/>
                    </w:rPr>
                  </w:pPr>
                  <w:r w:rsidRPr="00836AFF">
                    <w:rPr>
                      <w:rFonts w:ascii="Arial" w:hAnsi="Arial" w:cs="Arial"/>
                      <w:sz w:val="22"/>
                      <w:szCs w:val="22"/>
                    </w:rPr>
                    <w:t>-организация и проведение мероприятий по профилактике нарушений, выявленных при проведении проверки</w:t>
                  </w:r>
                </w:p>
              </w:txbxContent>
            </v:textbox>
          </v:rect>
        </w:pict>
      </w: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p>
    <w:p w:rsidR="00DA3D0F" w:rsidRPr="007A7884" w:rsidRDefault="00DA3D0F" w:rsidP="00F80EF6">
      <w:pPr>
        <w:pStyle w:val="ConsPlusNonformat"/>
        <w:tabs>
          <w:tab w:val="left" w:pos="-360"/>
        </w:tabs>
        <w:ind w:left="-540" w:right="-207" w:firstLine="709"/>
        <w:jc w:val="center"/>
        <w:rPr>
          <w:rFonts w:ascii="Arial" w:hAnsi="Arial" w:cs="Arial"/>
          <w:sz w:val="24"/>
          <w:szCs w:val="24"/>
        </w:rPr>
      </w:pPr>
      <w:r>
        <w:rPr>
          <w:noProof/>
        </w:rPr>
        <w:pict>
          <v:shape id="AutoShape 74" o:spid="_x0000_s1043" type="#_x0000_t32" style="position:absolute;left:0;text-align:left;margin-left:522pt;margin-top:20.6pt;width:.05pt;height: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h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roPg/8DMYV4FaprQ0d0qN6MU+afnNI6aojquXR+/VkIDgLEcm7kLBxBqrshs+agQ+B&#10;ApGsY2P7kBJoQMc4k9NtJvzoEYXD2WSKEYXzbDKZTO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">
            <v:stroke endarrow="block"/>
          </v:shape>
        </w:pict>
      </w:r>
    </w:p>
    <w:p w:rsidR="00DA3D0F" w:rsidRPr="007A7884" w:rsidRDefault="00DA3D0F" w:rsidP="00784355">
      <w:pPr>
        <w:shd w:val="clear" w:color="auto" w:fill="FFFFFF"/>
        <w:tabs>
          <w:tab w:val="left" w:pos="-360"/>
        </w:tabs>
        <w:spacing w:line="288" w:lineRule="exact"/>
        <w:ind w:firstLine="540"/>
        <w:jc w:val="center"/>
        <w:rPr>
          <w:rFonts w:ascii="Arial" w:hAnsi="Arial" w:cs="Arial"/>
        </w:rPr>
      </w:pPr>
      <w:r>
        <w:rPr>
          <w:noProof/>
          <w:lang w:eastAsia="ru-RU"/>
        </w:rPr>
        <w:pict>
          <v:rect id="Rectangle 71" o:spid="_x0000_s1044" style="position:absolute;left:0;text-align:left;margin-left:9pt;margin-top:13.5pt;width:10in;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">
            <v:textbox>
              <w:txbxContent>
                <w:p w:rsidR="00DA3D0F" w:rsidRPr="00836AFF" w:rsidRDefault="00DA3D0F" w:rsidP="00F80EF6">
                  <w:pPr>
                    <w:jc w:val="center"/>
                    <w:rPr>
                      <w:rFonts w:ascii="Arial" w:hAnsi="Arial" w:cs="Arial"/>
                      <w:sz w:val="22"/>
                      <w:szCs w:val="22"/>
                    </w:rPr>
                  </w:pPr>
                  <w:r w:rsidRPr="00836AFF">
                    <w:rPr>
                      <w:rFonts w:ascii="Arial" w:hAnsi="Arial" w:cs="Arial"/>
                      <w:sz w:val="22"/>
                      <w:szCs w:val="22"/>
                      <w:lang w:eastAsia="ru-RU"/>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txbxContent>
            </v:textbox>
          </v:rect>
        </w:pict>
      </w:r>
    </w:p>
    <w:p w:rsidR="00DA3D0F" w:rsidRPr="007A7884" w:rsidRDefault="00DA3D0F" w:rsidP="00784355">
      <w:pPr>
        <w:shd w:val="clear" w:color="auto" w:fill="FFFFFF"/>
        <w:tabs>
          <w:tab w:val="left" w:pos="-360"/>
        </w:tabs>
        <w:spacing w:line="288" w:lineRule="exact"/>
        <w:ind w:firstLine="540"/>
        <w:jc w:val="center"/>
        <w:rPr>
          <w:rFonts w:ascii="Arial" w:hAnsi="Arial" w:cs="Arial"/>
        </w:rPr>
      </w:pPr>
    </w:p>
    <w:p w:rsidR="00DA3D0F" w:rsidRPr="007A7884" w:rsidRDefault="00DA3D0F" w:rsidP="00784355">
      <w:pPr>
        <w:shd w:val="clear" w:color="auto" w:fill="FFFFFF"/>
        <w:tabs>
          <w:tab w:val="left" w:pos="-360"/>
        </w:tabs>
        <w:spacing w:line="288" w:lineRule="exact"/>
        <w:ind w:firstLine="540"/>
        <w:jc w:val="center"/>
        <w:rPr>
          <w:rFonts w:ascii="Arial" w:hAnsi="Arial" w:cs="Arial"/>
        </w:rPr>
        <w:sectPr w:rsidR="00DA3D0F" w:rsidRPr="007A7884" w:rsidSect="000257E8">
          <w:pgSz w:w="16838" w:h="11906" w:orient="landscape"/>
          <w:pgMar w:top="1134" w:right="851" w:bottom="1134" w:left="1701" w:header="709" w:footer="709" w:gutter="0"/>
          <w:cols w:space="708"/>
          <w:docGrid w:linePitch="360"/>
        </w:sectPr>
      </w:pPr>
    </w:p>
    <w:tbl>
      <w:tblPr>
        <w:tblW w:w="4140" w:type="dxa"/>
        <w:tblInd w:w="5328" w:type="dxa"/>
        <w:tblLook w:val="01E0"/>
      </w:tblPr>
      <w:tblGrid>
        <w:gridCol w:w="4140"/>
      </w:tblGrid>
      <w:tr w:rsidR="00DA3D0F" w:rsidRPr="007A7884" w:rsidTr="00926072">
        <w:tc>
          <w:tcPr>
            <w:tcW w:w="4140" w:type="dxa"/>
          </w:tcPr>
          <w:p w:rsidR="00DA3D0F" w:rsidRPr="007A7884" w:rsidRDefault="00DA3D0F" w:rsidP="00926072">
            <w:pPr>
              <w:pStyle w:val="ConsPlusNormal"/>
              <w:widowControl/>
              <w:tabs>
                <w:tab w:val="left" w:pos="-360"/>
              </w:tabs>
              <w:suppressAutoHyphens/>
              <w:ind w:right="-207" w:firstLine="0"/>
              <w:rPr>
                <w:sz w:val="24"/>
                <w:szCs w:val="24"/>
              </w:rPr>
            </w:pPr>
            <w:r w:rsidRPr="007A7884">
              <w:rPr>
                <w:sz w:val="24"/>
                <w:szCs w:val="24"/>
              </w:rPr>
              <w:t>ПРИЛОЖЕНИЕ № 2</w:t>
            </w:r>
          </w:p>
          <w:p w:rsidR="00DA3D0F" w:rsidRPr="007A7884" w:rsidRDefault="00DA3D0F" w:rsidP="00926072">
            <w:pPr>
              <w:pStyle w:val="ConsPlusNormal"/>
              <w:widowControl/>
              <w:tabs>
                <w:tab w:val="left" w:pos="-360"/>
              </w:tabs>
              <w:suppressAutoHyphens/>
              <w:ind w:right="-207" w:firstLine="0"/>
              <w:rPr>
                <w:sz w:val="24"/>
                <w:szCs w:val="24"/>
              </w:rPr>
            </w:pPr>
            <w:r w:rsidRPr="007A7884">
              <w:rPr>
                <w:sz w:val="24"/>
                <w:szCs w:val="24"/>
              </w:rPr>
              <w:t xml:space="preserve">к административному регламенту исполнения муниципальной функции по осуществлению муниципального жилищного контроля на территории </w:t>
            </w:r>
            <w:r>
              <w:rPr>
                <w:sz w:val="24"/>
                <w:szCs w:val="24"/>
              </w:rPr>
              <w:t>Красноярского</w:t>
            </w:r>
            <w:r w:rsidRPr="007A7884">
              <w:rPr>
                <w:sz w:val="24"/>
                <w:szCs w:val="24"/>
              </w:rPr>
              <w:t xml:space="preserve"> сельского поселения Котельниковского муниципального района Волгоградской области</w:t>
            </w:r>
          </w:p>
        </w:tc>
      </w:tr>
    </w:tbl>
    <w:p w:rsidR="00DA3D0F" w:rsidRPr="007A7884" w:rsidRDefault="00DA3D0F" w:rsidP="00242C19">
      <w:pPr>
        <w:rPr>
          <w:rFonts w:ascii="Arial" w:hAnsi="Arial" w:cs="Arial"/>
          <w:lang w:eastAsia="ru-RU"/>
        </w:rPr>
      </w:pPr>
    </w:p>
    <w:p w:rsidR="00DA3D0F" w:rsidRPr="007A7884" w:rsidRDefault="00DA3D0F" w:rsidP="00242C19">
      <w:pPr>
        <w:rPr>
          <w:rFonts w:ascii="Arial" w:hAnsi="Arial" w:cs="Arial"/>
          <w:lang w:eastAsia="ru-RU"/>
        </w:rPr>
      </w:pPr>
      <w:r w:rsidRPr="007A7884">
        <w:rPr>
          <w:rFonts w:ascii="Arial" w:hAnsi="Arial" w:cs="Arial"/>
          <w:lang w:eastAsia="ru-RU"/>
        </w:rPr>
        <w:t>__________________________________________________________________</w:t>
      </w:r>
    </w:p>
    <w:p w:rsidR="00DA3D0F" w:rsidRPr="007A7884" w:rsidRDefault="00DA3D0F" w:rsidP="00242C19">
      <w:pPr>
        <w:jc w:val="center"/>
        <w:rPr>
          <w:rFonts w:ascii="Arial" w:hAnsi="Arial" w:cs="Arial"/>
          <w:lang w:eastAsia="ru-RU"/>
        </w:rPr>
      </w:pPr>
      <w:r w:rsidRPr="007A7884">
        <w:rPr>
          <w:rFonts w:ascii="Arial" w:hAnsi="Arial" w:cs="Arial"/>
        </w:rPr>
        <w:t>(наименование органа муниципального контроля)</w:t>
      </w:r>
    </w:p>
    <w:p w:rsidR="00DA3D0F" w:rsidRPr="007A7884" w:rsidRDefault="00DA3D0F" w:rsidP="00242C19">
      <w:pPr>
        <w:jc w:val="center"/>
        <w:rPr>
          <w:rFonts w:ascii="Arial" w:hAnsi="Arial" w:cs="Arial"/>
        </w:rPr>
      </w:pPr>
      <w:r w:rsidRPr="007A7884">
        <w:rPr>
          <w:rFonts w:ascii="Arial" w:hAnsi="Arial" w:cs="Arial"/>
        </w:rPr>
        <w:t>__________________________________________________________________</w:t>
      </w:r>
    </w:p>
    <w:p w:rsidR="00DA3D0F" w:rsidRPr="004A6F5A" w:rsidRDefault="00DA3D0F" w:rsidP="00242C19">
      <w:pPr>
        <w:jc w:val="center"/>
        <w:rPr>
          <w:rFonts w:ascii="Arial" w:hAnsi="Arial" w:cs="Arial"/>
          <w:sz w:val="20"/>
          <w:szCs w:val="20"/>
        </w:rPr>
      </w:pPr>
      <w:r w:rsidRPr="004A6F5A">
        <w:rPr>
          <w:rFonts w:ascii="Arial" w:hAnsi="Arial" w:cs="Arial"/>
          <w:sz w:val="20"/>
          <w:szCs w:val="20"/>
        </w:rPr>
        <w:t>(распоряжение руководителя (заместителя руководителя) органа муниципального контроля)</w:t>
      </w:r>
    </w:p>
    <w:p w:rsidR="00DA3D0F" w:rsidRPr="007A7884" w:rsidRDefault="00DA3D0F" w:rsidP="00242C19">
      <w:pPr>
        <w:jc w:val="center"/>
        <w:rPr>
          <w:rFonts w:ascii="Arial" w:hAnsi="Arial" w:cs="Arial"/>
        </w:rPr>
      </w:pPr>
    </w:p>
    <w:p w:rsidR="00DA3D0F" w:rsidRPr="007A7884" w:rsidRDefault="00DA3D0F" w:rsidP="004A6F5A">
      <w:pPr>
        <w:rPr>
          <w:rFonts w:ascii="Arial" w:hAnsi="Arial" w:cs="Arial"/>
        </w:rPr>
      </w:pPr>
      <w:r w:rsidRPr="007A7884">
        <w:rPr>
          <w:rFonts w:ascii="Arial" w:hAnsi="Arial" w:cs="Arial"/>
        </w:rPr>
        <w:t>о проведении ___________________________________ проверки гражданина</w:t>
      </w:r>
    </w:p>
    <w:p w:rsidR="00DA3D0F" w:rsidRPr="007A7884" w:rsidRDefault="00DA3D0F" w:rsidP="004A6F5A">
      <w:pPr>
        <w:rPr>
          <w:rFonts w:ascii="Arial" w:hAnsi="Arial" w:cs="Arial"/>
        </w:rPr>
      </w:pPr>
      <w:r>
        <w:rPr>
          <w:rFonts w:ascii="Arial" w:hAnsi="Arial" w:cs="Arial"/>
        </w:rPr>
        <w:t xml:space="preserve">                        </w:t>
      </w:r>
      <w:r w:rsidRPr="007A7884">
        <w:rPr>
          <w:rFonts w:ascii="Arial" w:hAnsi="Arial" w:cs="Arial"/>
        </w:rPr>
        <w:t>(внеплановой, документарной/выездной)</w:t>
      </w:r>
    </w:p>
    <w:p w:rsidR="00DA3D0F" w:rsidRPr="007A7884" w:rsidRDefault="00DA3D0F" w:rsidP="004A6F5A">
      <w:pPr>
        <w:rPr>
          <w:rFonts w:ascii="Arial" w:hAnsi="Arial" w:cs="Arial"/>
        </w:rPr>
      </w:pPr>
      <w:r w:rsidRPr="007A7884">
        <w:rPr>
          <w:rFonts w:ascii="Arial" w:hAnsi="Arial" w:cs="Arial"/>
        </w:rPr>
        <w:t>от «____» ________ 20 ____ г. № ______</w:t>
      </w:r>
    </w:p>
    <w:p w:rsidR="00DA3D0F" w:rsidRPr="007A7884" w:rsidRDefault="00DA3D0F" w:rsidP="008B2AC1">
      <w:pPr>
        <w:jc w:val="center"/>
        <w:rPr>
          <w:rFonts w:ascii="Arial" w:hAnsi="Arial" w:cs="Arial"/>
        </w:rPr>
      </w:pPr>
    </w:p>
    <w:p w:rsidR="00DA3D0F" w:rsidRPr="007A7884" w:rsidRDefault="00DA3D0F" w:rsidP="004A6F5A">
      <w:pPr>
        <w:ind w:right="-6"/>
        <w:rPr>
          <w:rFonts w:ascii="Arial" w:hAnsi="Arial" w:cs="Arial"/>
        </w:rPr>
      </w:pPr>
      <w:r w:rsidRPr="007A7884">
        <w:rPr>
          <w:rFonts w:ascii="Arial" w:hAnsi="Arial" w:cs="Arial"/>
        </w:rPr>
        <w:t>1. Провести проверку в отношении _______________________________</w:t>
      </w:r>
    </w:p>
    <w:p w:rsidR="00DA3D0F" w:rsidRPr="007A7884" w:rsidRDefault="00DA3D0F" w:rsidP="004A6F5A">
      <w:pPr>
        <w:ind w:right="-6"/>
        <w:rPr>
          <w:rFonts w:ascii="Arial" w:hAnsi="Arial" w:cs="Arial"/>
        </w:rPr>
      </w:pPr>
      <w:r w:rsidRPr="007A7884">
        <w:rPr>
          <w:rFonts w:ascii="Arial" w:hAnsi="Arial" w:cs="Arial"/>
        </w:rPr>
        <w:t>__________________________________________________________________.</w:t>
      </w:r>
    </w:p>
    <w:p w:rsidR="00DA3D0F" w:rsidRDefault="00DA3D0F" w:rsidP="004A6F5A">
      <w:pPr>
        <w:ind w:right="-365"/>
        <w:rPr>
          <w:rFonts w:ascii="Arial" w:hAnsi="Arial" w:cs="Arial"/>
        </w:rPr>
      </w:pPr>
      <w:r>
        <w:rPr>
          <w:rFonts w:ascii="Arial" w:hAnsi="Arial" w:cs="Arial"/>
        </w:rPr>
        <w:t xml:space="preserve">        </w:t>
      </w:r>
      <w:r w:rsidRPr="007A7884">
        <w:rPr>
          <w:rFonts w:ascii="Arial" w:hAnsi="Arial" w:cs="Arial"/>
        </w:rPr>
        <w:t>(фамилия, имя, отчество (последнее – при наличии) гражданина)</w:t>
      </w:r>
    </w:p>
    <w:p w:rsidR="00DA3D0F" w:rsidRPr="007A7884" w:rsidRDefault="00DA3D0F" w:rsidP="004A6F5A">
      <w:pPr>
        <w:ind w:right="-365" w:firstLine="540"/>
        <w:rPr>
          <w:rFonts w:ascii="Arial" w:hAnsi="Arial" w:cs="Arial"/>
        </w:rPr>
      </w:pPr>
    </w:p>
    <w:p w:rsidR="00DA3D0F" w:rsidRPr="007A7884" w:rsidRDefault="00DA3D0F" w:rsidP="004A6F5A">
      <w:pPr>
        <w:ind w:right="-6"/>
        <w:rPr>
          <w:rFonts w:ascii="Arial" w:hAnsi="Arial" w:cs="Arial"/>
        </w:rPr>
      </w:pPr>
      <w:r w:rsidRPr="007A7884">
        <w:rPr>
          <w:rFonts w:ascii="Arial" w:hAnsi="Arial" w:cs="Arial"/>
        </w:rPr>
        <w:t>2. Место жительства:  ___________________________________________</w:t>
      </w:r>
    </w:p>
    <w:p w:rsidR="00DA3D0F" w:rsidRPr="007A7884" w:rsidRDefault="00DA3D0F" w:rsidP="004A6F5A">
      <w:pPr>
        <w:ind w:right="-6"/>
        <w:rPr>
          <w:rFonts w:ascii="Arial" w:hAnsi="Arial" w:cs="Arial"/>
        </w:rPr>
      </w:pPr>
      <w:r w:rsidRPr="007A7884">
        <w:rPr>
          <w:rFonts w:ascii="Arial" w:hAnsi="Arial" w:cs="Arial"/>
        </w:rPr>
        <w:t>__________________________________________________________________.</w:t>
      </w:r>
    </w:p>
    <w:p w:rsidR="00DA3D0F" w:rsidRPr="007A7884" w:rsidRDefault="00DA3D0F" w:rsidP="004A6F5A">
      <w:pPr>
        <w:ind w:left="-900" w:right="-365"/>
        <w:rPr>
          <w:rFonts w:ascii="Arial" w:hAnsi="Arial" w:cs="Arial"/>
        </w:rPr>
      </w:pPr>
      <w:r>
        <w:rPr>
          <w:rFonts w:ascii="Arial" w:hAnsi="Arial" w:cs="Arial"/>
        </w:rPr>
        <w:t xml:space="preserve">                                             </w:t>
      </w:r>
      <w:r w:rsidRPr="007A7884">
        <w:rPr>
          <w:rFonts w:ascii="Arial" w:hAnsi="Arial" w:cs="Arial"/>
        </w:rPr>
        <w:t>(место жительства гражданина)</w:t>
      </w:r>
    </w:p>
    <w:p w:rsidR="00DA3D0F" w:rsidRPr="007A7884" w:rsidRDefault="00DA3D0F" w:rsidP="004A6F5A">
      <w:pPr>
        <w:ind w:right="-6" w:firstLine="540"/>
        <w:rPr>
          <w:rFonts w:ascii="Arial" w:hAnsi="Arial" w:cs="Arial"/>
        </w:rPr>
      </w:pPr>
    </w:p>
    <w:p w:rsidR="00DA3D0F" w:rsidRPr="007A7884" w:rsidRDefault="00DA3D0F" w:rsidP="00894660">
      <w:pPr>
        <w:ind w:right="-6"/>
        <w:rPr>
          <w:rFonts w:ascii="Arial" w:hAnsi="Arial" w:cs="Arial"/>
        </w:rPr>
      </w:pPr>
      <w:r w:rsidRPr="007A7884">
        <w:rPr>
          <w:rFonts w:ascii="Arial" w:hAnsi="Arial" w:cs="Arial"/>
        </w:rPr>
        <w:t>3. Назначить лицом(ми), уполномоченным(ми) на проведение проверки: ____________________________________________________________________________________________________________________________________.</w:t>
      </w:r>
    </w:p>
    <w:p w:rsidR="00DA3D0F" w:rsidRPr="00894660" w:rsidRDefault="00DA3D0F" w:rsidP="00242C19">
      <w:pPr>
        <w:ind w:right="-365"/>
        <w:jc w:val="center"/>
        <w:rPr>
          <w:rFonts w:ascii="Arial" w:hAnsi="Arial" w:cs="Arial"/>
          <w:sz w:val="20"/>
          <w:szCs w:val="20"/>
        </w:rPr>
      </w:pPr>
      <w:r w:rsidRPr="00894660">
        <w:rPr>
          <w:rFonts w:ascii="Arial" w:hAnsi="Arial" w:cs="Arial"/>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DA3D0F" w:rsidRPr="00894660" w:rsidRDefault="00DA3D0F" w:rsidP="008B2AC1">
      <w:pPr>
        <w:ind w:left="-900" w:right="-365"/>
        <w:jc w:val="both"/>
        <w:rPr>
          <w:rFonts w:ascii="Arial" w:hAnsi="Arial" w:cs="Arial"/>
          <w:sz w:val="20"/>
          <w:szCs w:val="20"/>
        </w:rPr>
      </w:pPr>
    </w:p>
    <w:p w:rsidR="00DA3D0F" w:rsidRPr="007A7884" w:rsidRDefault="00DA3D0F" w:rsidP="00894660">
      <w:pPr>
        <w:ind w:right="-6"/>
        <w:jc w:val="both"/>
        <w:rPr>
          <w:rFonts w:ascii="Arial" w:hAnsi="Arial" w:cs="Arial"/>
        </w:rPr>
      </w:pPr>
      <w:r w:rsidRPr="007A7884">
        <w:rPr>
          <w:rFonts w:ascii="Arial" w:hAnsi="Arial" w:cs="Arial"/>
        </w:rPr>
        <w:t>4. Привлечь к проведению проверки в качестве экспертов, представителей экспертных организаций следующих лиц ________________</w:t>
      </w:r>
      <w:r>
        <w:rPr>
          <w:rFonts w:ascii="Arial" w:hAnsi="Arial" w:cs="Arial"/>
        </w:rPr>
        <w:t>___________________</w:t>
      </w:r>
    </w:p>
    <w:p w:rsidR="00DA3D0F" w:rsidRPr="007A7884" w:rsidRDefault="00DA3D0F" w:rsidP="009F09EA">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_______________________________________________________________________________________________________________________________________</w:t>
      </w:r>
      <w:r>
        <w:rPr>
          <w:rFonts w:ascii="Arial" w:hAnsi="Arial" w:cs="Arial"/>
        </w:rPr>
        <w:t>_____</w:t>
      </w:r>
    </w:p>
    <w:p w:rsidR="00DA3D0F" w:rsidRPr="00894660" w:rsidRDefault="00DA3D0F" w:rsidP="00894660">
      <w:pPr>
        <w:ind w:right="-6"/>
        <w:jc w:val="center"/>
        <w:rPr>
          <w:rFonts w:ascii="Arial" w:hAnsi="Arial" w:cs="Arial"/>
          <w:sz w:val="20"/>
          <w:szCs w:val="20"/>
        </w:rPr>
      </w:pPr>
      <w:r w:rsidRPr="00894660">
        <w:rPr>
          <w:rFonts w:ascii="Arial" w:hAnsi="Arial" w:cs="Arial"/>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A3D0F" w:rsidRPr="007A7884" w:rsidRDefault="00DA3D0F" w:rsidP="00894660">
      <w:pPr>
        <w:ind w:right="-365"/>
        <w:rPr>
          <w:rFonts w:ascii="Arial" w:hAnsi="Arial" w:cs="Arial"/>
        </w:rPr>
      </w:pPr>
      <w:r w:rsidRPr="007A7884">
        <w:rPr>
          <w:rFonts w:ascii="Arial" w:hAnsi="Arial" w:cs="Arial"/>
        </w:rPr>
        <w:t>5. Установить, что:</w:t>
      </w:r>
      <w:r>
        <w:rPr>
          <w:rFonts w:ascii="Arial" w:hAnsi="Arial" w:cs="Arial"/>
        </w:rPr>
        <w:t xml:space="preserve"> </w:t>
      </w:r>
      <w:r w:rsidRPr="007A7884">
        <w:rPr>
          <w:rFonts w:ascii="Arial" w:hAnsi="Arial" w:cs="Arial"/>
        </w:rPr>
        <w:t>настоящая проверка проводится с це</w:t>
      </w:r>
      <w:r>
        <w:rPr>
          <w:rFonts w:ascii="Arial" w:hAnsi="Arial" w:cs="Arial"/>
        </w:rPr>
        <w:t>лью:  _____________</w:t>
      </w:r>
    </w:p>
    <w:p w:rsidR="00DA3D0F" w:rsidRPr="007A7884" w:rsidRDefault="00DA3D0F" w:rsidP="009F09EA">
      <w:pPr>
        <w:ind w:right="-6"/>
        <w:rPr>
          <w:rFonts w:ascii="Arial" w:hAnsi="Arial" w:cs="Arial"/>
        </w:rPr>
      </w:pPr>
      <w:r w:rsidRPr="007A7884">
        <w:rPr>
          <w:rFonts w:ascii="Arial" w:hAnsi="Arial" w:cs="Arial"/>
        </w:rPr>
        <w:t>__________________________________________________________________.</w:t>
      </w:r>
    </w:p>
    <w:p w:rsidR="00DA3D0F" w:rsidRPr="007A7884" w:rsidRDefault="00DA3D0F" w:rsidP="009F09EA">
      <w:pPr>
        <w:ind w:right="-6" w:firstLine="540"/>
        <w:jc w:val="both"/>
        <w:rPr>
          <w:rFonts w:ascii="Arial" w:hAnsi="Arial" w:cs="Arial"/>
        </w:rPr>
      </w:pPr>
      <w:r w:rsidRPr="007A7884">
        <w:rPr>
          <w:rFonts w:ascii="Arial" w:hAnsi="Arial" w:cs="Arial"/>
        </w:rPr>
        <w:t>При установлении целей проводимой проверки указывается следующая информация:</w:t>
      </w:r>
    </w:p>
    <w:p w:rsidR="00DA3D0F" w:rsidRPr="007A7884" w:rsidRDefault="00DA3D0F" w:rsidP="009F09EA">
      <w:pPr>
        <w:ind w:right="-6" w:firstLine="540"/>
        <w:jc w:val="both"/>
        <w:rPr>
          <w:rFonts w:ascii="Arial" w:hAnsi="Arial" w:cs="Arial"/>
        </w:rPr>
      </w:pPr>
      <w:r w:rsidRPr="007A7884">
        <w:rPr>
          <w:rFonts w:ascii="Arial" w:hAnsi="Arial" w:cs="Arial"/>
        </w:rPr>
        <w:t>а) в случае проведения внеплановой выездной проверки:</w:t>
      </w:r>
      <w:r>
        <w:rPr>
          <w:rFonts w:ascii="Arial" w:hAnsi="Arial" w:cs="Arial"/>
        </w:rPr>
        <w:t xml:space="preserve"> </w:t>
      </w:r>
      <w:r w:rsidRPr="007A7884">
        <w:rPr>
          <w:rFonts w:ascii="Arial" w:hAnsi="Arial" w:cs="Arial"/>
        </w:rPr>
        <w:t xml:space="preserve">реквизиты предписаний, обращений, заявлений, иных актов и информации, предусмотренных частью 2 статьи 10 Федерального </w:t>
      </w:r>
      <w:hyperlink r:id="rId47" w:history="1">
        <w:r w:rsidRPr="007A7884">
          <w:rPr>
            <w:rFonts w:ascii="Arial" w:hAnsi="Arial" w:cs="Arial"/>
          </w:rPr>
          <w:t>закон</w:t>
        </w:r>
      </w:hyperlink>
      <w:r w:rsidRPr="007A7884">
        <w:rPr>
          <w:rFonts w:ascii="Arial" w:hAnsi="Arial" w:cs="Arial"/>
        </w:rPr>
        <w:t>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D0F" w:rsidRPr="007A7884" w:rsidRDefault="00DA3D0F" w:rsidP="009F09EA">
      <w:pPr>
        <w:ind w:right="-6" w:firstLine="540"/>
        <w:jc w:val="both"/>
        <w:rPr>
          <w:rFonts w:ascii="Arial" w:hAnsi="Arial" w:cs="Arial"/>
        </w:rPr>
      </w:pPr>
      <w:r w:rsidRPr="007A7884">
        <w:rPr>
          <w:rFonts w:ascii="Arial" w:hAnsi="Arial" w:cs="Arial"/>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Pr>
          <w:rFonts w:ascii="Arial" w:hAnsi="Arial" w:cs="Arial"/>
        </w:rPr>
        <w:t xml:space="preserve"> </w:t>
      </w:r>
      <w:r w:rsidRPr="007A7884">
        <w:rPr>
          <w:rFonts w:ascii="Arial" w:hAnsi="Arial" w:cs="Arial"/>
        </w:rPr>
        <w:t>реквизиты прилагаемой копии документа (рапорта, докладной записки и другие), представленного должностным лицом, обнаружившим нарушение;</w:t>
      </w:r>
    </w:p>
    <w:p w:rsidR="00DA3D0F" w:rsidRPr="007A7884" w:rsidRDefault="00DA3D0F" w:rsidP="00894660">
      <w:pPr>
        <w:ind w:right="-6"/>
        <w:jc w:val="both"/>
        <w:rPr>
          <w:rFonts w:ascii="Arial" w:hAnsi="Arial" w:cs="Arial"/>
        </w:rPr>
      </w:pPr>
      <w:r w:rsidRPr="007A7884">
        <w:rPr>
          <w:rFonts w:ascii="Arial" w:hAnsi="Arial" w:cs="Arial"/>
        </w:rPr>
        <w:t>6. Задачами настоящей проверки являются: _________________________</w:t>
      </w:r>
    </w:p>
    <w:p w:rsidR="00DA3D0F" w:rsidRPr="007A7884" w:rsidRDefault="00DA3D0F" w:rsidP="00FD66C4">
      <w:pPr>
        <w:ind w:right="-6"/>
        <w:jc w:val="both"/>
        <w:rPr>
          <w:rFonts w:ascii="Arial" w:hAnsi="Arial" w:cs="Arial"/>
        </w:rPr>
      </w:pPr>
      <w:r w:rsidRPr="007A7884">
        <w:rPr>
          <w:rFonts w:ascii="Arial" w:hAnsi="Arial" w:cs="Arial"/>
        </w:rPr>
        <w:t>__________________________________________________________________</w:t>
      </w:r>
    </w:p>
    <w:p w:rsidR="00DA3D0F" w:rsidRPr="007A7884" w:rsidRDefault="00DA3D0F" w:rsidP="00894660">
      <w:pPr>
        <w:ind w:right="-6"/>
        <w:jc w:val="both"/>
        <w:rPr>
          <w:rFonts w:ascii="Arial" w:hAnsi="Arial" w:cs="Arial"/>
        </w:rPr>
      </w:pPr>
      <w:r w:rsidRPr="007A7884">
        <w:rPr>
          <w:rFonts w:ascii="Arial" w:hAnsi="Arial" w:cs="Arial"/>
        </w:rPr>
        <w:t>7. Предметом настоящей проверки является (отметить нужное):</w:t>
      </w:r>
    </w:p>
    <w:p w:rsidR="00DA3D0F" w:rsidRPr="007A7884" w:rsidRDefault="00DA3D0F" w:rsidP="00FD66C4">
      <w:pPr>
        <w:ind w:right="-6" w:firstLine="540"/>
        <w:jc w:val="both"/>
        <w:rPr>
          <w:rFonts w:ascii="Arial" w:hAnsi="Arial" w:cs="Arial"/>
        </w:rPr>
      </w:pPr>
      <w:r w:rsidRPr="007A7884">
        <w:rPr>
          <w:rFonts w:ascii="Arial" w:hAnsi="Arial" w:cs="Arial"/>
        </w:rPr>
        <w:t>соблюдение обязательных требований или требований, установленных муниципальными правовыми актами;</w:t>
      </w:r>
    </w:p>
    <w:p w:rsidR="00DA3D0F" w:rsidRPr="007A7884" w:rsidRDefault="00DA3D0F" w:rsidP="00FD66C4">
      <w:pPr>
        <w:ind w:right="-6" w:firstLine="540"/>
        <w:jc w:val="both"/>
        <w:rPr>
          <w:rFonts w:ascii="Arial" w:hAnsi="Arial" w:cs="Arial"/>
        </w:rPr>
      </w:pPr>
      <w:r w:rsidRPr="007A7884">
        <w:rPr>
          <w:rFonts w:ascii="Arial" w:hAnsi="Arial" w:cs="Arial"/>
        </w:rPr>
        <w:t>выполнение предписаний органов муниципального контроля;</w:t>
      </w:r>
    </w:p>
    <w:p w:rsidR="00DA3D0F" w:rsidRPr="007A7884" w:rsidRDefault="00DA3D0F" w:rsidP="00FD66C4">
      <w:pPr>
        <w:ind w:right="-6" w:firstLine="540"/>
        <w:jc w:val="both"/>
        <w:rPr>
          <w:rFonts w:ascii="Arial" w:hAnsi="Arial" w:cs="Arial"/>
        </w:rPr>
      </w:pPr>
      <w:r w:rsidRPr="007A7884">
        <w:rPr>
          <w:rFonts w:ascii="Arial" w:hAnsi="Arial" w:cs="Arial"/>
        </w:rPr>
        <w:t>проведение мероприятий:</w:t>
      </w:r>
    </w:p>
    <w:p w:rsidR="00DA3D0F" w:rsidRPr="007A7884" w:rsidRDefault="00DA3D0F" w:rsidP="00FD66C4">
      <w:pPr>
        <w:ind w:right="-6" w:firstLine="540"/>
        <w:jc w:val="both"/>
        <w:rPr>
          <w:rFonts w:ascii="Arial" w:hAnsi="Arial" w:cs="Arial"/>
        </w:rPr>
      </w:pPr>
      <w:r w:rsidRPr="007A7884">
        <w:rPr>
          <w:rFonts w:ascii="Arial" w:hAnsi="Arial" w:cs="Arial"/>
        </w:rPr>
        <w:t>по предотвращению причинения вреда жизни, здоровью граждан, вреда животным, растениям, окружающей среде;</w:t>
      </w:r>
    </w:p>
    <w:p w:rsidR="00DA3D0F" w:rsidRPr="007A7884" w:rsidRDefault="00DA3D0F" w:rsidP="00FD66C4">
      <w:pPr>
        <w:ind w:right="-6" w:firstLine="540"/>
        <w:jc w:val="both"/>
        <w:rPr>
          <w:rFonts w:ascii="Arial" w:hAnsi="Arial" w:cs="Arial"/>
        </w:rPr>
      </w:pPr>
      <w:r w:rsidRPr="007A7884">
        <w:rPr>
          <w:rFonts w:ascii="Arial" w:hAnsi="Arial" w:cs="Arial"/>
        </w:rPr>
        <w:t>по предупреждению возникновения чрезвычайных ситуаций природного и техногенного характера;</w:t>
      </w:r>
    </w:p>
    <w:p w:rsidR="00DA3D0F" w:rsidRPr="007A7884" w:rsidRDefault="00DA3D0F" w:rsidP="00FD66C4">
      <w:pPr>
        <w:ind w:right="-6" w:firstLine="540"/>
        <w:jc w:val="both"/>
        <w:rPr>
          <w:rFonts w:ascii="Arial" w:hAnsi="Arial" w:cs="Arial"/>
        </w:rPr>
      </w:pPr>
      <w:r w:rsidRPr="007A7884">
        <w:rPr>
          <w:rFonts w:ascii="Arial" w:hAnsi="Arial" w:cs="Arial"/>
        </w:rPr>
        <w:t>по обеспечению безопасности государства;</w:t>
      </w:r>
    </w:p>
    <w:p w:rsidR="00DA3D0F" w:rsidRPr="007A7884" w:rsidRDefault="00DA3D0F" w:rsidP="00FD66C4">
      <w:pPr>
        <w:ind w:right="-6" w:firstLine="540"/>
        <w:jc w:val="both"/>
        <w:rPr>
          <w:rFonts w:ascii="Arial" w:hAnsi="Arial" w:cs="Arial"/>
        </w:rPr>
      </w:pPr>
      <w:r w:rsidRPr="007A7884">
        <w:rPr>
          <w:rFonts w:ascii="Arial" w:hAnsi="Arial" w:cs="Arial"/>
        </w:rPr>
        <w:t>по ликвидации последствий причинения такого вреда.</w:t>
      </w:r>
    </w:p>
    <w:p w:rsidR="00DA3D0F" w:rsidRPr="007A7884" w:rsidRDefault="00DA3D0F" w:rsidP="00894660">
      <w:pPr>
        <w:ind w:right="-6"/>
        <w:jc w:val="both"/>
        <w:rPr>
          <w:rFonts w:ascii="Arial" w:hAnsi="Arial" w:cs="Arial"/>
        </w:rPr>
      </w:pPr>
      <w:r w:rsidRPr="007A7884">
        <w:rPr>
          <w:rFonts w:ascii="Arial" w:hAnsi="Arial" w:cs="Arial"/>
        </w:rPr>
        <w:t>8. Срок проведения проверки:  ___________________________________.</w:t>
      </w:r>
    </w:p>
    <w:p w:rsidR="00DA3D0F" w:rsidRPr="007A7884" w:rsidRDefault="00DA3D0F" w:rsidP="00FD66C4">
      <w:pPr>
        <w:ind w:right="-6" w:firstLine="540"/>
        <w:jc w:val="both"/>
        <w:rPr>
          <w:rFonts w:ascii="Arial" w:hAnsi="Arial" w:cs="Arial"/>
        </w:rPr>
      </w:pPr>
      <w:r w:rsidRPr="007A7884">
        <w:rPr>
          <w:rFonts w:ascii="Arial" w:hAnsi="Arial" w:cs="Arial"/>
        </w:rPr>
        <w:t>К проведению проверки приступить: «____» ________ 20 ____ г.</w:t>
      </w:r>
    </w:p>
    <w:p w:rsidR="00DA3D0F" w:rsidRPr="007A7884" w:rsidRDefault="00DA3D0F" w:rsidP="00FD66C4">
      <w:pPr>
        <w:ind w:right="-6" w:firstLine="540"/>
        <w:jc w:val="both"/>
        <w:rPr>
          <w:rFonts w:ascii="Arial" w:hAnsi="Arial" w:cs="Arial"/>
        </w:rPr>
      </w:pPr>
      <w:r w:rsidRPr="007A7884">
        <w:rPr>
          <w:rFonts w:ascii="Arial" w:hAnsi="Arial" w:cs="Arial"/>
        </w:rPr>
        <w:t>Проверку окончить не позднее «____» ________ 20 ____ г.</w:t>
      </w:r>
    </w:p>
    <w:p w:rsidR="00DA3D0F" w:rsidRPr="007A7884" w:rsidRDefault="00DA3D0F" w:rsidP="00894660">
      <w:pPr>
        <w:ind w:right="-6"/>
        <w:jc w:val="both"/>
        <w:rPr>
          <w:rFonts w:ascii="Arial" w:hAnsi="Arial" w:cs="Arial"/>
        </w:rPr>
      </w:pPr>
      <w:r w:rsidRPr="007A7884">
        <w:rPr>
          <w:rFonts w:ascii="Arial" w:hAnsi="Arial" w:cs="Arial"/>
        </w:rPr>
        <w:t>9. Правовые основания проведения проверки:  ______________________</w:t>
      </w:r>
    </w:p>
    <w:p w:rsidR="00DA3D0F" w:rsidRPr="007A7884" w:rsidRDefault="00DA3D0F" w:rsidP="00FD66C4">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w:t>
      </w:r>
    </w:p>
    <w:p w:rsidR="00DA3D0F" w:rsidRPr="00894660" w:rsidRDefault="00DA3D0F" w:rsidP="00FD66C4">
      <w:pPr>
        <w:ind w:right="-365"/>
        <w:jc w:val="center"/>
        <w:rPr>
          <w:rFonts w:ascii="Arial" w:hAnsi="Arial" w:cs="Arial"/>
          <w:sz w:val="20"/>
          <w:szCs w:val="20"/>
        </w:rPr>
      </w:pPr>
      <w:r w:rsidRPr="00894660">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A3D0F" w:rsidRPr="007A7884" w:rsidRDefault="00DA3D0F" w:rsidP="00FD66C4">
      <w:pPr>
        <w:ind w:right="-365" w:firstLine="540"/>
        <w:jc w:val="both"/>
        <w:rPr>
          <w:rFonts w:ascii="Arial" w:hAnsi="Arial" w:cs="Arial"/>
        </w:rPr>
      </w:pPr>
    </w:p>
    <w:p w:rsidR="00DA3D0F" w:rsidRPr="007A7884" w:rsidRDefault="00DA3D0F" w:rsidP="00894660">
      <w:pPr>
        <w:ind w:right="-6"/>
        <w:jc w:val="both"/>
        <w:rPr>
          <w:rFonts w:ascii="Arial" w:hAnsi="Arial" w:cs="Arial"/>
        </w:rPr>
      </w:pPr>
      <w:r w:rsidRPr="007A7884">
        <w:rPr>
          <w:rFonts w:ascii="Arial" w:hAnsi="Arial" w:cs="Arial"/>
        </w:rPr>
        <w:t>10.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w:t>
      </w:r>
    </w:p>
    <w:p w:rsidR="00DA3D0F" w:rsidRPr="007A7884" w:rsidRDefault="00DA3D0F" w:rsidP="00FD66C4">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w:t>
      </w:r>
    </w:p>
    <w:p w:rsidR="00DA3D0F" w:rsidRPr="007A7884" w:rsidRDefault="00DA3D0F" w:rsidP="00894660">
      <w:pPr>
        <w:ind w:right="-6"/>
        <w:jc w:val="both"/>
        <w:rPr>
          <w:rFonts w:ascii="Arial" w:hAnsi="Arial" w:cs="Arial"/>
        </w:rPr>
      </w:pPr>
      <w:r w:rsidRPr="007A7884">
        <w:rPr>
          <w:rFonts w:ascii="Arial" w:hAnsi="Arial" w:cs="Arial"/>
        </w:rPr>
        <w:t>11. Перечень административных регламентов по осуществлению муниципального контроля (при их наличии): ___________________________</w:t>
      </w:r>
    </w:p>
    <w:p w:rsidR="00DA3D0F" w:rsidRPr="007A7884" w:rsidRDefault="00DA3D0F" w:rsidP="00FD66C4">
      <w:pPr>
        <w:ind w:right="-6"/>
        <w:jc w:val="both"/>
        <w:rPr>
          <w:rFonts w:ascii="Arial" w:hAnsi="Arial" w:cs="Arial"/>
        </w:rPr>
      </w:pPr>
      <w:r w:rsidRPr="007A7884">
        <w:rPr>
          <w:rFonts w:ascii="Arial" w:hAnsi="Arial" w:cs="Arial"/>
        </w:rPr>
        <w:t>__________________________________________________________________.</w:t>
      </w:r>
    </w:p>
    <w:p w:rsidR="00DA3D0F" w:rsidRPr="00894660" w:rsidRDefault="00DA3D0F" w:rsidP="008B2AC1">
      <w:pPr>
        <w:ind w:left="-900" w:right="-365"/>
        <w:jc w:val="center"/>
        <w:rPr>
          <w:rFonts w:ascii="Arial" w:hAnsi="Arial" w:cs="Arial"/>
          <w:sz w:val="20"/>
          <w:szCs w:val="20"/>
        </w:rPr>
      </w:pPr>
      <w:r w:rsidRPr="00894660">
        <w:rPr>
          <w:rFonts w:ascii="Arial" w:hAnsi="Arial" w:cs="Arial"/>
          <w:sz w:val="20"/>
          <w:szCs w:val="20"/>
        </w:rPr>
        <w:t>(с указанием наименований, номеров и дат их принятия)</w:t>
      </w:r>
    </w:p>
    <w:p w:rsidR="00DA3D0F" w:rsidRPr="007A7884" w:rsidRDefault="00DA3D0F" w:rsidP="00FD66C4">
      <w:pPr>
        <w:ind w:right="-365"/>
        <w:rPr>
          <w:rFonts w:ascii="Arial" w:hAnsi="Arial" w:cs="Arial"/>
        </w:rPr>
      </w:pPr>
    </w:p>
    <w:p w:rsidR="00DA3D0F" w:rsidRDefault="00DA3D0F" w:rsidP="00894660">
      <w:pPr>
        <w:ind w:right="-6"/>
        <w:rPr>
          <w:rFonts w:ascii="Arial" w:hAnsi="Arial" w:cs="Arial"/>
        </w:rPr>
      </w:pPr>
      <w:r w:rsidRPr="007A7884">
        <w:rPr>
          <w:rFonts w:ascii="Arial" w:hAnsi="Arial" w:cs="Arial"/>
        </w:rPr>
        <w:t>12. Перечень документов, представление которых гражданином необходимо для достижения целей и зада</w:t>
      </w:r>
      <w:r>
        <w:rPr>
          <w:rFonts w:ascii="Arial" w:hAnsi="Arial" w:cs="Arial"/>
        </w:rPr>
        <w:t>ч проведения проверки:___________________________</w:t>
      </w:r>
    </w:p>
    <w:p w:rsidR="00DA3D0F" w:rsidRPr="007A7884" w:rsidRDefault="00DA3D0F" w:rsidP="00894660">
      <w:pPr>
        <w:ind w:right="-6"/>
        <w:rPr>
          <w:rFonts w:ascii="Arial" w:hAnsi="Arial" w:cs="Arial"/>
        </w:rPr>
      </w:pPr>
      <w:r w:rsidRPr="007A7884">
        <w:rPr>
          <w:rFonts w:ascii="Arial" w:hAnsi="Arial" w:cs="Arial"/>
        </w:rPr>
        <w:t>_____________________________</w:t>
      </w:r>
      <w:r>
        <w:rPr>
          <w:rFonts w:ascii="Arial" w:hAnsi="Arial" w:cs="Arial"/>
        </w:rPr>
        <w:t>_____________________________</w:t>
      </w:r>
      <w:r w:rsidRPr="007A7884">
        <w:rPr>
          <w:rFonts w:ascii="Arial" w:hAnsi="Arial" w:cs="Arial"/>
        </w:rPr>
        <w:t>_______</w:t>
      </w:r>
      <w:r>
        <w:rPr>
          <w:rFonts w:ascii="Arial" w:hAnsi="Arial" w:cs="Arial"/>
        </w:rPr>
        <w:t>_____</w:t>
      </w:r>
    </w:p>
    <w:p w:rsidR="00DA3D0F" w:rsidRPr="007A7884" w:rsidRDefault="00DA3D0F" w:rsidP="008B2AC1">
      <w:pPr>
        <w:pStyle w:val="ConsPlusNonformat"/>
        <w:jc w:val="both"/>
        <w:rPr>
          <w:rFonts w:ascii="Arial" w:hAnsi="Arial" w:cs="Arial"/>
          <w:sz w:val="24"/>
          <w:szCs w:val="24"/>
        </w:rPr>
      </w:pPr>
    </w:p>
    <w:p w:rsidR="00DA3D0F" w:rsidRPr="007A7884" w:rsidRDefault="00DA3D0F" w:rsidP="00FD66C4">
      <w:pPr>
        <w:pStyle w:val="ConsPlusNonformat"/>
        <w:jc w:val="both"/>
        <w:rPr>
          <w:rFonts w:ascii="Arial" w:hAnsi="Arial" w:cs="Arial"/>
          <w:sz w:val="24"/>
          <w:szCs w:val="24"/>
        </w:rPr>
      </w:pPr>
      <w:r w:rsidRPr="007A7884">
        <w:rPr>
          <w:rFonts w:ascii="Arial" w:hAnsi="Arial" w:cs="Arial"/>
          <w:sz w:val="24"/>
          <w:szCs w:val="24"/>
        </w:rPr>
        <w:t>________________</w:t>
      </w:r>
      <w:r>
        <w:rPr>
          <w:rFonts w:ascii="Arial" w:hAnsi="Arial" w:cs="Arial"/>
          <w:sz w:val="24"/>
          <w:szCs w:val="24"/>
        </w:rPr>
        <w:t>________________________</w:t>
      </w:r>
    </w:p>
    <w:p w:rsidR="00DA3D0F" w:rsidRPr="00894660" w:rsidRDefault="00DA3D0F" w:rsidP="00FD66C4">
      <w:pPr>
        <w:pStyle w:val="ConsPlusNonformat"/>
        <w:ind w:right="4495"/>
        <w:jc w:val="center"/>
        <w:rPr>
          <w:rFonts w:ascii="Arial" w:hAnsi="Arial" w:cs="Arial"/>
        </w:rPr>
      </w:pPr>
      <w:r w:rsidRPr="00894660">
        <w:rPr>
          <w:rFonts w:ascii="Arial" w:hAnsi="Arial" w:cs="Arial"/>
        </w:rPr>
        <w:t>(должность, фамилия, инициалы руководителя,(заместителя руководителя) органа муниципального</w:t>
      </w:r>
    </w:p>
    <w:p w:rsidR="00DA3D0F" w:rsidRPr="007A7884" w:rsidRDefault="00DA3D0F" w:rsidP="00894660">
      <w:pPr>
        <w:pStyle w:val="ConsPlusNonformat"/>
        <w:ind w:right="4495"/>
        <w:jc w:val="center"/>
        <w:rPr>
          <w:rFonts w:ascii="Arial" w:hAnsi="Arial" w:cs="Arial"/>
          <w:sz w:val="24"/>
          <w:szCs w:val="24"/>
        </w:rPr>
      </w:pPr>
      <w:r w:rsidRPr="00894660">
        <w:rPr>
          <w:rFonts w:ascii="Arial" w:hAnsi="Arial" w:cs="Arial"/>
        </w:rPr>
        <w:t>контроля, издавшего распоряжение о проведении проверки)</w:t>
      </w:r>
      <w:r w:rsidRPr="007A7884">
        <w:rPr>
          <w:rFonts w:ascii="Arial" w:hAnsi="Arial" w:cs="Arial"/>
          <w:sz w:val="24"/>
          <w:szCs w:val="24"/>
        </w:rPr>
        <w:t xml:space="preserve">                                                                                                        ___________________________</w:t>
      </w:r>
    </w:p>
    <w:p w:rsidR="00DA3D0F" w:rsidRPr="00894660" w:rsidRDefault="00DA3D0F" w:rsidP="00FD66C4">
      <w:pPr>
        <w:pStyle w:val="ConsPlusNonformat"/>
        <w:ind w:right="-365"/>
        <w:rPr>
          <w:rFonts w:ascii="Arial" w:hAnsi="Arial" w:cs="Arial"/>
        </w:rPr>
      </w:pPr>
      <w:r>
        <w:rPr>
          <w:rFonts w:ascii="Arial" w:hAnsi="Arial" w:cs="Arial"/>
        </w:rPr>
        <w:t xml:space="preserve">                </w:t>
      </w:r>
      <w:r w:rsidRPr="00894660">
        <w:rPr>
          <w:rFonts w:ascii="Arial" w:hAnsi="Arial" w:cs="Arial"/>
        </w:rPr>
        <w:t>(подпись, заверенная печатью)</w:t>
      </w:r>
    </w:p>
    <w:p w:rsidR="00DA3D0F" w:rsidRPr="007A7884" w:rsidRDefault="00DA3D0F" w:rsidP="00FD66C4">
      <w:pPr>
        <w:pStyle w:val="ConsPlusNonformat"/>
        <w:ind w:right="-6"/>
        <w:jc w:val="both"/>
        <w:rPr>
          <w:rFonts w:ascii="Arial" w:hAnsi="Arial" w:cs="Arial"/>
          <w:sz w:val="24"/>
          <w:szCs w:val="24"/>
        </w:rPr>
      </w:pPr>
      <w:r w:rsidRPr="007A7884">
        <w:rPr>
          <w:rFonts w:ascii="Arial" w:hAnsi="Arial" w:cs="Arial"/>
          <w:sz w:val="24"/>
          <w:szCs w:val="24"/>
        </w:rPr>
        <w:t>____________________________________________________________________________________________________________________________________</w:t>
      </w:r>
    </w:p>
    <w:p w:rsidR="00DA3D0F" w:rsidRPr="00894660" w:rsidRDefault="00DA3D0F" w:rsidP="00FD66C4">
      <w:pPr>
        <w:pStyle w:val="ConsPlusNonformat"/>
        <w:ind w:right="-6"/>
        <w:jc w:val="center"/>
        <w:rPr>
          <w:rFonts w:ascii="Arial" w:hAnsi="Arial" w:cs="Arial"/>
        </w:rPr>
      </w:pPr>
      <w:r w:rsidRPr="00894660">
        <w:rPr>
          <w:rFonts w:ascii="Arial" w:hAnsi="Arial" w:cs="Arial"/>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DA3D0F" w:rsidRPr="00894660" w:rsidRDefault="00DA3D0F" w:rsidP="008B2AC1">
      <w:pPr>
        <w:ind w:left="-900"/>
        <w:jc w:val="center"/>
        <w:rPr>
          <w:rFonts w:ascii="Arial" w:hAnsi="Arial" w:cs="Arial"/>
          <w:sz w:val="20"/>
          <w:szCs w:val="20"/>
        </w:rPr>
      </w:pPr>
    </w:p>
    <w:p w:rsidR="00DA3D0F" w:rsidRPr="007A7884" w:rsidRDefault="00DA3D0F" w:rsidP="001D25F5">
      <w:pPr>
        <w:shd w:val="clear" w:color="auto" w:fill="FFFFFF"/>
        <w:tabs>
          <w:tab w:val="left" w:pos="-360"/>
        </w:tabs>
        <w:spacing w:line="288" w:lineRule="exact"/>
        <w:ind w:left="-540" w:right="-207" w:firstLine="709"/>
        <w:jc w:val="right"/>
        <w:rPr>
          <w:rFonts w:ascii="Arial" w:hAnsi="Arial" w:cs="Arial"/>
        </w:rPr>
      </w:pPr>
    </w:p>
    <w:p w:rsidR="00DA3D0F" w:rsidRPr="007A7884" w:rsidRDefault="00DA3D0F" w:rsidP="001D25F5">
      <w:pPr>
        <w:shd w:val="clear" w:color="auto" w:fill="FFFFFF"/>
        <w:tabs>
          <w:tab w:val="left" w:pos="-360"/>
        </w:tabs>
        <w:spacing w:line="288" w:lineRule="exact"/>
        <w:ind w:left="-540" w:right="-207" w:firstLine="709"/>
        <w:jc w:val="right"/>
        <w:rPr>
          <w:rFonts w:ascii="Arial" w:hAnsi="Arial" w:cs="Arial"/>
        </w:rPr>
      </w:pPr>
    </w:p>
    <w:p w:rsidR="00DA3D0F" w:rsidRPr="007A7884" w:rsidRDefault="00DA3D0F" w:rsidP="001D25F5">
      <w:pPr>
        <w:shd w:val="clear" w:color="auto" w:fill="FFFFFF"/>
        <w:tabs>
          <w:tab w:val="left" w:pos="-360"/>
        </w:tabs>
        <w:spacing w:line="288" w:lineRule="exact"/>
        <w:ind w:left="-540" w:right="-207" w:firstLine="709"/>
        <w:jc w:val="right"/>
        <w:rPr>
          <w:rFonts w:ascii="Arial" w:hAnsi="Arial" w:cs="Arial"/>
        </w:rPr>
      </w:pPr>
    </w:p>
    <w:p w:rsidR="00DA3D0F" w:rsidRPr="007A7884" w:rsidRDefault="00DA3D0F" w:rsidP="001D25F5">
      <w:pPr>
        <w:shd w:val="clear" w:color="auto" w:fill="FFFFFF"/>
        <w:tabs>
          <w:tab w:val="left" w:pos="-360"/>
        </w:tabs>
        <w:spacing w:line="288" w:lineRule="exact"/>
        <w:ind w:left="-540" w:right="-207" w:firstLine="709"/>
        <w:jc w:val="right"/>
        <w:rPr>
          <w:rFonts w:ascii="Arial" w:hAnsi="Arial" w:cs="Arial"/>
        </w:rPr>
      </w:pPr>
    </w:p>
    <w:tbl>
      <w:tblPr>
        <w:tblW w:w="0" w:type="auto"/>
        <w:tblInd w:w="5148" w:type="dxa"/>
        <w:tblLook w:val="01E0"/>
      </w:tblPr>
      <w:tblGrid>
        <w:gridCol w:w="4320"/>
      </w:tblGrid>
      <w:tr w:rsidR="00DA3D0F" w:rsidRPr="007A7884" w:rsidTr="00926072">
        <w:tc>
          <w:tcPr>
            <w:tcW w:w="4320" w:type="dxa"/>
          </w:tcPr>
          <w:p w:rsidR="00DA3D0F" w:rsidRPr="007A7884" w:rsidRDefault="00DA3D0F" w:rsidP="00926072">
            <w:pPr>
              <w:pStyle w:val="ConsPlusNormal"/>
              <w:widowControl/>
              <w:tabs>
                <w:tab w:val="left" w:pos="-360"/>
              </w:tabs>
              <w:suppressAutoHyphens/>
              <w:ind w:firstLine="0"/>
              <w:rPr>
                <w:sz w:val="24"/>
                <w:szCs w:val="24"/>
              </w:rPr>
            </w:pPr>
            <w:r w:rsidRPr="007A7884">
              <w:rPr>
                <w:sz w:val="24"/>
                <w:szCs w:val="24"/>
              </w:rPr>
              <w:t>ПРИЛОЖЕНИЕ № 3</w:t>
            </w:r>
          </w:p>
          <w:p w:rsidR="00DA3D0F" w:rsidRPr="007A7884" w:rsidRDefault="00DA3D0F" w:rsidP="00926072">
            <w:pPr>
              <w:pStyle w:val="ConsPlusNormal"/>
              <w:widowControl/>
              <w:tabs>
                <w:tab w:val="left" w:pos="-360"/>
              </w:tabs>
              <w:suppressAutoHyphens/>
              <w:ind w:firstLine="0"/>
              <w:rPr>
                <w:sz w:val="24"/>
                <w:szCs w:val="24"/>
              </w:rPr>
            </w:pPr>
          </w:p>
          <w:p w:rsidR="00DA3D0F" w:rsidRPr="007A7884" w:rsidRDefault="00DA3D0F" w:rsidP="00926072">
            <w:pPr>
              <w:tabs>
                <w:tab w:val="left" w:pos="-360"/>
              </w:tabs>
              <w:rPr>
                <w:rFonts w:ascii="Arial" w:hAnsi="Arial" w:cs="Arial"/>
              </w:rPr>
            </w:pPr>
            <w:r w:rsidRPr="007A7884">
              <w:rPr>
                <w:rFonts w:ascii="Arial" w:hAnsi="Arial" w:cs="Arial"/>
              </w:rPr>
              <w:t xml:space="preserve">к административному регламенту исполнения муниципальной функции по осуществлению муниципального жилищного контроля на территории </w:t>
            </w:r>
            <w:r w:rsidRPr="004A6F5A">
              <w:rPr>
                <w:rFonts w:ascii="Arial" w:hAnsi="Arial" w:cs="Arial"/>
              </w:rPr>
              <w:t>Красноярского</w:t>
            </w:r>
            <w:r w:rsidRPr="007A7884">
              <w:rPr>
                <w:rFonts w:ascii="Arial" w:hAnsi="Arial" w:cs="Arial"/>
              </w:rPr>
              <w:t xml:space="preserve"> сельского поселения Котельниковского муниципального района Волгоградской области</w:t>
            </w:r>
          </w:p>
        </w:tc>
      </w:tr>
    </w:tbl>
    <w:p w:rsidR="00DA3D0F" w:rsidRPr="007A7884" w:rsidRDefault="00DA3D0F" w:rsidP="00B30086">
      <w:pPr>
        <w:pStyle w:val="ConsPlusNonformat"/>
        <w:jc w:val="center"/>
        <w:rPr>
          <w:rFonts w:ascii="Arial" w:hAnsi="Arial" w:cs="Arial"/>
          <w:sz w:val="24"/>
          <w:szCs w:val="24"/>
        </w:rPr>
      </w:pPr>
    </w:p>
    <w:p w:rsidR="00DA3D0F" w:rsidRPr="007A7884" w:rsidRDefault="00DA3D0F" w:rsidP="00B30086">
      <w:pPr>
        <w:pStyle w:val="ConsPlusNonformat"/>
        <w:jc w:val="center"/>
        <w:rPr>
          <w:rFonts w:ascii="Arial" w:hAnsi="Arial" w:cs="Arial"/>
          <w:sz w:val="24"/>
          <w:szCs w:val="24"/>
        </w:rPr>
      </w:pP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Администрация</w:t>
      </w:r>
    </w:p>
    <w:p w:rsidR="00DA3D0F" w:rsidRPr="007A7884" w:rsidRDefault="00DA3D0F" w:rsidP="00B30086">
      <w:pPr>
        <w:pStyle w:val="ConsPlusNonformat"/>
        <w:jc w:val="center"/>
        <w:rPr>
          <w:rFonts w:ascii="Arial" w:hAnsi="Arial" w:cs="Arial"/>
          <w:sz w:val="24"/>
          <w:szCs w:val="24"/>
        </w:rPr>
      </w:pPr>
      <w:r w:rsidRPr="004A6F5A">
        <w:rPr>
          <w:rFonts w:ascii="Arial" w:hAnsi="Arial" w:cs="Arial"/>
          <w:sz w:val="24"/>
          <w:szCs w:val="24"/>
        </w:rPr>
        <w:t>Красноярского</w:t>
      </w:r>
      <w:r w:rsidRPr="007A7884">
        <w:rPr>
          <w:rFonts w:ascii="Arial" w:hAnsi="Arial" w:cs="Arial"/>
          <w:sz w:val="24"/>
          <w:szCs w:val="24"/>
        </w:rPr>
        <w:t xml:space="preserve"> сельского поселения</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Котельниковского муниципального района</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Волгоградской области</w:t>
      </w:r>
    </w:p>
    <w:p w:rsidR="00DA3D0F" w:rsidRPr="007A7884" w:rsidRDefault="00DA3D0F" w:rsidP="00B30086">
      <w:pPr>
        <w:pStyle w:val="ConsPlusNonformat"/>
        <w:jc w:val="both"/>
        <w:outlineLvl w:val="0"/>
        <w:rPr>
          <w:rFonts w:ascii="Arial" w:hAnsi="Arial" w:cs="Arial"/>
          <w:sz w:val="24"/>
          <w:szCs w:val="24"/>
        </w:rPr>
      </w:pP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 xml:space="preserve">_______________________                                      </w:t>
      </w:r>
      <w:r>
        <w:rPr>
          <w:rFonts w:ascii="Arial" w:hAnsi="Arial" w:cs="Arial"/>
          <w:sz w:val="24"/>
          <w:szCs w:val="24"/>
        </w:rPr>
        <w:t xml:space="preserve">           «____» _________</w:t>
      </w:r>
      <w:r w:rsidRPr="007A7884">
        <w:rPr>
          <w:rFonts w:ascii="Arial" w:hAnsi="Arial" w:cs="Arial"/>
          <w:sz w:val="24"/>
          <w:szCs w:val="24"/>
        </w:rPr>
        <w:t xml:space="preserve"> 20__ г.</w:t>
      </w:r>
    </w:p>
    <w:p w:rsidR="00DA3D0F" w:rsidRPr="007A7884" w:rsidRDefault="00DA3D0F" w:rsidP="00894660">
      <w:pPr>
        <w:pStyle w:val="ConsPlusNonformat"/>
        <w:rPr>
          <w:rFonts w:ascii="Arial" w:hAnsi="Arial" w:cs="Arial"/>
          <w:sz w:val="24"/>
          <w:szCs w:val="24"/>
        </w:rPr>
      </w:pPr>
      <w:r>
        <w:rPr>
          <w:rFonts w:ascii="Arial" w:hAnsi="Arial" w:cs="Arial"/>
          <w:sz w:val="24"/>
          <w:szCs w:val="24"/>
        </w:rPr>
        <w:t xml:space="preserve">  </w:t>
      </w:r>
      <w:r w:rsidRPr="007A7884">
        <w:rPr>
          <w:rFonts w:ascii="Arial" w:hAnsi="Arial" w:cs="Arial"/>
          <w:sz w:val="24"/>
          <w:szCs w:val="24"/>
        </w:rPr>
        <w:t xml:space="preserve">(место составления акта)                            </w:t>
      </w:r>
      <w:r>
        <w:rPr>
          <w:rFonts w:ascii="Arial" w:hAnsi="Arial" w:cs="Arial"/>
          <w:sz w:val="24"/>
          <w:szCs w:val="24"/>
        </w:rPr>
        <w:t xml:space="preserve">                     </w:t>
      </w:r>
      <w:r w:rsidRPr="007A7884">
        <w:rPr>
          <w:rFonts w:ascii="Arial" w:hAnsi="Arial" w:cs="Arial"/>
          <w:sz w:val="24"/>
          <w:szCs w:val="24"/>
        </w:rPr>
        <w:t xml:space="preserve"> (дата составления акта)</w:t>
      </w:r>
    </w:p>
    <w:p w:rsidR="00DA3D0F" w:rsidRPr="007A7884" w:rsidRDefault="00DA3D0F" w:rsidP="00894660">
      <w:pPr>
        <w:pStyle w:val="ConsPlusNonformat"/>
        <w:rPr>
          <w:rFonts w:ascii="Arial" w:hAnsi="Arial" w:cs="Arial"/>
          <w:sz w:val="24"/>
          <w:szCs w:val="24"/>
        </w:rPr>
      </w:pP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 xml:space="preserve">                                                                                </w:t>
      </w:r>
      <w:r>
        <w:rPr>
          <w:rFonts w:ascii="Arial" w:hAnsi="Arial" w:cs="Arial"/>
          <w:sz w:val="24"/>
          <w:szCs w:val="24"/>
        </w:rPr>
        <w:t xml:space="preserve">        </w:t>
      </w:r>
      <w:r w:rsidRPr="007A7884">
        <w:rPr>
          <w:rFonts w:ascii="Arial" w:hAnsi="Arial" w:cs="Arial"/>
          <w:sz w:val="24"/>
          <w:szCs w:val="24"/>
        </w:rPr>
        <w:t xml:space="preserve"> _________________________</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 xml:space="preserve">                                                                  </w:t>
      </w:r>
      <w:r>
        <w:rPr>
          <w:rFonts w:ascii="Arial" w:hAnsi="Arial" w:cs="Arial"/>
          <w:sz w:val="24"/>
          <w:szCs w:val="24"/>
        </w:rPr>
        <w:t xml:space="preserve">                          </w:t>
      </w:r>
      <w:r w:rsidRPr="007A7884">
        <w:rPr>
          <w:rFonts w:ascii="Arial" w:hAnsi="Arial" w:cs="Arial"/>
          <w:sz w:val="24"/>
          <w:szCs w:val="24"/>
        </w:rPr>
        <w:t xml:space="preserve">(время составления акта)                                   </w:t>
      </w:r>
    </w:p>
    <w:p w:rsidR="00DA3D0F" w:rsidRPr="007A7884" w:rsidRDefault="00DA3D0F" w:rsidP="00B30086">
      <w:pPr>
        <w:pStyle w:val="ConsPlusNonformat"/>
        <w:jc w:val="both"/>
        <w:rPr>
          <w:rFonts w:ascii="Arial" w:hAnsi="Arial" w:cs="Arial"/>
          <w:sz w:val="24"/>
          <w:szCs w:val="24"/>
        </w:rPr>
      </w:pP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АКТ ВНЕПЛАНОВОЙ ПРОВЕРКИ</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органом муниципального жилищного контроля граждан</w:t>
      </w:r>
    </w:p>
    <w:p w:rsidR="00DA3D0F" w:rsidRPr="007A7884" w:rsidRDefault="00DA3D0F" w:rsidP="00B30086">
      <w:pPr>
        <w:pStyle w:val="ConsPlusNonformat"/>
        <w:jc w:val="both"/>
        <w:rPr>
          <w:rFonts w:ascii="Arial" w:hAnsi="Arial" w:cs="Arial"/>
          <w:sz w:val="24"/>
          <w:szCs w:val="24"/>
        </w:rPr>
      </w:pP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 __________</w:t>
      </w:r>
    </w:p>
    <w:p w:rsidR="00DA3D0F" w:rsidRPr="007A7884" w:rsidRDefault="00DA3D0F" w:rsidP="00894660">
      <w:pPr>
        <w:pStyle w:val="ConsPlusNonformat"/>
        <w:rPr>
          <w:rFonts w:ascii="Arial" w:hAnsi="Arial" w:cs="Arial"/>
          <w:sz w:val="24"/>
          <w:szCs w:val="24"/>
        </w:rPr>
      </w:pP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По адресу/адресам: ____________________________________________________________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 xml:space="preserve">                                            </w:t>
      </w:r>
      <w:r>
        <w:rPr>
          <w:rFonts w:ascii="Arial" w:hAnsi="Arial" w:cs="Arial"/>
          <w:sz w:val="24"/>
          <w:szCs w:val="24"/>
        </w:rPr>
        <w:t xml:space="preserve">    </w:t>
      </w:r>
      <w:r w:rsidRPr="007A7884">
        <w:rPr>
          <w:rFonts w:ascii="Arial" w:hAnsi="Arial" w:cs="Arial"/>
          <w:sz w:val="24"/>
          <w:szCs w:val="24"/>
        </w:rPr>
        <w:t>(место проведения проверки)</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На основании: ____________________________________________</w:t>
      </w:r>
      <w:r>
        <w:rPr>
          <w:rFonts w:ascii="Arial" w:hAnsi="Arial" w:cs="Arial"/>
          <w:sz w:val="24"/>
          <w:szCs w:val="24"/>
        </w:rPr>
        <w:t>__________</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(вид документа с указанием реквизитов (номер, дата))</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была проведена внеплановая выездная проверка в отн</w:t>
      </w:r>
      <w:r>
        <w:rPr>
          <w:rFonts w:ascii="Arial" w:hAnsi="Arial" w:cs="Arial"/>
          <w:sz w:val="24"/>
          <w:szCs w:val="24"/>
        </w:rPr>
        <w:t>ошении: 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гражданина, представителя)</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Дата и время проведения проверки: «____» _______ 20__ г. с __ час. __ мин. до __ час. __ мин.</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Продолжительность проверки: _________________________</w:t>
      </w:r>
      <w:r>
        <w:rPr>
          <w:rFonts w:ascii="Arial" w:hAnsi="Arial" w:cs="Arial"/>
          <w:sz w:val="24"/>
          <w:szCs w:val="24"/>
        </w:rPr>
        <w:t>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 xml:space="preserve">                                                       (рабочих дней/часов)</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Акт составлен: _________________________________________________________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w:t>
      </w:r>
      <w:r>
        <w:rPr>
          <w:rFonts w:ascii="Arial" w:hAnsi="Arial" w:cs="Arial"/>
          <w:sz w:val="24"/>
          <w:szCs w:val="24"/>
        </w:rPr>
        <w:t>_____________________________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(наименование органа муниципального жилищного контроля)</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С копией распоряжения о проведении проверки ознакомлен(ы): 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(фамилии, инициалы, подпись, дата, время)</w:t>
      </w:r>
    </w:p>
    <w:p w:rsidR="00DA3D0F" w:rsidRPr="007A7884" w:rsidRDefault="00DA3D0F" w:rsidP="00894660">
      <w:pPr>
        <w:pStyle w:val="ConsPlusNonformat"/>
        <w:rPr>
          <w:rFonts w:ascii="Arial" w:hAnsi="Arial" w:cs="Arial"/>
          <w:sz w:val="24"/>
          <w:szCs w:val="24"/>
        </w:rPr>
      </w:pPr>
      <w:r w:rsidRPr="007A7884">
        <w:rPr>
          <w:rFonts w:ascii="Arial" w:hAnsi="Arial" w:cs="Arial"/>
          <w:sz w:val="24"/>
          <w:szCs w:val="24"/>
        </w:rPr>
        <w:t>Лицо(а), проводившее проверку: _________________________________________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При проведении проверки присутствовали: 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гражданина, представителя)</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В ходе проведения проверки:</w:t>
      </w:r>
      <w:r>
        <w:rPr>
          <w:rFonts w:ascii="Arial" w:hAnsi="Arial" w:cs="Arial"/>
          <w:sz w:val="24"/>
          <w:szCs w:val="24"/>
        </w:rPr>
        <w:t xml:space="preserve"> </w:t>
      </w:r>
      <w:r w:rsidRPr="007A7884">
        <w:rPr>
          <w:rFonts w:ascii="Arial" w:hAnsi="Arial" w:cs="Arial"/>
          <w:sz w:val="24"/>
          <w:szCs w:val="24"/>
        </w:rPr>
        <w:t>выявлены  нарушения  обязательных  требований или требований, установленных</w:t>
      </w:r>
      <w:r>
        <w:rPr>
          <w:rFonts w:ascii="Arial" w:hAnsi="Arial" w:cs="Arial"/>
          <w:sz w:val="24"/>
          <w:szCs w:val="24"/>
        </w:rPr>
        <w:t xml:space="preserve"> </w:t>
      </w:r>
      <w:r w:rsidRPr="007A7884">
        <w:rPr>
          <w:rFonts w:ascii="Arial" w:hAnsi="Arial" w:cs="Arial"/>
          <w:sz w:val="24"/>
          <w:szCs w:val="24"/>
        </w:rPr>
        <w:t>муниципальными  правовыми  актами  (с  указанием  положений   (нормативных)</w:t>
      </w:r>
      <w:r>
        <w:rPr>
          <w:rFonts w:ascii="Arial" w:hAnsi="Arial" w:cs="Arial"/>
          <w:sz w:val="24"/>
          <w:szCs w:val="24"/>
        </w:rPr>
        <w:t xml:space="preserve"> </w:t>
      </w:r>
      <w:r w:rsidRPr="007A7884">
        <w:rPr>
          <w:rFonts w:ascii="Arial" w:hAnsi="Arial" w:cs="Arial"/>
          <w:sz w:val="24"/>
          <w:szCs w:val="24"/>
        </w:rPr>
        <w:t>правовых актов): 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(с указанием характера нарушений; лиц, допустивших нарушения)</w:t>
      </w:r>
    </w:p>
    <w:p w:rsidR="00DA3D0F" w:rsidRPr="007A7884" w:rsidRDefault="00DA3D0F" w:rsidP="00B30086">
      <w:pPr>
        <w:pStyle w:val="ConsPlusNonformat"/>
        <w:rPr>
          <w:rFonts w:ascii="Arial" w:hAnsi="Arial" w:cs="Arial"/>
          <w:sz w:val="24"/>
          <w:szCs w:val="24"/>
        </w:rPr>
      </w:pPr>
      <w:r w:rsidRPr="007A7884">
        <w:rPr>
          <w:rFonts w:ascii="Arial" w:hAnsi="Arial" w:cs="Arial"/>
          <w:sz w:val="24"/>
          <w:szCs w:val="24"/>
        </w:rPr>
        <w:t>выявлены факты невыполнения предписаний органов государственного</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контроля (надзора), органов муниципального контроля (с указанием реквизитов</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выданных предписаний): _______________________________________________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нарушений не выявлено _________________________________________________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 xml:space="preserve"> (подпись проверяющего)                                    (фамилия, имя, отчество гражданина представителя)</w:t>
      </w:r>
    </w:p>
    <w:p w:rsidR="00DA3D0F" w:rsidRPr="007A7884" w:rsidRDefault="00DA3D0F" w:rsidP="00743BF6">
      <w:pPr>
        <w:pStyle w:val="ConsPlusNonformat"/>
        <w:rPr>
          <w:rFonts w:ascii="Arial" w:hAnsi="Arial" w:cs="Arial"/>
          <w:sz w:val="24"/>
          <w:szCs w:val="24"/>
        </w:rPr>
      </w:pP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Прилагаемые к акту документы: __________________________________________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Подписи лиц, проводивших проверку: _____________________________________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С актом проверки ознакомлен(а), копию акта со всеми приложениями получил(а): 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(последнее - при наличии) гражданина, или представителя)</w:t>
      </w:r>
    </w:p>
    <w:p w:rsidR="00DA3D0F" w:rsidRPr="007A7884" w:rsidRDefault="00DA3D0F" w:rsidP="00B30086">
      <w:pPr>
        <w:pStyle w:val="ConsPlusNonformat"/>
        <w:jc w:val="center"/>
        <w:rPr>
          <w:rFonts w:ascii="Arial" w:hAnsi="Arial" w:cs="Arial"/>
          <w:sz w:val="24"/>
          <w:szCs w:val="24"/>
        </w:rPr>
      </w:pP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 xml:space="preserve"> "__" ______________ 20__ г.                                                 _______________</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 xml:space="preserve">                                                                                                     (подпись)                                                </w:t>
      </w:r>
    </w:p>
    <w:p w:rsidR="00DA3D0F" w:rsidRPr="007A7884" w:rsidRDefault="00DA3D0F" w:rsidP="00743BF6">
      <w:pPr>
        <w:pStyle w:val="ConsPlusNonformat"/>
        <w:rPr>
          <w:rFonts w:ascii="Arial" w:hAnsi="Arial" w:cs="Arial"/>
          <w:sz w:val="24"/>
          <w:szCs w:val="24"/>
        </w:rPr>
      </w:pP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Пометка об отказе ознакомления с актом проверки: _________________________</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_____________________________________________</w:t>
      </w:r>
      <w:r>
        <w:rPr>
          <w:rFonts w:ascii="Arial" w:hAnsi="Arial" w:cs="Arial"/>
          <w:sz w:val="24"/>
          <w:szCs w:val="24"/>
        </w:rPr>
        <w:t>_________________________</w:t>
      </w:r>
    </w:p>
    <w:p w:rsidR="00DA3D0F" w:rsidRPr="007A7884" w:rsidRDefault="00DA3D0F" w:rsidP="00743BF6">
      <w:pPr>
        <w:pStyle w:val="ConsPlusNonformat"/>
        <w:rPr>
          <w:rFonts w:ascii="Arial" w:hAnsi="Arial" w:cs="Arial"/>
          <w:sz w:val="24"/>
          <w:szCs w:val="24"/>
        </w:rPr>
      </w:pPr>
      <w:r w:rsidRPr="007A7884">
        <w:rPr>
          <w:rFonts w:ascii="Arial" w:hAnsi="Arial" w:cs="Arial"/>
          <w:sz w:val="24"/>
          <w:szCs w:val="24"/>
        </w:rPr>
        <w:t>(подпись уполномоченного должностного лица (лиц), проводившего проверку)</w:t>
      </w:r>
    </w:p>
    <w:p w:rsidR="00DA3D0F" w:rsidRPr="007A7884" w:rsidRDefault="00DA3D0F" w:rsidP="00743BF6">
      <w:pPr>
        <w:shd w:val="clear" w:color="auto" w:fill="FFFFFF"/>
        <w:tabs>
          <w:tab w:val="left" w:pos="-360"/>
        </w:tabs>
        <w:spacing w:line="288" w:lineRule="exact"/>
        <w:ind w:right="-6"/>
        <w:rPr>
          <w:rFonts w:ascii="Arial" w:hAnsi="Arial" w:cs="Arial"/>
        </w:rPr>
      </w:pPr>
    </w:p>
    <w:p w:rsidR="00DA3D0F" w:rsidRPr="007A7884" w:rsidRDefault="00DA3D0F">
      <w:pPr>
        <w:rPr>
          <w:rFonts w:ascii="Arial" w:hAnsi="Arial" w:cs="Arial"/>
          <w:lang w:eastAsia="ru-RU"/>
        </w:rPr>
      </w:pPr>
    </w:p>
    <w:sectPr w:rsidR="00DA3D0F" w:rsidRPr="007A7884" w:rsidSect="00894660">
      <w:pgSz w:w="11906" w:h="16838"/>
      <w:pgMar w:top="71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0F" w:rsidRDefault="00DA3D0F">
      <w:r>
        <w:separator/>
      </w:r>
    </w:p>
  </w:endnote>
  <w:endnote w:type="continuationSeparator" w:id="1">
    <w:p w:rsidR="00DA3D0F" w:rsidRDefault="00DA3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F" w:rsidRDefault="00DA3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0F" w:rsidRDefault="00DA3D0F">
      <w:r>
        <w:separator/>
      </w:r>
    </w:p>
  </w:footnote>
  <w:footnote w:type="continuationSeparator" w:id="1">
    <w:p w:rsidR="00DA3D0F" w:rsidRDefault="00DA3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cs="Times New Roman" w:hint="default"/>
        <w:sz w:val="24"/>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801A72"/>
    <w:multiLevelType w:val="hybridMultilevel"/>
    <w:tmpl w:val="77B0385A"/>
    <w:lvl w:ilvl="0" w:tplc="38C0AF02">
      <w:start w:val="1"/>
      <w:numFmt w:val="decimal"/>
      <w:lvlText w:val="%1)"/>
      <w:lvlJc w:val="left"/>
      <w:pPr>
        <w:ind w:left="1050" w:hanging="1050"/>
      </w:pPr>
      <w:rPr>
        <w:rFonts w:cs="Times New Roman" w:hint="default"/>
      </w:rPr>
    </w:lvl>
    <w:lvl w:ilvl="1" w:tplc="4510C8EA">
      <w:start w:val="2"/>
      <w:numFmt w:val="upperRoman"/>
      <w:lvlText w:val="%2."/>
      <w:lvlJc w:val="left"/>
      <w:pPr>
        <w:tabs>
          <w:tab w:val="num" w:pos="2160"/>
        </w:tabs>
        <w:ind w:left="2160" w:hanging="72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8A7581"/>
    <w:multiLevelType w:val="multilevel"/>
    <w:tmpl w:val="36F8373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5C32D2"/>
    <w:multiLevelType w:val="hybridMultilevel"/>
    <w:tmpl w:val="542C88FC"/>
    <w:lvl w:ilvl="0" w:tplc="68AE31A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225FCB"/>
    <w:multiLevelType w:val="hybridMultilevel"/>
    <w:tmpl w:val="DF6E37C0"/>
    <w:lvl w:ilvl="0" w:tplc="4F80376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38D1B87"/>
    <w:multiLevelType w:val="multilevel"/>
    <w:tmpl w:val="688C2302"/>
    <w:lvl w:ilvl="0">
      <w:start w:val="4"/>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864" w:hanging="108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6080" w:hanging="144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8296" w:hanging="1800"/>
      </w:pPr>
      <w:rPr>
        <w:rFonts w:cs="Times New Roman" w:hint="default"/>
      </w:rPr>
    </w:lvl>
    <w:lvl w:ilvl="8">
      <w:start w:val="1"/>
      <w:numFmt w:val="decimal"/>
      <w:lvlText w:val="%1.%2.%3.%4.%5.%6.%7.%8.%9."/>
      <w:lvlJc w:val="left"/>
      <w:pPr>
        <w:ind w:left="9224" w:hanging="1800"/>
      </w:pPr>
      <w:rPr>
        <w:rFonts w:cs="Times New Roman"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0"/>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0">
    <w:nsid w:val="2CA86EAD"/>
    <w:multiLevelType w:val="multilevel"/>
    <w:tmpl w:val="F4CCB93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4"/>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380B45D2"/>
    <w:multiLevelType w:val="multilevel"/>
    <w:tmpl w:val="A9687072"/>
    <w:lvl w:ilvl="0">
      <w:start w:val="3"/>
      <w:numFmt w:val="decimal"/>
      <w:lvlText w:val="%1."/>
      <w:lvlJc w:val="left"/>
      <w:pPr>
        <w:ind w:left="585" w:hanging="585"/>
      </w:pPr>
      <w:rPr>
        <w:rFonts w:cs="Times New Roman" w:hint="default"/>
      </w:rPr>
    </w:lvl>
    <w:lvl w:ilvl="1">
      <w:start w:val="7"/>
      <w:numFmt w:val="decimal"/>
      <w:lvlText w:val="%1.%2."/>
      <w:lvlJc w:val="left"/>
      <w:pPr>
        <w:ind w:left="1074" w:hanging="72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8415627"/>
    <w:multiLevelType w:val="multilevel"/>
    <w:tmpl w:val="9D96F570"/>
    <w:lvl w:ilvl="0">
      <w:start w:val="3"/>
      <w:numFmt w:val="decimal"/>
      <w:lvlText w:val="%1."/>
      <w:lvlJc w:val="left"/>
      <w:pPr>
        <w:ind w:left="540" w:hanging="540"/>
      </w:pPr>
      <w:rPr>
        <w:rFonts w:cs="Times New Roman" w:hint="default"/>
      </w:rPr>
    </w:lvl>
    <w:lvl w:ilvl="1">
      <w:start w:val="6"/>
      <w:numFmt w:val="decimal"/>
      <w:lvlText w:val="%1.%2."/>
      <w:lvlJc w:val="left"/>
      <w:pPr>
        <w:ind w:left="1249"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40816129"/>
    <w:multiLevelType w:val="hybridMultilevel"/>
    <w:tmpl w:val="A65CBEF2"/>
    <w:lvl w:ilvl="0" w:tplc="5FEAE834">
      <w:start w:val="1"/>
      <w:numFmt w:val="decimal"/>
      <w:lvlText w:val="%1."/>
      <w:lvlJc w:val="left"/>
      <w:pPr>
        <w:ind w:left="975" w:hanging="4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7">
    <w:nsid w:val="48552FB9"/>
    <w:multiLevelType w:val="multilevel"/>
    <w:tmpl w:val="F7529282"/>
    <w:lvl w:ilvl="0">
      <w:start w:val="3"/>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F063CD"/>
    <w:multiLevelType w:val="multilevel"/>
    <w:tmpl w:val="E9D638D0"/>
    <w:lvl w:ilvl="0">
      <w:start w:val="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30"/>
        </w:tabs>
        <w:ind w:left="930" w:hanging="660"/>
      </w:pPr>
      <w:rPr>
        <w:rFonts w:cs="Times New Roman" w:hint="default"/>
      </w:rPr>
    </w:lvl>
    <w:lvl w:ilvl="2">
      <w:start w:val="10"/>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0">
    <w:nsid w:val="49DD63DF"/>
    <w:multiLevelType w:val="multilevel"/>
    <w:tmpl w:val="79285D24"/>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8"/>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9B30425"/>
    <w:multiLevelType w:val="multilevel"/>
    <w:tmpl w:val="FD9288EA"/>
    <w:lvl w:ilvl="0">
      <w:start w:val="2"/>
      <w:numFmt w:val="decimal"/>
      <w:lvlText w:val="%1."/>
      <w:lvlJc w:val="left"/>
      <w:pPr>
        <w:tabs>
          <w:tab w:val="num" w:pos="720"/>
        </w:tabs>
        <w:ind w:left="720" w:hanging="360"/>
      </w:pPr>
      <w:rPr>
        <w:rFonts w:cs="Times New Roman"/>
        <w:sz w:val="28"/>
        <w:szCs w:val="28"/>
      </w:rPr>
    </w:lvl>
    <w:lvl w:ilvl="1">
      <w:start w:val="5"/>
      <w:numFmt w:val="decimal"/>
      <w:isLgl/>
      <w:lvlText w:val="%1.%2."/>
      <w:lvlJc w:val="left"/>
      <w:pPr>
        <w:tabs>
          <w:tab w:val="num" w:pos="1834"/>
        </w:tabs>
        <w:ind w:left="1834" w:hanging="1125"/>
      </w:pPr>
      <w:rPr>
        <w:rFonts w:cs="Times New Roman"/>
      </w:rPr>
    </w:lvl>
    <w:lvl w:ilvl="2">
      <w:start w:val="1"/>
      <w:numFmt w:val="decimal"/>
      <w:isLgl/>
      <w:lvlText w:val="%1.%2.%3."/>
      <w:lvlJc w:val="left"/>
      <w:pPr>
        <w:tabs>
          <w:tab w:val="num" w:pos="2183"/>
        </w:tabs>
        <w:ind w:left="2183" w:hanging="1125"/>
      </w:pPr>
      <w:rPr>
        <w:rFonts w:cs="Times New Roman"/>
      </w:rPr>
    </w:lvl>
    <w:lvl w:ilvl="3">
      <w:start w:val="1"/>
      <w:numFmt w:val="decimal"/>
      <w:isLgl/>
      <w:lvlText w:val="%1.%2.%3.%4."/>
      <w:lvlJc w:val="left"/>
      <w:pPr>
        <w:tabs>
          <w:tab w:val="num" w:pos="2532"/>
        </w:tabs>
        <w:ind w:left="2532" w:hanging="1125"/>
      </w:pPr>
      <w:rPr>
        <w:rFonts w:cs="Times New Roman"/>
      </w:rPr>
    </w:lvl>
    <w:lvl w:ilvl="4">
      <w:start w:val="1"/>
      <w:numFmt w:val="decimal"/>
      <w:isLgl/>
      <w:lvlText w:val="%1.%2.%3.%4.%5."/>
      <w:lvlJc w:val="left"/>
      <w:pPr>
        <w:tabs>
          <w:tab w:val="num" w:pos="2881"/>
        </w:tabs>
        <w:ind w:left="2881" w:hanging="1125"/>
      </w:pPr>
      <w:rPr>
        <w:rFonts w:cs="Times New Roman"/>
      </w:rPr>
    </w:lvl>
    <w:lvl w:ilvl="5">
      <w:start w:val="1"/>
      <w:numFmt w:val="decimal"/>
      <w:isLgl/>
      <w:lvlText w:val="%1.%2.%3.%4.%5.%6."/>
      <w:lvlJc w:val="left"/>
      <w:pPr>
        <w:tabs>
          <w:tab w:val="num" w:pos="3230"/>
        </w:tabs>
        <w:ind w:left="3230" w:hanging="1125"/>
      </w:pPr>
      <w:rPr>
        <w:rFonts w:cs="Times New Roman"/>
      </w:rPr>
    </w:lvl>
    <w:lvl w:ilvl="6">
      <w:start w:val="1"/>
      <w:numFmt w:val="decimal"/>
      <w:isLgl/>
      <w:lvlText w:val="%1.%2.%3.%4.%5.%6.%7."/>
      <w:lvlJc w:val="left"/>
      <w:pPr>
        <w:tabs>
          <w:tab w:val="num" w:pos="3894"/>
        </w:tabs>
        <w:ind w:left="3894" w:hanging="1440"/>
      </w:pPr>
      <w:rPr>
        <w:rFonts w:cs="Times New Roman"/>
      </w:rPr>
    </w:lvl>
    <w:lvl w:ilvl="7">
      <w:start w:val="1"/>
      <w:numFmt w:val="decimal"/>
      <w:isLgl/>
      <w:lvlText w:val="%1.%2.%3.%4.%5.%6.%7.%8."/>
      <w:lvlJc w:val="left"/>
      <w:pPr>
        <w:tabs>
          <w:tab w:val="num" w:pos="4243"/>
        </w:tabs>
        <w:ind w:left="4243" w:hanging="1440"/>
      </w:pPr>
      <w:rPr>
        <w:rFonts w:cs="Times New Roman"/>
      </w:rPr>
    </w:lvl>
    <w:lvl w:ilvl="8">
      <w:start w:val="1"/>
      <w:numFmt w:val="decimal"/>
      <w:isLgl/>
      <w:lvlText w:val="%1.%2.%3.%4.%5.%6.%7.%8.%9."/>
      <w:lvlJc w:val="left"/>
      <w:pPr>
        <w:tabs>
          <w:tab w:val="num" w:pos="4952"/>
        </w:tabs>
        <w:ind w:left="4952" w:hanging="1800"/>
      </w:pPr>
      <w:rPr>
        <w:rFonts w:cs="Times New Roman"/>
      </w:rPr>
    </w:lvl>
  </w:abstractNum>
  <w:abstractNum w:abstractNumId="25">
    <w:nsid w:val="5BE35571"/>
    <w:multiLevelType w:val="hybridMultilevel"/>
    <w:tmpl w:val="B53070C6"/>
    <w:lvl w:ilvl="0" w:tplc="827AE4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384155A"/>
    <w:multiLevelType w:val="hybridMultilevel"/>
    <w:tmpl w:val="BF38528E"/>
    <w:lvl w:ilvl="0" w:tplc="FF80914E">
      <w:start w:val="1"/>
      <w:numFmt w:val="decimal"/>
      <w:lvlText w:val="%1)"/>
      <w:lvlJc w:val="left"/>
      <w:pPr>
        <w:ind w:left="1815" w:hanging="109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86771EF"/>
    <w:multiLevelType w:val="multilevel"/>
    <w:tmpl w:val="4C50F066"/>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4"/>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31">
    <w:nsid w:val="73F72738"/>
    <w:multiLevelType w:val="multilevel"/>
    <w:tmpl w:val="79285D24"/>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8"/>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9"/>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3">
    <w:nsid w:val="798F3C26"/>
    <w:multiLevelType w:val="multilevel"/>
    <w:tmpl w:val="6AE446F6"/>
    <w:lvl w:ilvl="0">
      <w:start w:val="1"/>
      <w:numFmt w:val="decimal"/>
      <w:lvlText w:val="%1."/>
      <w:lvlJc w:val="left"/>
      <w:pPr>
        <w:ind w:left="1005" w:hanging="1005"/>
      </w:pPr>
      <w:rPr>
        <w:rFonts w:cs="Times New Roman" w:hint="default"/>
      </w:rPr>
    </w:lvl>
    <w:lvl w:ilvl="1">
      <w:start w:val="1"/>
      <w:numFmt w:val="decimal"/>
      <w:lvlText w:val="%1.%2."/>
      <w:lvlJc w:val="left"/>
      <w:pPr>
        <w:ind w:left="1573"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nsid w:val="7D561196"/>
    <w:multiLevelType w:val="multilevel"/>
    <w:tmpl w:val="5A2A95B0"/>
    <w:lvl w:ilvl="0">
      <w:start w:val="2"/>
      <w:numFmt w:val="decimal"/>
      <w:lvlText w:val="%1."/>
      <w:lvlJc w:val="left"/>
      <w:pPr>
        <w:ind w:left="1980"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5">
    <w:nsid w:val="7E362330"/>
    <w:multiLevelType w:val="multilevel"/>
    <w:tmpl w:val="4FAC0B76"/>
    <w:lvl w:ilvl="0">
      <w:start w:val="3"/>
      <w:numFmt w:val="decimal"/>
      <w:lvlText w:val="%1."/>
      <w:lvlJc w:val="left"/>
      <w:pPr>
        <w:ind w:left="390" w:hanging="390"/>
      </w:pPr>
      <w:rPr>
        <w:rFonts w:cs="Times New Roman" w:hint="default"/>
      </w:rPr>
    </w:lvl>
    <w:lvl w:ilvl="1">
      <w:start w:val="1"/>
      <w:numFmt w:val="decimal"/>
      <w:lvlText w:val="%1.%2."/>
      <w:lvlJc w:val="left"/>
      <w:pPr>
        <w:ind w:left="1620" w:hanging="720"/>
      </w:pPr>
      <w:rPr>
        <w:rFonts w:cs="Times New Roman" w:hint="default"/>
        <w:b w:val="0"/>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4"/>
  </w:num>
  <w:num w:numId="3">
    <w:abstractNumId w:val="33"/>
  </w:num>
  <w:num w:numId="4">
    <w:abstractNumId w:val="21"/>
  </w:num>
  <w:num w:numId="5">
    <w:abstractNumId w:val="2"/>
  </w:num>
  <w:num w:numId="6">
    <w:abstractNumId w:val="27"/>
  </w:num>
  <w:num w:numId="7">
    <w:abstractNumId w:val="23"/>
  </w:num>
  <w:num w:numId="8">
    <w:abstractNumId w:val="35"/>
  </w:num>
  <w:num w:numId="9">
    <w:abstractNumId w:val="8"/>
  </w:num>
  <w:num w:numId="10">
    <w:abstractNumId w:val="18"/>
  </w:num>
  <w:num w:numId="11">
    <w:abstractNumId w:val="22"/>
  </w:num>
  <w:num w:numId="12">
    <w:abstractNumId w:val="17"/>
  </w:num>
  <w:num w:numId="13">
    <w:abstractNumId w:val="12"/>
  </w:num>
  <w:num w:numId="14">
    <w:abstractNumId w:val="6"/>
  </w:num>
  <w:num w:numId="15">
    <w:abstractNumId w:val="1"/>
  </w:num>
  <w:num w:numId="16">
    <w:abstractNumId w:val="16"/>
  </w:num>
  <w:num w:numId="17">
    <w:abstractNumId w:val="7"/>
  </w:num>
  <w:num w:numId="18">
    <w:abstractNumId w:val="29"/>
  </w:num>
  <w:num w:numId="19">
    <w:abstractNumId w:val="10"/>
  </w:num>
  <w:num w:numId="20">
    <w:abstractNumId w:val="36"/>
  </w:num>
  <w:num w:numId="21">
    <w:abstractNumId w:val="5"/>
  </w:num>
  <w:num w:numId="22">
    <w:abstractNumId w:val="25"/>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20"/>
  </w:num>
  <w:num w:numId="29">
    <w:abstractNumId w:val="32"/>
  </w:num>
  <w:num w:numId="30">
    <w:abstractNumId w:val="9"/>
  </w:num>
  <w:num w:numId="31">
    <w:abstractNumId w:val="19"/>
  </w:num>
  <w:num w:numId="32">
    <w:abstractNumId w:val="3"/>
  </w:num>
  <w:num w:numId="33">
    <w:abstractNumId w:val="11"/>
  </w:num>
  <w:num w:numId="34">
    <w:abstractNumId w:val="4"/>
  </w:num>
  <w:num w:numId="35">
    <w:abstractNumId w:val="28"/>
  </w:num>
  <w:num w:numId="36">
    <w:abstractNumId w:val="1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3F9"/>
    <w:rsid w:val="00002C59"/>
    <w:rsid w:val="00003C11"/>
    <w:rsid w:val="00003EB2"/>
    <w:rsid w:val="00005258"/>
    <w:rsid w:val="00007256"/>
    <w:rsid w:val="000101FD"/>
    <w:rsid w:val="00011155"/>
    <w:rsid w:val="00012BDC"/>
    <w:rsid w:val="00012C9D"/>
    <w:rsid w:val="00014E38"/>
    <w:rsid w:val="00015F1B"/>
    <w:rsid w:val="00016893"/>
    <w:rsid w:val="00022A1F"/>
    <w:rsid w:val="000242B6"/>
    <w:rsid w:val="000253CB"/>
    <w:rsid w:val="000257E8"/>
    <w:rsid w:val="00025EB1"/>
    <w:rsid w:val="00025F4C"/>
    <w:rsid w:val="0003178B"/>
    <w:rsid w:val="00031A7D"/>
    <w:rsid w:val="00032CB9"/>
    <w:rsid w:val="00033785"/>
    <w:rsid w:val="000338BC"/>
    <w:rsid w:val="000356E7"/>
    <w:rsid w:val="000373BD"/>
    <w:rsid w:val="00044DFC"/>
    <w:rsid w:val="0004567B"/>
    <w:rsid w:val="00047632"/>
    <w:rsid w:val="0005340F"/>
    <w:rsid w:val="000562A6"/>
    <w:rsid w:val="00057F6A"/>
    <w:rsid w:val="00061E4C"/>
    <w:rsid w:val="00062524"/>
    <w:rsid w:val="00063910"/>
    <w:rsid w:val="00066F24"/>
    <w:rsid w:val="00070213"/>
    <w:rsid w:val="00074DC3"/>
    <w:rsid w:val="0007690D"/>
    <w:rsid w:val="00076A5D"/>
    <w:rsid w:val="00080EA0"/>
    <w:rsid w:val="00081BD3"/>
    <w:rsid w:val="00086D70"/>
    <w:rsid w:val="00093EB1"/>
    <w:rsid w:val="00094739"/>
    <w:rsid w:val="000B017C"/>
    <w:rsid w:val="000B0F8B"/>
    <w:rsid w:val="000B2ECD"/>
    <w:rsid w:val="000B5EAE"/>
    <w:rsid w:val="000B5FC0"/>
    <w:rsid w:val="000C1743"/>
    <w:rsid w:val="000C2C92"/>
    <w:rsid w:val="000C5C97"/>
    <w:rsid w:val="000C5EB9"/>
    <w:rsid w:val="000C63B7"/>
    <w:rsid w:val="000C75D6"/>
    <w:rsid w:val="000D4093"/>
    <w:rsid w:val="000E06FC"/>
    <w:rsid w:val="000E1169"/>
    <w:rsid w:val="000E35A6"/>
    <w:rsid w:val="000E42C1"/>
    <w:rsid w:val="000E48ED"/>
    <w:rsid w:val="000E4F5A"/>
    <w:rsid w:val="000E5A94"/>
    <w:rsid w:val="000E7579"/>
    <w:rsid w:val="000E7BED"/>
    <w:rsid w:val="000F5654"/>
    <w:rsid w:val="00103DDC"/>
    <w:rsid w:val="001043BF"/>
    <w:rsid w:val="00105773"/>
    <w:rsid w:val="001107CE"/>
    <w:rsid w:val="00110ED6"/>
    <w:rsid w:val="001121CD"/>
    <w:rsid w:val="00115C4E"/>
    <w:rsid w:val="001208D4"/>
    <w:rsid w:val="00121856"/>
    <w:rsid w:val="00122B7F"/>
    <w:rsid w:val="001304B7"/>
    <w:rsid w:val="0013094F"/>
    <w:rsid w:val="0013205D"/>
    <w:rsid w:val="0013316B"/>
    <w:rsid w:val="00136099"/>
    <w:rsid w:val="00136ED7"/>
    <w:rsid w:val="001440E4"/>
    <w:rsid w:val="00145C9B"/>
    <w:rsid w:val="00151622"/>
    <w:rsid w:val="00156BFC"/>
    <w:rsid w:val="00156FBE"/>
    <w:rsid w:val="00160FEE"/>
    <w:rsid w:val="0016201C"/>
    <w:rsid w:val="00163D64"/>
    <w:rsid w:val="001643F8"/>
    <w:rsid w:val="00164546"/>
    <w:rsid w:val="00165238"/>
    <w:rsid w:val="0016557E"/>
    <w:rsid w:val="001706EA"/>
    <w:rsid w:val="0017088A"/>
    <w:rsid w:val="0018136B"/>
    <w:rsid w:val="00186791"/>
    <w:rsid w:val="00187398"/>
    <w:rsid w:val="001873E0"/>
    <w:rsid w:val="00190411"/>
    <w:rsid w:val="00192338"/>
    <w:rsid w:val="00192EF4"/>
    <w:rsid w:val="001A4332"/>
    <w:rsid w:val="001A7B65"/>
    <w:rsid w:val="001A7C0F"/>
    <w:rsid w:val="001B0A55"/>
    <w:rsid w:val="001B1A5A"/>
    <w:rsid w:val="001B1B49"/>
    <w:rsid w:val="001B2B23"/>
    <w:rsid w:val="001B2B79"/>
    <w:rsid w:val="001B54E3"/>
    <w:rsid w:val="001B615C"/>
    <w:rsid w:val="001C1CFB"/>
    <w:rsid w:val="001C493E"/>
    <w:rsid w:val="001C63F9"/>
    <w:rsid w:val="001C7289"/>
    <w:rsid w:val="001D0C65"/>
    <w:rsid w:val="001D0EC0"/>
    <w:rsid w:val="001D25F5"/>
    <w:rsid w:val="001D2F68"/>
    <w:rsid w:val="001D7231"/>
    <w:rsid w:val="001E112E"/>
    <w:rsid w:val="001E2125"/>
    <w:rsid w:val="001E3A30"/>
    <w:rsid w:val="001E6FEF"/>
    <w:rsid w:val="002029CB"/>
    <w:rsid w:val="00204CBE"/>
    <w:rsid w:val="00205621"/>
    <w:rsid w:val="00206FBA"/>
    <w:rsid w:val="002075A2"/>
    <w:rsid w:val="00207902"/>
    <w:rsid w:val="00211AE1"/>
    <w:rsid w:val="0021301F"/>
    <w:rsid w:val="00213A3F"/>
    <w:rsid w:val="00216F48"/>
    <w:rsid w:val="002225D1"/>
    <w:rsid w:val="0022331D"/>
    <w:rsid w:val="00223BBC"/>
    <w:rsid w:val="0022451B"/>
    <w:rsid w:val="0022502C"/>
    <w:rsid w:val="00225975"/>
    <w:rsid w:val="0022681E"/>
    <w:rsid w:val="002274D9"/>
    <w:rsid w:val="00230F5F"/>
    <w:rsid w:val="00232ED8"/>
    <w:rsid w:val="00233FB9"/>
    <w:rsid w:val="002345F2"/>
    <w:rsid w:val="0024133E"/>
    <w:rsid w:val="002427ED"/>
    <w:rsid w:val="00242C19"/>
    <w:rsid w:val="002454FD"/>
    <w:rsid w:val="00246029"/>
    <w:rsid w:val="00254A56"/>
    <w:rsid w:val="00257079"/>
    <w:rsid w:val="0025742D"/>
    <w:rsid w:val="00260907"/>
    <w:rsid w:val="0026235B"/>
    <w:rsid w:val="00262B3C"/>
    <w:rsid w:val="002637F5"/>
    <w:rsid w:val="00266A1E"/>
    <w:rsid w:val="00270232"/>
    <w:rsid w:val="00273F4B"/>
    <w:rsid w:val="002745FE"/>
    <w:rsid w:val="00277891"/>
    <w:rsid w:val="00280577"/>
    <w:rsid w:val="00280CB2"/>
    <w:rsid w:val="002826B2"/>
    <w:rsid w:val="00282A1A"/>
    <w:rsid w:val="0028338F"/>
    <w:rsid w:val="002839B1"/>
    <w:rsid w:val="0029031F"/>
    <w:rsid w:val="002913C7"/>
    <w:rsid w:val="00293323"/>
    <w:rsid w:val="002943F3"/>
    <w:rsid w:val="00295A4A"/>
    <w:rsid w:val="0029671C"/>
    <w:rsid w:val="0029737D"/>
    <w:rsid w:val="00297AE8"/>
    <w:rsid w:val="002A0313"/>
    <w:rsid w:val="002A0900"/>
    <w:rsid w:val="002A09BB"/>
    <w:rsid w:val="002A1E89"/>
    <w:rsid w:val="002A43BF"/>
    <w:rsid w:val="002B0A2C"/>
    <w:rsid w:val="002B0C08"/>
    <w:rsid w:val="002B6CAA"/>
    <w:rsid w:val="002B6E54"/>
    <w:rsid w:val="002C239D"/>
    <w:rsid w:val="002C36BC"/>
    <w:rsid w:val="002C657B"/>
    <w:rsid w:val="002D0FD6"/>
    <w:rsid w:val="002D1EF0"/>
    <w:rsid w:val="002D3B43"/>
    <w:rsid w:val="002D5124"/>
    <w:rsid w:val="002D5495"/>
    <w:rsid w:val="002E5D9E"/>
    <w:rsid w:val="002E7823"/>
    <w:rsid w:val="002F0A5A"/>
    <w:rsid w:val="002F3560"/>
    <w:rsid w:val="002F4376"/>
    <w:rsid w:val="002F6664"/>
    <w:rsid w:val="003011F9"/>
    <w:rsid w:val="003019BC"/>
    <w:rsid w:val="0030229B"/>
    <w:rsid w:val="00306B4D"/>
    <w:rsid w:val="00306E4E"/>
    <w:rsid w:val="00310F9C"/>
    <w:rsid w:val="00312561"/>
    <w:rsid w:val="003205BF"/>
    <w:rsid w:val="0032239F"/>
    <w:rsid w:val="00324754"/>
    <w:rsid w:val="003302FA"/>
    <w:rsid w:val="00330F7F"/>
    <w:rsid w:val="00335499"/>
    <w:rsid w:val="00340030"/>
    <w:rsid w:val="00345A9C"/>
    <w:rsid w:val="003520D0"/>
    <w:rsid w:val="00352DB7"/>
    <w:rsid w:val="00354A50"/>
    <w:rsid w:val="003621CC"/>
    <w:rsid w:val="003649A3"/>
    <w:rsid w:val="00365C2E"/>
    <w:rsid w:val="00370865"/>
    <w:rsid w:val="00375BDA"/>
    <w:rsid w:val="00375DA0"/>
    <w:rsid w:val="00376C6B"/>
    <w:rsid w:val="00383FF8"/>
    <w:rsid w:val="00386DA3"/>
    <w:rsid w:val="00392B19"/>
    <w:rsid w:val="00395364"/>
    <w:rsid w:val="00396DA7"/>
    <w:rsid w:val="003A212D"/>
    <w:rsid w:val="003A3C81"/>
    <w:rsid w:val="003A3D35"/>
    <w:rsid w:val="003A3EBB"/>
    <w:rsid w:val="003A512C"/>
    <w:rsid w:val="003A5B43"/>
    <w:rsid w:val="003B124C"/>
    <w:rsid w:val="003B244A"/>
    <w:rsid w:val="003B4AC7"/>
    <w:rsid w:val="003C05A4"/>
    <w:rsid w:val="003C4024"/>
    <w:rsid w:val="003C4416"/>
    <w:rsid w:val="003D0076"/>
    <w:rsid w:val="003D041A"/>
    <w:rsid w:val="003D16D5"/>
    <w:rsid w:val="003D33A9"/>
    <w:rsid w:val="003D372B"/>
    <w:rsid w:val="003D4328"/>
    <w:rsid w:val="003D65FC"/>
    <w:rsid w:val="003D6B18"/>
    <w:rsid w:val="003D7A5C"/>
    <w:rsid w:val="003E071D"/>
    <w:rsid w:val="003E4D20"/>
    <w:rsid w:val="003E552C"/>
    <w:rsid w:val="003E5AE7"/>
    <w:rsid w:val="003F05CA"/>
    <w:rsid w:val="003F1ECC"/>
    <w:rsid w:val="003F2EE7"/>
    <w:rsid w:val="003F45A8"/>
    <w:rsid w:val="003F46E9"/>
    <w:rsid w:val="003F5CA0"/>
    <w:rsid w:val="003F79B3"/>
    <w:rsid w:val="004007C0"/>
    <w:rsid w:val="00404F74"/>
    <w:rsid w:val="0040798A"/>
    <w:rsid w:val="00413FFB"/>
    <w:rsid w:val="00420C47"/>
    <w:rsid w:val="00421380"/>
    <w:rsid w:val="004216F8"/>
    <w:rsid w:val="00422315"/>
    <w:rsid w:val="00424BD0"/>
    <w:rsid w:val="00424DE4"/>
    <w:rsid w:val="00425FE7"/>
    <w:rsid w:val="00426714"/>
    <w:rsid w:val="004312A8"/>
    <w:rsid w:val="0043176B"/>
    <w:rsid w:val="00431D95"/>
    <w:rsid w:val="00431EDE"/>
    <w:rsid w:val="00432144"/>
    <w:rsid w:val="00433CFC"/>
    <w:rsid w:val="00434260"/>
    <w:rsid w:val="00436281"/>
    <w:rsid w:val="0044188F"/>
    <w:rsid w:val="00446587"/>
    <w:rsid w:val="0045703B"/>
    <w:rsid w:val="00457E94"/>
    <w:rsid w:val="0046357D"/>
    <w:rsid w:val="004640B4"/>
    <w:rsid w:val="004641F0"/>
    <w:rsid w:val="00464245"/>
    <w:rsid w:val="004658EC"/>
    <w:rsid w:val="00467ADE"/>
    <w:rsid w:val="00476CFA"/>
    <w:rsid w:val="004804F1"/>
    <w:rsid w:val="0048077C"/>
    <w:rsid w:val="004839EE"/>
    <w:rsid w:val="00484F73"/>
    <w:rsid w:val="004914D9"/>
    <w:rsid w:val="0049454B"/>
    <w:rsid w:val="004960B9"/>
    <w:rsid w:val="004962CD"/>
    <w:rsid w:val="00496FE8"/>
    <w:rsid w:val="004A1AB9"/>
    <w:rsid w:val="004A1DD7"/>
    <w:rsid w:val="004A2C3B"/>
    <w:rsid w:val="004A4646"/>
    <w:rsid w:val="004A5840"/>
    <w:rsid w:val="004A6F5A"/>
    <w:rsid w:val="004B22A3"/>
    <w:rsid w:val="004B255A"/>
    <w:rsid w:val="004B2CF9"/>
    <w:rsid w:val="004B2D0C"/>
    <w:rsid w:val="004B2FCB"/>
    <w:rsid w:val="004B675F"/>
    <w:rsid w:val="004C2B80"/>
    <w:rsid w:val="004C2C29"/>
    <w:rsid w:val="004C315B"/>
    <w:rsid w:val="004C50FC"/>
    <w:rsid w:val="004C6EAF"/>
    <w:rsid w:val="004C7E67"/>
    <w:rsid w:val="004D4232"/>
    <w:rsid w:val="004D442C"/>
    <w:rsid w:val="004D7120"/>
    <w:rsid w:val="004D7DA1"/>
    <w:rsid w:val="004E19AD"/>
    <w:rsid w:val="004F310B"/>
    <w:rsid w:val="004F3283"/>
    <w:rsid w:val="004F51AA"/>
    <w:rsid w:val="004F62EF"/>
    <w:rsid w:val="004F65E0"/>
    <w:rsid w:val="0050355D"/>
    <w:rsid w:val="005044FD"/>
    <w:rsid w:val="0050506D"/>
    <w:rsid w:val="00505292"/>
    <w:rsid w:val="0050643E"/>
    <w:rsid w:val="0051692B"/>
    <w:rsid w:val="00521106"/>
    <w:rsid w:val="00521786"/>
    <w:rsid w:val="00532754"/>
    <w:rsid w:val="00533A5E"/>
    <w:rsid w:val="0054012E"/>
    <w:rsid w:val="00543D7F"/>
    <w:rsid w:val="00545828"/>
    <w:rsid w:val="00555B4B"/>
    <w:rsid w:val="0055757F"/>
    <w:rsid w:val="00570E0A"/>
    <w:rsid w:val="00577CE1"/>
    <w:rsid w:val="00580C64"/>
    <w:rsid w:val="00584F09"/>
    <w:rsid w:val="00587CF2"/>
    <w:rsid w:val="00591BBE"/>
    <w:rsid w:val="005927E0"/>
    <w:rsid w:val="005A0634"/>
    <w:rsid w:val="005A1544"/>
    <w:rsid w:val="005A2E00"/>
    <w:rsid w:val="005A5E13"/>
    <w:rsid w:val="005A6C75"/>
    <w:rsid w:val="005B0FA4"/>
    <w:rsid w:val="005B3279"/>
    <w:rsid w:val="005B4A59"/>
    <w:rsid w:val="005B4D48"/>
    <w:rsid w:val="005B68EB"/>
    <w:rsid w:val="005C0301"/>
    <w:rsid w:val="005C17DE"/>
    <w:rsid w:val="005C4585"/>
    <w:rsid w:val="005C5201"/>
    <w:rsid w:val="005D037E"/>
    <w:rsid w:val="005D0EDE"/>
    <w:rsid w:val="005D135E"/>
    <w:rsid w:val="005D29DF"/>
    <w:rsid w:val="005D7A82"/>
    <w:rsid w:val="005E3E23"/>
    <w:rsid w:val="005E6DF3"/>
    <w:rsid w:val="005E7D94"/>
    <w:rsid w:val="005F0CB6"/>
    <w:rsid w:val="005F169E"/>
    <w:rsid w:val="005F1F55"/>
    <w:rsid w:val="005F27C5"/>
    <w:rsid w:val="005F3786"/>
    <w:rsid w:val="005F3F87"/>
    <w:rsid w:val="005F7F4A"/>
    <w:rsid w:val="0060085C"/>
    <w:rsid w:val="006022DB"/>
    <w:rsid w:val="00603AD7"/>
    <w:rsid w:val="00606B23"/>
    <w:rsid w:val="00614946"/>
    <w:rsid w:val="00616C43"/>
    <w:rsid w:val="00616F98"/>
    <w:rsid w:val="00620391"/>
    <w:rsid w:val="00620F7A"/>
    <w:rsid w:val="00622024"/>
    <w:rsid w:val="006236B5"/>
    <w:rsid w:val="00627357"/>
    <w:rsid w:val="00630282"/>
    <w:rsid w:val="00630DB5"/>
    <w:rsid w:val="00632BF0"/>
    <w:rsid w:val="00634438"/>
    <w:rsid w:val="00634DD4"/>
    <w:rsid w:val="00635013"/>
    <w:rsid w:val="006363F0"/>
    <w:rsid w:val="006401B7"/>
    <w:rsid w:val="0064367C"/>
    <w:rsid w:val="00650047"/>
    <w:rsid w:val="00651F59"/>
    <w:rsid w:val="00652A3A"/>
    <w:rsid w:val="00654B9F"/>
    <w:rsid w:val="00655F39"/>
    <w:rsid w:val="00663216"/>
    <w:rsid w:val="00663C0D"/>
    <w:rsid w:val="006640FA"/>
    <w:rsid w:val="00672CED"/>
    <w:rsid w:val="006736CF"/>
    <w:rsid w:val="006751A6"/>
    <w:rsid w:val="006757B9"/>
    <w:rsid w:val="00675B41"/>
    <w:rsid w:val="00677EC1"/>
    <w:rsid w:val="00682CE5"/>
    <w:rsid w:val="006857C1"/>
    <w:rsid w:val="00691244"/>
    <w:rsid w:val="00691B6F"/>
    <w:rsid w:val="006920A8"/>
    <w:rsid w:val="006928BB"/>
    <w:rsid w:val="0069495D"/>
    <w:rsid w:val="00695320"/>
    <w:rsid w:val="00695402"/>
    <w:rsid w:val="00696E58"/>
    <w:rsid w:val="006A03FA"/>
    <w:rsid w:val="006A225D"/>
    <w:rsid w:val="006A3FC0"/>
    <w:rsid w:val="006A5232"/>
    <w:rsid w:val="006B20BB"/>
    <w:rsid w:val="006B5718"/>
    <w:rsid w:val="006B5BDF"/>
    <w:rsid w:val="006B629D"/>
    <w:rsid w:val="006B7F55"/>
    <w:rsid w:val="006C05F8"/>
    <w:rsid w:val="006C2390"/>
    <w:rsid w:val="006C4212"/>
    <w:rsid w:val="006C6495"/>
    <w:rsid w:val="006C7EFB"/>
    <w:rsid w:val="006D1775"/>
    <w:rsid w:val="006D1CDF"/>
    <w:rsid w:val="006D2AB4"/>
    <w:rsid w:val="006D2BE3"/>
    <w:rsid w:val="006D55DE"/>
    <w:rsid w:val="006E3691"/>
    <w:rsid w:val="006E6656"/>
    <w:rsid w:val="006E7D6C"/>
    <w:rsid w:val="006F12CD"/>
    <w:rsid w:val="006F24E3"/>
    <w:rsid w:val="006F6220"/>
    <w:rsid w:val="00703468"/>
    <w:rsid w:val="00703FE5"/>
    <w:rsid w:val="0070639D"/>
    <w:rsid w:val="0070667E"/>
    <w:rsid w:val="00706FB7"/>
    <w:rsid w:val="0071229B"/>
    <w:rsid w:val="00716093"/>
    <w:rsid w:val="00717282"/>
    <w:rsid w:val="007179B8"/>
    <w:rsid w:val="00721A3C"/>
    <w:rsid w:val="007220F5"/>
    <w:rsid w:val="00722626"/>
    <w:rsid w:val="0072403A"/>
    <w:rsid w:val="00732E5C"/>
    <w:rsid w:val="0073386D"/>
    <w:rsid w:val="00733B6D"/>
    <w:rsid w:val="00736487"/>
    <w:rsid w:val="007429AD"/>
    <w:rsid w:val="00743BF6"/>
    <w:rsid w:val="00763921"/>
    <w:rsid w:val="00765A61"/>
    <w:rsid w:val="007769D1"/>
    <w:rsid w:val="007811E6"/>
    <w:rsid w:val="00784355"/>
    <w:rsid w:val="007878EA"/>
    <w:rsid w:val="00793CB1"/>
    <w:rsid w:val="0079422F"/>
    <w:rsid w:val="00794B2A"/>
    <w:rsid w:val="00795F29"/>
    <w:rsid w:val="007977EC"/>
    <w:rsid w:val="007A4255"/>
    <w:rsid w:val="007A5907"/>
    <w:rsid w:val="007A5995"/>
    <w:rsid w:val="007A7884"/>
    <w:rsid w:val="007B145D"/>
    <w:rsid w:val="007B41E1"/>
    <w:rsid w:val="007B4365"/>
    <w:rsid w:val="007B487B"/>
    <w:rsid w:val="007C114D"/>
    <w:rsid w:val="007C1496"/>
    <w:rsid w:val="007C54CC"/>
    <w:rsid w:val="007C7F13"/>
    <w:rsid w:val="007D01AB"/>
    <w:rsid w:val="007D067D"/>
    <w:rsid w:val="007D21F8"/>
    <w:rsid w:val="007D55FC"/>
    <w:rsid w:val="007E0779"/>
    <w:rsid w:val="007F03A6"/>
    <w:rsid w:val="007F1322"/>
    <w:rsid w:val="007F28EA"/>
    <w:rsid w:val="007F4966"/>
    <w:rsid w:val="00801FBC"/>
    <w:rsid w:val="00801FCE"/>
    <w:rsid w:val="00807303"/>
    <w:rsid w:val="0081257E"/>
    <w:rsid w:val="00812BAF"/>
    <w:rsid w:val="00812F01"/>
    <w:rsid w:val="008173FB"/>
    <w:rsid w:val="00822B7D"/>
    <w:rsid w:val="00824753"/>
    <w:rsid w:val="00825064"/>
    <w:rsid w:val="00825CDA"/>
    <w:rsid w:val="00826160"/>
    <w:rsid w:val="00827D0C"/>
    <w:rsid w:val="00833FC6"/>
    <w:rsid w:val="0083596F"/>
    <w:rsid w:val="00835AA1"/>
    <w:rsid w:val="00836792"/>
    <w:rsid w:val="008369B7"/>
    <w:rsid w:val="00836AFF"/>
    <w:rsid w:val="00836D33"/>
    <w:rsid w:val="00836F60"/>
    <w:rsid w:val="00841DBD"/>
    <w:rsid w:val="00843B72"/>
    <w:rsid w:val="00843BAE"/>
    <w:rsid w:val="0084429F"/>
    <w:rsid w:val="00845EF1"/>
    <w:rsid w:val="008564CA"/>
    <w:rsid w:val="00862617"/>
    <w:rsid w:val="00863C1D"/>
    <w:rsid w:val="00864583"/>
    <w:rsid w:val="00870CEC"/>
    <w:rsid w:val="00871CFE"/>
    <w:rsid w:val="00877B66"/>
    <w:rsid w:val="00880C24"/>
    <w:rsid w:val="008827AD"/>
    <w:rsid w:val="00883180"/>
    <w:rsid w:val="00883F5C"/>
    <w:rsid w:val="00885482"/>
    <w:rsid w:val="008859BE"/>
    <w:rsid w:val="00891CEE"/>
    <w:rsid w:val="00894660"/>
    <w:rsid w:val="008955A6"/>
    <w:rsid w:val="008A1E90"/>
    <w:rsid w:val="008A31B0"/>
    <w:rsid w:val="008A6F5E"/>
    <w:rsid w:val="008B2AC1"/>
    <w:rsid w:val="008B2B41"/>
    <w:rsid w:val="008B4EB5"/>
    <w:rsid w:val="008B555A"/>
    <w:rsid w:val="008B6631"/>
    <w:rsid w:val="008C077D"/>
    <w:rsid w:val="008C782C"/>
    <w:rsid w:val="008D04A6"/>
    <w:rsid w:val="008D0DEA"/>
    <w:rsid w:val="008D1D19"/>
    <w:rsid w:val="008D35CA"/>
    <w:rsid w:val="008D4034"/>
    <w:rsid w:val="008D4928"/>
    <w:rsid w:val="008D6F10"/>
    <w:rsid w:val="008E0095"/>
    <w:rsid w:val="008E0D65"/>
    <w:rsid w:val="008E149D"/>
    <w:rsid w:val="008E157E"/>
    <w:rsid w:val="008E5BC3"/>
    <w:rsid w:val="008F6438"/>
    <w:rsid w:val="008F7371"/>
    <w:rsid w:val="00905C16"/>
    <w:rsid w:val="00906594"/>
    <w:rsid w:val="009072BD"/>
    <w:rsid w:val="009128FD"/>
    <w:rsid w:val="00913639"/>
    <w:rsid w:val="00913DFB"/>
    <w:rsid w:val="00915F25"/>
    <w:rsid w:val="00916FB3"/>
    <w:rsid w:val="0092108C"/>
    <w:rsid w:val="00926072"/>
    <w:rsid w:val="00930365"/>
    <w:rsid w:val="009321BD"/>
    <w:rsid w:val="00933A9A"/>
    <w:rsid w:val="00937B12"/>
    <w:rsid w:val="009406A3"/>
    <w:rsid w:val="009424DA"/>
    <w:rsid w:val="00943A95"/>
    <w:rsid w:val="00950F0E"/>
    <w:rsid w:val="009538EC"/>
    <w:rsid w:val="00955607"/>
    <w:rsid w:val="00955918"/>
    <w:rsid w:val="00957204"/>
    <w:rsid w:val="009605E1"/>
    <w:rsid w:val="00964151"/>
    <w:rsid w:val="009655A6"/>
    <w:rsid w:val="00970C1A"/>
    <w:rsid w:val="0097109E"/>
    <w:rsid w:val="009725D3"/>
    <w:rsid w:val="009762A8"/>
    <w:rsid w:val="00976BF0"/>
    <w:rsid w:val="0098101E"/>
    <w:rsid w:val="0098736E"/>
    <w:rsid w:val="00987A9A"/>
    <w:rsid w:val="00992B39"/>
    <w:rsid w:val="0099507B"/>
    <w:rsid w:val="0099785A"/>
    <w:rsid w:val="009A31DE"/>
    <w:rsid w:val="009A35AF"/>
    <w:rsid w:val="009B15BF"/>
    <w:rsid w:val="009B27A1"/>
    <w:rsid w:val="009B3322"/>
    <w:rsid w:val="009B3892"/>
    <w:rsid w:val="009B3F2B"/>
    <w:rsid w:val="009B5C8C"/>
    <w:rsid w:val="009B5E4F"/>
    <w:rsid w:val="009C5E6B"/>
    <w:rsid w:val="009D1C01"/>
    <w:rsid w:val="009D215A"/>
    <w:rsid w:val="009D241F"/>
    <w:rsid w:val="009D69B9"/>
    <w:rsid w:val="009E0ABD"/>
    <w:rsid w:val="009E104C"/>
    <w:rsid w:val="009F09EA"/>
    <w:rsid w:val="009F1516"/>
    <w:rsid w:val="009F1774"/>
    <w:rsid w:val="009F1EB4"/>
    <w:rsid w:val="009F5000"/>
    <w:rsid w:val="009F64B0"/>
    <w:rsid w:val="00A03249"/>
    <w:rsid w:val="00A04DEE"/>
    <w:rsid w:val="00A05FB2"/>
    <w:rsid w:val="00A11527"/>
    <w:rsid w:val="00A12100"/>
    <w:rsid w:val="00A12D6C"/>
    <w:rsid w:val="00A236C1"/>
    <w:rsid w:val="00A236CF"/>
    <w:rsid w:val="00A24E2D"/>
    <w:rsid w:val="00A2663D"/>
    <w:rsid w:val="00A300A5"/>
    <w:rsid w:val="00A33846"/>
    <w:rsid w:val="00A3564B"/>
    <w:rsid w:val="00A36E87"/>
    <w:rsid w:val="00A379BC"/>
    <w:rsid w:val="00A37BD6"/>
    <w:rsid w:val="00A41771"/>
    <w:rsid w:val="00A42101"/>
    <w:rsid w:val="00A434F7"/>
    <w:rsid w:val="00A47064"/>
    <w:rsid w:val="00A529E5"/>
    <w:rsid w:val="00A53DEF"/>
    <w:rsid w:val="00A56798"/>
    <w:rsid w:val="00A60E89"/>
    <w:rsid w:val="00A62DCD"/>
    <w:rsid w:val="00A636C8"/>
    <w:rsid w:val="00A63BD6"/>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2B59"/>
    <w:rsid w:val="00AA40E6"/>
    <w:rsid w:val="00AA46D0"/>
    <w:rsid w:val="00AA71A8"/>
    <w:rsid w:val="00AB35D4"/>
    <w:rsid w:val="00AB4FA4"/>
    <w:rsid w:val="00AC04E1"/>
    <w:rsid w:val="00AC1933"/>
    <w:rsid w:val="00AC1BE2"/>
    <w:rsid w:val="00AC302A"/>
    <w:rsid w:val="00AD32A2"/>
    <w:rsid w:val="00AD4002"/>
    <w:rsid w:val="00AD7260"/>
    <w:rsid w:val="00AE1146"/>
    <w:rsid w:val="00AE1753"/>
    <w:rsid w:val="00AE39D0"/>
    <w:rsid w:val="00AE39E3"/>
    <w:rsid w:val="00AE6726"/>
    <w:rsid w:val="00AF1B79"/>
    <w:rsid w:val="00AF2F47"/>
    <w:rsid w:val="00B03263"/>
    <w:rsid w:val="00B07322"/>
    <w:rsid w:val="00B076D7"/>
    <w:rsid w:val="00B100F2"/>
    <w:rsid w:val="00B115DA"/>
    <w:rsid w:val="00B2041C"/>
    <w:rsid w:val="00B21FE2"/>
    <w:rsid w:val="00B24852"/>
    <w:rsid w:val="00B259BA"/>
    <w:rsid w:val="00B276CA"/>
    <w:rsid w:val="00B30086"/>
    <w:rsid w:val="00B3015A"/>
    <w:rsid w:val="00B303C1"/>
    <w:rsid w:val="00B31877"/>
    <w:rsid w:val="00B321BC"/>
    <w:rsid w:val="00B324DB"/>
    <w:rsid w:val="00B327F2"/>
    <w:rsid w:val="00B33174"/>
    <w:rsid w:val="00B41D22"/>
    <w:rsid w:val="00B420D4"/>
    <w:rsid w:val="00B43114"/>
    <w:rsid w:val="00B46461"/>
    <w:rsid w:val="00B47A12"/>
    <w:rsid w:val="00B50BB2"/>
    <w:rsid w:val="00B5207C"/>
    <w:rsid w:val="00B53E96"/>
    <w:rsid w:val="00B55403"/>
    <w:rsid w:val="00B55B15"/>
    <w:rsid w:val="00B56AFB"/>
    <w:rsid w:val="00B60FF7"/>
    <w:rsid w:val="00B6110A"/>
    <w:rsid w:val="00B6265A"/>
    <w:rsid w:val="00B64C35"/>
    <w:rsid w:val="00B75962"/>
    <w:rsid w:val="00B76E00"/>
    <w:rsid w:val="00B80815"/>
    <w:rsid w:val="00B81EC7"/>
    <w:rsid w:val="00B824CC"/>
    <w:rsid w:val="00B830ED"/>
    <w:rsid w:val="00B83B45"/>
    <w:rsid w:val="00B8455B"/>
    <w:rsid w:val="00B846E6"/>
    <w:rsid w:val="00B9129B"/>
    <w:rsid w:val="00B931F6"/>
    <w:rsid w:val="00B93396"/>
    <w:rsid w:val="00BA1DA1"/>
    <w:rsid w:val="00BA5E86"/>
    <w:rsid w:val="00BA5EE6"/>
    <w:rsid w:val="00BA668D"/>
    <w:rsid w:val="00BA6AB3"/>
    <w:rsid w:val="00BA70D2"/>
    <w:rsid w:val="00BB28FA"/>
    <w:rsid w:val="00BB5183"/>
    <w:rsid w:val="00BB6435"/>
    <w:rsid w:val="00BB715A"/>
    <w:rsid w:val="00BC22CA"/>
    <w:rsid w:val="00BC23CC"/>
    <w:rsid w:val="00BC42AD"/>
    <w:rsid w:val="00BC64CD"/>
    <w:rsid w:val="00BC74B2"/>
    <w:rsid w:val="00BD54AA"/>
    <w:rsid w:val="00BD7068"/>
    <w:rsid w:val="00BD73CF"/>
    <w:rsid w:val="00BD7F3C"/>
    <w:rsid w:val="00BE22FD"/>
    <w:rsid w:val="00BF0396"/>
    <w:rsid w:val="00BF1761"/>
    <w:rsid w:val="00BF20CE"/>
    <w:rsid w:val="00BF63BF"/>
    <w:rsid w:val="00C02F26"/>
    <w:rsid w:val="00C0416A"/>
    <w:rsid w:val="00C04F4C"/>
    <w:rsid w:val="00C10ED9"/>
    <w:rsid w:val="00C1387B"/>
    <w:rsid w:val="00C14FD1"/>
    <w:rsid w:val="00C157DE"/>
    <w:rsid w:val="00C21271"/>
    <w:rsid w:val="00C222B0"/>
    <w:rsid w:val="00C24C7C"/>
    <w:rsid w:val="00C26DCB"/>
    <w:rsid w:val="00C26FE2"/>
    <w:rsid w:val="00C323BE"/>
    <w:rsid w:val="00C34195"/>
    <w:rsid w:val="00C36B9F"/>
    <w:rsid w:val="00C42609"/>
    <w:rsid w:val="00C51751"/>
    <w:rsid w:val="00C55D7A"/>
    <w:rsid w:val="00C622C3"/>
    <w:rsid w:val="00C62DE4"/>
    <w:rsid w:val="00C642E2"/>
    <w:rsid w:val="00C65052"/>
    <w:rsid w:val="00C67A88"/>
    <w:rsid w:val="00C70B81"/>
    <w:rsid w:val="00C740B2"/>
    <w:rsid w:val="00C750CC"/>
    <w:rsid w:val="00C7562D"/>
    <w:rsid w:val="00C75C27"/>
    <w:rsid w:val="00C81919"/>
    <w:rsid w:val="00C82271"/>
    <w:rsid w:val="00C82C90"/>
    <w:rsid w:val="00C83114"/>
    <w:rsid w:val="00C86B09"/>
    <w:rsid w:val="00C87FE6"/>
    <w:rsid w:val="00C91497"/>
    <w:rsid w:val="00C925E9"/>
    <w:rsid w:val="00C93D5E"/>
    <w:rsid w:val="00C9524E"/>
    <w:rsid w:val="00C97483"/>
    <w:rsid w:val="00C97498"/>
    <w:rsid w:val="00CA2375"/>
    <w:rsid w:val="00CA68E8"/>
    <w:rsid w:val="00CA7520"/>
    <w:rsid w:val="00CB087A"/>
    <w:rsid w:val="00CB3E21"/>
    <w:rsid w:val="00CB4C65"/>
    <w:rsid w:val="00CB6EB3"/>
    <w:rsid w:val="00CC0AC1"/>
    <w:rsid w:val="00CC43CD"/>
    <w:rsid w:val="00CC4D47"/>
    <w:rsid w:val="00CC5F37"/>
    <w:rsid w:val="00CD1017"/>
    <w:rsid w:val="00CD3BCA"/>
    <w:rsid w:val="00CD4CC1"/>
    <w:rsid w:val="00CD5711"/>
    <w:rsid w:val="00CD64DC"/>
    <w:rsid w:val="00CE1AFD"/>
    <w:rsid w:val="00CE4DB4"/>
    <w:rsid w:val="00CE7D70"/>
    <w:rsid w:val="00CF18A9"/>
    <w:rsid w:val="00CF3B71"/>
    <w:rsid w:val="00CF65CD"/>
    <w:rsid w:val="00D026D7"/>
    <w:rsid w:val="00D05E58"/>
    <w:rsid w:val="00D07DF5"/>
    <w:rsid w:val="00D1469E"/>
    <w:rsid w:val="00D179CC"/>
    <w:rsid w:val="00D21A34"/>
    <w:rsid w:val="00D24E9B"/>
    <w:rsid w:val="00D2620D"/>
    <w:rsid w:val="00D27A47"/>
    <w:rsid w:val="00D31678"/>
    <w:rsid w:val="00D347AD"/>
    <w:rsid w:val="00D368C7"/>
    <w:rsid w:val="00D4301E"/>
    <w:rsid w:val="00D43090"/>
    <w:rsid w:val="00D44975"/>
    <w:rsid w:val="00D5030F"/>
    <w:rsid w:val="00D512AF"/>
    <w:rsid w:val="00D53A79"/>
    <w:rsid w:val="00D53FA0"/>
    <w:rsid w:val="00D60AD1"/>
    <w:rsid w:val="00D61496"/>
    <w:rsid w:val="00D655F4"/>
    <w:rsid w:val="00D661C3"/>
    <w:rsid w:val="00D67022"/>
    <w:rsid w:val="00D71DBF"/>
    <w:rsid w:val="00D74584"/>
    <w:rsid w:val="00D7566A"/>
    <w:rsid w:val="00D77733"/>
    <w:rsid w:val="00D9615B"/>
    <w:rsid w:val="00DA0270"/>
    <w:rsid w:val="00DA08F7"/>
    <w:rsid w:val="00DA0B07"/>
    <w:rsid w:val="00DA200B"/>
    <w:rsid w:val="00DA3D0F"/>
    <w:rsid w:val="00DA4F00"/>
    <w:rsid w:val="00DA524F"/>
    <w:rsid w:val="00DB350C"/>
    <w:rsid w:val="00DB3BF8"/>
    <w:rsid w:val="00DC19CC"/>
    <w:rsid w:val="00DC626F"/>
    <w:rsid w:val="00DC65BB"/>
    <w:rsid w:val="00DD0C7D"/>
    <w:rsid w:val="00DD1F79"/>
    <w:rsid w:val="00DD28EB"/>
    <w:rsid w:val="00DD2CDB"/>
    <w:rsid w:val="00DD3497"/>
    <w:rsid w:val="00DD7186"/>
    <w:rsid w:val="00DE55BB"/>
    <w:rsid w:val="00DE60C6"/>
    <w:rsid w:val="00DF4FD5"/>
    <w:rsid w:val="00DF582E"/>
    <w:rsid w:val="00DF638D"/>
    <w:rsid w:val="00DF6690"/>
    <w:rsid w:val="00E00F0E"/>
    <w:rsid w:val="00E0153E"/>
    <w:rsid w:val="00E03F44"/>
    <w:rsid w:val="00E058E4"/>
    <w:rsid w:val="00E13A2D"/>
    <w:rsid w:val="00E160F7"/>
    <w:rsid w:val="00E20043"/>
    <w:rsid w:val="00E20FAC"/>
    <w:rsid w:val="00E3053E"/>
    <w:rsid w:val="00E3069D"/>
    <w:rsid w:val="00E30F69"/>
    <w:rsid w:val="00E34E5D"/>
    <w:rsid w:val="00E40A47"/>
    <w:rsid w:val="00E45F41"/>
    <w:rsid w:val="00E529BA"/>
    <w:rsid w:val="00E56239"/>
    <w:rsid w:val="00E60F7D"/>
    <w:rsid w:val="00E62963"/>
    <w:rsid w:val="00E6744B"/>
    <w:rsid w:val="00E70EB3"/>
    <w:rsid w:val="00E7252E"/>
    <w:rsid w:val="00E740F7"/>
    <w:rsid w:val="00E83DC7"/>
    <w:rsid w:val="00E8631D"/>
    <w:rsid w:val="00E97C0B"/>
    <w:rsid w:val="00E97F5F"/>
    <w:rsid w:val="00EA44DE"/>
    <w:rsid w:val="00EB1BAB"/>
    <w:rsid w:val="00EB1E71"/>
    <w:rsid w:val="00EB20AB"/>
    <w:rsid w:val="00EB33AB"/>
    <w:rsid w:val="00EB50F1"/>
    <w:rsid w:val="00EB6A85"/>
    <w:rsid w:val="00EC118A"/>
    <w:rsid w:val="00EC167E"/>
    <w:rsid w:val="00EC40F7"/>
    <w:rsid w:val="00ED4BF5"/>
    <w:rsid w:val="00EE13C4"/>
    <w:rsid w:val="00EE2962"/>
    <w:rsid w:val="00EE40EF"/>
    <w:rsid w:val="00EE7D08"/>
    <w:rsid w:val="00EF0EED"/>
    <w:rsid w:val="00EF6BD5"/>
    <w:rsid w:val="00F033C5"/>
    <w:rsid w:val="00F040BB"/>
    <w:rsid w:val="00F05CCE"/>
    <w:rsid w:val="00F05DEA"/>
    <w:rsid w:val="00F10433"/>
    <w:rsid w:val="00F11F6A"/>
    <w:rsid w:val="00F13831"/>
    <w:rsid w:val="00F171CA"/>
    <w:rsid w:val="00F23279"/>
    <w:rsid w:val="00F23D1D"/>
    <w:rsid w:val="00F2425A"/>
    <w:rsid w:val="00F27CD0"/>
    <w:rsid w:val="00F3033F"/>
    <w:rsid w:val="00F3048B"/>
    <w:rsid w:val="00F33A4B"/>
    <w:rsid w:val="00F33C31"/>
    <w:rsid w:val="00F37A08"/>
    <w:rsid w:val="00F44C92"/>
    <w:rsid w:val="00F456FF"/>
    <w:rsid w:val="00F458D4"/>
    <w:rsid w:val="00F46465"/>
    <w:rsid w:val="00F46F77"/>
    <w:rsid w:val="00F4770D"/>
    <w:rsid w:val="00F5275A"/>
    <w:rsid w:val="00F57255"/>
    <w:rsid w:val="00F70EAD"/>
    <w:rsid w:val="00F736FF"/>
    <w:rsid w:val="00F74AF1"/>
    <w:rsid w:val="00F75A29"/>
    <w:rsid w:val="00F777FD"/>
    <w:rsid w:val="00F8069C"/>
    <w:rsid w:val="00F80EF6"/>
    <w:rsid w:val="00F81595"/>
    <w:rsid w:val="00F81B87"/>
    <w:rsid w:val="00F8286C"/>
    <w:rsid w:val="00F841C2"/>
    <w:rsid w:val="00F84E9B"/>
    <w:rsid w:val="00F859BF"/>
    <w:rsid w:val="00F95C93"/>
    <w:rsid w:val="00F9645F"/>
    <w:rsid w:val="00F973B1"/>
    <w:rsid w:val="00F9774D"/>
    <w:rsid w:val="00F97CC6"/>
    <w:rsid w:val="00FA78BE"/>
    <w:rsid w:val="00FB4872"/>
    <w:rsid w:val="00FC07C1"/>
    <w:rsid w:val="00FC0F8F"/>
    <w:rsid w:val="00FC6846"/>
    <w:rsid w:val="00FD1C4F"/>
    <w:rsid w:val="00FD66C4"/>
    <w:rsid w:val="00FE0982"/>
    <w:rsid w:val="00FE16B3"/>
    <w:rsid w:val="00FE54BE"/>
    <w:rsid w:val="00FE6142"/>
    <w:rsid w:val="00FE7E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F9"/>
    <w:pPr>
      <w:suppressAutoHyphens/>
    </w:pPr>
    <w:rPr>
      <w:sz w:val="24"/>
      <w:szCs w:val="24"/>
      <w:lang w:eastAsia="ar-SA"/>
    </w:rPr>
  </w:style>
  <w:style w:type="paragraph" w:styleId="Heading1">
    <w:name w:val="heading 1"/>
    <w:basedOn w:val="Normal"/>
    <w:next w:val="Normal"/>
    <w:link w:val="Heading1Char"/>
    <w:uiPriority w:val="99"/>
    <w:qFormat/>
    <w:rsid w:val="001C63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C63F9"/>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3F9"/>
    <w:rPr>
      <w:rFonts w:ascii="Cambria" w:hAnsi="Cambria" w:cs="Times New Roman"/>
      <w:b/>
      <w:kern w:val="32"/>
      <w:sz w:val="32"/>
      <w:lang w:val="ru-RU" w:eastAsia="ar-SA" w:bidi="ar-SA"/>
    </w:rPr>
  </w:style>
  <w:style w:type="character" w:customStyle="1" w:styleId="Heading2Char">
    <w:name w:val="Heading 2 Char"/>
    <w:basedOn w:val="DefaultParagraphFont"/>
    <w:link w:val="Heading2"/>
    <w:uiPriority w:val="99"/>
    <w:locked/>
    <w:rsid w:val="001C63F9"/>
    <w:rPr>
      <w:rFonts w:ascii="Cambria" w:hAnsi="Cambria" w:cs="Times New Roman"/>
      <w:b/>
      <w:i/>
      <w:sz w:val="28"/>
      <w:lang w:val="ru-RU" w:eastAsia="ar-SA" w:bidi="ar-SA"/>
    </w:rPr>
  </w:style>
  <w:style w:type="paragraph" w:customStyle="1" w:styleId="a0">
    <w:name w:val="Название_пост"/>
    <w:basedOn w:val="Title"/>
    <w:next w:val="a1"/>
    <w:uiPriority w:val="99"/>
    <w:rsid w:val="001C63F9"/>
    <w:pPr>
      <w:spacing w:before="0" w:after="0"/>
      <w:outlineLvl w:val="9"/>
    </w:pPr>
    <w:rPr>
      <w:rFonts w:ascii="Times New Roman" w:hAnsi="Times New Roman" w:cs="Times New Roman"/>
      <w:kern w:val="0"/>
      <w:szCs w:val="24"/>
    </w:rPr>
  </w:style>
  <w:style w:type="paragraph" w:styleId="Title">
    <w:name w:val="Title"/>
    <w:basedOn w:val="Normal"/>
    <w:link w:val="TitleChar"/>
    <w:uiPriority w:val="99"/>
    <w:qFormat/>
    <w:rsid w:val="001C63F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242B6"/>
    <w:rPr>
      <w:rFonts w:ascii="Cambria" w:hAnsi="Cambria" w:cs="Times New Roman"/>
      <w:b/>
      <w:bCs/>
      <w:kern w:val="28"/>
      <w:sz w:val="32"/>
      <w:szCs w:val="32"/>
      <w:lang w:eastAsia="ar-SA" w:bidi="ar-SA"/>
    </w:rPr>
  </w:style>
  <w:style w:type="paragraph" w:customStyle="1" w:styleId="a1">
    <w:name w:val="Дата и номер"/>
    <w:basedOn w:val="Normal"/>
    <w:next w:val="a2"/>
    <w:uiPriority w:val="99"/>
    <w:rsid w:val="001C63F9"/>
    <w:pPr>
      <w:tabs>
        <w:tab w:val="left" w:pos="8100"/>
      </w:tabs>
      <w:ind w:firstLine="720"/>
      <w:jc w:val="both"/>
    </w:pPr>
    <w:rPr>
      <w:bCs/>
      <w:sz w:val="26"/>
    </w:rPr>
  </w:style>
  <w:style w:type="paragraph" w:customStyle="1" w:styleId="a2">
    <w:name w:val="Заголовок_пост"/>
    <w:basedOn w:val="Normal"/>
    <w:uiPriority w:val="99"/>
    <w:rsid w:val="001C63F9"/>
    <w:pPr>
      <w:tabs>
        <w:tab w:val="left" w:pos="13320"/>
      </w:tabs>
      <w:ind w:left="720" w:right="4627"/>
    </w:pPr>
    <w:rPr>
      <w:sz w:val="26"/>
    </w:rPr>
  </w:style>
  <w:style w:type="paragraph" w:customStyle="1" w:styleId="a3">
    <w:name w:val="Абзац_пост"/>
    <w:basedOn w:val="Normal"/>
    <w:link w:val="a4"/>
    <w:uiPriority w:val="99"/>
    <w:rsid w:val="001C63F9"/>
    <w:pPr>
      <w:spacing w:before="120"/>
      <w:ind w:firstLine="720"/>
      <w:jc w:val="both"/>
    </w:pPr>
    <w:rPr>
      <w:szCs w:val="20"/>
    </w:rPr>
  </w:style>
  <w:style w:type="character" w:customStyle="1" w:styleId="a4">
    <w:name w:val="Абзац_пост Знак"/>
    <w:link w:val="a3"/>
    <w:uiPriority w:val="99"/>
    <w:locked/>
    <w:rsid w:val="001C63F9"/>
    <w:rPr>
      <w:sz w:val="24"/>
      <w:lang w:val="ru-RU" w:eastAsia="ar-SA" w:bidi="ar-SA"/>
    </w:rPr>
  </w:style>
  <w:style w:type="paragraph" w:customStyle="1" w:styleId="13">
    <w:name w:val="Обычный + 13 пт"/>
    <w:basedOn w:val="Normal"/>
    <w:link w:val="130"/>
    <w:uiPriority w:val="99"/>
    <w:rsid w:val="001C63F9"/>
    <w:pPr>
      <w:shd w:val="clear" w:color="auto" w:fill="FFFFFF"/>
      <w:tabs>
        <w:tab w:val="left" w:pos="1492"/>
      </w:tabs>
      <w:spacing w:before="293" w:line="298" w:lineRule="exact"/>
      <w:ind w:left="67" w:firstLine="552"/>
      <w:jc w:val="both"/>
    </w:pPr>
    <w:rPr>
      <w:sz w:val="26"/>
      <w:szCs w:val="20"/>
    </w:rPr>
  </w:style>
  <w:style w:type="character" w:customStyle="1" w:styleId="130">
    <w:name w:val="Обычный + 13 пт Знак"/>
    <w:link w:val="13"/>
    <w:uiPriority w:val="99"/>
    <w:locked/>
    <w:rsid w:val="001C63F9"/>
    <w:rPr>
      <w:sz w:val="26"/>
      <w:lang w:val="ru-RU" w:eastAsia="ar-SA" w:bidi="ar-SA"/>
    </w:rPr>
  </w:style>
  <w:style w:type="character" w:styleId="Hyperlink">
    <w:name w:val="Hyperlink"/>
    <w:basedOn w:val="DefaultParagraphFont"/>
    <w:uiPriority w:val="99"/>
    <w:rsid w:val="001C63F9"/>
    <w:rPr>
      <w:rFonts w:cs="Times New Roman"/>
      <w:color w:val="0000FF"/>
      <w:u w:val="single"/>
    </w:rPr>
  </w:style>
  <w:style w:type="paragraph" w:customStyle="1" w:styleId="ConsPlusNormal">
    <w:name w:val="ConsPlusNormal"/>
    <w:uiPriority w:val="99"/>
    <w:rsid w:val="001C63F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C63F9"/>
    <w:pPr>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C63F9"/>
    <w:rPr>
      <w:rFonts w:ascii="Courier New" w:hAnsi="Courier New" w:cs="Times New Roman"/>
      <w:lang w:val="ru-RU" w:eastAsia="ru-RU"/>
    </w:rPr>
  </w:style>
  <w:style w:type="paragraph" w:styleId="BodyTextIndent">
    <w:name w:val="Body Text Indent"/>
    <w:basedOn w:val="Normal"/>
    <w:link w:val="BodyTextIndentChar"/>
    <w:uiPriority w:val="99"/>
    <w:rsid w:val="001C63F9"/>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1C63F9"/>
    <w:rPr>
      <w:rFonts w:cs="Times New Roman"/>
      <w:sz w:val="24"/>
      <w:lang w:val="ru-RU" w:eastAsia="ru-RU"/>
    </w:rPr>
  </w:style>
  <w:style w:type="character" w:customStyle="1" w:styleId="a5">
    <w:name w:val="Гипертекстовая ссылка"/>
    <w:uiPriority w:val="99"/>
    <w:rsid w:val="001C63F9"/>
    <w:rPr>
      <w:color w:val="008000"/>
    </w:rPr>
  </w:style>
  <w:style w:type="paragraph" w:styleId="Header">
    <w:name w:val="header"/>
    <w:basedOn w:val="Normal"/>
    <w:link w:val="HeaderChar"/>
    <w:uiPriority w:val="99"/>
    <w:rsid w:val="001C63F9"/>
    <w:pPr>
      <w:tabs>
        <w:tab w:val="center" w:pos="4677"/>
        <w:tab w:val="right" w:pos="9355"/>
      </w:tabs>
    </w:pPr>
  </w:style>
  <w:style w:type="character" w:customStyle="1" w:styleId="HeaderChar">
    <w:name w:val="Header Char"/>
    <w:basedOn w:val="DefaultParagraphFont"/>
    <w:link w:val="Header"/>
    <w:uiPriority w:val="99"/>
    <w:locked/>
    <w:rsid w:val="001C63F9"/>
    <w:rPr>
      <w:rFonts w:cs="Times New Roman"/>
      <w:sz w:val="24"/>
      <w:lang w:eastAsia="ar-SA" w:bidi="ar-SA"/>
    </w:rPr>
  </w:style>
  <w:style w:type="paragraph" w:styleId="ListParagraph">
    <w:name w:val="List Paragraph"/>
    <w:basedOn w:val="Normal"/>
    <w:uiPriority w:val="99"/>
    <w:qFormat/>
    <w:rsid w:val="001C63F9"/>
    <w:pPr>
      <w:ind w:left="720"/>
      <w:contextualSpacing/>
    </w:pPr>
  </w:style>
  <w:style w:type="paragraph" w:styleId="CommentText">
    <w:name w:val="annotation text"/>
    <w:basedOn w:val="Normal"/>
    <w:link w:val="CommentTextChar"/>
    <w:uiPriority w:val="99"/>
    <w:rsid w:val="001C63F9"/>
    <w:rPr>
      <w:sz w:val="20"/>
      <w:szCs w:val="20"/>
    </w:rPr>
  </w:style>
  <w:style w:type="character" w:customStyle="1" w:styleId="CommentTextChar">
    <w:name w:val="Comment Text Char"/>
    <w:basedOn w:val="DefaultParagraphFont"/>
    <w:link w:val="CommentText"/>
    <w:uiPriority w:val="99"/>
    <w:locked/>
    <w:rsid w:val="001C63F9"/>
    <w:rPr>
      <w:rFonts w:cs="Times New Roman"/>
      <w:lang w:val="ru-RU" w:eastAsia="ar-SA" w:bidi="ar-SA"/>
    </w:rPr>
  </w:style>
  <w:style w:type="paragraph" w:styleId="CommentSubject">
    <w:name w:val="annotation subject"/>
    <w:basedOn w:val="CommentText"/>
    <w:next w:val="CommentText"/>
    <w:link w:val="CommentSubjectChar"/>
    <w:uiPriority w:val="99"/>
    <w:rsid w:val="001C63F9"/>
    <w:rPr>
      <w:b/>
      <w:bCs/>
    </w:rPr>
  </w:style>
  <w:style w:type="character" w:customStyle="1" w:styleId="CommentSubjectChar">
    <w:name w:val="Comment Subject Char"/>
    <w:basedOn w:val="CommentTextChar"/>
    <w:link w:val="CommentSubject"/>
    <w:uiPriority w:val="99"/>
    <w:locked/>
    <w:rsid w:val="001C63F9"/>
    <w:rPr>
      <w:b/>
    </w:rPr>
  </w:style>
  <w:style w:type="paragraph" w:customStyle="1" w:styleId="a">
    <w:name w:val="Пункт_пост"/>
    <w:basedOn w:val="Normal"/>
    <w:uiPriority w:val="99"/>
    <w:rsid w:val="001C63F9"/>
    <w:pPr>
      <w:numPr>
        <w:numId w:val="16"/>
      </w:numPr>
      <w:suppressAutoHyphens w:val="0"/>
      <w:spacing w:before="120"/>
      <w:jc w:val="both"/>
    </w:pPr>
    <w:rPr>
      <w:sz w:val="26"/>
      <w:lang w:eastAsia="ru-RU"/>
    </w:rPr>
  </w:style>
  <w:style w:type="paragraph" w:customStyle="1" w:styleId="Default">
    <w:name w:val="Default"/>
    <w:uiPriority w:val="99"/>
    <w:rsid w:val="001C63F9"/>
    <w:pPr>
      <w:autoSpaceDE w:val="0"/>
      <w:autoSpaceDN w:val="0"/>
      <w:adjustRightInd w:val="0"/>
    </w:pPr>
    <w:rPr>
      <w:color w:val="000000"/>
      <w:sz w:val="24"/>
      <w:szCs w:val="24"/>
    </w:rPr>
  </w:style>
  <w:style w:type="character" w:customStyle="1" w:styleId="style11">
    <w:name w:val="style11"/>
    <w:basedOn w:val="DefaultParagraphFont"/>
    <w:uiPriority w:val="99"/>
    <w:rsid w:val="001C63F9"/>
    <w:rPr>
      <w:rFonts w:cs="Times New Roman"/>
    </w:rPr>
  </w:style>
  <w:style w:type="paragraph" w:customStyle="1" w:styleId="ConsPlusCell">
    <w:name w:val="ConsPlusCell"/>
    <w:uiPriority w:val="99"/>
    <w:rsid w:val="001C63F9"/>
    <w:pPr>
      <w:autoSpaceDE w:val="0"/>
      <w:autoSpaceDN w:val="0"/>
      <w:adjustRightInd w:val="0"/>
    </w:pPr>
    <w:rPr>
      <w:rFonts w:ascii="Arial" w:hAnsi="Arial" w:cs="Arial"/>
      <w:sz w:val="20"/>
      <w:szCs w:val="20"/>
      <w:lang w:eastAsia="en-US"/>
    </w:rPr>
  </w:style>
  <w:style w:type="paragraph" w:styleId="Footer">
    <w:name w:val="footer"/>
    <w:basedOn w:val="Normal"/>
    <w:link w:val="FooterChar"/>
    <w:uiPriority w:val="99"/>
    <w:rsid w:val="001C63F9"/>
    <w:pPr>
      <w:tabs>
        <w:tab w:val="center" w:pos="4677"/>
        <w:tab w:val="right" w:pos="9355"/>
      </w:tabs>
    </w:pPr>
  </w:style>
  <w:style w:type="character" w:customStyle="1" w:styleId="FooterChar">
    <w:name w:val="Footer Char"/>
    <w:basedOn w:val="DefaultParagraphFont"/>
    <w:link w:val="Footer"/>
    <w:uiPriority w:val="99"/>
    <w:locked/>
    <w:rsid w:val="001C63F9"/>
    <w:rPr>
      <w:rFonts w:cs="Times New Roman"/>
      <w:sz w:val="24"/>
      <w:lang w:val="ru-RU" w:eastAsia="ar-SA" w:bidi="ar-SA"/>
    </w:rPr>
  </w:style>
  <w:style w:type="paragraph" w:styleId="FootnoteText">
    <w:name w:val="footnote text"/>
    <w:basedOn w:val="Normal"/>
    <w:link w:val="FootnoteTextChar"/>
    <w:uiPriority w:val="99"/>
    <w:semiHidden/>
    <w:rsid w:val="001873E0"/>
    <w:rPr>
      <w:sz w:val="20"/>
      <w:szCs w:val="20"/>
    </w:rPr>
  </w:style>
  <w:style w:type="character" w:customStyle="1" w:styleId="FootnoteTextChar">
    <w:name w:val="Footnote Text Char"/>
    <w:basedOn w:val="DefaultParagraphFont"/>
    <w:link w:val="FootnoteText"/>
    <w:uiPriority w:val="99"/>
    <w:semiHidden/>
    <w:locked/>
    <w:rsid w:val="000242B6"/>
    <w:rPr>
      <w:rFonts w:cs="Times New Roman"/>
      <w:sz w:val="20"/>
      <w:szCs w:val="20"/>
      <w:lang w:eastAsia="ar-SA" w:bidi="ar-SA"/>
    </w:rPr>
  </w:style>
  <w:style w:type="character" w:styleId="FootnoteReference">
    <w:name w:val="footnote reference"/>
    <w:basedOn w:val="DefaultParagraphFont"/>
    <w:uiPriority w:val="99"/>
    <w:semiHidden/>
    <w:rsid w:val="001873E0"/>
    <w:rPr>
      <w:rFonts w:cs="Times New Roman"/>
      <w:vertAlign w:val="superscript"/>
    </w:rPr>
  </w:style>
  <w:style w:type="paragraph" w:styleId="NormalWeb">
    <w:name w:val="Normal (Web)"/>
    <w:basedOn w:val="Normal"/>
    <w:uiPriority w:val="99"/>
    <w:rsid w:val="00D07DF5"/>
    <w:pPr>
      <w:suppressAutoHyphens w:val="0"/>
      <w:spacing w:before="100" w:beforeAutospacing="1" w:after="100" w:afterAutospacing="1"/>
    </w:pPr>
    <w:rPr>
      <w:lang w:eastAsia="ru-RU"/>
    </w:rPr>
  </w:style>
  <w:style w:type="paragraph" w:customStyle="1" w:styleId="a6">
    <w:name w:val="Знак"/>
    <w:basedOn w:val="Normal"/>
    <w:uiPriority w:val="99"/>
    <w:rsid w:val="004B2D0C"/>
    <w:pPr>
      <w:suppressAutoHyphens w:val="0"/>
      <w:spacing w:after="160" w:line="240" w:lineRule="exact"/>
      <w:ind w:firstLine="567"/>
      <w:jc w:val="both"/>
    </w:pPr>
    <w:rPr>
      <w:rFonts w:ascii="Arial" w:hAnsi="Arial" w:cs="Arial"/>
      <w:sz w:val="20"/>
      <w:szCs w:val="20"/>
      <w:lang w:val="en-US" w:eastAsia="en-US"/>
    </w:rPr>
  </w:style>
  <w:style w:type="paragraph" w:styleId="BalloonText">
    <w:name w:val="Balloon Text"/>
    <w:basedOn w:val="Normal"/>
    <w:link w:val="BalloonTextChar"/>
    <w:uiPriority w:val="99"/>
    <w:semiHidden/>
    <w:rsid w:val="002973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B6"/>
    <w:rPr>
      <w:rFonts w:cs="Times New Roman"/>
      <w:sz w:val="2"/>
      <w:lang w:eastAsia="ar-SA" w:bidi="ar-SA"/>
    </w:rPr>
  </w:style>
  <w:style w:type="table" w:styleId="TableGrid">
    <w:name w:val="Table Grid"/>
    <w:basedOn w:val="TableNormal"/>
    <w:uiPriority w:val="99"/>
    <w:rsid w:val="004C7E67"/>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30365"/>
    <w:pPr>
      <w:spacing w:after="120"/>
    </w:pPr>
  </w:style>
  <w:style w:type="character" w:customStyle="1" w:styleId="BodyTextChar">
    <w:name w:val="Body Text Char"/>
    <w:basedOn w:val="DefaultParagraphFont"/>
    <w:link w:val="BodyText"/>
    <w:uiPriority w:val="99"/>
    <w:locked/>
    <w:rsid w:val="00930365"/>
    <w:rPr>
      <w:rFonts w:cs="Times New Roman"/>
      <w:sz w:val="24"/>
      <w:lang w:eastAsia="ar-SA" w:bidi="ar-SA"/>
    </w:rPr>
  </w:style>
  <w:style w:type="paragraph" w:customStyle="1" w:styleId="ConsPlusTitle">
    <w:name w:val="ConsPlusTitle"/>
    <w:uiPriority w:val="99"/>
    <w:rsid w:val="00913639"/>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22282907">
      <w:marLeft w:val="0"/>
      <w:marRight w:val="0"/>
      <w:marTop w:val="0"/>
      <w:marBottom w:val="0"/>
      <w:divBdr>
        <w:top w:val="none" w:sz="0" w:space="0" w:color="auto"/>
        <w:left w:val="none" w:sz="0" w:space="0" w:color="auto"/>
        <w:bottom w:val="none" w:sz="0" w:space="0" w:color="auto"/>
        <w:right w:val="none" w:sz="0" w:space="0" w:color="auto"/>
      </w:divBdr>
    </w:div>
    <w:div w:id="1522282908">
      <w:marLeft w:val="0"/>
      <w:marRight w:val="0"/>
      <w:marTop w:val="0"/>
      <w:marBottom w:val="0"/>
      <w:divBdr>
        <w:top w:val="none" w:sz="0" w:space="0" w:color="auto"/>
        <w:left w:val="none" w:sz="0" w:space="0" w:color="auto"/>
        <w:bottom w:val="none" w:sz="0" w:space="0" w:color="auto"/>
        <w:right w:val="none" w:sz="0" w:space="0" w:color="auto"/>
      </w:divBdr>
    </w:div>
    <w:div w:id="1522282909">
      <w:marLeft w:val="0"/>
      <w:marRight w:val="0"/>
      <w:marTop w:val="0"/>
      <w:marBottom w:val="0"/>
      <w:divBdr>
        <w:top w:val="none" w:sz="0" w:space="0" w:color="auto"/>
        <w:left w:val="none" w:sz="0" w:space="0" w:color="auto"/>
        <w:bottom w:val="none" w:sz="0" w:space="0" w:color="auto"/>
        <w:right w:val="none" w:sz="0" w:space="0" w:color="auto"/>
      </w:divBdr>
    </w:div>
    <w:div w:id="1522282910">
      <w:marLeft w:val="0"/>
      <w:marRight w:val="0"/>
      <w:marTop w:val="0"/>
      <w:marBottom w:val="0"/>
      <w:divBdr>
        <w:top w:val="none" w:sz="0" w:space="0" w:color="auto"/>
        <w:left w:val="none" w:sz="0" w:space="0" w:color="auto"/>
        <w:bottom w:val="none" w:sz="0" w:space="0" w:color="auto"/>
        <w:right w:val="none" w:sz="0" w:space="0" w:color="auto"/>
      </w:divBdr>
    </w:div>
    <w:div w:id="1522282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5F51C6B11CE908B8B5352ADnFuDK" TargetMode="External"/><Relationship Id="rId18" Type="http://schemas.openxmlformats.org/officeDocument/2006/relationships/hyperlink" Target="consultantplus://offline/ref=4B0670808CA102FBAD3E6DB36F72314E91AC5DFB5BB9AD94F7578193024A5AF783E43981A62D009Ef3b2J" TargetMode="External"/><Relationship Id="rId26" Type="http://schemas.openxmlformats.org/officeDocument/2006/relationships/hyperlink" Target="consultantplus://offline/ref=CE65D98B091BCD0B392AA1B3160FCEFED93662DB5ED8D2E8721BB94DBD9735986C306F7AuBHAN" TargetMode="External"/><Relationship Id="rId39" Type="http://schemas.openxmlformats.org/officeDocument/2006/relationships/hyperlink" Target="consultantplus://offline/ref=566C892F060DD9A3E43CF636FFF1B19D55AF78522AD9FF6288EDAD789DC403D487n6V2O" TargetMode="External"/><Relationship Id="rId3" Type="http://schemas.openxmlformats.org/officeDocument/2006/relationships/settings" Target="settings.xml"/><Relationship Id="rId21" Type="http://schemas.openxmlformats.org/officeDocument/2006/relationships/hyperlink" Target="consultantplus://offline/ref=17E9923C9E8F7F3C62AD872C400242BD121404AC364FD299EC122A2A62z0Z8J" TargetMode="External"/><Relationship Id="rId34" Type="http://schemas.openxmlformats.org/officeDocument/2006/relationships/hyperlink" Target="consultantplus://offline/ref=31439185D4D14E4E275FEDBB6DD36D72D17D3CCE5902D44618D42F6D97DF607E5805B0AE42V2d5F" TargetMode="External"/><Relationship Id="rId42" Type="http://schemas.openxmlformats.org/officeDocument/2006/relationships/hyperlink" Target="consultantplus://offline/ref=488B5B11393729F52E256602A534E9E3BA2694F83EDA98C23AFE48E6A5s821H" TargetMode="External"/><Relationship Id="rId47" Type="http://schemas.openxmlformats.org/officeDocument/2006/relationships/hyperlink" Target="consultantplus://offline/ref=8AA30C28F054FB872E1F3D4D9BCD61C4D274F41B6612CE908B8B5352ADFDA2A0F6A76471n4u1K" TargetMode="External"/><Relationship Id="rId7" Type="http://schemas.openxmlformats.org/officeDocument/2006/relationships/hyperlink" Target="consultantplus://offline/ref=9B85A28E12BF694E1BF12922DDCD003B14546A0471FFC51C5A5B7399C749AB5E6DEF515862A5Q7H" TargetMode="External"/><Relationship Id="rId12" Type="http://schemas.openxmlformats.org/officeDocument/2006/relationships/hyperlink" Target="consultantplus://offline/ref=8AA30C28F054FB872E1F3D4D9BCD61C4D277F3146E13CE908B8B5352ADnFuDK" TargetMode="External"/><Relationship Id="rId17" Type="http://schemas.openxmlformats.org/officeDocument/2006/relationships/hyperlink" Target="consultantplus://offline/ref=4B0670808CA102FBAD3E6DB36F72314E91AC5DFB5BB9AD94F7578193024A5AF783E43981A62C0A9Ff3b2J" TargetMode="External"/><Relationship Id="rId25" Type="http://schemas.openxmlformats.org/officeDocument/2006/relationships/hyperlink" Target="consultantplus://offline/ref=1CAFBBE8A8A36E5993D93EE9D8BEB320129EAE19F737EB3F23490791B1F8A18A087F4DEC01dAuAL" TargetMode="External"/><Relationship Id="rId33" Type="http://schemas.openxmlformats.org/officeDocument/2006/relationships/hyperlink" Target="consultantplus://offline/ref=31439185D4D14E4E275FEDBB6DD36D72D17D3CCE5902D44618D42F6D97DF607E5805B0AB402673CCV3d8F" TargetMode="External"/><Relationship Id="rId38" Type="http://schemas.openxmlformats.org/officeDocument/2006/relationships/hyperlink" Target="consultantplus://offline/ref=566C892F060DD9A3E43CE83BE99DEE9854AC275F2EDDFD3DD0B0AB2FC2n9V4O"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AA30C28F054FB872E1F23408DA13EC1D378A9116F16C0C6DEDB5505F2ADA4F5B6nEu7K" TargetMode="External"/><Relationship Id="rId20" Type="http://schemas.openxmlformats.org/officeDocument/2006/relationships/hyperlink" Target="consultantplus://offline/ref=17E9923C9E8F7F3C62AD872C400242BD121404AC364FD299EC122A2A62z0Z8J"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488B5B11393729F52E256602A534E9E3BA2694F83EDA98C23AFE48E6A5s82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5F61C6B15CE908B8B5352ADnFuDK" TargetMode="External"/><Relationship Id="rId24" Type="http://schemas.openxmlformats.org/officeDocument/2006/relationships/hyperlink" Target="consultantplus://offline/ref=629E7C21D16CA13AA091192B702145961DFD54FB13A6BA2A5137483DBA5AF0D52F7A32A20C1AD64BGCc3I" TargetMode="External"/><Relationship Id="rId32" Type="http://schemas.openxmlformats.org/officeDocument/2006/relationships/hyperlink" Target="consultantplus://offline/ref=804AB782A9CB3FF290A50BFEF6FCBC15C684711096CB18A13BA0C30D7515a2M" TargetMode="External"/><Relationship Id="rId37" Type="http://schemas.openxmlformats.org/officeDocument/2006/relationships/hyperlink" Target="consultantplus://offline/ref=70866C93C4936329F0C455254E34A6CACCCC8342F2B470DE65DD3D2FQ0m7I" TargetMode="External"/><Relationship Id="rId40" Type="http://schemas.openxmlformats.org/officeDocument/2006/relationships/hyperlink" Target="consultantplus://offline/ref=7EBB3D35DDC1A42A44BE33170B43EE38C7AFB2BE57BAF934D352B0552Di4J3O" TargetMode="External"/><Relationship Id="rId45" Type="http://schemas.openxmlformats.org/officeDocument/2006/relationships/hyperlink" Target="consultantplus://offline/ref=22934955B679CF324C16DDA56E489119DFF3F04C120D56C8E0FB5FC82Ae1W7I" TargetMode="External"/><Relationship Id="rId5" Type="http://schemas.openxmlformats.org/officeDocument/2006/relationships/footnotes" Target="footnotes.xml"/><Relationship Id="rId15" Type="http://schemas.openxmlformats.org/officeDocument/2006/relationships/hyperlink" Target="consultantplus://offline/ref=8AA30C28F054FB872E1F3D4D9BCD61C4D777F01B6C1C939A83D25F50nAuAK" TargetMode="External"/><Relationship Id="rId23" Type="http://schemas.openxmlformats.org/officeDocument/2006/relationships/hyperlink" Target="consultantplus://offline/ref=D5AEB5ACECCF799F902F7B71AB906112652E93BB5AED87F7E57F43897851f3J" TargetMode="External"/><Relationship Id="rId28" Type="http://schemas.openxmlformats.org/officeDocument/2006/relationships/hyperlink" Target="mailto:krasny_yar@rambler.ru" TargetMode="External"/><Relationship Id="rId36" Type="http://schemas.openxmlformats.org/officeDocument/2006/relationships/hyperlink" Target="consultantplus://offline/ref=1BBD7A82F5EAAEDFBD1B269CE97AB7D8551996806BA778127BCDF64EEF08DBC74FFF1F78D9021334a5s4G" TargetMode="External"/><Relationship Id="rId49" Type="http://schemas.openxmlformats.org/officeDocument/2006/relationships/theme" Target="theme/theme1.xml"/><Relationship Id="rId10" Type="http://schemas.openxmlformats.org/officeDocument/2006/relationships/hyperlink" Target="consultantplus://offline/ref=8AA30C28F054FB872E1F3D4D9BCD61C4D270F3196814CE908B8B5352ADnFuDK" TargetMode="External"/><Relationship Id="rId19" Type="http://schemas.openxmlformats.org/officeDocument/2006/relationships/hyperlink" Target="consultantplus://offline/ref=4B0670808CA102FBAD3E6DB36F72314E91AC5DFB5BB9AD94F7578193024A5AF783E43984A2f2b9J" TargetMode="External"/><Relationship Id="rId31" Type="http://schemas.openxmlformats.org/officeDocument/2006/relationships/hyperlink" Target="consultantplus://offline/ref=8AFA7A4290B8E1EF3B4439B0721121D46E44589C9D6771AD421D3874F35E1F56D5166A9748iDM" TargetMode="External"/><Relationship Id="rId44" Type="http://schemas.openxmlformats.org/officeDocument/2006/relationships/hyperlink" Target="consultantplus://offline/ref=488B5B11393729F52E256602A534E9E3BA2694F83EDA98C23AFE48E6A5s821H" TargetMode="External"/><Relationship Id="rId4" Type="http://schemas.openxmlformats.org/officeDocument/2006/relationships/webSettings" Target="webSettings.xml"/><Relationship Id="rId9" Type="http://schemas.openxmlformats.org/officeDocument/2006/relationships/hyperlink" Target="consultantplus://offline/ref=22934955B679CF324C16DDA56E489119DFF3F04C120D56C8E0FB5FC82Ae1W7I" TargetMode="External"/><Relationship Id="rId14" Type="http://schemas.openxmlformats.org/officeDocument/2006/relationships/hyperlink" Target="consultantplus://offline/ref=8AA30C28F054FB872E1F3D4D9BCD61C4D275F61C6B17CE908B8B5352ADnFuDK" TargetMode="External"/><Relationship Id="rId22" Type="http://schemas.openxmlformats.org/officeDocument/2006/relationships/hyperlink" Target="consultantplus://offline/ref=17E9923C9E8F7F3C62AD872C400242BD121404AC364FD299EC122A2A62z0Z8J" TargetMode="External"/><Relationship Id="rId27" Type="http://schemas.openxmlformats.org/officeDocument/2006/relationships/hyperlink" Target="http://_krasnoyarskii.ru_______________" TargetMode="External"/><Relationship Id="rId30" Type="http://schemas.openxmlformats.org/officeDocument/2006/relationships/hyperlink" Target="consultantplus://offline/ref=5901FFDC7507C7777549CDB5B5AC66C25113D05430C60367753A54B0AB6670B2F0909904955043FA73F177D7R7a2N" TargetMode="External"/><Relationship Id="rId35" Type="http://schemas.openxmlformats.org/officeDocument/2006/relationships/hyperlink" Target="consultantplus://offline/ref=8AA30C28F054FB872E1F3D4D9BCD61C4D274F41B6612CE908B8B5352ADFDA2A0F6A76471n4u1K" TargetMode="External"/><Relationship Id="rId43" Type="http://schemas.openxmlformats.org/officeDocument/2006/relationships/hyperlink" Target="consultantplus://offline/ref=488B5B11393729F52E256602A534E9E3BA2694F83EDA98C23AFE48E6A5s821H" TargetMode="External"/><Relationship Id="rId48" Type="http://schemas.openxmlformats.org/officeDocument/2006/relationships/fontTable" Target="fontTable.xml"/><Relationship Id="rId8" Type="http://schemas.openxmlformats.org/officeDocument/2006/relationships/hyperlink" Target="consultantplus://offline/ref=8AA30C28F054FB872E1F3D4D9BCD61C4D274F41B6612CE908B8B5352ADFDA2A0F6A76471n4u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37</Pages>
  <Words>16809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o_akatova</dc:creator>
  <cp:keywords/>
  <dc:description/>
  <cp:lastModifiedBy>user</cp:lastModifiedBy>
  <cp:revision>11</cp:revision>
  <cp:lastPrinted>2017-05-05T07:03:00Z</cp:lastPrinted>
  <dcterms:created xsi:type="dcterms:W3CDTF">2017-04-25T06:15:00Z</dcterms:created>
  <dcterms:modified xsi:type="dcterms:W3CDTF">2018-04-02T06:38:00Z</dcterms:modified>
</cp:coreProperties>
</file>