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A1" w:rsidRPr="00AC3A26" w:rsidRDefault="009C7DA1" w:rsidP="005C4019">
      <w:pPr>
        <w:jc w:val="center"/>
        <w:rPr>
          <w:rFonts w:ascii="Arial" w:hAnsi="Arial" w:cs="Arial"/>
        </w:rPr>
      </w:pPr>
    </w:p>
    <w:p w:rsidR="009C7DA1" w:rsidRDefault="009C7DA1" w:rsidP="00A5038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9C7DA1" w:rsidRDefault="009C7DA1" w:rsidP="00A5038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 КРАСНОЯРСКОГО СЕЛЬСКОГО ПОСЕЛЕНИЯ</w:t>
      </w:r>
    </w:p>
    <w:p w:rsidR="009C7DA1" w:rsidRDefault="009C7DA1" w:rsidP="00A5038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КОТЕЛЬНИКОВСКОГО МУНИЦИПАЛЬНОГО РАЙОНА</w:t>
      </w:r>
    </w:p>
    <w:p w:rsidR="009C7DA1" w:rsidRDefault="009C7DA1" w:rsidP="00A5038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9C7DA1" w:rsidRDefault="009C7DA1" w:rsidP="00A5038E">
      <w:pPr>
        <w:rPr>
          <w:b/>
        </w:rPr>
      </w:pPr>
      <w:r>
        <w:rPr>
          <w:noProof/>
        </w:rPr>
        <w:pict>
          <v:line id="_x0000_s1026" style="position:absolute;z-index:251658240" from="-9pt,7.8pt" to="468pt,7.8pt" strokeweight="6pt">
            <v:stroke linestyle="thickBetweenThin"/>
          </v:line>
        </w:pic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9C7DA1" w:rsidRPr="00AC3A26" w:rsidTr="001C16D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C7DA1" w:rsidRDefault="009C7DA1" w:rsidP="001C16D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C7DA1" w:rsidRDefault="009C7DA1" w:rsidP="0085541E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10.12.2019г                                                                         № 88</w:t>
            </w:r>
          </w:p>
          <w:p w:rsidR="009C7DA1" w:rsidRDefault="009C7DA1" w:rsidP="00A5038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Порядка оформления и содержания заданий </w:t>
            </w:r>
          </w:p>
          <w:p w:rsidR="009C7DA1" w:rsidRDefault="009C7DA1" w:rsidP="00A5038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проведение мероприятий по контролю без взаимодействия с </w:t>
            </w:r>
          </w:p>
          <w:p w:rsidR="009C7DA1" w:rsidRDefault="009C7DA1" w:rsidP="00A5038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юридическими лицами, индивидуальными предпринимателями и </w:t>
            </w:r>
          </w:p>
          <w:p w:rsidR="009C7DA1" w:rsidRDefault="009C7DA1" w:rsidP="00A5038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Порядка оформления результатов мероприятий по контролю без </w:t>
            </w:r>
          </w:p>
          <w:p w:rsidR="009C7DA1" w:rsidRDefault="009C7DA1" w:rsidP="00A5038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взаимодействия с юридическими лицами, индивидуальными </w:t>
            </w:r>
          </w:p>
          <w:p w:rsidR="009C7DA1" w:rsidRDefault="009C7DA1" w:rsidP="00A5038E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предпринимателями, в том числе   плановых (рейдовых) осмотров </w:t>
            </w:r>
          </w:p>
          <w:p w:rsidR="009C7DA1" w:rsidRPr="00AC3A26" w:rsidRDefault="009C7DA1" w:rsidP="0085541E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7DA1" w:rsidRDefault="009C7DA1" w:rsidP="0085541E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85541E">
        <w:rPr>
          <w:rFonts w:ascii="Arial" w:hAnsi="Arial" w:cs="Arial"/>
          <w:lang w:eastAsia="ar-SA"/>
        </w:rPr>
        <w:t xml:space="preserve">В соответствии с Федеральным </w:t>
      </w:r>
      <w:hyperlink r:id="rId4" w:history="1">
        <w:r w:rsidRPr="0085541E">
          <w:rPr>
            <w:rFonts w:ascii="Arial" w:hAnsi="Arial" w:cs="Arial"/>
            <w:lang w:eastAsia="ar-SA"/>
          </w:rPr>
          <w:t>законом</w:t>
        </w:r>
      </w:hyperlink>
      <w:r>
        <w:t xml:space="preserve"> </w:t>
      </w:r>
      <w:r>
        <w:rPr>
          <w:rFonts w:ascii="Arial" w:hAnsi="Arial" w:cs="Arial"/>
          <w:lang w:eastAsia="ar-SA"/>
        </w:rPr>
        <w:t>от 26.12.2008 №</w:t>
      </w:r>
      <w:r w:rsidRPr="0085541E">
        <w:rPr>
          <w:rFonts w:ascii="Arial" w:hAnsi="Arial" w:cs="Arial"/>
          <w:lang w:eastAsia="ar-SA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5" w:history="1">
        <w:r w:rsidRPr="0085541E">
          <w:rPr>
            <w:rFonts w:ascii="Arial" w:hAnsi="Arial" w:cs="Arial"/>
            <w:lang w:eastAsia="ar-SA"/>
          </w:rPr>
          <w:t>постановлением</w:t>
        </w:r>
      </w:hyperlink>
      <w:r>
        <w:t xml:space="preserve"> </w:t>
      </w:r>
      <w:r>
        <w:rPr>
          <w:rFonts w:ascii="Arial" w:hAnsi="Arial" w:cs="Arial"/>
          <w:lang w:eastAsia="ar-SA"/>
        </w:rPr>
        <w:t>Красноярского</w:t>
      </w:r>
      <w:r w:rsidRPr="0085541E">
        <w:rPr>
          <w:rFonts w:ascii="Arial" w:hAnsi="Arial" w:cs="Arial"/>
          <w:lang w:eastAsia="ar-SA"/>
        </w:rPr>
        <w:t xml:space="preserve"> сельского поселения Котельниковского муниципального района Волгоградской области от </w:t>
      </w:r>
      <w:r>
        <w:rPr>
          <w:rFonts w:ascii="Arial" w:hAnsi="Arial" w:cs="Arial"/>
          <w:lang w:eastAsia="ar-SA"/>
        </w:rPr>
        <w:t>05.05.2017г № 22</w:t>
      </w:r>
      <w:r w:rsidRPr="0085541E">
        <w:rPr>
          <w:rFonts w:ascii="Arial" w:hAnsi="Arial" w:cs="Arial"/>
          <w:lang w:eastAsia="ar-SA"/>
        </w:rPr>
        <w:t xml:space="preserve"> "Об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</w:t>
      </w:r>
      <w:r>
        <w:rPr>
          <w:rFonts w:ascii="Arial" w:hAnsi="Arial" w:cs="Arial"/>
          <w:lang w:eastAsia="ar-SA"/>
        </w:rPr>
        <w:t xml:space="preserve"> населенных пунктов Красноярского</w:t>
      </w:r>
      <w:r w:rsidRPr="0085541E">
        <w:rPr>
          <w:rFonts w:ascii="Arial" w:hAnsi="Arial" w:cs="Arial"/>
          <w:lang w:eastAsia="ar-SA"/>
        </w:rPr>
        <w:t xml:space="preserve"> сельского поселения Котельниковского муниципального района Волгоградской области", </w:t>
      </w:r>
      <w:hyperlink r:id="rId6" w:history="1">
        <w:r w:rsidRPr="0085541E">
          <w:rPr>
            <w:rFonts w:ascii="Arial" w:hAnsi="Arial" w:cs="Arial"/>
            <w:lang w:eastAsia="ar-SA"/>
          </w:rPr>
          <w:t>постановлением</w:t>
        </w:r>
      </w:hyperlink>
      <w:r>
        <w:t xml:space="preserve"> </w:t>
      </w:r>
      <w:r>
        <w:rPr>
          <w:rFonts w:ascii="Arial" w:hAnsi="Arial" w:cs="Arial"/>
          <w:lang w:eastAsia="ar-SA"/>
        </w:rPr>
        <w:t>Красноярского</w:t>
      </w:r>
      <w:r w:rsidRPr="0085541E">
        <w:rPr>
          <w:rFonts w:ascii="Arial" w:hAnsi="Arial" w:cs="Arial"/>
          <w:lang w:eastAsia="ar-SA"/>
        </w:rPr>
        <w:t xml:space="preserve"> сельского поселения Котельниковского муниципального ра</w:t>
      </w:r>
      <w:r>
        <w:rPr>
          <w:rFonts w:ascii="Arial" w:hAnsi="Arial" w:cs="Arial"/>
          <w:lang w:eastAsia="ar-SA"/>
        </w:rPr>
        <w:t>йона Волгоградской области от 05</w:t>
      </w:r>
      <w:r w:rsidRPr="0085541E">
        <w:rPr>
          <w:rFonts w:ascii="Arial" w:hAnsi="Arial" w:cs="Arial"/>
          <w:lang w:eastAsia="ar-SA"/>
        </w:rPr>
        <w:t>.0</w:t>
      </w:r>
      <w:r>
        <w:rPr>
          <w:rFonts w:ascii="Arial" w:hAnsi="Arial" w:cs="Arial"/>
          <w:lang w:eastAsia="ar-SA"/>
        </w:rPr>
        <w:t xml:space="preserve">5.2017г </w:t>
      </w:r>
    </w:p>
    <w:p w:rsidR="009C7DA1" w:rsidRDefault="009C7DA1" w:rsidP="002F182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№ 21</w:t>
      </w:r>
      <w:r w:rsidRPr="0085541E">
        <w:rPr>
          <w:rFonts w:ascii="Arial" w:hAnsi="Arial" w:cs="Arial"/>
          <w:lang w:eastAsia="ar-SA"/>
        </w:rPr>
        <w:t xml:space="preserve"> «Об утверждении административного регламента исполнения муниципальной функции по осуществлению муниципального жилищного кон</w:t>
      </w:r>
      <w:r>
        <w:rPr>
          <w:rFonts w:ascii="Arial" w:hAnsi="Arial" w:cs="Arial"/>
          <w:lang w:eastAsia="ar-SA"/>
        </w:rPr>
        <w:t>троля на территории Красноярского</w:t>
      </w:r>
      <w:r w:rsidRPr="0085541E">
        <w:rPr>
          <w:rFonts w:ascii="Arial" w:hAnsi="Arial" w:cs="Arial"/>
          <w:lang w:eastAsia="ar-SA"/>
        </w:rPr>
        <w:t xml:space="preserve"> сельского поселения Котельниковского муниципального района Волгоградской области», руководствуясь </w:t>
      </w:r>
      <w:r>
        <w:rPr>
          <w:rFonts w:ascii="Arial" w:hAnsi="Arial" w:cs="Arial"/>
          <w:lang w:eastAsia="ar-SA"/>
        </w:rPr>
        <w:t>Уставом Красноярского</w:t>
      </w:r>
      <w:r w:rsidRPr="0085541E">
        <w:rPr>
          <w:rFonts w:ascii="Arial" w:hAnsi="Arial" w:cs="Arial"/>
          <w:lang w:eastAsia="ar-SA"/>
        </w:rPr>
        <w:t xml:space="preserve"> сельского поселения Котельниковского муниципального района Волгоградской области,</w:t>
      </w:r>
      <w:r>
        <w:rPr>
          <w:rFonts w:ascii="Arial" w:hAnsi="Arial" w:cs="Arial"/>
          <w:lang w:eastAsia="ar-SA"/>
        </w:rPr>
        <w:t xml:space="preserve"> администрация Красноярского </w:t>
      </w:r>
      <w:r w:rsidRPr="0085541E">
        <w:rPr>
          <w:rFonts w:ascii="Arial" w:hAnsi="Arial" w:cs="Arial"/>
          <w:lang w:eastAsia="ar-SA"/>
        </w:rPr>
        <w:t>сельского поселения Котельниковского муниципального района Во</w:t>
      </w:r>
      <w:r>
        <w:rPr>
          <w:rFonts w:ascii="Arial" w:hAnsi="Arial" w:cs="Arial"/>
          <w:lang w:eastAsia="ar-SA"/>
        </w:rPr>
        <w:t xml:space="preserve">лгоградской области </w:t>
      </w:r>
    </w:p>
    <w:p w:rsidR="009C7DA1" w:rsidRDefault="009C7DA1" w:rsidP="002F1826">
      <w:pPr>
        <w:suppressAutoHyphens/>
        <w:jc w:val="both"/>
        <w:rPr>
          <w:rFonts w:ascii="Arial" w:hAnsi="Arial" w:cs="Arial"/>
          <w:lang w:eastAsia="ar-SA"/>
        </w:rPr>
      </w:pPr>
    </w:p>
    <w:p w:rsidR="009C7DA1" w:rsidRPr="0085541E" w:rsidRDefault="009C7DA1" w:rsidP="002F1826">
      <w:pPr>
        <w:suppressAutoHyphens/>
        <w:jc w:val="both"/>
        <w:rPr>
          <w:rFonts w:ascii="Arial" w:hAnsi="Arial" w:cs="Arial"/>
          <w:lang w:eastAsia="ar-SA"/>
        </w:rPr>
      </w:pPr>
      <w:r w:rsidRPr="00F507B7">
        <w:rPr>
          <w:rFonts w:ascii="Arial" w:hAnsi="Arial" w:cs="Arial"/>
          <w:b/>
          <w:lang w:eastAsia="ar-SA"/>
        </w:rPr>
        <w:t>постановляет:</w:t>
      </w:r>
    </w:p>
    <w:p w:rsidR="009C7DA1" w:rsidRPr="0085541E" w:rsidRDefault="009C7DA1" w:rsidP="0085541E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85541E">
        <w:rPr>
          <w:rFonts w:ascii="Arial" w:hAnsi="Arial" w:cs="Arial"/>
          <w:lang w:eastAsia="ar-SA"/>
        </w:rPr>
        <w:t xml:space="preserve">1. Утвердить </w:t>
      </w:r>
      <w:hyperlink w:anchor="P35" w:history="1">
        <w:r w:rsidRPr="0085541E">
          <w:rPr>
            <w:rFonts w:ascii="Arial" w:hAnsi="Arial" w:cs="Arial"/>
            <w:lang w:eastAsia="ar-SA"/>
          </w:rPr>
          <w:t>Порядок</w:t>
        </w:r>
      </w:hyperlink>
      <w:r w:rsidRPr="0085541E">
        <w:rPr>
          <w:rFonts w:ascii="Arial" w:hAnsi="Arial" w:cs="Arial"/>
          <w:lang w:eastAsia="ar-SA"/>
        </w:rPr>
        <w:t xml:space="preserve">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</w:t>
      </w:r>
      <w:r>
        <w:rPr>
          <w:rFonts w:ascii="Arial" w:hAnsi="Arial" w:cs="Arial"/>
          <w:lang w:eastAsia="ar-SA"/>
        </w:rPr>
        <w:t>ипального контроля (приложение №</w:t>
      </w:r>
      <w:r w:rsidRPr="0085541E">
        <w:rPr>
          <w:rFonts w:ascii="Arial" w:hAnsi="Arial" w:cs="Arial"/>
          <w:lang w:eastAsia="ar-SA"/>
        </w:rPr>
        <w:t xml:space="preserve"> 1).</w:t>
      </w:r>
    </w:p>
    <w:p w:rsidR="009C7DA1" w:rsidRPr="0085541E" w:rsidRDefault="009C7DA1" w:rsidP="0085541E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85541E">
        <w:rPr>
          <w:rFonts w:ascii="Arial" w:hAnsi="Arial" w:cs="Arial"/>
          <w:lang w:eastAsia="ar-SA"/>
        </w:rPr>
        <w:t xml:space="preserve">2. Утвердить форму </w:t>
      </w:r>
      <w:hyperlink w:anchor="P74" w:history="1">
        <w:r w:rsidRPr="0085541E">
          <w:rPr>
            <w:rFonts w:ascii="Arial" w:hAnsi="Arial" w:cs="Arial"/>
            <w:lang w:eastAsia="ar-SA"/>
          </w:rPr>
          <w:t>задания</w:t>
        </w:r>
      </w:hyperlink>
      <w:r w:rsidRPr="0085541E">
        <w:rPr>
          <w:rFonts w:ascii="Arial" w:hAnsi="Arial" w:cs="Arial"/>
          <w:lang w:eastAsia="ar-SA"/>
        </w:rPr>
        <w:t xml:space="preserve"> на проведение мероприятий по контролю без взаимодействия с юридическими лицами, индивидуальными предпринимателями при осуществлении муниц</w:t>
      </w:r>
      <w:r>
        <w:rPr>
          <w:rFonts w:ascii="Arial" w:hAnsi="Arial" w:cs="Arial"/>
          <w:lang w:eastAsia="ar-SA"/>
        </w:rPr>
        <w:t>ипального контроля (приложение №</w:t>
      </w:r>
      <w:r w:rsidRPr="0085541E">
        <w:rPr>
          <w:rFonts w:ascii="Arial" w:hAnsi="Arial" w:cs="Arial"/>
          <w:lang w:eastAsia="ar-SA"/>
        </w:rPr>
        <w:t xml:space="preserve"> 2).</w:t>
      </w:r>
    </w:p>
    <w:p w:rsidR="009C7DA1" w:rsidRDefault="009C7DA1" w:rsidP="00AB6CC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Утвердить форму ж</w:t>
      </w:r>
      <w:r w:rsidRPr="00AB6CCB">
        <w:rPr>
          <w:rFonts w:ascii="Arial" w:hAnsi="Arial" w:cs="Arial"/>
          <w:lang w:eastAsia="ar-SA"/>
        </w:rPr>
        <w:t>урнал</w:t>
      </w:r>
      <w:r>
        <w:rPr>
          <w:rFonts w:ascii="Arial" w:hAnsi="Arial" w:cs="Arial"/>
          <w:lang w:eastAsia="ar-SA"/>
        </w:rPr>
        <w:t xml:space="preserve">а </w:t>
      </w:r>
      <w:r w:rsidRPr="00AB6CCB">
        <w:rPr>
          <w:rFonts w:ascii="Arial" w:hAnsi="Arial" w:cs="Arial"/>
          <w:lang w:eastAsia="ar-SA"/>
        </w:rPr>
        <w:t>мероприятий по контролю без взаимодействия с</w:t>
      </w:r>
      <w:r>
        <w:rPr>
          <w:rFonts w:ascii="Arial" w:hAnsi="Arial" w:cs="Arial"/>
          <w:lang w:eastAsia="ar-SA"/>
        </w:rPr>
        <w:t xml:space="preserve"> </w:t>
      </w:r>
      <w:r w:rsidRPr="00AB6CCB">
        <w:rPr>
          <w:rFonts w:ascii="Arial" w:hAnsi="Arial" w:cs="Arial"/>
          <w:lang w:eastAsia="ar-SA"/>
        </w:rPr>
        <w:t xml:space="preserve">юридическими лицами, индивидуальными предпринимателями(приложение № </w:t>
      </w:r>
      <w:r>
        <w:rPr>
          <w:rFonts w:ascii="Arial" w:hAnsi="Arial" w:cs="Arial"/>
          <w:lang w:eastAsia="ar-SA"/>
        </w:rPr>
        <w:t>3</w:t>
      </w:r>
      <w:r w:rsidRPr="00AB6CCB">
        <w:rPr>
          <w:rFonts w:ascii="Arial" w:hAnsi="Arial" w:cs="Arial"/>
          <w:lang w:eastAsia="ar-SA"/>
        </w:rPr>
        <w:t>)</w:t>
      </w:r>
      <w:r>
        <w:rPr>
          <w:rFonts w:ascii="Arial" w:hAnsi="Arial" w:cs="Arial"/>
          <w:lang w:eastAsia="ar-SA"/>
        </w:rPr>
        <w:t>.</w:t>
      </w:r>
    </w:p>
    <w:p w:rsidR="009C7DA1" w:rsidRPr="0085541E" w:rsidRDefault="009C7DA1" w:rsidP="0085541E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Pr="0085541E">
        <w:rPr>
          <w:rFonts w:ascii="Arial" w:hAnsi="Arial" w:cs="Arial"/>
          <w:lang w:eastAsia="ar-SA"/>
        </w:rPr>
        <w:t xml:space="preserve">. Утвердить </w:t>
      </w:r>
      <w:hyperlink w:anchor="P135" w:history="1">
        <w:r w:rsidRPr="0085541E">
          <w:rPr>
            <w:rFonts w:ascii="Arial" w:hAnsi="Arial" w:cs="Arial"/>
            <w:lang w:eastAsia="ar-SA"/>
          </w:rPr>
          <w:t>Порядок</w:t>
        </w:r>
      </w:hyperlink>
      <w:r w:rsidRPr="0085541E">
        <w:rPr>
          <w:rFonts w:ascii="Arial" w:hAnsi="Arial" w:cs="Arial"/>
          <w:lang w:eastAsia="ar-SA"/>
        </w:rPr>
        <w:t xml:space="preserve"> оформления результатов мероприятия (мероприятий) при осуществлении муниц</w:t>
      </w:r>
      <w:r>
        <w:rPr>
          <w:rFonts w:ascii="Arial" w:hAnsi="Arial" w:cs="Arial"/>
          <w:lang w:eastAsia="ar-SA"/>
        </w:rPr>
        <w:t>ипального контроля (приложение № 4</w:t>
      </w:r>
      <w:r w:rsidRPr="0085541E">
        <w:rPr>
          <w:rFonts w:ascii="Arial" w:hAnsi="Arial" w:cs="Arial"/>
          <w:lang w:eastAsia="ar-SA"/>
        </w:rPr>
        <w:t>).</w:t>
      </w:r>
    </w:p>
    <w:p w:rsidR="009C7DA1" w:rsidRDefault="009C7DA1" w:rsidP="0085541E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</w:t>
      </w:r>
      <w:r w:rsidRPr="0085541E">
        <w:rPr>
          <w:rFonts w:ascii="Arial" w:hAnsi="Arial" w:cs="Arial"/>
          <w:lang w:eastAsia="ar-SA"/>
        </w:rPr>
        <w:t xml:space="preserve">. Утвердить форму </w:t>
      </w:r>
      <w:hyperlink w:anchor="P176" w:history="1">
        <w:r w:rsidRPr="0085541E">
          <w:rPr>
            <w:rFonts w:ascii="Arial" w:hAnsi="Arial" w:cs="Arial"/>
            <w:lang w:eastAsia="ar-SA"/>
          </w:rPr>
          <w:t>акта</w:t>
        </w:r>
      </w:hyperlink>
      <w:r w:rsidRPr="0085541E">
        <w:rPr>
          <w:rFonts w:ascii="Arial" w:hAnsi="Arial" w:cs="Arial"/>
          <w:lang w:eastAsia="ar-SA"/>
        </w:rPr>
        <w:t xml:space="preserve"> результатов мероприятия (мероприятий) при осуществлении муниципального контроля</w:t>
      </w:r>
      <w:r>
        <w:rPr>
          <w:rFonts w:ascii="Arial" w:hAnsi="Arial" w:cs="Arial"/>
          <w:lang w:eastAsia="ar-SA"/>
        </w:rPr>
        <w:t xml:space="preserve"> (приложение №5</w:t>
      </w:r>
      <w:r w:rsidRPr="0085541E">
        <w:rPr>
          <w:rFonts w:ascii="Arial" w:hAnsi="Arial" w:cs="Arial"/>
          <w:lang w:eastAsia="ar-SA"/>
        </w:rPr>
        <w:t>).</w:t>
      </w:r>
    </w:p>
    <w:p w:rsidR="009C7DA1" w:rsidRPr="0085541E" w:rsidRDefault="009C7DA1" w:rsidP="0085541E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</w:p>
    <w:p w:rsidR="009C7DA1" w:rsidRPr="0085541E" w:rsidRDefault="009C7DA1" w:rsidP="00AE34E3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ar-SA"/>
        </w:rPr>
        <w:t xml:space="preserve">       6</w:t>
      </w:r>
      <w:r w:rsidRPr="0085541E">
        <w:rPr>
          <w:rFonts w:ascii="Arial" w:hAnsi="Arial" w:cs="Arial"/>
          <w:color w:val="000000"/>
          <w:lang w:eastAsia="ar-SA"/>
        </w:rPr>
        <w:t>.</w:t>
      </w:r>
      <w:r w:rsidRPr="0085541E">
        <w:rPr>
          <w:rFonts w:ascii="Arial" w:hAnsi="Arial" w:cs="Arial"/>
          <w:color w:val="000000"/>
          <w:lang w:eastAsia="en-US"/>
        </w:rPr>
        <w:t xml:space="preserve"> Настоящее постановление вступает в силу со дня его подписания и подлежит официал</w:t>
      </w:r>
      <w:r>
        <w:rPr>
          <w:rFonts w:ascii="Arial" w:hAnsi="Arial" w:cs="Arial"/>
          <w:color w:val="000000"/>
          <w:lang w:eastAsia="en-US"/>
        </w:rPr>
        <w:t>ьному обнародованию.</w:t>
      </w:r>
    </w:p>
    <w:p w:rsidR="009C7DA1" w:rsidRPr="0085541E" w:rsidRDefault="009C7DA1" w:rsidP="0085541E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Default="009C7DA1" w:rsidP="0085541E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Default="009C7DA1" w:rsidP="0085541E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85541E" w:rsidRDefault="009C7DA1" w:rsidP="0085541E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85541E" w:rsidRDefault="009C7DA1" w:rsidP="0085541E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85541E" w:rsidRDefault="009C7DA1" w:rsidP="0085541E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85541E" w:rsidRDefault="009C7DA1" w:rsidP="0085541E">
      <w:p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 Красноярского</w:t>
      </w:r>
    </w:p>
    <w:p w:rsidR="009C7DA1" w:rsidRPr="0085541E" w:rsidRDefault="009C7DA1" w:rsidP="0085541E">
      <w:p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85541E">
        <w:rPr>
          <w:rFonts w:ascii="Arial" w:hAnsi="Arial" w:cs="Arial"/>
          <w:lang w:eastAsia="ar-SA"/>
        </w:rPr>
        <w:t>сельского поселения</w:t>
      </w:r>
      <w:r>
        <w:rPr>
          <w:rFonts w:ascii="Arial" w:hAnsi="Arial" w:cs="Arial"/>
          <w:lang w:eastAsia="ar-SA"/>
        </w:rPr>
        <w:t xml:space="preserve">                                                                        Н.В.Кравченко</w:t>
      </w:r>
      <w:r w:rsidRPr="0085541E">
        <w:rPr>
          <w:rFonts w:ascii="Arial" w:hAnsi="Arial" w:cs="Arial"/>
          <w:lang w:eastAsia="ar-SA"/>
        </w:rPr>
        <w:tab/>
      </w:r>
      <w:r w:rsidRPr="0085541E">
        <w:rPr>
          <w:rFonts w:ascii="Arial" w:hAnsi="Arial" w:cs="Arial"/>
          <w:lang w:eastAsia="ar-SA"/>
        </w:rPr>
        <w:tab/>
      </w:r>
      <w:r w:rsidRPr="0085541E">
        <w:rPr>
          <w:rFonts w:ascii="Arial" w:hAnsi="Arial" w:cs="Arial"/>
          <w:lang w:eastAsia="ar-SA"/>
        </w:rPr>
        <w:tab/>
      </w:r>
      <w:r w:rsidRPr="0085541E">
        <w:rPr>
          <w:rFonts w:ascii="Arial" w:hAnsi="Arial" w:cs="Arial"/>
          <w:lang w:eastAsia="ar-SA"/>
        </w:rPr>
        <w:tab/>
      </w:r>
    </w:p>
    <w:p w:rsidR="009C7DA1" w:rsidRPr="0085541E" w:rsidRDefault="009C7DA1" w:rsidP="0085541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Pr="00AE34E3" w:rsidRDefault="009C7DA1" w:rsidP="00AB6CCB">
      <w:pPr>
        <w:pStyle w:val="ConsPlusNormal"/>
        <w:pageBreakBefore/>
        <w:jc w:val="right"/>
        <w:outlineLvl w:val="0"/>
        <w:rPr>
          <w:rFonts w:ascii="Arial" w:hAnsi="Arial" w:cs="Arial"/>
          <w:sz w:val="21"/>
          <w:szCs w:val="21"/>
          <w:lang w:eastAsia="ar-SA"/>
        </w:rPr>
      </w:pPr>
      <w:r w:rsidRPr="00AE34E3">
        <w:rPr>
          <w:rFonts w:ascii="Arial" w:hAnsi="Arial" w:cs="Arial"/>
          <w:sz w:val="21"/>
          <w:szCs w:val="21"/>
          <w:lang w:eastAsia="ar-SA"/>
        </w:rPr>
        <w:t>Приложение № 1</w:t>
      </w:r>
    </w:p>
    <w:p w:rsidR="009C7DA1" w:rsidRPr="00AE34E3" w:rsidRDefault="009C7DA1" w:rsidP="00AE34E3">
      <w:pPr>
        <w:pStyle w:val="ConsPlusNormal"/>
        <w:jc w:val="right"/>
        <w:rPr>
          <w:rFonts w:ascii="Arial" w:hAnsi="Arial" w:cs="Arial"/>
          <w:sz w:val="21"/>
          <w:szCs w:val="21"/>
          <w:lang w:eastAsia="ar-SA"/>
        </w:rPr>
      </w:pPr>
      <w:r w:rsidRPr="00AE34E3">
        <w:rPr>
          <w:rFonts w:ascii="Arial" w:hAnsi="Arial" w:cs="Arial"/>
          <w:sz w:val="21"/>
          <w:szCs w:val="21"/>
          <w:lang w:eastAsia="ar-SA"/>
        </w:rPr>
        <w:t xml:space="preserve">к постановлению администрации </w:t>
      </w:r>
    </w:p>
    <w:p w:rsidR="009C7DA1" w:rsidRPr="00AE34E3" w:rsidRDefault="009C7DA1" w:rsidP="00AE34E3">
      <w:pPr>
        <w:pStyle w:val="ConsPlusNormal"/>
        <w:jc w:val="right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Красноярского</w:t>
      </w:r>
      <w:r w:rsidRPr="00AE34E3">
        <w:rPr>
          <w:rFonts w:ascii="Arial" w:hAnsi="Arial" w:cs="Arial"/>
          <w:sz w:val="21"/>
          <w:szCs w:val="21"/>
          <w:lang w:eastAsia="ar-SA"/>
        </w:rPr>
        <w:t xml:space="preserve"> сельского поселения </w:t>
      </w:r>
    </w:p>
    <w:p w:rsidR="009C7DA1" w:rsidRPr="00AE34E3" w:rsidRDefault="009C7DA1" w:rsidP="00AE34E3">
      <w:pPr>
        <w:pStyle w:val="ConsPlusNormal"/>
        <w:jc w:val="right"/>
        <w:rPr>
          <w:rFonts w:ascii="Arial" w:hAnsi="Arial" w:cs="Arial"/>
          <w:sz w:val="21"/>
          <w:szCs w:val="21"/>
          <w:lang w:eastAsia="ar-SA"/>
        </w:rPr>
      </w:pPr>
      <w:r w:rsidRPr="00AE34E3">
        <w:rPr>
          <w:rFonts w:ascii="Arial" w:hAnsi="Arial" w:cs="Arial"/>
          <w:sz w:val="21"/>
          <w:szCs w:val="21"/>
          <w:lang w:eastAsia="ar-SA"/>
        </w:rPr>
        <w:t xml:space="preserve">Котельниковского муниципального района </w:t>
      </w:r>
    </w:p>
    <w:p w:rsidR="009C7DA1" w:rsidRDefault="009C7DA1" w:rsidP="00AE34E3">
      <w:pPr>
        <w:pStyle w:val="ConsPlusNormal"/>
        <w:jc w:val="right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Волгоградской области от 10.12.2019 №88</w:t>
      </w:r>
    </w:p>
    <w:p w:rsidR="009C7DA1" w:rsidRDefault="009C7DA1" w:rsidP="00AE34E3">
      <w:pPr>
        <w:pStyle w:val="ConsPlusNormal"/>
        <w:jc w:val="right"/>
        <w:rPr>
          <w:rFonts w:ascii="Arial" w:hAnsi="Arial" w:cs="Arial"/>
          <w:sz w:val="21"/>
          <w:szCs w:val="21"/>
          <w:lang w:eastAsia="ar-SA"/>
        </w:rPr>
      </w:pPr>
    </w:p>
    <w:p w:rsidR="009C7DA1" w:rsidRDefault="009C7DA1" w:rsidP="00AE34E3">
      <w:pPr>
        <w:pStyle w:val="ConsPlusNormal"/>
        <w:jc w:val="center"/>
        <w:rPr>
          <w:rFonts w:ascii="Arial" w:hAnsi="Arial" w:cs="Arial"/>
          <w:sz w:val="21"/>
          <w:szCs w:val="21"/>
          <w:lang w:eastAsia="ar-SA"/>
        </w:rPr>
      </w:pPr>
    </w:p>
    <w:p w:rsidR="009C7DA1" w:rsidRDefault="009C7DA1" w:rsidP="00AE34E3">
      <w:pPr>
        <w:pStyle w:val="ConsPlusNormal"/>
        <w:jc w:val="center"/>
        <w:rPr>
          <w:rFonts w:ascii="Arial" w:hAnsi="Arial" w:cs="Arial"/>
          <w:sz w:val="21"/>
          <w:szCs w:val="21"/>
          <w:lang w:eastAsia="ar-SA"/>
        </w:rPr>
      </w:pPr>
    </w:p>
    <w:p w:rsidR="009C7DA1" w:rsidRDefault="009C7DA1" w:rsidP="00AE34E3">
      <w:pPr>
        <w:pStyle w:val="ConsPlusNormal"/>
        <w:jc w:val="center"/>
        <w:rPr>
          <w:rFonts w:ascii="Arial" w:hAnsi="Arial" w:cs="Arial"/>
          <w:sz w:val="21"/>
          <w:szCs w:val="21"/>
          <w:lang w:eastAsia="ar-SA"/>
        </w:rPr>
      </w:pPr>
    </w:p>
    <w:p w:rsidR="009C7DA1" w:rsidRDefault="009C7DA1" w:rsidP="00AE34E3">
      <w:pPr>
        <w:pStyle w:val="ConsPlusNormal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Порядок </w:t>
      </w:r>
    </w:p>
    <w:p w:rsidR="009C7DA1" w:rsidRDefault="009C7DA1" w:rsidP="00AE34E3">
      <w:pPr>
        <w:pStyle w:val="ConsPlusNormal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</w:t>
      </w:r>
    </w:p>
    <w:p w:rsidR="009C7DA1" w:rsidRDefault="009C7DA1" w:rsidP="00AE34E3">
      <w:pPr>
        <w:pStyle w:val="ConsPlusNormal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1. Настоящий Порядок устанавливает процедуру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контроля.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2. Задания утверждаются г</w:t>
      </w:r>
      <w:r>
        <w:rPr>
          <w:rFonts w:ascii="Arial" w:hAnsi="Arial" w:cs="Arial"/>
          <w:lang w:eastAsia="ar-SA"/>
        </w:rPr>
        <w:t xml:space="preserve">лавой  Красноярского </w:t>
      </w:r>
      <w:r w:rsidRPr="00181C39">
        <w:rPr>
          <w:rFonts w:ascii="Arial" w:hAnsi="Arial" w:cs="Arial"/>
          <w:lang w:eastAsia="ar-SA"/>
        </w:rPr>
        <w:t>сельского поселения Котельниковского муниципального района.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3. Задание содержит: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цель и предмет осмотра, обследования, исследования, измерения, наблюдения (далее - мероприятия);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 xml:space="preserve">- фамилии, имена, отчества, должности должностных лиц администрации </w:t>
      </w:r>
      <w:r>
        <w:rPr>
          <w:rFonts w:ascii="Arial" w:hAnsi="Arial" w:cs="Arial"/>
          <w:lang w:eastAsia="ar-SA"/>
        </w:rPr>
        <w:t>Красноярского</w:t>
      </w:r>
      <w:r w:rsidRPr="00181C39">
        <w:rPr>
          <w:rFonts w:ascii="Arial" w:hAnsi="Arial" w:cs="Arial"/>
          <w:lang w:eastAsia="ar-SA"/>
        </w:rPr>
        <w:t xml:space="preserve"> сельского поселения Котельниковского муниципального района, уполномоченных на проведение мероприятия;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место мероприятия;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маршрут мероприятия;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даты начала и окончания проведения мероприятия.</w:t>
      </w:r>
    </w:p>
    <w:p w:rsidR="009C7DA1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 xml:space="preserve">4. </w:t>
      </w:r>
      <w:hyperlink w:anchor="P74" w:history="1">
        <w:r w:rsidRPr="00181C39">
          <w:rPr>
            <w:rFonts w:ascii="Arial" w:hAnsi="Arial" w:cs="Arial"/>
            <w:lang w:eastAsia="ar-SA"/>
          </w:rPr>
          <w:t>Задание</w:t>
        </w:r>
      </w:hyperlink>
      <w:r w:rsidRPr="00181C39">
        <w:rPr>
          <w:rFonts w:ascii="Arial" w:hAnsi="Arial" w:cs="Arial"/>
          <w:lang w:eastAsia="ar-SA"/>
        </w:rPr>
        <w:t xml:space="preserve"> на проведение мероприятия по контролю без взаимодействия с юридическими лицами, индивидуальными предпринимателями при осуществлении муниципального контроля оформляется по форме в соответствии с приложе</w:t>
      </w:r>
      <w:r>
        <w:rPr>
          <w:rFonts w:ascii="Arial" w:hAnsi="Arial" w:cs="Arial"/>
          <w:lang w:eastAsia="ar-SA"/>
        </w:rPr>
        <w:t>нием №</w:t>
      </w:r>
      <w:r w:rsidRPr="00181C39">
        <w:rPr>
          <w:rFonts w:ascii="Arial" w:hAnsi="Arial" w:cs="Arial"/>
          <w:lang w:eastAsia="ar-SA"/>
        </w:rPr>
        <w:t xml:space="preserve"> 2.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AB6CCB">
        <w:rPr>
          <w:rFonts w:ascii="Arial" w:hAnsi="Arial" w:cs="Arial"/>
          <w:lang w:eastAsia="ar-SA"/>
        </w:rPr>
        <w:t xml:space="preserve"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приложению </w:t>
      </w:r>
      <w:r>
        <w:rPr>
          <w:rFonts w:ascii="Arial" w:hAnsi="Arial" w:cs="Arial"/>
          <w:lang w:eastAsia="ar-SA"/>
        </w:rPr>
        <w:t xml:space="preserve">№ </w:t>
      </w:r>
      <w:r w:rsidRPr="00AB6CCB">
        <w:rPr>
          <w:rFonts w:ascii="Arial" w:hAnsi="Arial" w:cs="Arial"/>
          <w:lang w:eastAsia="ar-SA"/>
        </w:rPr>
        <w:t>3 к настоящему Порядку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 xml:space="preserve">5. При принятии решений о проведении мероприятий учитывается информация, поступившая в администрацию </w:t>
      </w:r>
      <w:r>
        <w:rPr>
          <w:rFonts w:ascii="Arial" w:hAnsi="Arial" w:cs="Arial"/>
          <w:lang w:eastAsia="ar-SA"/>
        </w:rPr>
        <w:t>Красноярского</w:t>
      </w:r>
      <w:r w:rsidRPr="00181C39">
        <w:rPr>
          <w:rFonts w:ascii="Arial" w:hAnsi="Arial" w:cs="Arial"/>
          <w:lang w:eastAsia="ar-SA"/>
        </w:rPr>
        <w:t xml:space="preserve"> сельского поселения Котельниковского муниципального района от: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граждан и организаций;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средств массовой информации, в том числе посредством информационно-телекоммуникационной сети Интернет;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федеральных органов исполнительной власти и их территориальных органов;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органов государственной власти Волгоградской области;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органов местного самоуправления Волгоградской области;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от правоохранительных органов;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органов прокуратуры;</w:t>
      </w:r>
    </w:p>
    <w:p w:rsidR="009C7DA1" w:rsidRPr="00181C39" w:rsidRDefault="009C7DA1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9C7DA1" w:rsidRPr="00181C39" w:rsidRDefault="009C7DA1" w:rsidP="00AB6CCB">
      <w:pPr>
        <w:pageBreakBefore/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</w:t>
      </w:r>
      <w:r w:rsidRPr="00181C39">
        <w:rPr>
          <w:rFonts w:ascii="Arial" w:hAnsi="Arial" w:cs="Arial"/>
        </w:rPr>
        <w:t xml:space="preserve"> 2</w:t>
      </w:r>
    </w:p>
    <w:p w:rsidR="009C7DA1" w:rsidRPr="00181C39" w:rsidRDefault="009C7DA1" w:rsidP="00181C3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к постановлению администрации </w:t>
      </w:r>
    </w:p>
    <w:p w:rsidR="009C7DA1" w:rsidRPr="00181C39" w:rsidRDefault="009C7DA1" w:rsidP="00181C39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Красноярского</w:t>
      </w:r>
      <w:r w:rsidRPr="00181C39">
        <w:rPr>
          <w:rFonts w:ascii="Arial" w:hAnsi="Arial" w:cs="Arial"/>
        </w:rPr>
        <w:t xml:space="preserve"> сельского поселения </w:t>
      </w:r>
    </w:p>
    <w:p w:rsidR="009C7DA1" w:rsidRPr="00181C39" w:rsidRDefault="009C7DA1" w:rsidP="00181C3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Котельниковского муниципального района </w:t>
      </w:r>
    </w:p>
    <w:p w:rsidR="009C7DA1" w:rsidRPr="00181C39" w:rsidRDefault="009C7DA1" w:rsidP="00181C3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Волгоградской области от </w:t>
      </w:r>
      <w:r>
        <w:rPr>
          <w:rFonts w:ascii="Arial" w:hAnsi="Arial" w:cs="Arial"/>
        </w:rPr>
        <w:t>10.12.2019 № 88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0" w:name="P74"/>
      <w:bookmarkEnd w:id="0"/>
      <w:r w:rsidRPr="00181C39">
        <w:rPr>
          <w:rFonts w:ascii="Arial" w:hAnsi="Arial" w:cs="Arial"/>
        </w:rPr>
        <w:t>Задание</w:t>
      </w:r>
    </w:p>
    <w:p w:rsidR="009C7DA1" w:rsidRPr="00181C39" w:rsidRDefault="009C7DA1" w:rsidP="00181C3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на проведение мероприятий по контролю </w:t>
      </w:r>
    </w:p>
    <w:p w:rsidR="009C7DA1" w:rsidRPr="00181C39" w:rsidRDefault="009C7DA1" w:rsidP="00181C3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81C39">
        <w:rPr>
          <w:rFonts w:ascii="Arial" w:hAnsi="Arial" w:cs="Arial"/>
        </w:rPr>
        <w:t>без взаимодействия с юридическими лицами, индивидуальными предпринимателями при осуществлении муниципального контроля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Pr="00181C39">
        <w:rPr>
          <w:rFonts w:ascii="Arial" w:hAnsi="Arial" w:cs="Arial"/>
        </w:rPr>
        <w:t xml:space="preserve"> _____________                                     от ____________ 20__ г.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Выдано ________________________________________________________________</w:t>
      </w:r>
      <w:r>
        <w:rPr>
          <w:rFonts w:ascii="Arial" w:hAnsi="Arial" w:cs="Arial"/>
        </w:rPr>
        <w:t>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81C39">
        <w:rPr>
          <w:rFonts w:ascii="Arial" w:hAnsi="Arial" w:cs="Arial"/>
        </w:rPr>
        <w:t>(должность, Ф.И.О. должностного лица)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Срок исполнения задания: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с _________________ 20__ г. по ________________ 20__ г.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Целью  мероприятия является обнаружение нарушений  требований  законодательства, а также   выявление  лиц,  совершивших  данные  противоправные  действия, на территории </w:t>
      </w:r>
      <w:r>
        <w:rPr>
          <w:rFonts w:ascii="Arial" w:hAnsi="Arial" w:cs="Arial"/>
        </w:rPr>
        <w:t>Красноярского</w:t>
      </w:r>
      <w:r w:rsidRPr="00181C39">
        <w:rPr>
          <w:rFonts w:ascii="Arial" w:hAnsi="Arial" w:cs="Arial"/>
        </w:rPr>
        <w:t xml:space="preserve"> сельского поселения Котельниковского муниципального района: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Предметом мероприятия является      соблюдение     обязательных     требований, установленных законодательством в области ______________________</w:t>
      </w:r>
      <w:r>
        <w:rPr>
          <w:rFonts w:ascii="Arial" w:hAnsi="Arial" w:cs="Arial"/>
        </w:rPr>
        <w:t>________________________________________________</w:t>
      </w:r>
      <w:r w:rsidRPr="00181C39">
        <w:rPr>
          <w:rFonts w:ascii="Arial" w:hAnsi="Arial" w:cs="Arial"/>
        </w:rPr>
        <w:t xml:space="preserve"> </w:t>
      </w:r>
    </w:p>
    <w:p w:rsidR="009C7DA1" w:rsidRPr="00181C39" w:rsidRDefault="009C7DA1" w:rsidP="00181C39">
      <w:pPr>
        <w:widowControl w:val="0"/>
        <w:autoSpaceDE w:val="0"/>
        <w:autoSpaceDN w:val="0"/>
        <w:ind w:left="4248" w:firstLine="708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      (область законодательства,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_____________________________________________________________________.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например, обеспечение сохранности дорог местного значения, соблюдение требований в области экологии, торговая деятельность, и т.д.)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В  рамках  осуществления  мероприятия по контролю необходимо выполнить следующее: 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а) осуществить выезд на место проведения мероприятия;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б) провести мероприятие в виде ________________________________________ </w:t>
      </w:r>
    </w:p>
    <w:p w:rsidR="009C7DA1" w:rsidRPr="00181C39" w:rsidRDefault="009C7DA1" w:rsidP="00181C39">
      <w:pPr>
        <w:widowControl w:val="0"/>
        <w:autoSpaceDE w:val="0"/>
        <w:autoSpaceDN w:val="0"/>
        <w:ind w:left="3540" w:firstLine="708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(вид мероприятия - осмотр, обследование,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_____________________________________________________________________;</w:t>
      </w:r>
    </w:p>
    <w:p w:rsidR="009C7DA1" w:rsidRPr="00181C39" w:rsidRDefault="009C7DA1" w:rsidP="00181C3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81C39">
        <w:rPr>
          <w:rFonts w:ascii="Arial" w:hAnsi="Arial" w:cs="Arial"/>
        </w:rPr>
        <w:t>исследование, измерение, наблюдение, вид объекта,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место его нахождения (при отсутствии адреса - привязка к местности);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полное и (в случае если имеется) сокращенное наименование, в том числе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фирменное наименование, адрес (место нахождения) юридического лица,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государственный регистрационный номер записи о государственной регистрации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                        юридического лица,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фамилия, имя и (в случае если имеется) отчество, адрес осуществления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                           деятельности,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регистрация индивидуального предпринимателя, идентификационный номер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                        налогоплательщика)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в) провести анализ выявленных нарушений;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г) составить акт обследования;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д) в  случаях  выявления  фактов  несоблюдения обязательных требований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законодательства принять меры к виновным лицам в соответствии с требованиями действующего законодательства.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Маршрут мероприятия: _______________________________________________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Задание выдал:</w:t>
      </w:r>
    </w:p>
    <w:p w:rsidR="009C7DA1" w:rsidRPr="00181C39" w:rsidRDefault="009C7DA1" w:rsidP="00181C39">
      <w:pPr>
        <w:widowControl w:val="0"/>
        <w:autoSpaceDE w:val="0"/>
        <w:autoSpaceDN w:val="0"/>
        <w:ind w:left="354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      ____________    ____________________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                                     (подпись)            (Ф.И.О.)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Задание получил: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  ______________   ____________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   (должность)           (Ф.И.О.)        (подпись)</w:t>
      </w: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181C39" w:rsidRDefault="009C7DA1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AE34E3" w:rsidRDefault="009C7DA1" w:rsidP="00AE34E3">
      <w:pPr>
        <w:pStyle w:val="ConsPlusNormal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C7DA1" w:rsidRPr="00AE34E3" w:rsidRDefault="009C7DA1" w:rsidP="00AE34E3">
      <w:pPr>
        <w:pStyle w:val="ConsPlusNormal"/>
        <w:jc w:val="center"/>
        <w:rPr>
          <w:rFonts w:ascii="Arial" w:hAnsi="Arial" w:cs="Arial"/>
          <w:sz w:val="21"/>
          <w:szCs w:val="21"/>
          <w:lang w:eastAsia="ar-SA"/>
        </w:rPr>
      </w:pPr>
    </w:p>
    <w:p w:rsidR="009C7DA1" w:rsidRDefault="009C7DA1"/>
    <w:p w:rsidR="009C7DA1" w:rsidRDefault="009C7DA1"/>
    <w:p w:rsidR="009C7DA1" w:rsidRDefault="009C7DA1"/>
    <w:p w:rsidR="009C7DA1" w:rsidRDefault="009C7DA1" w:rsidP="007F403A">
      <w:pPr>
        <w:pStyle w:val="ConsPlusNormal"/>
        <w:jc w:val="right"/>
        <w:outlineLvl w:val="0"/>
        <w:rPr>
          <w:rFonts w:ascii="Arial" w:hAnsi="Arial" w:cs="Arial"/>
          <w:sz w:val="21"/>
          <w:szCs w:val="21"/>
          <w:lang w:eastAsia="ar-SA"/>
        </w:rPr>
      </w:pPr>
    </w:p>
    <w:p w:rsidR="009C7DA1" w:rsidRPr="00AB5215" w:rsidRDefault="009C7DA1" w:rsidP="00AB6CCB">
      <w:pPr>
        <w:pStyle w:val="ConsPlusNormal"/>
        <w:pageBreakBefore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 w:rsidRPr="00AB5215">
        <w:rPr>
          <w:rFonts w:ascii="Arial" w:hAnsi="Arial" w:cs="Arial"/>
          <w:sz w:val="24"/>
          <w:szCs w:val="24"/>
          <w:lang w:eastAsia="ar-SA"/>
        </w:rPr>
        <w:t>Приложение № 3</w:t>
      </w:r>
    </w:p>
    <w:p w:rsidR="009C7DA1" w:rsidRPr="00AB5215" w:rsidRDefault="009C7DA1" w:rsidP="00AB6CCB">
      <w:pPr>
        <w:pStyle w:val="ConsPlusNormal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 w:rsidRPr="00AB5215">
        <w:rPr>
          <w:rFonts w:ascii="Arial" w:hAnsi="Arial" w:cs="Arial"/>
          <w:sz w:val="24"/>
          <w:szCs w:val="24"/>
          <w:lang w:eastAsia="ar-SA"/>
        </w:rPr>
        <w:t xml:space="preserve">к постановлению администрации </w:t>
      </w:r>
    </w:p>
    <w:p w:rsidR="009C7DA1" w:rsidRPr="00AB5215" w:rsidRDefault="009C7DA1" w:rsidP="00AB6CCB">
      <w:pPr>
        <w:pStyle w:val="ConsPlusNormal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Красноярского</w:t>
      </w:r>
      <w:r w:rsidRPr="00AB5215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9C7DA1" w:rsidRPr="00AB5215" w:rsidRDefault="009C7DA1" w:rsidP="00AB6CCB">
      <w:pPr>
        <w:pStyle w:val="ConsPlusNormal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 w:rsidRPr="00AB5215">
        <w:rPr>
          <w:rFonts w:ascii="Arial" w:hAnsi="Arial" w:cs="Arial"/>
          <w:sz w:val="24"/>
          <w:szCs w:val="24"/>
          <w:lang w:eastAsia="ar-SA"/>
        </w:rPr>
        <w:t xml:space="preserve">Котельниковского муниципального района </w:t>
      </w:r>
    </w:p>
    <w:p w:rsidR="009C7DA1" w:rsidRPr="00AB5215" w:rsidRDefault="009C7DA1" w:rsidP="00AB6CCB">
      <w:pPr>
        <w:pStyle w:val="ConsPlusNormal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Волгоградской области от 10.12.2019 № 88</w:t>
      </w:r>
      <w:r w:rsidRPr="00AB5215">
        <w:rPr>
          <w:rFonts w:ascii="Arial" w:hAnsi="Arial" w:cs="Arial"/>
          <w:sz w:val="24"/>
          <w:szCs w:val="24"/>
          <w:lang w:eastAsia="ar-SA"/>
        </w:rPr>
        <w:t> </w:t>
      </w:r>
    </w:p>
    <w:p w:rsidR="009C7DA1" w:rsidRDefault="009C7DA1" w:rsidP="00AB6CCB">
      <w:pPr>
        <w:pStyle w:val="ConsPlusNormal"/>
        <w:jc w:val="right"/>
        <w:outlineLvl w:val="0"/>
        <w:rPr>
          <w:rFonts w:ascii="Arial" w:hAnsi="Arial" w:cs="Arial"/>
          <w:sz w:val="21"/>
          <w:szCs w:val="21"/>
          <w:lang w:eastAsia="ar-SA"/>
        </w:rPr>
      </w:pPr>
    </w:p>
    <w:p w:rsidR="009C7DA1" w:rsidRPr="00AB6CCB" w:rsidRDefault="009C7DA1" w:rsidP="00AB6CCB">
      <w:pPr>
        <w:pStyle w:val="ConsPlusNormal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AB6CCB">
        <w:rPr>
          <w:rFonts w:ascii="Arial" w:hAnsi="Arial" w:cs="Arial"/>
          <w:sz w:val="24"/>
          <w:szCs w:val="24"/>
          <w:lang w:eastAsia="ar-SA"/>
        </w:rPr>
        <w:t>Журнал мероприятий по контролю без взаимодействия с</w:t>
      </w:r>
    </w:p>
    <w:p w:rsidR="009C7DA1" w:rsidRPr="00AB6CCB" w:rsidRDefault="009C7DA1" w:rsidP="00AB6CCB">
      <w:pPr>
        <w:pStyle w:val="ConsPlusNormal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AB6CCB">
        <w:rPr>
          <w:rFonts w:ascii="Arial" w:hAnsi="Arial" w:cs="Arial"/>
          <w:sz w:val="24"/>
          <w:szCs w:val="24"/>
          <w:lang w:eastAsia="ar-SA"/>
        </w:rPr>
        <w:t>юридическими лицами, индивидуальными предпринимателями</w:t>
      </w:r>
    </w:p>
    <w:p w:rsidR="009C7DA1" w:rsidRPr="00AB6CCB" w:rsidRDefault="009C7DA1" w:rsidP="00AB6CCB">
      <w:pPr>
        <w:pStyle w:val="ConsPlusNormal"/>
        <w:jc w:val="right"/>
        <w:outlineLvl w:val="0"/>
        <w:rPr>
          <w:rFonts w:ascii="Arial" w:hAnsi="Arial" w:cs="Arial"/>
          <w:sz w:val="21"/>
          <w:szCs w:val="21"/>
          <w:lang w:eastAsia="ar-SA"/>
        </w:rPr>
      </w:pPr>
      <w:r w:rsidRPr="00AB6CCB">
        <w:rPr>
          <w:rFonts w:ascii="Arial" w:hAnsi="Arial" w:cs="Arial"/>
          <w:sz w:val="21"/>
          <w:szCs w:val="21"/>
          <w:lang w:eastAsia="ar-SA"/>
        </w:rPr>
        <w:t> </w:t>
      </w: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8"/>
        <w:gridCol w:w="1113"/>
        <w:gridCol w:w="1417"/>
        <w:gridCol w:w="1137"/>
        <w:gridCol w:w="1278"/>
        <w:gridCol w:w="1840"/>
        <w:gridCol w:w="1139"/>
        <w:gridCol w:w="848"/>
      </w:tblGrid>
      <w:tr w:rsidR="009C7DA1" w:rsidRPr="00AB6CCB" w:rsidTr="00AB6CCB"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N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Дата и номер задания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 проведении мероприятия, отметка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 вручении (подпись)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Сведения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 должностном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лице,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осуществившем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Дата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(период)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проведения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мероприятия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Место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расположения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объекта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(адрес, сведения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 регистрации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(при наличии)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Правообладатель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объекта (фактический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пользователь)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сведения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 правоустанавливающих документах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(при наличии)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Сведения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 результатах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мероприятия,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номер акта,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отметка о передаче материала лицу, выдавшему задание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Сведения</w:t>
            </w:r>
          </w:p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 хранении (передаче) результатов мероприятия</w:t>
            </w:r>
          </w:p>
        </w:tc>
      </w:tr>
      <w:tr w:rsidR="009C7DA1" w:rsidRPr="00AB6CCB" w:rsidTr="00AB6CCB"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AB6CCB">
              <w:rPr>
                <w:rFonts w:ascii="Arial" w:hAnsi="Arial" w:cs="Arial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AB6CCB">
              <w:rPr>
                <w:rFonts w:ascii="Arial" w:hAnsi="Arial" w:cs="Arial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AB6CCB">
              <w:rPr>
                <w:rFonts w:ascii="Arial" w:hAnsi="Arial" w:cs="Arial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AB6CCB">
              <w:rPr>
                <w:rFonts w:ascii="Arial" w:hAnsi="Arial" w:cs="Arial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AB6CCB">
              <w:rPr>
                <w:rFonts w:ascii="Arial" w:hAnsi="Arial" w:cs="Arial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AB6CCB">
              <w:rPr>
                <w:rFonts w:ascii="Arial" w:hAnsi="Arial" w:cs="Arial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7DA1" w:rsidRPr="00AB6CCB" w:rsidRDefault="009C7DA1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AB6CCB">
              <w:rPr>
                <w:rFonts w:ascii="Arial" w:hAnsi="Arial" w:cs="Arial"/>
                <w:sz w:val="21"/>
                <w:szCs w:val="21"/>
                <w:lang w:eastAsia="ar-SA"/>
              </w:rPr>
              <w:t> </w:t>
            </w:r>
          </w:p>
        </w:tc>
      </w:tr>
    </w:tbl>
    <w:p w:rsidR="009C7DA1" w:rsidRPr="00AB6CCB" w:rsidRDefault="009C7DA1" w:rsidP="00AB6CCB">
      <w:pPr>
        <w:pStyle w:val="ConsPlusNormal"/>
        <w:jc w:val="right"/>
        <w:outlineLvl w:val="0"/>
        <w:rPr>
          <w:rFonts w:ascii="Arial" w:hAnsi="Arial" w:cs="Arial"/>
          <w:sz w:val="21"/>
          <w:szCs w:val="21"/>
          <w:lang w:eastAsia="ar-SA"/>
        </w:rPr>
      </w:pPr>
      <w:r w:rsidRPr="00AB6CCB">
        <w:rPr>
          <w:rFonts w:ascii="Arial" w:hAnsi="Arial" w:cs="Arial"/>
          <w:sz w:val="21"/>
          <w:szCs w:val="21"/>
          <w:lang w:eastAsia="ar-SA"/>
        </w:rPr>
        <w:t> </w:t>
      </w:r>
    </w:p>
    <w:p w:rsidR="009C7DA1" w:rsidRDefault="009C7DA1" w:rsidP="007F403A">
      <w:pPr>
        <w:pStyle w:val="ConsPlusNormal"/>
        <w:jc w:val="right"/>
        <w:outlineLvl w:val="0"/>
        <w:rPr>
          <w:rFonts w:ascii="Arial" w:hAnsi="Arial" w:cs="Arial"/>
          <w:sz w:val="21"/>
          <w:szCs w:val="21"/>
          <w:lang w:eastAsia="ar-SA"/>
        </w:rPr>
      </w:pPr>
    </w:p>
    <w:p w:rsidR="009C7DA1" w:rsidRPr="00AB5215" w:rsidRDefault="009C7DA1" w:rsidP="00AB6CCB">
      <w:pPr>
        <w:pStyle w:val="ConsPlusNormal"/>
        <w:pageBreakBefore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 w:rsidRPr="00AB5215">
        <w:rPr>
          <w:rFonts w:ascii="Arial" w:hAnsi="Arial" w:cs="Arial"/>
          <w:sz w:val="24"/>
          <w:szCs w:val="24"/>
          <w:lang w:eastAsia="ar-SA"/>
        </w:rPr>
        <w:t>Приложение № 4</w:t>
      </w:r>
    </w:p>
    <w:p w:rsidR="009C7DA1" w:rsidRPr="00AB5215" w:rsidRDefault="009C7DA1" w:rsidP="007F403A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AB5215">
        <w:rPr>
          <w:rFonts w:ascii="Arial" w:hAnsi="Arial" w:cs="Arial"/>
          <w:sz w:val="24"/>
          <w:szCs w:val="24"/>
          <w:lang w:eastAsia="ar-SA"/>
        </w:rPr>
        <w:t xml:space="preserve">к постановлению администрации </w:t>
      </w:r>
    </w:p>
    <w:p w:rsidR="009C7DA1" w:rsidRPr="00AB5215" w:rsidRDefault="009C7DA1" w:rsidP="007F403A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Красноярского</w:t>
      </w:r>
      <w:r w:rsidRPr="00AB5215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9C7DA1" w:rsidRPr="00AB5215" w:rsidRDefault="009C7DA1" w:rsidP="007F403A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AB5215">
        <w:rPr>
          <w:rFonts w:ascii="Arial" w:hAnsi="Arial" w:cs="Arial"/>
          <w:sz w:val="24"/>
          <w:szCs w:val="24"/>
          <w:lang w:eastAsia="ar-SA"/>
        </w:rPr>
        <w:t xml:space="preserve">Котельниковского муниципального района </w:t>
      </w:r>
    </w:p>
    <w:p w:rsidR="009C7DA1" w:rsidRPr="00AB5215" w:rsidRDefault="009C7DA1" w:rsidP="007F403A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Волгоградской области от 10.12.2019 № 88</w:t>
      </w:r>
    </w:p>
    <w:p w:rsidR="009C7DA1" w:rsidRDefault="009C7DA1" w:rsidP="007F403A">
      <w:pPr>
        <w:jc w:val="right"/>
      </w:pPr>
    </w:p>
    <w:p w:rsidR="009C7DA1" w:rsidRDefault="009C7DA1"/>
    <w:p w:rsidR="009C7DA1" w:rsidRDefault="009C7DA1"/>
    <w:p w:rsidR="009C7DA1" w:rsidRDefault="009C7DA1" w:rsidP="007F40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</w:t>
      </w:r>
    </w:p>
    <w:p w:rsidR="009C7DA1" w:rsidRPr="007F403A" w:rsidRDefault="009C7DA1" w:rsidP="007F40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оформления результатов мероприятий при осуществлении муниципального контроля</w:t>
      </w:r>
    </w:p>
    <w:p w:rsidR="009C7DA1" w:rsidRDefault="009C7DA1"/>
    <w:p w:rsidR="009C7DA1" w:rsidRPr="00D91749" w:rsidRDefault="009C7DA1" w:rsidP="007F403A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1. Настоящий Порядок устанавливает процедуру оформления результатов мероприятий при осуществлении муниципального контроля.</w:t>
      </w:r>
    </w:p>
    <w:p w:rsidR="009C7DA1" w:rsidRPr="00D91749" w:rsidRDefault="009C7DA1" w:rsidP="007F403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2. По окончании проведения мероприятия должностными лицами </w:t>
      </w:r>
      <w:r>
        <w:rPr>
          <w:rFonts w:ascii="Arial" w:hAnsi="Arial" w:cs="Arial"/>
          <w:sz w:val="24"/>
          <w:szCs w:val="24"/>
          <w:lang w:eastAsia="ar-SA"/>
        </w:rPr>
        <w:t>администрации Красноярского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сельского поселения Котельниковского муниципального района, осуществлявшими проведение мероприятия, составляется акт о результатах мероприятия (мероприятий) с указанием его вида (осмотр, обследование, исследование, измерение, наблюдение).</w:t>
      </w:r>
    </w:p>
    <w:p w:rsidR="009C7DA1" w:rsidRPr="00D91749" w:rsidRDefault="009C7DA1" w:rsidP="007F403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3. </w:t>
      </w:r>
      <w:hyperlink w:anchor="P176" w:history="1">
        <w:r w:rsidRPr="00D91749">
          <w:rPr>
            <w:rFonts w:ascii="Arial" w:hAnsi="Arial" w:cs="Arial"/>
            <w:sz w:val="24"/>
            <w:szCs w:val="24"/>
            <w:lang w:eastAsia="ar-SA"/>
          </w:rPr>
          <w:t>Акт</w:t>
        </w:r>
      </w:hyperlink>
      <w:r w:rsidRPr="00D91749">
        <w:rPr>
          <w:rFonts w:ascii="Arial" w:hAnsi="Arial" w:cs="Arial"/>
          <w:sz w:val="24"/>
          <w:szCs w:val="24"/>
          <w:lang w:eastAsia="ar-SA"/>
        </w:rPr>
        <w:t xml:space="preserve"> о результатах мероприятия (мероприятий), далее – акт, оформляется по форм</w:t>
      </w:r>
      <w:r>
        <w:rPr>
          <w:rFonts w:ascii="Arial" w:hAnsi="Arial" w:cs="Arial"/>
          <w:sz w:val="24"/>
          <w:szCs w:val="24"/>
          <w:lang w:eastAsia="ar-SA"/>
        </w:rPr>
        <w:t>е в соответствии с приложением № 5</w:t>
      </w:r>
      <w:r w:rsidRPr="00D91749">
        <w:rPr>
          <w:rFonts w:ascii="Arial" w:hAnsi="Arial" w:cs="Arial"/>
          <w:sz w:val="24"/>
          <w:szCs w:val="24"/>
          <w:lang w:eastAsia="ar-SA"/>
        </w:rPr>
        <w:t>.</w:t>
      </w:r>
    </w:p>
    <w:p w:rsidR="009C7DA1" w:rsidRPr="00D91749" w:rsidRDefault="009C7DA1" w:rsidP="007F403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4. Текст акта условно должен быть разделен на вступительную, констатирующую и заключительную части.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Вступительная часть акта должна содержать следующие сведения: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дата, время и место проведения мероприятия, его вид (осмотр, обследование, исследование, измерение, наблюдение);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наименование органа, осуществляющего мероприятия;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дата и номер задания, на основании которого проведено мероприятие;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наименование обследуемых объектов, место их нахождения (при отсутствии адреса - привязка к местности);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полное и (в случае если имеется) сокращенное наименование, в том числе фирменное наименование, адрес (место нахождения) юридического лица, государственный регистрационный номер записи о государственной регистрации юридического лица, фамилия, имя и (в случае если имеется) отчество индивидуального предпринимателя.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В констатирующей части акта следует привести краткие сведения о проведенном обследовании, в том числе: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продолжительность мероприятия;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должность, фамилию, имя и отчество должностного лица, составившего акт;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должность, фамилию, имя и отчество лица, проводившего мероприятие;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фамилию, имя, отчество, должность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присутствовавшего при проведении мероприятия;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информацию о нарушениях и недостатках, выявленных и (или) устраненных в период проведения мероприятия.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В заключительной части акта формулируются выводы по результатам проведения мероприятия.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В акте отражается информация о применении фото- и (или) видеосъемки, о составлении планов, схем, фототаблиц, которые являются приложением к акту.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5. Акт оформляется в течение 1 рабочего дня после завершения мероприятия.</w:t>
      </w:r>
    </w:p>
    <w:p w:rsidR="009C7DA1" w:rsidRPr="00D91749" w:rsidRDefault="009C7DA1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Копия акта с копиями приложений по требованию вручается гражданину,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совместно с которым проводилось мероприятие, или, в случае поступления запроса о предоставлении акта, направляется заказным почтовым отправлением с уведомлением о вручении, которое приобщается к экземпляру акта.</w:t>
      </w:r>
    </w:p>
    <w:p w:rsidR="009C7DA1" w:rsidRPr="00D91749" w:rsidRDefault="009C7DA1" w:rsidP="007F403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6. В случае выявления при проведении мероприятия обязательных требований по устранению нарушений законодательства, в том числе установленных муниципальными правовыми актами, должностные лица </w:t>
      </w:r>
      <w:r>
        <w:rPr>
          <w:rFonts w:ascii="Arial" w:hAnsi="Arial" w:cs="Arial"/>
          <w:sz w:val="24"/>
          <w:szCs w:val="24"/>
          <w:lang w:eastAsia="ar-SA"/>
        </w:rPr>
        <w:t>Красноярского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сельского поселения Котельниковского муниципального района принимают в пределах своей компетенции меры по пресечению таких нарушений, а также направляют в письменной форме главе </w:t>
      </w:r>
      <w:r>
        <w:rPr>
          <w:rFonts w:ascii="Arial" w:hAnsi="Arial" w:cs="Arial"/>
          <w:sz w:val="24"/>
          <w:szCs w:val="24"/>
          <w:lang w:eastAsia="ar-SA"/>
        </w:rPr>
        <w:t>Красноярского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сельского поселения Котельниковского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7" w:history="1">
        <w:r w:rsidRPr="00D91749">
          <w:rPr>
            <w:rFonts w:ascii="Arial" w:hAnsi="Arial" w:cs="Arial"/>
            <w:sz w:val="24"/>
            <w:szCs w:val="24"/>
            <w:lang w:eastAsia="ar-SA"/>
          </w:rPr>
          <w:t>пункте 2 части 2 статьи 10</w:t>
        </w:r>
      </w:hyperlink>
      <w:r w:rsidRPr="00D91749">
        <w:rPr>
          <w:rFonts w:ascii="Arial" w:hAnsi="Arial" w:cs="Arial"/>
          <w:sz w:val="24"/>
          <w:szCs w:val="24"/>
          <w:lang w:eastAsia="ar-SA"/>
        </w:rPr>
        <w:t xml:space="preserve"> Федерального закона от 26.12.2008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C7DA1" w:rsidRPr="00D91749" w:rsidRDefault="009C7DA1" w:rsidP="007F403A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Default="009C7DA1"/>
    <w:p w:rsidR="009C7DA1" w:rsidRPr="00AB5215" w:rsidRDefault="009C7DA1" w:rsidP="00AB6CCB">
      <w:pPr>
        <w:pageBreakBefore/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AB5215">
        <w:rPr>
          <w:rFonts w:ascii="Arial" w:hAnsi="Arial" w:cs="Arial"/>
        </w:rPr>
        <w:t>Приложение № 5</w:t>
      </w:r>
    </w:p>
    <w:p w:rsidR="009C7DA1" w:rsidRPr="00AB5215" w:rsidRDefault="009C7DA1" w:rsidP="00A329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B5215">
        <w:rPr>
          <w:rFonts w:ascii="Arial" w:hAnsi="Arial" w:cs="Arial"/>
        </w:rPr>
        <w:t xml:space="preserve">к постановлению администрации </w:t>
      </w:r>
    </w:p>
    <w:p w:rsidR="009C7DA1" w:rsidRPr="00AB5215" w:rsidRDefault="009C7DA1" w:rsidP="00A329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Красноярского</w:t>
      </w:r>
      <w:r w:rsidRPr="00AB5215">
        <w:rPr>
          <w:rFonts w:ascii="Arial" w:hAnsi="Arial" w:cs="Arial"/>
        </w:rPr>
        <w:t xml:space="preserve"> сельского поселения </w:t>
      </w:r>
    </w:p>
    <w:p w:rsidR="009C7DA1" w:rsidRPr="00AB5215" w:rsidRDefault="009C7DA1" w:rsidP="00A329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B5215">
        <w:rPr>
          <w:rFonts w:ascii="Arial" w:hAnsi="Arial" w:cs="Arial"/>
        </w:rPr>
        <w:t xml:space="preserve">Котельниковского муниципального района </w:t>
      </w:r>
    </w:p>
    <w:p w:rsidR="009C7DA1" w:rsidRPr="00AB5215" w:rsidRDefault="009C7DA1" w:rsidP="00A329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Волгоградской области от 10.12.2019 № </w:t>
      </w:r>
      <w:bookmarkStart w:id="1" w:name="_GoBack"/>
      <w:bookmarkEnd w:id="1"/>
      <w:r>
        <w:rPr>
          <w:rFonts w:ascii="Arial" w:hAnsi="Arial" w:cs="Arial"/>
        </w:rPr>
        <w:t>88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A32996" w:rsidRDefault="009C7DA1" w:rsidP="00A32996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2" w:name="P176"/>
      <w:bookmarkEnd w:id="2"/>
      <w:r>
        <w:rPr>
          <w:rFonts w:ascii="Arial" w:hAnsi="Arial" w:cs="Arial"/>
        </w:rPr>
        <w:t>Акт №</w:t>
      </w:r>
      <w:r w:rsidRPr="00A32996">
        <w:rPr>
          <w:rFonts w:ascii="Arial" w:hAnsi="Arial" w:cs="Arial"/>
        </w:rPr>
        <w:t xml:space="preserve"> ________</w:t>
      </w:r>
    </w:p>
    <w:p w:rsidR="009C7DA1" w:rsidRPr="00A32996" w:rsidRDefault="009C7DA1" w:rsidP="00A3299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32996">
        <w:rPr>
          <w:rFonts w:ascii="Arial" w:hAnsi="Arial" w:cs="Arial"/>
        </w:rPr>
        <w:t>результатов мероприятия (мероприятий)</w:t>
      </w:r>
    </w:p>
    <w:p w:rsidR="009C7DA1" w:rsidRPr="00A32996" w:rsidRDefault="009C7DA1" w:rsidP="00A3299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32996">
        <w:rPr>
          <w:rFonts w:ascii="Arial" w:hAnsi="Arial" w:cs="Arial"/>
        </w:rPr>
        <w:t>при осуществлении муниципального контроля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           г. 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(время, дата составления акта)                    (место составления акта)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На основании: 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       (указание реквизитов (номер, дата) задания)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Проведено мероприятие: 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ind w:left="2124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(вид мероприятия - осмотр, обследование, 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32996">
        <w:rPr>
          <w:rFonts w:ascii="Arial" w:hAnsi="Arial" w:cs="Arial"/>
        </w:rPr>
        <w:t>исследование, измерение, наблюдение, вид объекта,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место его нахождения (при отсутствии адреса - привязка к местности);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полное и (в случае если имеется) сокращенное наименование, в том числе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фирменное наименование, адрес (место нахождения) юридического лица,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государственный регистрационный номер записи о государственной регистрации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                   юридического лица,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фамилия, имя и (в случае если имеется) отчество, адрес осуществления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                      деятельности,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регистрация индивидуального предпринимателя, идентификационный номер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                   налогоплательщика)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Продолжительность мероприятия: 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32996">
        <w:rPr>
          <w:rFonts w:ascii="Arial" w:hAnsi="Arial" w:cs="Arial"/>
        </w:rPr>
        <w:t>(указывается дата и время проведения мероприятия)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Акт составлен: 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             (наименование органа муниципального контроля)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Лицо(а), проводившее(ие) плановый (рейдовый) осмотр, обследование: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    (фамилия, имя, отчество (в случае, если имеется),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rPr>
          <w:rFonts w:ascii="Arial" w:hAnsi="Arial" w:cs="Arial"/>
        </w:rPr>
      </w:pPr>
      <w:r w:rsidRPr="00A32996">
        <w:rPr>
          <w:rFonts w:ascii="Arial" w:hAnsi="Arial" w:cs="Arial"/>
        </w:rPr>
        <w:t>должность должностного лица (должностных лиц), проводившего(их) мероприятие)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При проведении мероприятия присутствовали: 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(фамилия, имя, отчество (в случае, если имеется), должность руководителя,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иного должностного лица (должностных лиц) или уполномоченного представителя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                   юридического лица,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уполномоченного представителя индивидуального предпринимателя,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присутствовавших при проведении мероприятия)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В  ходе  проведения  мероприятия выявлены следующие нарушения: 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(с указанием характера нарушений, лиц, допустивших нарушения)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(в случае отсутствия нарушений указывается "нарушений не выявлено")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   ________________   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(должность)               (подпись)                (Ф.И.О.)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К акту прилагаются: 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Подписи лиц, проводивших мероприятие: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   ________________   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(должность)               (подпись)                (Ф.И.О.)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   ________________   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(должность)               (подпись)                (Ф.И.О.)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   ________________   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(должность)               (подпись)                (Ф.И.О.)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   ________________   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(должность)               (подпись)                (Ф.И.О.)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С актом ознакомлен(а), копию акта со всеми приложениями получил(а):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(фамилия, имя, отчество (в случае, если имеется), должность руководителя,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иного должностного лица или уполномоченного представителя юридического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лица, индивидуального предпринимателя, его уполномоченного представителя)</w:t>
      </w:r>
    </w:p>
    <w:p w:rsidR="009C7DA1" w:rsidRPr="00A32996" w:rsidRDefault="009C7DA1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C7DA1" w:rsidRDefault="009C7DA1" w:rsidP="00742492">
      <w:pPr>
        <w:widowControl w:val="0"/>
        <w:autoSpaceDE w:val="0"/>
        <w:autoSpaceDN w:val="0"/>
        <w:jc w:val="both"/>
      </w:pPr>
      <w:r w:rsidRPr="00A32996">
        <w:rPr>
          <w:rFonts w:ascii="Arial" w:hAnsi="Arial" w:cs="Arial"/>
        </w:rPr>
        <w:t>"__" ___________ 20__ г.</w:t>
      </w:r>
    </w:p>
    <w:sectPr w:rsidR="009C7DA1" w:rsidSect="0074249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019"/>
    <w:rsid w:val="001165EE"/>
    <w:rsid w:val="00181C39"/>
    <w:rsid w:val="001C16D1"/>
    <w:rsid w:val="002772D7"/>
    <w:rsid w:val="002F1826"/>
    <w:rsid w:val="0034198B"/>
    <w:rsid w:val="00475C3C"/>
    <w:rsid w:val="005C4019"/>
    <w:rsid w:val="00691191"/>
    <w:rsid w:val="00742492"/>
    <w:rsid w:val="007F403A"/>
    <w:rsid w:val="0085541E"/>
    <w:rsid w:val="008634D7"/>
    <w:rsid w:val="008637BA"/>
    <w:rsid w:val="009959A0"/>
    <w:rsid w:val="009C7DA1"/>
    <w:rsid w:val="00A32996"/>
    <w:rsid w:val="00A5038E"/>
    <w:rsid w:val="00AB5215"/>
    <w:rsid w:val="00AB6CCB"/>
    <w:rsid w:val="00AC3A26"/>
    <w:rsid w:val="00AE34E3"/>
    <w:rsid w:val="00B24E08"/>
    <w:rsid w:val="00B24E5C"/>
    <w:rsid w:val="00B46EEC"/>
    <w:rsid w:val="00B52F9E"/>
    <w:rsid w:val="00C23A9E"/>
    <w:rsid w:val="00D409A3"/>
    <w:rsid w:val="00D91749"/>
    <w:rsid w:val="00E22F7F"/>
    <w:rsid w:val="00F507B7"/>
    <w:rsid w:val="00F6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1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C401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40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34E3"/>
    <w:pPr>
      <w:widowControl w:val="0"/>
      <w:autoSpaceDE w:val="0"/>
      <w:autoSpaceDN w:val="0"/>
    </w:pPr>
    <w:rPr>
      <w:rFonts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B6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C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2734522917C86161A7EBA8F42BCA12FFEE14132BD0948C476BF678BA105B0C474BD770BC065C025505983A2295655F5BAF88B2C1r8G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734522917C86161A7F5A5E2479517FCE64A162ADE9ED81F37F02FE5405D59070BD127EC4A025B0647D336218D795E5BrBG8K" TargetMode="External"/><Relationship Id="rId5" Type="http://schemas.openxmlformats.org/officeDocument/2006/relationships/hyperlink" Target="consultantplus://offline/ref=0A2734522917C86161A7F5A5E2479517FCE64A162ADE9ED81F37F02FE5405D59070BD127EC4A025B0647D336218D795E5BrBG8K" TargetMode="External"/><Relationship Id="rId4" Type="http://schemas.openxmlformats.org/officeDocument/2006/relationships/hyperlink" Target="consultantplus://offline/ref=0A2734522917C86161A7EBA8F42BCA12FFEE14132BD0948C476BF678BA105B0C474BD770BD085C025505983A2295655F5BAF88B2C1r8G6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11</Pages>
  <Words>3043</Words>
  <Characters>17348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Специалист</cp:lastModifiedBy>
  <cp:revision>5</cp:revision>
  <dcterms:created xsi:type="dcterms:W3CDTF">2019-12-10T10:06:00Z</dcterms:created>
  <dcterms:modified xsi:type="dcterms:W3CDTF">2019-12-10T11:13:00Z</dcterms:modified>
</cp:coreProperties>
</file>