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8D" w:rsidRDefault="0022448D" w:rsidP="00881EC7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ПОСТАНОВЛЕНИЕ</w:t>
      </w:r>
    </w:p>
    <w:p w:rsidR="0022448D" w:rsidRDefault="0022448D" w:rsidP="00881EC7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АДМИНИСТРАЦИИ  КРАСНОЯРСКОГО  СЕЛЬСКОГО  ПОСЕЛЕНИЯ</w:t>
      </w:r>
    </w:p>
    <w:p w:rsidR="0022448D" w:rsidRDefault="0022448D" w:rsidP="00881EC7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КОТЕЛЬНИКОВСКОГО  МУНИЦИПАЛЬНОГО  РАЙОНА</w:t>
      </w:r>
    </w:p>
    <w:p w:rsidR="0022448D" w:rsidRDefault="0022448D" w:rsidP="00881EC7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ВОЛГОГРАДСКОЙ  ОБЛАСТИ</w:t>
      </w:r>
    </w:p>
    <w:p w:rsidR="0022448D" w:rsidRDefault="0022448D" w:rsidP="00881EC7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</w:t>
      </w:r>
    </w:p>
    <w:p w:rsidR="0022448D" w:rsidRDefault="0022448D" w:rsidP="00881EC7">
      <w:pPr>
        <w:spacing w:after="0"/>
        <w:rPr>
          <w:rFonts w:ascii="Arial" w:hAnsi="Arial" w:cs="Arial"/>
          <w:szCs w:val="24"/>
        </w:rPr>
      </w:pPr>
    </w:p>
    <w:p w:rsidR="0022448D" w:rsidRDefault="0022448D" w:rsidP="00881EC7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2021г                                                             Проект</w:t>
      </w:r>
    </w:p>
    <w:p w:rsidR="0022448D" w:rsidRPr="00AA1887" w:rsidRDefault="0022448D" w:rsidP="00FA6E4D">
      <w:pPr>
        <w:rPr>
          <w:rFonts w:ascii="Arial" w:hAnsi="Arial" w:cs="Arial"/>
          <w:sz w:val="24"/>
          <w:szCs w:val="24"/>
        </w:rPr>
      </w:pPr>
    </w:p>
    <w:p w:rsidR="0022448D" w:rsidRPr="00AA1887" w:rsidRDefault="0022448D" w:rsidP="00FA6E4D">
      <w:pPr>
        <w:ind w:right="3544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Pr="00AA1887">
        <w:rPr>
          <w:rFonts w:ascii="Arial" w:hAnsi="Arial" w:cs="Arial"/>
          <w:bCs/>
          <w:sz w:val="24"/>
          <w:szCs w:val="24"/>
          <w:lang w:eastAsia="ru-RU"/>
        </w:rPr>
        <w:t>муниципального контроля в сфере благоустройства</w:t>
      </w:r>
      <w:r w:rsidRPr="00AA1887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на 2022 год </w:t>
      </w:r>
    </w:p>
    <w:p w:rsidR="0022448D" w:rsidRPr="00AA1887" w:rsidRDefault="0022448D" w:rsidP="00FA6E4D">
      <w:pPr>
        <w:ind w:right="3544"/>
        <w:jc w:val="both"/>
        <w:rPr>
          <w:rFonts w:ascii="Arial" w:hAnsi="Arial" w:cs="Arial"/>
          <w:sz w:val="24"/>
          <w:szCs w:val="24"/>
        </w:rPr>
      </w:pPr>
    </w:p>
    <w:p w:rsidR="0022448D" w:rsidRDefault="0022448D" w:rsidP="00FA6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</w:p>
    <w:p w:rsidR="0022448D" w:rsidRPr="00881EC7" w:rsidRDefault="0022448D" w:rsidP="00FA6E4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81EC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22448D" w:rsidRPr="00AA1887" w:rsidRDefault="0022448D" w:rsidP="00FA6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Pr="00AA1887">
        <w:rPr>
          <w:rFonts w:ascii="Arial" w:hAnsi="Arial" w:cs="Arial"/>
          <w:bCs/>
          <w:sz w:val="24"/>
          <w:szCs w:val="24"/>
          <w:lang w:eastAsia="ru-RU"/>
        </w:rPr>
        <w:t>муниципального контроля в сфере благоустройства</w:t>
      </w: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AA1887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на 2022 год согласно Приложению.</w:t>
      </w:r>
    </w:p>
    <w:p w:rsidR="0022448D" w:rsidRPr="00AA1887" w:rsidRDefault="0022448D" w:rsidP="00FA6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Генералову Викторию Анатольевну</w:t>
      </w:r>
      <w:r w:rsidRPr="00AA1887">
        <w:rPr>
          <w:rFonts w:ascii="Arial" w:hAnsi="Arial" w:cs="Arial"/>
          <w:sz w:val="24"/>
          <w:szCs w:val="24"/>
        </w:rPr>
        <w:t>, специалиста 2 категории.</w:t>
      </w:r>
    </w:p>
    <w:p w:rsidR="0022448D" w:rsidRPr="00AA1887" w:rsidRDefault="0022448D" w:rsidP="00FA6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2 г"/>
        </w:smartTagPr>
        <w:r w:rsidRPr="00AA1887">
          <w:rPr>
            <w:rFonts w:ascii="Arial" w:hAnsi="Arial" w:cs="Arial"/>
            <w:sz w:val="24"/>
            <w:szCs w:val="24"/>
          </w:rPr>
          <w:t>2022 г</w:t>
        </w:r>
      </w:smartTag>
      <w:r w:rsidRPr="00AA1887">
        <w:rPr>
          <w:rFonts w:ascii="Arial" w:hAnsi="Arial" w:cs="Arial"/>
          <w:sz w:val="24"/>
          <w:szCs w:val="24"/>
        </w:rPr>
        <w:t xml:space="preserve">. </w:t>
      </w:r>
    </w:p>
    <w:p w:rsidR="0022448D" w:rsidRPr="00AA1887" w:rsidRDefault="0022448D" w:rsidP="00FA6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448D" w:rsidRPr="00AA1887" w:rsidRDefault="0022448D" w:rsidP="00881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Красноярского</w:t>
      </w:r>
    </w:p>
    <w:p w:rsidR="0022448D" w:rsidRPr="00AA1887" w:rsidRDefault="0022448D" w:rsidP="00881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сельского поселения                                     </w:t>
      </w:r>
      <w:r>
        <w:rPr>
          <w:rFonts w:ascii="Arial" w:hAnsi="Arial" w:cs="Arial"/>
          <w:sz w:val="24"/>
          <w:szCs w:val="24"/>
        </w:rPr>
        <w:t>Н.В.Кравченко</w:t>
      </w:r>
    </w:p>
    <w:p w:rsidR="0022448D" w:rsidRPr="00AA1887" w:rsidRDefault="0022448D" w:rsidP="00FA6E4D">
      <w:pPr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 </w:t>
      </w:r>
    </w:p>
    <w:p w:rsidR="0022448D" w:rsidRDefault="0022448D" w:rsidP="00FA6E4D">
      <w:pPr>
        <w:jc w:val="both"/>
        <w:rPr>
          <w:rFonts w:ascii="Arial" w:hAnsi="Arial" w:cs="Arial"/>
          <w:sz w:val="24"/>
          <w:szCs w:val="24"/>
        </w:rPr>
      </w:pPr>
    </w:p>
    <w:p w:rsidR="0022448D" w:rsidRDefault="0022448D" w:rsidP="00FA6E4D">
      <w:pPr>
        <w:jc w:val="both"/>
        <w:rPr>
          <w:rFonts w:ascii="Arial" w:hAnsi="Arial" w:cs="Arial"/>
          <w:sz w:val="24"/>
          <w:szCs w:val="24"/>
        </w:rPr>
      </w:pPr>
    </w:p>
    <w:p w:rsidR="0022448D" w:rsidRDefault="0022448D" w:rsidP="003B0D34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</w:t>
      </w:r>
    </w:p>
    <w:p w:rsidR="0022448D" w:rsidRDefault="0022448D" w:rsidP="003B0D34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постановлению администрации</w:t>
      </w:r>
    </w:p>
    <w:p w:rsidR="0022448D" w:rsidRDefault="0022448D" w:rsidP="003B0D34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Красноярского сельского поселения</w:t>
      </w:r>
    </w:p>
    <w:p w:rsidR="0022448D" w:rsidRDefault="0022448D" w:rsidP="003B0D34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Котельниковского муниципального района</w:t>
      </w:r>
    </w:p>
    <w:p w:rsidR="0022448D" w:rsidRDefault="0022448D" w:rsidP="003B0D34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</w:t>
      </w:r>
    </w:p>
    <w:p w:rsidR="0022448D" w:rsidRDefault="0022448D" w:rsidP="003B0D34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2021г. Проект</w:t>
      </w:r>
    </w:p>
    <w:p w:rsidR="0022448D" w:rsidRPr="00AA1887" w:rsidRDefault="0022448D" w:rsidP="003B0D34">
      <w:pPr>
        <w:jc w:val="right"/>
        <w:rPr>
          <w:rFonts w:ascii="Arial" w:hAnsi="Arial" w:cs="Arial"/>
          <w:sz w:val="24"/>
          <w:szCs w:val="24"/>
        </w:rPr>
      </w:pPr>
    </w:p>
    <w:p w:rsidR="0022448D" w:rsidRPr="00AA1887" w:rsidRDefault="0022448D" w:rsidP="00FA6E4D">
      <w:pPr>
        <w:jc w:val="center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Красноярского</w:t>
      </w: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</w:p>
    <w:p w:rsidR="0022448D" w:rsidRPr="00AA1887" w:rsidRDefault="0022448D" w:rsidP="004740AC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 xml:space="preserve"> на 2022 год </w:t>
      </w:r>
    </w:p>
    <w:p w:rsidR="0022448D" w:rsidRPr="00AA1887" w:rsidRDefault="0022448D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>Раздел 1. Общие положения 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2448D" w:rsidRPr="00AA1887" w:rsidRDefault="0022448D" w:rsidP="00DB63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22448D" w:rsidRPr="00AA1887" w:rsidRDefault="0022448D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осуществляется уполномоченным специалистом администрации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– </w:t>
      </w:r>
      <w:r>
        <w:rPr>
          <w:rFonts w:ascii="Arial" w:hAnsi="Arial" w:cs="Arial"/>
          <w:sz w:val="24"/>
          <w:szCs w:val="24"/>
          <w:lang w:eastAsia="ru-RU"/>
        </w:rPr>
        <w:t>администрация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).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2.2. Обзор по виду муниципального контроля 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- это деятельность органа местного самоуправления, уполномоченного на организацию и проведение на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к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области;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2.4. Подконтрольные субъекты: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уполномоченным специалистом администрации мероприятий по муниципальному контролю в сфере благоустройства: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>-Закон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1887">
        <w:rPr>
          <w:rFonts w:ascii="Arial" w:hAnsi="Arial" w:cs="Arial"/>
          <w:sz w:val="24"/>
          <w:szCs w:val="24"/>
          <w:lang w:eastAsia="ru-RU"/>
        </w:rPr>
        <w:t>Волгоградской области от 10.07.2018 «</w:t>
      </w:r>
      <w:hyperlink r:id="rId7" w:history="1">
        <w:r w:rsidRPr="00AA1887">
          <w:rPr>
            <w:rStyle w:val="misspellerror"/>
            <w:rFonts w:ascii="Arial" w:hAnsi="Arial" w:cs="Arial"/>
            <w:sz w:val="24"/>
            <w:szCs w:val="24"/>
          </w:rPr>
          <w:t>Закон</w:t>
        </w:r>
        <w:r w:rsidRPr="00AA188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AA1887">
          <w:rPr>
            <w:rStyle w:val="misspellerror"/>
            <w:rFonts w:ascii="Arial" w:hAnsi="Arial" w:cs="Arial"/>
            <w:sz w:val="24"/>
            <w:szCs w:val="24"/>
          </w:rPr>
          <w:t>Волгоградской</w:t>
        </w:r>
        <w:r w:rsidRPr="00AA188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области от "О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</w:t>
        </w:r>
      </w:hyperlink>
      <w:r w:rsidRPr="00AA1887">
        <w:rPr>
          <w:rFonts w:ascii="Arial" w:hAnsi="Arial" w:cs="Arial"/>
          <w:sz w:val="24"/>
          <w:szCs w:val="24"/>
          <w:lang w:eastAsia="ru-RU"/>
        </w:rPr>
        <w:t xml:space="preserve">»; </w:t>
      </w:r>
    </w:p>
    <w:p w:rsidR="0022448D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>Кодекс Волгоградской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области </w:t>
      </w:r>
      <w:r>
        <w:rPr>
          <w:rFonts w:ascii="Arial" w:hAnsi="Arial" w:cs="Arial"/>
          <w:sz w:val="24"/>
          <w:szCs w:val="24"/>
          <w:lang w:eastAsia="ru-RU"/>
        </w:rPr>
        <w:t>об административной ответственности от 11</w:t>
      </w:r>
      <w:r w:rsidRPr="00AA1887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06.2008 № 83</w:t>
      </w:r>
      <w:r w:rsidRPr="00AA1887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>ОД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 - Решение С</w:t>
      </w:r>
      <w:r>
        <w:rPr>
          <w:rFonts w:ascii="Arial" w:hAnsi="Arial" w:cs="Arial"/>
          <w:sz w:val="24"/>
          <w:szCs w:val="24"/>
          <w:lang w:eastAsia="ru-RU"/>
        </w:rPr>
        <w:t>овета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депутатов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от 27.07.2018 № 98/1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«Об утверждении Правил благоустройства 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».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2.6. Данные о проведенных мероприятиях.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</w:t>
      </w:r>
      <w:r>
        <w:rPr>
          <w:rFonts w:ascii="Arial" w:hAnsi="Arial" w:cs="Arial"/>
          <w:sz w:val="24"/>
          <w:szCs w:val="24"/>
          <w:lang w:eastAsia="ru-RU"/>
        </w:rPr>
        <w:t xml:space="preserve">контроля администрации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в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</w:t>
      </w:r>
      <w:r>
        <w:rPr>
          <w:rFonts w:ascii="Arial" w:hAnsi="Arial" w:cs="Arial"/>
          <w:sz w:val="24"/>
          <w:szCs w:val="24"/>
          <w:lang w:eastAsia="ru-RU"/>
        </w:rPr>
        <w:t>вещания с представителями ПГСК</w:t>
      </w:r>
      <w:r w:rsidRPr="00AA1887">
        <w:rPr>
          <w:rFonts w:ascii="Arial" w:hAnsi="Arial" w:cs="Arial"/>
          <w:sz w:val="24"/>
          <w:szCs w:val="24"/>
          <w:lang w:eastAsia="ru-RU"/>
        </w:rPr>
        <w:t>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</w:t>
      </w:r>
      <w:r>
        <w:rPr>
          <w:rFonts w:ascii="Arial" w:hAnsi="Arial" w:cs="Arial"/>
          <w:sz w:val="24"/>
          <w:szCs w:val="24"/>
          <w:lang w:eastAsia="ru-RU"/>
        </w:rPr>
        <w:t xml:space="preserve"> не</w:t>
      </w:r>
      <w:r w:rsidRPr="005C09A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выдавались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на 2021 год не утверждался. В первом полугодии 2021 года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</w:t>
      </w:r>
      <w:r>
        <w:rPr>
          <w:rFonts w:ascii="Arial" w:hAnsi="Arial" w:cs="Arial"/>
          <w:sz w:val="24"/>
          <w:szCs w:val="24"/>
          <w:lang w:eastAsia="ru-RU"/>
        </w:rPr>
        <w:t xml:space="preserve"> не выдавались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>Раздел 3. Цели и задачи Программы 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3.1. Цели Программы: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3.2. Задачи Программы: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контрольной деятельности;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доля профилактических мероприятий в </w:t>
      </w:r>
      <w:r>
        <w:rPr>
          <w:rFonts w:ascii="Arial" w:hAnsi="Arial" w:cs="Arial"/>
          <w:sz w:val="24"/>
          <w:szCs w:val="24"/>
          <w:lang w:eastAsia="ru-RU"/>
        </w:rPr>
        <w:t>объеме контрольных мероприятий-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0 %.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. 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AA1887">
        <w:rPr>
          <w:rFonts w:ascii="Arial" w:hAnsi="Arial" w:cs="Arial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7"/>
        <w:gridCol w:w="4207"/>
        <w:gridCol w:w="2250"/>
        <w:gridCol w:w="2541"/>
      </w:tblGrid>
      <w:tr w:rsidR="0022448D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48D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264B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управления муниципального контроля администрации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Красноярского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 (84476)7-12-90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hyperlink r:id="rId8" w:history="1">
              <w:r w:rsidRPr="009B168D">
                <w:rPr>
                  <w:rStyle w:val="Hyperlink"/>
                  <w:rFonts w:ascii="Arial" w:hAnsi="Arial" w:cs="Arial"/>
                  <w:sz w:val="24"/>
                  <w:szCs w:val="24"/>
                  <w:lang w:val="en-US" w:eastAsia="ru-RU"/>
                </w:rPr>
                <w:t>krasny_yar@rambler</w:t>
              </w:r>
              <w:r w:rsidRPr="009B168D">
                <w:rPr>
                  <w:rStyle w:val="Hyperlink"/>
                  <w:rFonts w:ascii="Arial" w:hAnsi="Arial" w:cs="Arial"/>
                  <w:sz w:val="24"/>
                  <w:szCs w:val="24"/>
                  <w:lang w:eastAsia="ru-RU"/>
                </w:rPr>
                <w:t>.ru</w:t>
              </w:r>
            </w:hyperlink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к на 2022 год.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>Рез</w:t>
      </w:r>
      <w:r>
        <w:rPr>
          <w:rFonts w:ascii="Arial" w:hAnsi="Arial" w:cs="Arial"/>
          <w:sz w:val="24"/>
          <w:szCs w:val="24"/>
          <w:lang w:eastAsia="ru-RU"/>
        </w:rPr>
        <w:t>ультаты профилактической работы администрации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включаются в Доклад об осуществлении муниципального контроля в сфере благоустройст</w:t>
      </w:r>
      <w:r>
        <w:rPr>
          <w:rFonts w:ascii="Arial" w:hAnsi="Arial" w:cs="Arial"/>
          <w:sz w:val="24"/>
          <w:szCs w:val="24"/>
          <w:lang w:eastAsia="ru-RU"/>
        </w:rPr>
        <w:t xml:space="preserve">ва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на 2022 год. 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AA1887">
        <w:rPr>
          <w:rFonts w:ascii="Arial" w:hAnsi="Arial" w:cs="Arial"/>
          <w:sz w:val="24"/>
          <w:szCs w:val="24"/>
          <w:lang w:eastAsia="ru-RU"/>
        </w:rPr>
        <w:br/>
      </w:r>
      <w:r w:rsidRPr="00AA1887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AA1887">
        <w:rPr>
          <w:rFonts w:ascii="Arial" w:hAnsi="Arial" w:cs="Arial"/>
          <w:sz w:val="24"/>
          <w:szCs w:val="24"/>
          <w:lang w:eastAsia="ru-RU"/>
        </w:rPr>
        <w:br/>
      </w:r>
      <w:r w:rsidRPr="00AA1887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AA1887">
        <w:rPr>
          <w:rFonts w:ascii="Arial" w:hAnsi="Arial" w:cs="Arial"/>
          <w:sz w:val="24"/>
          <w:szCs w:val="24"/>
          <w:lang w:eastAsia="ru-RU"/>
        </w:rPr>
        <w:br/>
      </w:r>
      <w:r w:rsidRPr="00AA1887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на 2022 год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2448D" w:rsidRPr="00AA1887" w:rsidRDefault="0022448D" w:rsidP="004740AC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 xml:space="preserve"> 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7"/>
        <w:gridCol w:w="2569"/>
        <w:gridCol w:w="3042"/>
        <w:gridCol w:w="1917"/>
        <w:gridCol w:w="1470"/>
      </w:tblGrid>
      <w:tr w:rsidR="0022448D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48D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Arial" w:hAnsi="Arial" w:cs="Arial"/>
                <w:sz w:val="24"/>
                <w:szCs w:val="24"/>
              </w:rPr>
              <w:t>Красноярского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размещает и поддерживает в актуальном состоянии на своем официальном сайте в сети «Интернет»: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;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    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22448D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22448D" w:rsidRPr="00AA1887" w:rsidRDefault="0022448D" w:rsidP="00E3428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Arial" w:hAnsi="Arial" w:cs="Arial"/>
                <w:sz w:val="24"/>
                <w:szCs w:val="24"/>
              </w:rPr>
              <w:t>Красноярского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E3428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22448D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E3428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22448D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22448D" w:rsidRPr="00AA1887" w:rsidRDefault="0022448D" w:rsidP="00E3428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Красноярского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22448D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22448D" w:rsidRPr="00AA1887" w:rsidRDefault="0022448D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8D" w:rsidRPr="00AA1887" w:rsidRDefault="0022448D" w:rsidP="00BE3F0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48D" w:rsidRPr="00AA1887" w:rsidRDefault="0022448D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</w:tbl>
    <w:p w:rsidR="0022448D" w:rsidRPr="00AA1887" w:rsidRDefault="0022448D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  </w:t>
      </w:r>
    </w:p>
    <w:p w:rsidR="0022448D" w:rsidRPr="00AA1887" w:rsidRDefault="0022448D" w:rsidP="004740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> </w:t>
      </w:r>
    </w:p>
    <w:p w:rsidR="0022448D" w:rsidRPr="00AA1887" w:rsidRDefault="0022448D">
      <w:pPr>
        <w:rPr>
          <w:rFonts w:ascii="Arial" w:hAnsi="Arial" w:cs="Arial"/>
          <w:sz w:val="24"/>
          <w:szCs w:val="24"/>
        </w:rPr>
      </w:pPr>
    </w:p>
    <w:sectPr w:rsidR="0022448D" w:rsidRPr="00AA1887" w:rsidSect="00F3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8D" w:rsidRDefault="0022448D" w:rsidP="00FA6E4D">
      <w:pPr>
        <w:spacing w:after="0" w:line="240" w:lineRule="auto"/>
      </w:pPr>
      <w:r>
        <w:separator/>
      </w:r>
    </w:p>
  </w:endnote>
  <w:endnote w:type="continuationSeparator" w:id="1">
    <w:p w:rsidR="0022448D" w:rsidRDefault="0022448D" w:rsidP="00FA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8D" w:rsidRDefault="0022448D" w:rsidP="00FA6E4D">
      <w:pPr>
        <w:spacing w:after="0" w:line="240" w:lineRule="auto"/>
      </w:pPr>
      <w:r>
        <w:separator/>
      </w:r>
    </w:p>
  </w:footnote>
  <w:footnote w:type="continuationSeparator" w:id="1">
    <w:p w:rsidR="0022448D" w:rsidRDefault="0022448D" w:rsidP="00FA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7C3"/>
    <w:multiLevelType w:val="hybridMultilevel"/>
    <w:tmpl w:val="1958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0AC"/>
    <w:rsid w:val="00101CED"/>
    <w:rsid w:val="00121829"/>
    <w:rsid w:val="0017478B"/>
    <w:rsid w:val="0022448D"/>
    <w:rsid w:val="00264BDC"/>
    <w:rsid w:val="003309FA"/>
    <w:rsid w:val="003A4F2B"/>
    <w:rsid w:val="003B0D34"/>
    <w:rsid w:val="00461C51"/>
    <w:rsid w:val="004740AC"/>
    <w:rsid w:val="004E164B"/>
    <w:rsid w:val="00556C06"/>
    <w:rsid w:val="005C09AC"/>
    <w:rsid w:val="00662C97"/>
    <w:rsid w:val="00817409"/>
    <w:rsid w:val="00881EC7"/>
    <w:rsid w:val="008C6A77"/>
    <w:rsid w:val="008D65A2"/>
    <w:rsid w:val="009B168D"/>
    <w:rsid w:val="00A433D1"/>
    <w:rsid w:val="00A82341"/>
    <w:rsid w:val="00A97305"/>
    <w:rsid w:val="00AA1887"/>
    <w:rsid w:val="00AC1BCD"/>
    <w:rsid w:val="00B80AF0"/>
    <w:rsid w:val="00B81EE6"/>
    <w:rsid w:val="00BE0385"/>
    <w:rsid w:val="00BE3F08"/>
    <w:rsid w:val="00C83B12"/>
    <w:rsid w:val="00CB1815"/>
    <w:rsid w:val="00CC345A"/>
    <w:rsid w:val="00D031AD"/>
    <w:rsid w:val="00DB3827"/>
    <w:rsid w:val="00DB6308"/>
    <w:rsid w:val="00E34281"/>
    <w:rsid w:val="00F30D9F"/>
    <w:rsid w:val="00F7492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9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74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740A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474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740AC"/>
    <w:rPr>
      <w:rFonts w:cs="Times New Roman"/>
      <w:color w:val="0000FF"/>
      <w:u w:val="single"/>
    </w:rPr>
  </w:style>
  <w:style w:type="paragraph" w:customStyle="1" w:styleId="Footnote">
    <w:name w:val="Footnote"/>
    <w:uiPriority w:val="99"/>
    <w:rsid w:val="00FA6E4D"/>
    <w:rPr>
      <w:rFonts w:ascii="XO Thames" w:eastAsia="Times New Roman" w:hAnsi="XO Thames"/>
      <w:color w:val="000000"/>
      <w:szCs w:val="20"/>
    </w:rPr>
  </w:style>
  <w:style w:type="paragraph" w:customStyle="1" w:styleId="ConsPlusNonformat">
    <w:name w:val="ConsPlusNonformat"/>
    <w:uiPriority w:val="99"/>
    <w:rsid w:val="00FA6E4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нак Знак2 Знак"/>
    <w:basedOn w:val="Normal"/>
    <w:uiPriority w:val="99"/>
    <w:rsid w:val="00FA6E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A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B6308"/>
    <w:pPr>
      <w:ind w:left="720"/>
      <w:contextualSpacing/>
    </w:pPr>
  </w:style>
  <w:style w:type="character" w:customStyle="1" w:styleId="misspellerror">
    <w:name w:val="misspell__error"/>
    <w:basedOn w:val="DefaultParagraphFont"/>
    <w:uiPriority w:val="99"/>
    <w:rsid w:val="00CC34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y_yar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ndex.ru/search/?text=%D0%97%D0%B0%D0%BA%D0%BE%D0%BD%20%D0%92%D0%BE%D0%BB%D0%B3%D0%BE%D0%B3%D1%80%D0%B0%D0%B4%D1%81%D0%BA%D0%BE%D0%B9%20%D0%BE%D0%B1%D0%BB%D0%B0%D1%81%D1%82%D0%B8%20%D0%BE%D1%82%20%22%D0%9E%20%D0%B2%D0%BE%D0%BF%D1%80%D0%BE%D1%81%D0%B0%D1%85%2C%20%D1%80%D0%B5%D0%B3%D1%83%D0%BB%D0%B8%D1%80%D1%83%D0%B5%D0%BC%D1%8B%D1%85%20%D0%BF%D1%80%D0%B0%D0%B2%D0%B8%D0%BB%D0%B0%D0%BC%D0%B8%20%D0%B1%D0%BB%D0%B0%D0%B3%D0%BE%D1%83%D1%81%D1%82%D1%80%D0%BE%D0%B9%D1%81%D1%82%D0%B2%D0%B0%20%D1%82%D0%B5%D1%80%D1%80%D0%B8%D1%82%D0%BE%D1%80%D0%B8%D0%B8%20%D0%BC%D1%83%D0%BD%D0%B8%D1%86%D0%B8%D0%BF%D0%B0%D0%BB%D1%8C%D0%BD%D0%BE%D0%B3%D0%BE%20%D0%BE%D0%B1%D1%80%D0%B0%D0%B7%D0%BE%D0%B2%D0%B0%D0%BD%D0%B8%D1%8F%2C%20%D0%B8%20%D0%BF%D0%BE%D1%80%D1%8F%D0%B4%D0%BA%D0%B5%20%D0%BE%D0%BF%D1%80%D0%B5%D0%B4%D0%B5%D0%BB%D0%B5%D0%BD%D0%B8%D1%8F%20%D0%BE%D1%80%D0%B3%D0%B0%D0%BD%D0%B0%D0%BC%D0%B8%20%D0%BC%D0%B5%D1%81%D1%82%D0%BD%D0%BE%D0%B3%D0%BE%20%D1%81%D0%B0%D0%BC%D0%BE%D1%83%D0%BF%D1%80%D0%B0%D0%B2%D0%BB%D0%B5%D0%BD%D0%B8%D1%8F%20%D0%B3%D1%80%D0%B0%D0%BD%D0%B8%D1%86%20%D0%BF%D1%80%D0%B8%D0%BB%D0%B5%D0%B3%D0%B0%D1%8E%D1%89%D0%B8%D1%85%20%D1%82%D0%B5%D1%80%D1%80%D0%B8%D1%82%D0%BE%D1%80%D0%B8%D0%B9%22%3B&amp;lr=127498&amp;mw=1&amp;ms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14</Pages>
  <Words>3386</Words>
  <Characters>19302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Нагавское</dc:creator>
  <cp:keywords/>
  <dc:description/>
  <cp:lastModifiedBy>Специалист</cp:lastModifiedBy>
  <cp:revision>12</cp:revision>
  <cp:lastPrinted>2021-09-30T06:59:00Z</cp:lastPrinted>
  <dcterms:created xsi:type="dcterms:W3CDTF">2021-09-23T12:46:00Z</dcterms:created>
  <dcterms:modified xsi:type="dcterms:W3CDTF">2021-10-01T04:33:00Z</dcterms:modified>
</cp:coreProperties>
</file>