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7" w:rsidRDefault="00F04897" w:rsidP="00881EC7">
      <w:pPr>
        <w:spacing w:after="0"/>
        <w:jc w:val="center"/>
        <w:rPr>
          <w:rFonts w:ascii="Arial" w:hAnsi="Arial" w:cs="Arial"/>
          <w:b/>
          <w:szCs w:val="24"/>
        </w:rPr>
      </w:pPr>
    </w:p>
    <w:p w:rsidR="00F04897" w:rsidRDefault="00F04897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F04897" w:rsidRDefault="00F04897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F04897" w:rsidRDefault="00F04897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F04897" w:rsidRDefault="00F04897" w:rsidP="00881EC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F04897" w:rsidRDefault="00F04897" w:rsidP="00881EC7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F04897" w:rsidRDefault="00F04897" w:rsidP="00881EC7">
      <w:pPr>
        <w:spacing w:after="0"/>
        <w:rPr>
          <w:rFonts w:ascii="Arial" w:hAnsi="Arial" w:cs="Arial"/>
          <w:szCs w:val="24"/>
        </w:rPr>
      </w:pPr>
    </w:p>
    <w:p w:rsidR="00F04897" w:rsidRDefault="00F04897" w:rsidP="007476AC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03.12.2021г                                                             № 48</w:t>
      </w:r>
    </w:p>
    <w:p w:rsidR="00F04897" w:rsidRPr="00AA1887" w:rsidRDefault="00F04897" w:rsidP="00FA6E4D">
      <w:pPr>
        <w:rPr>
          <w:rFonts w:ascii="Arial" w:hAnsi="Arial" w:cs="Arial"/>
          <w:sz w:val="24"/>
          <w:szCs w:val="24"/>
        </w:rPr>
      </w:pPr>
    </w:p>
    <w:p w:rsidR="00F04897" w:rsidRPr="00AA1887" w:rsidRDefault="00F04897" w:rsidP="00FA6E4D">
      <w:pPr>
        <w:ind w:right="3544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AA1887">
        <w:rPr>
          <w:rFonts w:ascii="Arial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AA1887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на 2022 год </w:t>
      </w:r>
    </w:p>
    <w:p w:rsidR="00F04897" w:rsidRDefault="00F04897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F04897" w:rsidRPr="00881EC7" w:rsidRDefault="00F04897" w:rsidP="00FA6E4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1EC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04897" w:rsidRPr="00AA1887" w:rsidRDefault="00F04897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AA1887">
        <w:rPr>
          <w:rFonts w:ascii="Arial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AA1887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на 2022 год согласно Приложению.</w:t>
      </w:r>
    </w:p>
    <w:p w:rsidR="00F04897" w:rsidRPr="00AA1887" w:rsidRDefault="00F04897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Генералову Викторию Анатольевну</w:t>
      </w:r>
      <w:r w:rsidRPr="00AA1887">
        <w:rPr>
          <w:rFonts w:ascii="Arial" w:hAnsi="Arial" w:cs="Arial"/>
          <w:sz w:val="24"/>
          <w:szCs w:val="24"/>
        </w:rPr>
        <w:t>, специалиста 2 категории.</w:t>
      </w:r>
    </w:p>
    <w:p w:rsidR="00F04897" w:rsidRPr="00AA1887" w:rsidRDefault="00F04897" w:rsidP="00FA6E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Pr="00AA1887">
          <w:rPr>
            <w:rFonts w:ascii="Arial" w:hAnsi="Arial" w:cs="Arial"/>
            <w:sz w:val="24"/>
            <w:szCs w:val="24"/>
          </w:rPr>
          <w:t>2022 г</w:t>
        </w:r>
      </w:smartTag>
      <w:r w:rsidRPr="00AA1887">
        <w:rPr>
          <w:rFonts w:ascii="Arial" w:hAnsi="Arial" w:cs="Arial"/>
          <w:sz w:val="24"/>
          <w:szCs w:val="24"/>
        </w:rPr>
        <w:t xml:space="preserve">. </w:t>
      </w:r>
    </w:p>
    <w:p w:rsidR="00F04897" w:rsidRPr="00AA1887" w:rsidRDefault="00F04897" w:rsidP="00FA6E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897" w:rsidRPr="00AA1887" w:rsidRDefault="00F04897" w:rsidP="00881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Красноярского</w:t>
      </w:r>
    </w:p>
    <w:p w:rsidR="00F04897" w:rsidRPr="00AA1887" w:rsidRDefault="00F04897" w:rsidP="00881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>
        <w:rPr>
          <w:rFonts w:ascii="Arial" w:hAnsi="Arial" w:cs="Arial"/>
          <w:sz w:val="24"/>
          <w:szCs w:val="24"/>
        </w:rPr>
        <w:t>Н.В.Кравченко</w:t>
      </w:r>
    </w:p>
    <w:p w:rsidR="00F04897" w:rsidRPr="00AA1887" w:rsidRDefault="00F04897" w:rsidP="00FA6E4D">
      <w:pPr>
        <w:jc w:val="both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sz w:val="24"/>
          <w:szCs w:val="24"/>
        </w:rPr>
        <w:t xml:space="preserve"> </w:t>
      </w:r>
    </w:p>
    <w:p w:rsidR="00F04897" w:rsidRDefault="00F04897" w:rsidP="00FA6E4D">
      <w:pPr>
        <w:jc w:val="both"/>
        <w:rPr>
          <w:rFonts w:ascii="Arial" w:hAnsi="Arial" w:cs="Arial"/>
          <w:sz w:val="24"/>
          <w:szCs w:val="24"/>
        </w:rPr>
      </w:pPr>
    </w:p>
    <w:p w:rsidR="00F04897" w:rsidRDefault="00F04897" w:rsidP="00FA6E4D">
      <w:pPr>
        <w:jc w:val="both"/>
        <w:rPr>
          <w:rFonts w:ascii="Arial" w:hAnsi="Arial" w:cs="Arial"/>
          <w:sz w:val="24"/>
          <w:szCs w:val="24"/>
        </w:rPr>
      </w:pP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постановлению администрации</w:t>
      </w: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Красноярского сельского поселения</w:t>
      </w: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F04897" w:rsidRDefault="00F04897" w:rsidP="003B0D34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03.12.2021г. № 48</w:t>
      </w:r>
    </w:p>
    <w:p w:rsidR="00F04897" w:rsidRPr="00AA1887" w:rsidRDefault="00F04897" w:rsidP="003B0D34">
      <w:pPr>
        <w:jc w:val="right"/>
        <w:rPr>
          <w:rFonts w:ascii="Arial" w:hAnsi="Arial" w:cs="Arial"/>
          <w:sz w:val="24"/>
          <w:szCs w:val="24"/>
        </w:rPr>
      </w:pPr>
    </w:p>
    <w:p w:rsidR="00F04897" w:rsidRPr="00AA1887" w:rsidRDefault="00F04897" w:rsidP="007476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Красноярского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p w:rsidR="00F04897" w:rsidRPr="00AA1887" w:rsidRDefault="00F04897" w:rsidP="007476AC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2022 год 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1. Общие положения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DB63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осуществляется уполномоченным специалистом 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</w:t>
      </w:r>
      <w:r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2.2. Обзор по виду муниципального контроля 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- это деятельность органа местного самоуправления, уполномоченного на организацию и проведение на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к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>
        <w:rPr>
          <w:rFonts w:ascii="Arial" w:hAnsi="Arial" w:cs="Arial"/>
          <w:sz w:val="24"/>
          <w:szCs w:val="24"/>
        </w:rPr>
        <w:t>Красноярского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2.4. Подконтрольные субъекты: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уполномоченным специалистом администрации мероприятий по муниципальному контролю в сфере благоустройства: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-Закон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1887">
        <w:rPr>
          <w:rFonts w:ascii="Arial" w:hAnsi="Arial" w:cs="Arial"/>
          <w:sz w:val="24"/>
          <w:szCs w:val="24"/>
          <w:lang w:eastAsia="ru-RU"/>
        </w:rPr>
        <w:t>Волгоградской области от 10.07.2018 «</w:t>
      </w:r>
      <w:hyperlink r:id="rId7" w:history="1">
        <w:r w:rsidRPr="00AA1887">
          <w:rPr>
            <w:rStyle w:val="misspellerror"/>
            <w:rFonts w:ascii="Arial" w:hAnsi="Arial" w:cs="Arial"/>
            <w:sz w:val="24"/>
            <w:szCs w:val="24"/>
          </w:rPr>
          <w:t>Закон</w:t>
        </w:r>
        <w:r w:rsidRPr="00AA18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AA1887">
          <w:rPr>
            <w:rStyle w:val="misspellerror"/>
            <w:rFonts w:ascii="Arial" w:hAnsi="Arial" w:cs="Arial"/>
            <w:sz w:val="24"/>
            <w:szCs w:val="24"/>
          </w:rPr>
          <w:t>Волгоградской</w:t>
        </w:r>
        <w:r w:rsidRPr="00AA18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области от "О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</w:t>
        </w:r>
      </w:hyperlink>
      <w:r w:rsidRPr="00AA1887">
        <w:rPr>
          <w:rFonts w:ascii="Arial" w:hAnsi="Arial" w:cs="Arial"/>
          <w:sz w:val="24"/>
          <w:szCs w:val="24"/>
          <w:lang w:eastAsia="ru-RU"/>
        </w:rPr>
        <w:t xml:space="preserve">»; </w:t>
      </w:r>
    </w:p>
    <w:p w:rsidR="00F0489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Кодекс Волгоградской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>
        <w:rPr>
          <w:rFonts w:ascii="Arial" w:hAnsi="Arial" w:cs="Arial"/>
          <w:sz w:val="24"/>
          <w:szCs w:val="24"/>
          <w:lang w:eastAsia="ru-RU"/>
        </w:rPr>
        <w:t>об административной ответственности от 11</w:t>
      </w:r>
      <w:r w:rsidRPr="00AA1887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06.2008 № 83</w:t>
      </w:r>
      <w:r w:rsidRPr="00AA1887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ОД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 - Решение С</w:t>
      </w:r>
      <w:r>
        <w:rPr>
          <w:rFonts w:ascii="Arial" w:hAnsi="Arial" w:cs="Arial"/>
          <w:sz w:val="24"/>
          <w:szCs w:val="24"/>
          <w:lang w:eastAsia="ru-RU"/>
        </w:rPr>
        <w:t>овета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 27.07.2018 № 98/1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«Об утверждении Правил благоустройства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2.6. Данные о проведенных мероприятиях.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</w:t>
      </w:r>
      <w:r>
        <w:rPr>
          <w:rFonts w:ascii="Arial" w:hAnsi="Arial" w:cs="Arial"/>
          <w:sz w:val="24"/>
          <w:szCs w:val="24"/>
          <w:lang w:eastAsia="ru-RU"/>
        </w:rPr>
        <w:t xml:space="preserve">контроля 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в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</w:t>
      </w:r>
      <w:r>
        <w:rPr>
          <w:rFonts w:ascii="Arial" w:hAnsi="Arial" w:cs="Arial"/>
          <w:sz w:val="24"/>
          <w:szCs w:val="24"/>
          <w:lang w:eastAsia="ru-RU"/>
        </w:rPr>
        <w:t>вещания с представителями ПГСК</w:t>
      </w:r>
      <w:r w:rsidRPr="00AA1887">
        <w:rPr>
          <w:rFonts w:ascii="Arial" w:hAnsi="Arial" w:cs="Arial"/>
          <w:sz w:val="24"/>
          <w:szCs w:val="24"/>
          <w:lang w:eastAsia="ru-RU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</w:t>
      </w:r>
      <w:r>
        <w:rPr>
          <w:rFonts w:ascii="Arial" w:hAnsi="Arial" w:cs="Arial"/>
          <w:sz w:val="24"/>
          <w:szCs w:val="24"/>
          <w:lang w:eastAsia="ru-RU"/>
        </w:rPr>
        <w:t xml:space="preserve"> не</w:t>
      </w:r>
      <w:r w:rsidRPr="005C09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выдавались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на 2021 год не утверждался. В первом полугодии 2021 года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</w:t>
      </w:r>
      <w:r>
        <w:rPr>
          <w:rFonts w:ascii="Arial" w:hAnsi="Arial" w:cs="Arial"/>
          <w:sz w:val="24"/>
          <w:szCs w:val="24"/>
          <w:lang w:eastAsia="ru-RU"/>
        </w:rPr>
        <w:t xml:space="preserve"> не выдавались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3. Цели и задачи Программы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3.1. Цели Программы: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3.2. Задачи Программы: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контрольной деятельности;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доля профилактических мероприятий в </w:t>
      </w:r>
      <w:r>
        <w:rPr>
          <w:rFonts w:ascii="Arial" w:hAnsi="Arial" w:cs="Arial"/>
          <w:sz w:val="24"/>
          <w:szCs w:val="24"/>
          <w:lang w:eastAsia="ru-RU"/>
        </w:rPr>
        <w:t>объеме контрольных мероприятий-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0 %.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. 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207"/>
        <w:gridCol w:w="2250"/>
        <w:gridCol w:w="2541"/>
      </w:tblGrid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264B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 (84476)7-12-90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8" w:history="1">
              <w:r w:rsidRPr="009B168D">
                <w:rPr>
                  <w:rStyle w:val="Hyperlink"/>
                  <w:rFonts w:ascii="Arial" w:hAnsi="Arial" w:cs="Arial"/>
                  <w:sz w:val="24"/>
                  <w:szCs w:val="24"/>
                  <w:lang w:val="en-US" w:eastAsia="ru-RU"/>
                </w:rPr>
                <w:t>krasny_yar@rambler</w:t>
              </w:r>
              <w:r w:rsidRPr="009B168D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.ru</w:t>
              </w:r>
            </w:hyperlink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к на 2022 год.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Рез</w:t>
      </w:r>
      <w:r>
        <w:rPr>
          <w:rFonts w:ascii="Arial" w:hAnsi="Arial" w:cs="Arial"/>
          <w:sz w:val="24"/>
          <w:szCs w:val="24"/>
          <w:lang w:eastAsia="ru-RU"/>
        </w:rPr>
        <w:t>ультаты профилактической работы администрации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</w:t>
      </w:r>
      <w:r>
        <w:rPr>
          <w:rFonts w:ascii="Arial" w:hAnsi="Arial" w:cs="Arial"/>
          <w:sz w:val="24"/>
          <w:szCs w:val="24"/>
          <w:lang w:eastAsia="ru-RU"/>
        </w:rPr>
        <w:t xml:space="preserve">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на 2022 год. 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AA1887">
        <w:rPr>
          <w:rFonts w:ascii="Arial" w:hAnsi="Arial" w:cs="Arial"/>
          <w:sz w:val="24"/>
          <w:szCs w:val="24"/>
          <w:lang w:eastAsia="ru-RU"/>
        </w:rPr>
        <w:br/>
      </w:r>
      <w:r w:rsidRPr="00AA1887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на 2022 год</w:t>
      </w:r>
      <w:r w:rsidRPr="00AA188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04897" w:rsidRPr="00AA1887" w:rsidRDefault="00F04897" w:rsidP="004740AC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  <w:r w:rsidRPr="00AA1887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2569"/>
        <w:gridCol w:w="3042"/>
        <w:gridCol w:w="1917"/>
        <w:gridCol w:w="1470"/>
      </w:tblGrid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   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F04897" w:rsidRPr="00AA1887" w:rsidRDefault="00F04897" w:rsidP="00E3428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E342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E342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F04897" w:rsidRPr="00AA1887" w:rsidRDefault="00F04897" w:rsidP="00E3428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Красноярского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F04897" w:rsidRPr="00DB3827" w:rsidTr="004740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F04897" w:rsidRPr="00AA1887" w:rsidRDefault="00F04897" w:rsidP="004740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897" w:rsidRPr="00AA1887" w:rsidRDefault="00F04897" w:rsidP="00BE3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4897" w:rsidRPr="00AA1887" w:rsidRDefault="00F04897" w:rsidP="004740A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18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</w:tbl>
    <w:p w:rsidR="00F04897" w:rsidRPr="00AA1887" w:rsidRDefault="00F04897" w:rsidP="004740A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F04897" w:rsidRPr="00AA1887" w:rsidRDefault="00F04897" w:rsidP="004740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A1887">
        <w:rPr>
          <w:rFonts w:ascii="Arial" w:hAnsi="Arial" w:cs="Arial"/>
          <w:sz w:val="24"/>
          <w:szCs w:val="24"/>
          <w:lang w:eastAsia="ru-RU"/>
        </w:rPr>
        <w:t> </w:t>
      </w:r>
    </w:p>
    <w:p w:rsidR="00F04897" w:rsidRPr="00AA1887" w:rsidRDefault="00F04897">
      <w:pPr>
        <w:rPr>
          <w:rFonts w:ascii="Arial" w:hAnsi="Arial" w:cs="Arial"/>
          <w:sz w:val="24"/>
          <w:szCs w:val="24"/>
        </w:rPr>
      </w:pPr>
    </w:p>
    <w:sectPr w:rsidR="00F04897" w:rsidRPr="00AA1887" w:rsidSect="00F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97" w:rsidRDefault="00F04897" w:rsidP="00FA6E4D">
      <w:pPr>
        <w:spacing w:after="0" w:line="240" w:lineRule="auto"/>
      </w:pPr>
      <w:r>
        <w:separator/>
      </w:r>
    </w:p>
  </w:endnote>
  <w:endnote w:type="continuationSeparator" w:id="1">
    <w:p w:rsidR="00F04897" w:rsidRDefault="00F04897" w:rsidP="00FA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97" w:rsidRDefault="00F04897" w:rsidP="00FA6E4D">
      <w:pPr>
        <w:spacing w:after="0" w:line="240" w:lineRule="auto"/>
      </w:pPr>
      <w:r>
        <w:separator/>
      </w:r>
    </w:p>
  </w:footnote>
  <w:footnote w:type="continuationSeparator" w:id="1">
    <w:p w:rsidR="00F04897" w:rsidRDefault="00F04897" w:rsidP="00FA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7C3"/>
    <w:multiLevelType w:val="hybridMultilevel"/>
    <w:tmpl w:val="1958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AC"/>
    <w:rsid w:val="00101CED"/>
    <w:rsid w:val="00121829"/>
    <w:rsid w:val="0014771F"/>
    <w:rsid w:val="0017478B"/>
    <w:rsid w:val="0022448D"/>
    <w:rsid w:val="00264BDC"/>
    <w:rsid w:val="002C0A23"/>
    <w:rsid w:val="003309FA"/>
    <w:rsid w:val="003929A7"/>
    <w:rsid w:val="003A4F2B"/>
    <w:rsid w:val="003B0D34"/>
    <w:rsid w:val="00461C51"/>
    <w:rsid w:val="004740AC"/>
    <w:rsid w:val="004E164B"/>
    <w:rsid w:val="005228D3"/>
    <w:rsid w:val="00556C06"/>
    <w:rsid w:val="005C09AC"/>
    <w:rsid w:val="00662C97"/>
    <w:rsid w:val="007476AC"/>
    <w:rsid w:val="00817409"/>
    <w:rsid w:val="00881EC7"/>
    <w:rsid w:val="008C6A77"/>
    <w:rsid w:val="008D65A2"/>
    <w:rsid w:val="009771E8"/>
    <w:rsid w:val="009B168D"/>
    <w:rsid w:val="00A433D1"/>
    <w:rsid w:val="00A82341"/>
    <w:rsid w:val="00A97305"/>
    <w:rsid w:val="00AA1887"/>
    <w:rsid w:val="00AC1BCD"/>
    <w:rsid w:val="00B80AF0"/>
    <w:rsid w:val="00B81EE6"/>
    <w:rsid w:val="00BE0385"/>
    <w:rsid w:val="00BE3F08"/>
    <w:rsid w:val="00C83B12"/>
    <w:rsid w:val="00CB1815"/>
    <w:rsid w:val="00CC345A"/>
    <w:rsid w:val="00D031AD"/>
    <w:rsid w:val="00D40A7B"/>
    <w:rsid w:val="00DB3827"/>
    <w:rsid w:val="00DB6308"/>
    <w:rsid w:val="00E34281"/>
    <w:rsid w:val="00F04897"/>
    <w:rsid w:val="00F30D9F"/>
    <w:rsid w:val="00F7492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7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40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74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740AC"/>
    <w:rPr>
      <w:rFonts w:cs="Times New Roman"/>
      <w:color w:val="0000FF"/>
      <w:u w:val="single"/>
    </w:rPr>
  </w:style>
  <w:style w:type="paragraph" w:customStyle="1" w:styleId="Footnote">
    <w:name w:val="Footnote"/>
    <w:uiPriority w:val="99"/>
    <w:rsid w:val="00FA6E4D"/>
    <w:rPr>
      <w:rFonts w:ascii="XO Thames" w:eastAsia="Times New Roman" w:hAnsi="XO Thames"/>
      <w:color w:val="000000"/>
      <w:szCs w:val="20"/>
    </w:rPr>
  </w:style>
  <w:style w:type="paragraph" w:customStyle="1" w:styleId="ConsPlusNonformat">
    <w:name w:val="ConsPlusNonformat"/>
    <w:uiPriority w:val="99"/>
    <w:rsid w:val="00FA6E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 Знак2 Знак"/>
    <w:basedOn w:val="Normal"/>
    <w:uiPriority w:val="99"/>
    <w:rsid w:val="00FA6E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A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6308"/>
    <w:pPr>
      <w:ind w:left="720"/>
      <w:contextualSpacing/>
    </w:pPr>
  </w:style>
  <w:style w:type="character" w:customStyle="1" w:styleId="misspellerror">
    <w:name w:val="misspell__error"/>
    <w:basedOn w:val="DefaultParagraphFont"/>
    <w:uiPriority w:val="99"/>
    <w:rsid w:val="00CC34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_ya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ndex.ru/search/?text=%D0%97%D0%B0%D0%BA%D0%BE%D0%BD%20%D0%92%D0%BE%D0%BB%D0%B3%D0%BE%D0%B3%D1%80%D0%B0%D0%B4%D1%81%D0%BA%D0%BE%D0%B9%20%D0%BE%D0%B1%D0%BB%D0%B0%D1%81%D1%82%D0%B8%20%D0%BE%D1%82%20%22%D0%9E%20%D0%B2%D0%BE%D0%BF%D1%80%D0%BE%D1%81%D0%B0%D1%85%2C%20%D1%80%D0%B5%D0%B3%D1%83%D0%BB%D0%B8%D1%80%D1%83%D0%B5%D0%BC%D1%8B%D1%85%20%D0%BF%D1%80%D0%B0%D0%B2%D0%B8%D0%BB%D0%B0%D0%BC%D0%B8%20%D0%B1%D0%BB%D0%B0%D0%B3%D0%BE%D1%83%D1%81%D1%82%D1%80%D0%BE%D0%B9%D1%81%D1%82%D0%B2%D0%B0%20%D1%82%D0%B5%D1%80%D1%80%D0%B8%D1%82%D0%BE%D1%80%D0%B8%D0%B8%20%D0%BC%D1%83%D0%BD%D0%B8%D1%86%D0%B8%D0%BF%D0%B0%D0%BB%D1%8C%D0%BD%D0%BE%D0%B3%D0%BE%20%D0%BE%D0%B1%D1%80%D0%B0%D0%B7%D0%BE%D0%B2%D0%B0%D0%BD%D0%B8%D1%8F%2C%20%D0%B8%20%D0%BF%D0%BE%D1%80%D1%8F%D0%B4%D0%BA%D0%B5%20%D0%BE%D0%BF%D1%80%D0%B5%D0%B4%D0%B5%D0%BB%D0%B5%D0%BD%D0%B8%D1%8F%20%D0%BE%D1%80%D0%B3%D0%B0%D0%BD%D0%B0%D0%BC%D0%B8%20%D0%BC%D0%B5%D1%81%D1%82%D0%BD%D0%BE%D0%B3%D0%BE%20%D1%81%D0%B0%D0%BC%D0%BE%D1%83%D0%BF%D1%80%D0%B0%D0%B2%D0%BB%D0%B5%D0%BD%D0%B8%D1%8F%20%D0%B3%D1%80%D0%B0%D0%BD%D0%B8%D1%86%20%D0%BF%D1%80%D0%B8%D0%BB%D0%B5%D0%B3%D0%B0%D1%8E%D1%89%D0%B8%D1%85%20%D1%82%D0%B5%D1%80%D1%80%D0%B8%D1%82%D0%BE%D1%80%D0%B8%D0%B9%22%3B&amp;lr=127498&amp;mw=1&amp;ms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14</Pages>
  <Words>3387</Words>
  <Characters>19309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14</cp:revision>
  <cp:lastPrinted>2021-09-30T06:59:00Z</cp:lastPrinted>
  <dcterms:created xsi:type="dcterms:W3CDTF">2021-09-23T12:46:00Z</dcterms:created>
  <dcterms:modified xsi:type="dcterms:W3CDTF">2021-12-03T07:03:00Z</dcterms:modified>
</cp:coreProperties>
</file>