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74" w:rsidRDefault="00A80574" w:rsidP="00D87249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ПОСТАНОВЛЕНИЕ</w:t>
      </w:r>
    </w:p>
    <w:p w:rsidR="00A80574" w:rsidRDefault="00A80574" w:rsidP="00D87249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АДМИНИСТРАЦИИ  КРАСНОЯРСКОГО СЕЛЬСКОГО ПОСЕЛЕНИЯ</w:t>
      </w:r>
    </w:p>
    <w:p w:rsidR="00A80574" w:rsidRDefault="00A80574" w:rsidP="00D87249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КОТЕЛЬНИКОВСКОГО МУНИЦИПАЛЬНОГО РАЙОНА</w:t>
      </w:r>
    </w:p>
    <w:p w:rsidR="00A80574" w:rsidRDefault="00A80574" w:rsidP="00D87249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ВОЛГОГРАДСКОЙ ОБЛАСТИ</w:t>
      </w:r>
    </w:p>
    <w:p w:rsidR="00A80574" w:rsidRDefault="00A80574" w:rsidP="00D87249">
      <w:pPr>
        <w:rPr>
          <w:rFonts w:ascii="Times New Roman" w:hAnsi="Times New Roman"/>
          <w:b/>
        </w:rPr>
      </w:pPr>
      <w:r>
        <w:rPr>
          <w:noProof/>
        </w:rPr>
        <w:pict>
          <v:line id="_x0000_s1026" style="position:absolute;z-index:251658240" from="-9pt,7.8pt" to="468pt,7.8pt" strokeweight="6pt">
            <v:stroke linestyle="thickBetweenThin"/>
          </v:line>
        </w:pict>
      </w:r>
    </w:p>
    <w:p w:rsidR="00A80574" w:rsidRDefault="00A80574" w:rsidP="00D87249">
      <w:pPr>
        <w:pStyle w:val="ConsPlusNormal"/>
        <w:ind w:firstLine="540"/>
        <w:rPr>
          <w:rFonts w:ascii="Arial" w:hAnsi="Arial" w:cs="Arial"/>
          <w:bCs/>
          <w:color w:val="444444"/>
        </w:rPr>
      </w:pPr>
      <w:r w:rsidRPr="006579AE">
        <w:rPr>
          <w:rFonts w:ascii="Arial" w:hAnsi="Arial" w:cs="Arial"/>
          <w:b/>
          <w:bCs/>
          <w:color w:val="444444"/>
        </w:rPr>
        <w:br/>
        <w:t xml:space="preserve">от </w:t>
      </w:r>
      <w:r>
        <w:rPr>
          <w:rFonts w:ascii="Arial" w:hAnsi="Arial" w:cs="Arial"/>
          <w:b/>
          <w:bCs/>
          <w:color w:val="444444"/>
        </w:rPr>
        <w:t>20.01.</w:t>
      </w:r>
      <w:r w:rsidRPr="006579AE">
        <w:rPr>
          <w:rFonts w:ascii="Arial" w:hAnsi="Arial" w:cs="Arial"/>
          <w:b/>
          <w:bCs/>
          <w:color w:val="444444"/>
        </w:rPr>
        <w:t>20</w:t>
      </w:r>
      <w:r>
        <w:rPr>
          <w:rFonts w:ascii="Arial" w:hAnsi="Arial" w:cs="Arial"/>
          <w:b/>
          <w:bCs/>
          <w:color w:val="444444"/>
        </w:rPr>
        <w:t>22</w:t>
      </w:r>
      <w:r w:rsidRPr="006579AE">
        <w:rPr>
          <w:rFonts w:ascii="Arial" w:hAnsi="Arial" w:cs="Arial"/>
          <w:b/>
          <w:bCs/>
          <w:color w:val="444444"/>
        </w:rPr>
        <w:t xml:space="preserve"> года </w:t>
      </w:r>
      <w:r>
        <w:rPr>
          <w:rFonts w:ascii="Arial" w:hAnsi="Arial" w:cs="Arial"/>
          <w:b/>
          <w:bCs/>
          <w:color w:val="444444"/>
        </w:rPr>
        <w:t xml:space="preserve">                                         № 31</w:t>
      </w:r>
      <w:r w:rsidRPr="006579AE">
        <w:rPr>
          <w:rFonts w:ascii="Arial" w:hAnsi="Arial" w:cs="Arial"/>
          <w:b/>
          <w:bCs/>
          <w:color w:val="444444"/>
        </w:rPr>
        <w:br/>
      </w:r>
      <w:r w:rsidRPr="006579AE">
        <w:rPr>
          <w:rFonts w:ascii="Arial" w:hAnsi="Arial" w:cs="Arial"/>
          <w:b/>
          <w:bCs/>
          <w:color w:val="444444"/>
        </w:rPr>
        <w:br/>
      </w:r>
      <w:r w:rsidRPr="00D87249">
        <w:rPr>
          <w:rFonts w:ascii="Arial" w:hAnsi="Arial" w:cs="Arial"/>
          <w:bCs/>
          <w:color w:val="444444"/>
        </w:rPr>
        <w:t xml:space="preserve">О внесении изменений в постановление администрации Красноярского </w:t>
      </w:r>
    </w:p>
    <w:p w:rsidR="00A80574" w:rsidRPr="00D87249" w:rsidRDefault="00A80574" w:rsidP="00D87249">
      <w:pPr>
        <w:pStyle w:val="ConsPlusNormal"/>
        <w:rPr>
          <w:rFonts w:ascii="Arial" w:hAnsi="Arial" w:cs="Arial"/>
        </w:rPr>
      </w:pPr>
      <w:r w:rsidRPr="00D87249">
        <w:rPr>
          <w:rFonts w:ascii="Arial" w:hAnsi="Arial" w:cs="Arial"/>
          <w:bCs/>
          <w:color w:val="444444"/>
        </w:rPr>
        <w:t>сельского поселения от 24.08.2021 г. № 30</w:t>
      </w:r>
      <w:r w:rsidRPr="00D87249">
        <w:rPr>
          <w:rFonts w:ascii="Arial" w:hAnsi="Arial" w:cs="Arial"/>
          <w:b/>
          <w:bCs/>
          <w:color w:val="444444"/>
        </w:rPr>
        <w:t xml:space="preserve"> «</w:t>
      </w:r>
      <w:r w:rsidRPr="00D87249">
        <w:rPr>
          <w:rFonts w:ascii="Arial" w:hAnsi="Arial" w:cs="Arial"/>
        </w:rPr>
        <w:t>Об утверждении формы проверочного листа ( 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территории Красноярского сельского поселения</w:t>
      </w:r>
    </w:p>
    <w:p w:rsidR="00A80574" w:rsidRPr="00D87249" w:rsidRDefault="00A80574" w:rsidP="00D87249">
      <w:pPr>
        <w:pStyle w:val="ConsPlusNormal"/>
        <w:rPr>
          <w:rFonts w:ascii="Arial" w:hAnsi="Arial" w:cs="Arial"/>
          <w:b/>
          <w:bCs/>
          <w:color w:val="444444"/>
        </w:rPr>
      </w:pPr>
      <w:r w:rsidRPr="00D87249">
        <w:rPr>
          <w:rFonts w:ascii="Arial" w:hAnsi="Arial" w:cs="Arial"/>
        </w:rPr>
        <w:t>Котельниковского муниципального района Волгоградской области</w:t>
      </w:r>
      <w:r w:rsidRPr="00D87249">
        <w:rPr>
          <w:rFonts w:ascii="Arial" w:hAnsi="Arial" w:cs="Arial"/>
          <w:b/>
          <w:bCs/>
          <w:color w:val="444444"/>
        </w:rPr>
        <w:t>»</w:t>
      </w:r>
    </w:p>
    <w:p w:rsidR="00A80574" w:rsidRPr="00D87249" w:rsidRDefault="00A80574" w:rsidP="00D87249">
      <w:pPr>
        <w:pStyle w:val="ConsPlusNormal"/>
        <w:rPr>
          <w:rFonts w:ascii="Arial" w:hAnsi="Arial" w:cs="Arial"/>
        </w:rPr>
      </w:pPr>
    </w:p>
    <w:p w:rsidR="00A80574" w:rsidRDefault="00A80574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Arial" w:hAnsi="Arial" w:cs="Arial"/>
          <w:sz w:val="24"/>
          <w:szCs w:val="24"/>
        </w:rPr>
      </w:pPr>
      <w:r w:rsidRPr="00D2490B">
        <w:rPr>
          <w:rFonts w:ascii="Arial" w:hAnsi="Arial" w:cs="Arial"/>
          <w:sz w:val="24"/>
          <w:szCs w:val="24"/>
        </w:rPr>
        <w:t>В соответствии с Федеральным законом от 31.07.2020 г. № 248-ФЗ «О государственном контроле (надзоре) и муниципальном контроле в Российской Федерации», Постановлением Правительства РФ от 27.10.2021 г. № 1844 «Об</w:t>
      </w:r>
      <w:r>
        <w:rPr>
          <w:rFonts w:ascii="Arial" w:hAnsi="Arial" w:cs="Arial"/>
          <w:sz w:val="24"/>
          <w:szCs w:val="24"/>
        </w:rPr>
        <w:t xml:space="preserve"> </w:t>
      </w:r>
      <w:r w:rsidRPr="00D2490B">
        <w:rPr>
          <w:rFonts w:ascii="Arial" w:hAnsi="Arial" w:cs="Arial"/>
          <w:sz w:val="24"/>
          <w:szCs w:val="24"/>
        </w:rPr>
        <w:t xml:space="preserve">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Уставом </w:t>
      </w:r>
      <w:r>
        <w:rPr>
          <w:rFonts w:ascii="Arial" w:hAnsi="Arial" w:cs="Arial"/>
          <w:sz w:val="24"/>
          <w:szCs w:val="24"/>
        </w:rPr>
        <w:t>Красноярского</w:t>
      </w:r>
      <w:r w:rsidRPr="00D2490B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области, администрация </w:t>
      </w:r>
      <w:r>
        <w:rPr>
          <w:rFonts w:ascii="Arial" w:hAnsi="Arial" w:cs="Arial"/>
          <w:sz w:val="24"/>
          <w:szCs w:val="24"/>
        </w:rPr>
        <w:t>Красноярского</w:t>
      </w:r>
      <w:r w:rsidRPr="00D2490B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</w:t>
      </w:r>
    </w:p>
    <w:p w:rsidR="00A80574" w:rsidRDefault="00A80574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80574" w:rsidRPr="00D87249" w:rsidRDefault="00A80574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D87249">
        <w:rPr>
          <w:rFonts w:ascii="Arial" w:hAnsi="Arial" w:cs="Arial"/>
          <w:b/>
          <w:sz w:val="24"/>
          <w:szCs w:val="24"/>
        </w:rPr>
        <w:t>постановляет:</w:t>
      </w:r>
    </w:p>
    <w:p w:rsidR="00A80574" w:rsidRPr="007900FA" w:rsidRDefault="00A80574" w:rsidP="00D87249">
      <w:pPr>
        <w:shd w:val="clear" w:color="auto" w:fill="FFFFFF"/>
        <w:spacing w:after="0" w:line="330" w:lineRule="atLeast"/>
        <w:ind w:firstLine="480"/>
        <w:textAlignment w:val="baseline"/>
        <w:rPr>
          <w:rFonts w:ascii="Arial" w:hAnsi="Arial" w:cs="Arial"/>
          <w:sz w:val="24"/>
          <w:szCs w:val="24"/>
        </w:rPr>
      </w:pPr>
    </w:p>
    <w:p w:rsidR="00A80574" w:rsidRPr="00D87249" w:rsidRDefault="00A80574" w:rsidP="00D87249">
      <w:pPr>
        <w:pStyle w:val="ConsPlusNormal"/>
        <w:rPr>
          <w:rFonts w:ascii="Arial" w:hAnsi="Arial" w:cs="Arial"/>
        </w:rPr>
      </w:pPr>
      <w:r w:rsidRPr="007900F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Внести в </w:t>
      </w:r>
      <w:r w:rsidRPr="00D2490B">
        <w:rPr>
          <w:rFonts w:ascii="Arial" w:hAnsi="Arial" w:cs="Arial"/>
        </w:rPr>
        <w:t xml:space="preserve">постановление администрации </w:t>
      </w:r>
      <w:r>
        <w:rPr>
          <w:rFonts w:ascii="Arial" w:hAnsi="Arial" w:cs="Arial"/>
        </w:rPr>
        <w:t>Красноярского</w:t>
      </w:r>
      <w:r w:rsidRPr="00D2490B">
        <w:rPr>
          <w:rFonts w:ascii="Arial" w:hAnsi="Arial" w:cs="Arial"/>
        </w:rPr>
        <w:t xml:space="preserve"> сельского</w:t>
      </w:r>
      <w:r>
        <w:rPr>
          <w:rFonts w:ascii="Arial" w:hAnsi="Arial" w:cs="Arial"/>
        </w:rPr>
        <w:t xml:space="preserve"> поселения от 24.08.2021 г. № 30</w:t>
      </w:r>
      <w:r w:rsidRPr="00D2490B">
        <w:rPr>
          <w:rFonts w:ascii="Arial" w:hAnsi="Arial" w:cs="Arial"/>
        </w:rPr>
        <w:t xml:space="preserve"> «</w:t>
      </w:r>
      <w:r w:rsidRPr="00D87249">
        <w:rPr>
          <w:rFonts w:ascii="Arial" w:hAnsi="Arial" w:cs="Arial"/>
        </w:rPr>
        <w:t>Об утверждении формы проверочного листа ( 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территории Красноярского сельского поселения</w:t>
      </w:r>
    </w:p>
    <w:p w:rsidR="00A80574" w:rsidRPr="00D87249" w:rsidRDefault="00A80574" w:rsidP="00D87249">
      <w:pPr>
        <w:shd w:val="clear" w:color="auto" w:fill="FFFFFF"/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  <w:r w:rsidRPr="00D87249">
        <w:rPr>
          <w:rFonts w:ascii="Arial" w:hAnsi="Arial" w:cs="Arial"/>
          <w:sz w:val="24"/>
          <w:szCs w:val="24"/>
        </w:rPr>
        <w:t>Котельниковского муниципального района Волгоградской области» следующие изменения:</w:t>
      </w:r>
    </w:p>
    <w:p w:rsidR="00A80574" w:rsidRPr="00D87249" w:rsidRDefault="00A80574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Arial" w:hAnsi="Arial" w:cs="Arial"/>
          <w:sz w:val="24"/>
          <w:szCs w:val="24"/>
        </w:rPr>
      </w:pPr>
      <w:r w:rsidRPr="00D87249">
        <w:rPr>
          <w:rFonts w:ascii="Arial" w:hAnsi="Arial" w:cs="Arial"/>
          <w:sz w:val="24"/>
          <w:szCs w:val="24"/>
        </w:rPr>
        <w:t>1.1. Утвердить форму проверочного листа (списка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территории Красноярского сельского поселения Котельниковского муниципального района Волгоградской области в новой редакции согласно приложению.</w:t>
      </w:r>
    </w:p>
    <w:p w:rsidR="00A80574" w:rsidRPr="00D87249" w:rsidRDefault="00A80574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Arial" w:hAnsi="Arial" w:cs="Arial"/>
          <w:sz w:val="24"/>
          <w:szCs w:val="24"/>
        </w:rPr>
      </w:pPr>
      <w:r w:rsidRPr="00D87249">
        <w:rPr>
          <w:rFonts w:ascii="Arial" w:hAnsi="Arial" w:cs="Arial"/>
          <w:sz w:val="24"/>
          <w:szCs w:val="24"/>
        </w:rPr>
        <w:t>2. Контроль над исполнением настоящего постановления оставляю за собой.</w:t>
      </w:r>
    </w:p>
    <w:p w:rsidR="00A80574" w:rsidRPr="00D87249" w:rsidRDefault="00A80574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Arial" w:hAnsi="Arial" w:cs="Arial"/>
          <w:sz w:val="24"/>
          <w:szCs w:val="24"/>
        </w:rPr>
      </w:pPr>
      <w:r w:rsidRPr="00D87249"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A80574" w:rsidRPr="00D87249" w:rsidRDefault="00A80574" w:rsidP="006579AE">
      <w:pPr>
        <w:shd w:val="clear" w:color="auto" w:fill="FFFFFF"/>
        <w:spacing w:after="0" w:line="330" w:lineRule="atLeast"/>
        <w:ind w:firstLine="480"/>
        <w:textAlignment w:val="baseline"/>
        <w:rPr>
          <w:rFonts w:ascii="Arial" w:hAnsi="Arial" w:cs="Arial"/>
          <w:sz w:val="24"/>
          <w:szCs w:val="24"/>
        </w:rPr>
      </w:pPr>
      <w:r w:rsidRPr="00D87249">
        <w:rPr>
          <w:rFonts w:ascii="Arial" w:hAnsi="Arial" w:cs="Arial"/>
          <w:sz w:val="24"/>
          <w:szCs w:val="24"/>
        </w:rPr>
        <w:br/>
        <w:t>Глава Красноярского сельского поселения                                    Н.В.Кравченко</w:t>
      </w:r>
    </w:p>
    <w:p w:rsidR="00A80574" w:rsidRPr="00D87249" w:rsidRDefault="00A80574" w:rsidP="00D2490B">
      <w:pPr>
        <w:pageBreakBefore/>
        <w:shd w:val="clear" w:color="auto" w:fill="FFFFFF"/>
        <w:spacing w:after="0" w:line="330" w:lineRule="atLeast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D87249">
        <w:rPr>
          <w:rFonts w:ascii="Arial" w:hAnsi="Arial" w:cs="Arial"/>
          <w:color w:val="444444"/>
          <w:sz w:val="24"/>
          <w:szCs w:val="24"/>
        </w:rPr>
        <w:t xml:space="preserve">Приложение к </w:t>
      </w:r>
      <w:r w:rsidRPr="00D87249">
        <w:rPr>
          <w:rFonts w:ascii="Arial" w:hAnsi="Arial" w:cs="Arial"/>
          <w:color w:val="444444"/>
          <w:sz w:val="24"/>
          <w:szCs w:val="24"/>
        </w:rPr>
        <w:br/>
        <w:t xml:space="preserve">постановлению администрации </w:t>
      </w:r>
    </w:p>
    <w:p w:rsidR="00A80574" w:rsidRPr="00D87249" w:rsidRDefault="00A80574" w:rsidP="00D0129F">
      <w:pPr>
        <w:shd w:val="clear" w:color="auto" w:fill="FFFFFF"/>
        <w:spacing w:after="0" w:line="330" w:lineRule="atLeast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D87249">
        <w:rPr>
          <w:rFonts w:ascii="Arial" w:hAnsi="Arial" w:cs="Arial"/>
          <w:color w:val="444444"/>
          <w:sz w:val="24"/>
          <w:szCs w:val="24"/>
        </w:rPr>
        <w:t>Красноярского сельского поселения</w:t>
      </w:r>
      <w:r w:rsidRPr="00D87249">
        <w:rPr>
          <w:rFonts w:ascii="Arial" w:hAnsi="Arial" w:cs="Arial"/>
          <w:color w:val="444444"/>
          <w:sz w:val="24"/>
          <w:szCs w:val="24"/>
        </w:rPr>
        <w:br/>
        <w:t xml:space="preserve">от </w:t>
      </w:r>
      <w:r>
        <w:rPr>
          <w:rFonts w:ascii="Arial" w:hAnsi="Arial" w:cs="Arial"/>
          <w:color w:val="444444"/>
          <w:sz w:val="24"/>
          <w:szCs w:val="24"/>
        </w:rPr>
        <w:t>20.01.</w:t>
      </w:r>
      <w:smartTag w:uri="urn:schemas-microsoft-com:office:smarttags" w:element="metricconverter">
        <w:smartTagPr>
          <w:attr w:name="ProductID" w:val="2022 г"/>
        </w:smartTagPr>
        <w:r w:rsidRPr="00D87249">
          <w:rPr>
            <w:rFonts w:ascii="Arial" w:hAnsi="Arial" w:cs="Arial"/>
            <w:color w:val="444444"/>
            <w:sz w:val="24"/>
            <w:szCs w:val="24"/>
          </w:rPr>
          <w:t>2022 г</w:t>
        </w:r>
      </w:smartTag>
      <w:r w:rsidRPr="00D87249">
        <w:rPr>
          <w:rFonts w:ascii="Arial" w:hAnsi="Arial" w:cs="Arial"/>
          <w:color w:val="444444"/>
          <w:sz w:val="24"/>
          <w:szCs w:val="24"/>
        </w:rPr>
        <w:t>. №</w:t>
      </w:r>
      <w:r>
        <w:rPr>
          <w:rFonts w:ascii="Arial" w:hAnsi="Arial" w:cs="Arial"/>
          <w:color w:val="444444"/>
          <w:sz w:val="24"/>
          <w:szCs w:val="24"/>
        </w:rPr>
        <w:t xml:space="preserve"> 31</w:t>
      </w:r>
    </w:p>
    <w:p w:rsidR="00A80574" w:rsidRPr="00D87249" w:rsidRDefault="00A80574" w:rsidP="00D0129F">
      <w:pPr>
        <w:spacing w:after="0" w:line="330" w:lineRule="atLeast"/>
        <w:textAlignment w:val="baseline"/>
        <w:rPr>
          <w:rFonts w:ascii="Arial" w:hAnsi="Arial" w:cs="Arial"/>
          <w:color w:val="444444"/>
          <w:spacing w:val="-18"/>
          <w:sz w:val="24"/>
          <w:szCs w:val="24"/>
        </w:rPr>
      </w:pPr>
    </w:p>
    <w:p w:rsidR="00A80574" w:rsidRPr="00D87249" w:rsidRDefault="00A80574" w:rsidP="00D2490B">
      <w:pPr>
        <w:shd w:val="clear" w:color="auto" w:fill="FFFFFF"/>
        <w:spacing w:after="0" w:line="330" w:lineRule="atLeast"/>
        <w:jc w:val="right"/>
        <w:textAlignment w:val="baseline"/>
        <w:rPr>
          <w:rFonts w:ascii="Arial" w:hAnsi="Arial" w:cs="Arial"/>
          <w:bCs/>
          <w:color w:val="444444"/>
          <w:sz w:val="24"/>
          <w:szCs w:val="24"/>
        </w:rPr>
      </w:pPr>
      <w:r w:rsidRPr="00D87249">
        <w:rPr>
          <w:rFonts w:ascii="Arial" w:hAnsi="Arial" w:cs="Arial"/>
          <w:bCs/>
          <w:color w:val="444444"/>
          <w:sz w:val="24"/>
          <w:szCs w:val="24"/>
        </w:rPr>
        <w:t>QR-код</w:t>
      </w:r>
    </w:p>
    <w:p w:rsidR="00A80574" w:rsidRDefault="00A80574" w:rsidP="00D2490B">
      <w:pPr>
        <w:shd w:val="clear" w:color="auto" w:fill="FFFFFF"/>
        <w:spacing w:after="0" w:line="330" w:lineRule="atLeast"/>
        <w:jc w:val="center"/>
        <w:textAlignment w:val="baseline"/>
        <w:rPr>
          <w:rFonts w:ascii="Arial" w:hAnsi="Arial" w:cs="Arial"/>
          <w:b/>
          <w:bCs/>
          <w:color w:val="444444"/>
          <w:sz w:val="24"/>
          <w:szCs w:val="24"/>
        </w:rPr>
      </w:pPr>
      <w:r w:rsidRPr="006579AE">
        <w:rPr>
          <w:rFonts w:ascii="Arial" w:hAnsi="Arial" w:cs="Arial"/>
          <w:b/>
          <w:bCs/>
          <w:color w:val="444444"/>
          <w:sz w:val="24"/>
          <w:szCs w:val="24"/>
        </w:rPr>
        <w:t>ПРОВЕРОЧН</w:t>
      </w:r>
      <w:r>
        <w:rPr>
          <w:rFonts w:ascii="Arial" w:hAnsi="Arial" w:cs="Arial"/>
          <w:b/>
          <w:bCs/>
          <w:color w:val="444444"/>
          <w:sz w:val="24"/>
          <w:szCs w:val="24"/>
        </w:rPr>
        <w:t>ЫЙ</w:t>
      </w:r>
      <w:r w:rsidRPr="006579AE">
        <w:rPr>
          <w:rFonts w:ascii="Arial" w:hAnsi="Arial" w:cs="Arial"/>
          <w:b/>
          <w:bCs/>
          <w:color w:val="444444"/>
          <w:sz w:val="24"/>
          <w:szCs w:val="24"/>
        </w:rPr>
        <w:t xml:space="preserve"> ЛИСТ </w:t>
      </w:r>
    </w:p>
    <w:p w:rsidR="00A80574" w:rsidRPr="006579AE" w:rsidRDefault="00A80574" w:rsidP="00D2490B">
      <w:pPr>
        <w:shd w:val="clear" w:color="auto" w:fill="FFFFFF"/>
        <w:spacing w:after="0" w:line="330" w:lineRule="atLeast"/>
        <w:jc w:val="center"/>
        <w:textAlignment w:val="baseline"/>
        <w:rPr>
          <w:rFonts w:ascii="Arial" w:hAnsi="Arial" w:cs="Arial"/>
          <w:b/>
          <w:bCs/>
          <w:color w:val="444444"/>
          <w:sz w:val="24"/>
          <w:szCs w:val="24"/>
        </w:rPr>
      </w:pPr>
      <w:r w:rsidRPr="006579AE">
        <w:rPr>
          <w:rFonts w:ascii="Arial" w:hAnsi="Arial" w:cs="Arial"/>
          <w:b/>
          <w:bCs/>
          <w:color w:val="444444"/>
          <w:sz w:val="24"/>
          <w:szCs w:val="24"/>
        </w:rPr>
        <w:t>(список контрольных вопросов), используем</w:t>
      </w:r>
      <w:r>
        <w:rPr>
          <w:rFonts w:ascii="Arial" w:hAnsi="Arial" w:cs="Arial"/>
          <w:b/>
          <w:bCs/>
          <w:color w:val="444444"/>
          <w:sz w:val="24"/>
          <w:szCs w:val="24"/>
        </w:rPr>
        <w:t>ый</w:t>
      </w:r>
      <w:r w:rsidRPr="006579AE">
        <w:rPr>
          <w:rFonts w:ascii="Arial" w:hAnsi="Arial" w:cs="Arial"/>
          <w:b/>
          <w:bCs/>
          <w:color w:val="444444"/>
          <w:sz w:val="24"/>
          <w:szCs w:val="24"/>
        </w:rPr>
        <w:t xml:space="preserve"> при проведении плановой проверки в рамках осуществления муниципального контроля за соблюдением правил благоустройства территории </w:t>
      </w:r>
      <w:r>
        <w:rPr>
          <w:rFonts w:ascii="Arial" w:hAnsi="Arial" w:cs="Arial"/>
          <w:b/>
          <w:bCs/>
          <w:color w:val="444444"/>
          <w:sz w:val="24"/>
          <w:szCs w:val="24"/>
        </w:rPr>
        <w:t>Красноярского</w:t>
      </w:r>
      <w:r w:rsidRPr="006579AE">
        <w:rPr>
          <w:rFonts w:ascii="Arial" w:hAnsi="Arial" w:cs="Arial"/>
          <w:b/>
          <w:bCs/>
          <w:color w:val="444444"/>
          <w:sz w:val="24"/>
          <w:szCs w:val="24"/>
        </w:rPr>
        <w:t xml:space="preserve"> сельского поселения</w:t>
      </w:r>
    </w:p>
    <w:p w:rsidR="00A80574" w:rsidRPr="00D2490B" w:rsidRDefault="00A80574" w:rsidP="00D2490B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  <w:r w:rsidRPr="006579AE">
        <w:rPr>
          <w:rFonts w:ascii="Arial" w:hAnsi="Arial" w:cs="Arial"/>
          <w:color w:val="444444"/>
          <w:sz w:val="24"/>
          <w:szCs w:val="24"/>
        </w:rPr>
        <w:br/>
      </w:r>
      <w:r w:rsidRPr="00D2490B">
        <w:rPr>
          <w:rFonts w:ascii="Arial" w:hAnsi="Arial" w:cs="Arial"/>
          <w:sz w:val="24"/>
          <w:szCs w:val="24"/>
        </w:rPr>
        <w:t>"____" ___________20 ___ г.</w:t>
      </w:r>
    </w:p>
    <w:p w:rsidR="00A80574" w:rsidRPr="00D2490B" w:rsidRDefault="00A80574" w:rsidP="00D2490B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  <w:r w:rsidRPr="00D2490B">
        <w:rPr>
          <w:rFonts w:ascii="Arial" w:hAnsi="Arial" w:cs="Arial"/>
          <w:sz w:val="24"/>
          <w:szCs w:val="24"/>
        </w:rPr>
        <w:t>(дата заполнения проверочного листа)</w:t>
      </w:r>
    </w:p>
    <w:p w:rsidR="00A80574" w:rsidRPr="00D2490B" w:rsidRDefault="00A80574" w:rsidP="00D2490B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A80574" w:rsidRPr="00D2490B" w:rsidRDefault="00A80574" w:rsidP="00D2490B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  <w:r w:rsidRPr="00D2490B">
        <w:rPr>
          <w:rFonts w:ascii="Arial" w:hAnsi="Arial" w:cs="Arial"/>
          <w:sz w:val="24"/>
          <w:szCs w:val="24"/>
        </w:rPr>
        <w:t>1. Вида муниципального контроля: 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A80574" w:rsidRPr="00D2490B" w:rsidRDefault="00A80574" w:rsidP="00D2490B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  <w:r w:rsidRPr="00D2490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0574" w:rsidRPr="00D2490B" w:rsidRDefault="00A80574" w:rsidP="00D2490B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  <w:r w:rsidRPr="00D2490B">
        <w:rPr>
          <w:rFonts w:ascii="Arial" w:hAnsi="Arial" w:cs="Arial"/>
          <w:sz w:val="24"/>
          <w:szCs w:val="24"/>
        </w:rPr>
        <w:t>2. Наименование контрольного органа: 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A80574" w:rsidRPr="00D2490B" w:rsidRDefault="00A80574" w:rsidP="00D2490B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  <w:r w:rsidRPr="00D2490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0574" w:rsidRPr="00D2490B" w:rsidRDefault="00A80574" w:rsidP="00D2490B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  <w:r w:rsidRPr="00D2490B">
        <w:rPr>
          <w:rFonts w:ascii="Arial" w:hAnsi="Arial" w:cs="Arial"/>
          <w:sz w:val="24"/>
          <w:szCs w:val="24"/>
        </w:rPr>
        <w:t>3. Реквизиты нормативного правового акта об утверждении формы проверочного листа: 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A80574" w:rsidRPr="00D2490B" w:rsidRDefault="00A80574" w:rsidP="00D2490B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  <w:r w:rsidRPr="00D2490B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80574" w:rsidRPr="00D2490B" w:rsidRDefault="00A80574" w:rsidP="00D2490B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  <w:r w:rsidRPr="00D2490B">
        <w:rPr>
          <w:rFonts w:ascii="Arial" w:hAnsi="Arial" w:cs="Arial"/>
          <w:sz w:val="24"/>
          <w:szCs w:val="24"/>
        </w:rPr>
        <w:t>4. Вид контрольного мероприятия: 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A80574" w:rsidRPr="00D2490B" w:rsidRDefault="00A80574" w:rsidP="00D2490B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  <w:r w:rsidRPr="00D2490B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80574" w:rsidRPr="00D2490B" w:rsidRDefault="00A80574" w:rsidP="00D2490B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  <w:r w:rsidRPr="00D2490B">
        <w:rPr>
          <w:rFonts w:ascii="Arial" w:hAnsi="Arial" w:cs="Arial"/>
          <w:sz w:val="24"/>
          <w:szCs w:val="24"/>
        </w:rPr>
        <w:t>5. Объект контроля, в отношении которого проводится контрольное мероприятие: _________________________________________________________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A80574" w:rsidRPr="00D2490B" w:rsidRDefault="00A80574" w:rsidP="00D2490B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  <w:r w:rsidRPr="00D2490B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80574" w:rsidRPr="00D2490B" w:rsidRDefault="00A80574" w:rsidP="00D2490B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  <w:r w:rsidRPr="00D2490B">
        <w:rPr>
          <w:rFonts w:ascii="Arial" w:hAnsi="Arial" w:cs="Arial"/>
          <w:sz w:val="24"/>
          <w:szCs w:val="24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_____________________________________________________________________</w:t>
      </w:r>
    </w:p>
    <w:p w:rsidR="00A80574" w:rsidRPr="00D2490B" w:rsidRDefault="00A80574" w:rsidP="00D2490B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  <w:r w:rsidRPr="00D2490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574" w:rsidRPr="00D2490B" w:rsidRDefault="00A80574" w:rsidP="00D2490B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  <w:r w:rsidRPr="00D2490B">
        <w:rPr>
          <w:rFonts w:ascii="Arial" w:hAnsi="Arial" w:cs="Arial"/>
          <w:sz w:val="24"/>
          <w:szCs w:val="24"/>
        </w:rPr>
        <w:t>7. Место (места) проведения контрольного мероприятия с заполнением проверочного листа: ___________________________________________________</w:t>
      </w:r>
    </w:p>
    <w:p w:rsidR="00A80574" w:rsidRPr="00D2490B" w:rsidRDefault="00A80574" w:rsidP="00D2490B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  <w:r w:rsidRPr="00D2490B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80574" w:rsidRPr="00D2490B" w:rsidRDefault="00A80574" w:rsidP="00D2490B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  <w:r w:rsidRPr="00D2490B">
        <w:rPr>
          <w:rFonts w:ascii="Arial" w:hAnsi="Arial" w:cs="Arial"/>
          <w:sz w:val="24"/>
          <w:szCs w:val="24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A80574" w:rsidRPr="00D2490B" w:rsidRDefault="00A80574" w:rsidP="00D2490B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  <w:r w:rsidRPr="00D2490B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80574" w:rsidRPr="00D2490B" w:rsidRDefault="00A80574" w:rsidP="00D2490B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  <w:r w:rsidRPr="00D2490B">
        <w:rPr>
          <w:rFonts w:ascii="Arial" w:hAnsi="Arial" w:cs="Arial"/>
          <w:sz w:val="24"/>
          <w:szCs w:val="24"/>
        </w:rPr>
        <w:t>9. Учетный номер контрольного мероприятия 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A80574" w:rsidRPr="00D2490B" w:rsidRDefault="00A80574" w:rsidP="00D2490B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  <w:r w:rsidRPr="00D2490B">
        <w:rPr>
          <w:rFonts w:ascii="Arial" w:hAnsi="Arial" w:cs="Arial"/>
          <w:sz w:val="24"/>
          <w:szCs w:val="24"/>
        </w:rPr>
        <w:t>10. 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мероприятий (далее - инспектор), проводящего контрольное мероприятие и заполняющего проверочный лист: _____________________________________________________________________</w:t>
      </w:r>
    </w:p>
    <w:p w:rsidR="00A80574" w:rsidRPr="00D2490B" w:rsidRDefault="00A80574" w:rsidP="00D2490B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  <w:r w:rsidRPr="00D2490B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80574" w:rsidRPr="00D2490B" w:rsidRDefault="00A80574" w:rsidP="00D2490B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  <w:r w:rsidRPr="00D2490B">
        <w:rPr>
          <w:rFonts w:ascii="Arial" w:hAnsi="Arial" w:cs="Arial"/>
          <w:sz w:val="24"/>
          <w:szCs w:val="24"/>
        </w:rPr>
        <w:t>11.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3118"/>
        <w:gridCol w:w="2126"/>
        <w:gridCol w:w="567"/>
        <w:gridCol w:w="567"/>
        <w:gridCol w:w="692"/>
        <w:gridCol w:w="716"/>
        <w:gridCol w:w="293"/>
        <w:gridCol w:w="1135"/>
      </w:tblGrid>
      <w:tr w:rsidR="00A80574" w:rsidRPr="00543480" w:rsidTr="008C712B">
        <w:trPr>
          <w:trHeight w:val="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0574" w:rsidRPr="00543480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Варианты ответа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Примечание (подлежит обязательному заполнению в случае заполнения графы "неприменимо")</w:t>
            </w:r>
          </w:p>
        </w:tc>
      </w:tr>
      <w:tr w:rsidR="00A80574" w:rsidRPr="00543480" w:rsidTr="008C712B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4" w:rsidRPr="00D2490B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A80574" w:rsidRPr="00543480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7900FA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статья 7 п. 7.1 Правил благоустройства территории Красноярского сельского пос</w:t>
            </w:r>
            <w:r>
              <w:rPr>
                <w:rFonts w:ascii="Arial" w:hAnsi="Arial" w:cs="Arial"/>
                <w:sz w:val="24"/>
                <w:szCs w:val="24"/>
              </w:rPr>
              <w:t>еления Решение СНД от 27.07.2018</w:t>
            </w:r>
            <w:r w:rsidRPr="0069712C">
              <w:rPr>
                <w:rFonts w:ascii="Arial" w:hAnsi="Arial" w:cs="Arial"/>
                <w:sz w:val="24"/>
                <w:szCs w:val="24"/>
              </w:rPr>
              <w:t> г. № 98/1 (далее - Правила благоустройства)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0574" w:rsidRPr="00543480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статья 7 Правил благоустройства 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0574" w:rsidRPr="00543480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Обеспечивается ли своевременная уборка прилегающих территорий?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статья 4, п.4.11 Правил благоустройства 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0574" w:rsidRPr="00543480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9712C">
              <w:rPr>
                <w:rFonts w:ascii="Arial" w:hAnsi="Arial" w:cs="Arial"/>
                <w:sz w:val="24"/>
                <w:szCs w:val="24"/>
              </w:rPr>
              <w:t xml:space="preserve"> Правил благоустройства 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0574" w:rsidRPr="00543480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статья 3 п.3.25 Правил благоустройства 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0574" w:rsidRPr="00543480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Осуществляется ли на контейнерных площадках селективный сбор отходов?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 xml:space="preserve">статья 3 </w:t>
            </w:r>
            <w:r>
              <w:rPr>
                <w:rFonts w:ascii="Arial" w:hAnsi="Arial" w:cs="Arial"/>
                <w:sz w:val="24"/>
                <w:szCs w:val="24"/>
              </w:rPr>
              <w:t xml:space="preserve">п 3.25 </w:t>
            </w:r>
            <w:r w:rsidRPr="0069712C">
              <w:rPr>
                <w:rFonts w:ascii="Arial" w:hAnsi="Arial" w:cs="Arial"/>
                <w:sz w:val="24"/>
                <w:szCs w:val="24"/>
              </w:rPr>
              <w:t>Правил благоустройства 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0574" w:rsidRPr="00543480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Организовано ли парковочное пространство, площадка автостоянки?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статья 3.п.3.23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69712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п.3.24 </w:t>
            </w:r>
            <w:r w:rsidRPr="0069712C">
              <w:rPr>
                <w:rFonts w:ascii="Arial" w:hAnsi="Arial" w:cs="Arial"/>
                <w:sz w:val="24"/>
                <w:szCs w:val="24"/>
              </w:rPr>
              <w:t>Правил благоустройства 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0574" w:rsidRPr="00543480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 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статья 3 п.3.24 Правил благоустройства 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0574" w:rsidRPr="00543480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Соблюдаются ли требования по огораживанию строительных площадок?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статья 4 п.4.16 Правил благоустройства 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0574" w:rsidRPr="00543480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Содержатся ли чистоте подъездные пути к строительным площадкам? Организована ли ежедневная уборка?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статья 4 п.4.16 Правил благоустройства 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0574" w:rsidRPr="00543480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статья 4 п.4.16 Правил благоустройства 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0574" w:rsidRPr="00543480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статья 4 п.4.16  Правил благоустройства 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0574" w:rsidRPr="00543480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 xml:space="preserve">статья 3 </w:t>
            </w:r>
            <w:r>
              <w:rPr>
                <w:rFonts w:ascii="Arial" w:hAnsi="Arial" w:cs="Arial"/>
                <w:sz w:val="24"/>
                <w:szCs w:val="24"/>
              </w:rPr>
              <w:t xml:space="preserve">п.3.15 </w:t>
            </w:r>
            <w:r w:rsidRPr="0069712C">
              <w:rPr>
                <w:rFonts w:ascii="Arial" w:hAnsi="Arial" w:cs="Arial"/>
                <w:sz w:val="24"/>
                <w:szCs w:val="24"/>
              </w:rPr>
              <w:t>Правил благоустройства 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0574" w:rsidRPr="00543480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статья 4 п.4.13 Правил благоустройства 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0574" w:rsidRPr="00543480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статья 4 п.4.18 Правил благоустройства 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0574" w:rsidRPr="00543480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AF15B2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статья 4  п.</w:t>
            </w:r>
            <w:r>
              <w:rPr>
                <w:rFonts w:ascii="Arial" w:hAnsi="Arial" w:cs="Arial"/>
                <w:sz w:val="24"/>
                <w:szCs w:val="24"/>
              </w:rPr>
              <w:t xml:space="preserve">4.11 </w:t>
            </w:r>
            <w:r w:rsidRPr="0069712C">
              <w:rPr>
                <w:rFonts w:ascii="Arial" w:hAnsi="Arial" w:cs="Arial"/>
                <w:sz w:val="24"/>
                <w:szCs w:val="24"/>
              </w:rPr>
              <w:t>Правил благоустройства 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0574" w:rsidRPr="00543480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Осуществляется ли мытье окон, витрин, вывесок и указателей зданий, строений и сооружений?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статья  4 Правил благоустройства 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0574" w:rsidRPr="00543480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статья 4 п.4.6 Правил благоустройства 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0574" w:rsidRPr="00543480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Имеется ли паспорт объекта капитального строительства для проведения отделочных работ фасада?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статья 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12C">
              <w:rPr>
                <w:rFonts w:ascii="Arial" w:hAnsi="Arial" w:cs="Arial"/>
                <w:sz w:val="24"/>
                <w:szCs w:val="24"/>
              </w:rPr>
              <w:t>п.</w:t>
            </w:r>
            <w:r>
              <w:rPr>
                <w:rFonts w:ascii="Arial" w:hAnsi="Arial" w:cs="Arial"/>
                <w:sz w:val="24"/>
                <w:szCs w:val="24"/>
              </w:rPr>
              <w:t xml:space="preserve">4.14 </w:t>
            </w:r>
            <w:r w:rsidRPr="0069712C">
              <w:rPr>
                <w:rFonts w:ascii="Arial" w:hAnsi="Arial" w:cs="Arial"/>
                <w:sz w:val="24"/>
                <w:szCs w:val="24"/>
              </w:rPr>
              <w:t>Правил благоустройства 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0574" w:rsidRPr="00543480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Проводится ли своевременный ремонт, окраска некапитальных строений и сооружений?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статья 4 п.4.15 Правил благоустройства 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0574" w:rsidRPr="00543480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статья 4 п.4.15 Правил благоустройства 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0574" w:rsidRPr="00543480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статья 4 п.4.15 Правил благоустройства 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0574" w:rsidRPr="00543480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Имеются ли урны возле нестационарных объектов?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статья 4 п.4.15 Правил благоустройства 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0574" w:rsidRPr="00543480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а также ближе: 10 м от остановочных павильонов, 25 м - от вентиляционных шахт, 20 м - от окон жилых помещений, перед витринами торговых предприятий, 3 м - от ствола дерева, 15м - от входов в подземные пешеходные переходы, за исключением сооружений, входящих в остановочно-торговый комплекс 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статья 4 п.4.15 Правил благоустройства 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0574" w:rsidRPr="00543480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статья 4 п.4.11 Правил благоустройства 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0574" w:rsidRPr="00543480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Соответствуют ли информационные и рекламные конструкций требованиям утвержденного Дизайн-кода?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статья 3 п.3.28 Правил благоустройства 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0574" w:rsidRPr="00543480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статья 3 п.3.28 Правил благоустройства 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0574" w:rsidRPr="00543480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статья 3п. 3.28 Правил благоустройства 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0574" w:rsidRPr="00543480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Соблюдаются ли требования к установке отдельно стоящих информационных и рекламных конструкций?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статья 3 п.3.28 Правил благоустройства 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0574" w:rsidRPr="00543480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8C712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статья 3 п.3.19 Правил благоустройства 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0574" w:rsidRPr="00543480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статья 3 п.3.19  Правил благоустройства 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0574" w:rsidRPr="00543480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статья 3 п.3.19 Правил благоустройства 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0574" w:rsidRPr="00543480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статья 4 п.4.12 Правил благоустройства 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0574" w:rsidRPr="00543480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Обеспечивается ли содержание и ремонт малых архитектурных форм?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статья 4.п.4.19 Правил благоустройства 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0574" w:rsidRPr="00543480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статья 4 п.4.18 Правил благоустройства 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0574" w:rsidRPr="00543480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Имеется ли ордер (разрешение) на проведение (производство) земляных работ?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69712C" w:rsidRDefault="00A80574" w:rsidP="00D012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статья 6 п.</w:t>
            </w:r>
            <w:r>
              <w:rPr>
                <w:rFonts w:ascii="Arial" w:hAnsi="Arial" w:cs="Arial"/>
                <w:sz w:val="24"/>
                <w:szCs w:val="24"/>
              </w:rPr>
              <w:t xml:space="preserve">6.1 </w:t>
            </w:r>
            <w:r w:rsidRPr="0069712C">
              <w:rPr>
                <w:rFonts w:ascii="Arial" w:hAnsi="Arial" w:cs="Arial"/>
                <w:sz w:val="24"/>
                <w:szCs w:val="24"/>
              </w:rPr>
              <w:t>Правил благоустройства </w:t>
            </w:r>
            <w:r w:rsidRPr="006971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4" w:rsidRPr="00D2490B" w:rsidRDefault="00A80574" w:rsidP="00D012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80574" w:rsidRDefault="00A80574" w:rsidP="008C712B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7985"/>
        <w:gridCol w:w="182"/>
        <w:gridCol w:w="1193"/>
      </w:tblGrid>
      <w:tr w:rsidR="00A80574" w:rsidRPr="00543480" w:rsidTr="002273DE">
        <w:tc>
          <w:tcPr>
            <w:tcW w:w="0" w:type="auto"/>
            <w:tcBorders>
              <w:top w:val="single" w:sz="8" w:space="0" w:color="000000"/>
            </w:tcBorders>
          </w:tcPr>
          <w:p w:rsidR="00A80574" w:rsidRPr="0069712C" w:rsidRDefault="00A80574" w:rsidP="008C712B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0" w:type="auto"/>
          </w:tcPr>
          <w:p w:rsidR="00A80574" w:rsidRPr="008C712B" w:rsidRDefault="00A80574" w:rsidP="008C712B">
            <w:pPr>
              <w:spacing w:before="100" w:after="100" w:line="240" w:lineRule="auto"/>
              <w:ind w:left="60" w:right="60"/>
              <w:rPr>
                <w:rFonts w:ascii="Arial" w:hAnsi="Arial" w:cs="Arial"/>
              </w:rPr>
            </w:pPr>
            <w:r w:rsidRPr="008C712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A80574" w:rsidRPr="008C712B" w:rsidRDefault="00A80574" w:rsidP="008C712B">
            <w:pPr>
              <w:spacing w:before="100" w:after="100" w:line="240" w:lineRule="auto"/>
              <w:ind w:left="60" w:right="60"/>
              <w:rPr>
                <w:rFonts w:ascii="Arial" w:hAnsi="Arial" w:cs="Arial"/>
              </w:rPr>
            </w:pPr>
            <w:r w:rsidRPr="008C712B">
              <w:rPr>
                <w:rFonts w:ascii="Arial" w:hAnsi="Arial" w:cs="Arial"/>
              </w:rPr>
              <w:t> </w:t>
            </w:r>
          </w:p>
        </w:tc>
      </w:tr>
      <w:tr w:rsidR="00A80574" w:rsidRPr="00543480" w:rsidTr="002273DE">
        <w:tc>
          <w:tcPr>
            <w:tcW w:w="0" w:type="auto"/>
          </w:tcPr>
          <w:p w:rsidR="00A80574" w:rsidRPr="008C712B" w:rsidRDefault="00A80574" w:rsidP="008C712B">
            <w:pPr>
              <w:spacing w:before="100" w:after="100" w:line="240" w:lineRule="auto"/>
              <w:ind w:left="60" w:right="60"/>
              <w:rPr>
                <w:rFonts w:ascii="Arial" w:hAnsi="Arial" w:cs="Arial"/>
              </w:rPr>
            </w:pPr>
            <w:r w:rsidRPr="008C712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A80574" w:rsidRPr="008C712B" w:rsidRDefault="00A80574" w:rsidP="008C712B">
            <w:pPr>
              <w:spacing w:before="100" w:after="100" w:line="240" w:lineRule="auto"/>
              <w:ind w:left="60" w:right="60"/>
              <w:rPr>
                <w:rFonts w:ascii="Arial" w:hAnsi="Arial" w:cs="Arial"/>
              </w:rPr>
            </w:pPr>
            <w:r w:rsidRPr="008C712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:rsidR="00A80574" w:rsidRPr="008C712B" w:rsidRDefault="00A80574" w:rsidP="008C712B">
            <w:pPr>
              <w:spacing w:before="100" w:after="100" w:line="240" w:lineRule="auto"/>
              <w:ind w:left="60" w:right="60"/>
              <w:rPr>
                <w:rFonts w:ascii="Arial" w:hAnsi="Arial" w:cs="Arial"/>
              </w:rPr>
            </w:pPr>
            <w:r w:rsidRPr="008C712B">
              <w:rPr>
                <w:rFonts w:ascii="Arial" w:hAnsi="Arial" w:cs="Arial"/>
              </w:rPr>
              <w:t> </w:t>
            </w:r>
          </w:p>
        </w:tc>
      </w:tr>
      <w:tr w:rsidR="00A80574" w:rsidRPr="00543480" w:rsidTr="008C712B">
        <w:trPr>
          <w:trHeight w:val="473"/>
        </w:trPr>
        <w:tc>
          <w:tcPr>
            <w:tcW w:w="0" w:type="auto"/>
          </w:tcPr>
          <w:p w:rsidR="00A80574" w:rsidRPr="008C712B" w:rsidRDefault="00A80574" w:rsidP="008C712B">
            <w:pPr>
              <w:spacing w:before="100" w:after="100" w:line="240" w:lineRule="auto"/>
              <w:ind w:left="60" w:right="60"/>
              <w:rPr>
                <w:rFonts w:ascii="Arial" w:hAnsi="Arial" w:cs="Arial"/>
              </w:rPr>
            </w:pPr>
            <w:r w:rsidRPr="008C712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A80574" w:rsidRPr="008C712B" w:rsidRDefault="00A80574" w:rsidP="008C712B">
            <w:pPr>
              <w:spacing w:before="100" w:after="100" w:line="240" w:lineRule="auto"/>
              <w:ind w:left="60" w:right="60"/>
              <w:rPr>
                <w:rFonts w:ascii="Arial" w:hAnsi="Arial" w:cs="Arial"/>
              </w:rPr>
            </w:pPr>
            <w:r w:rsidRPr="008C712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</w:tcPr>
          <w:p w:rsidR="00A80574" w:rsidRPr="0069712C" w:rsidRDefault="00A80574" w:rsidP="008C712B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12C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</w:tr>
    </w:tbl>
    <w:p w:rsidR="00A80574" w:rsidRPr="0069712C" w:rsidRDefault="00A80574" w:rsidP="00A037D5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  <w:r w:rsidRPr="0069712C">
        <w:rPr>
          <w:rFonts w:ascii="Arial" w:hAnsi="Arial" w:cs="Arial"/>
          <w:sz w:val="24"/>
          <w:szCs w:val="24"/>
        </w:rPr>
        <w:t xml:space="preserve">С проверочным листом ознакомлен(а): </w:t>
      </w:r>
    </w:p>
    <w:p w:rsidR="00A80574" w:rsidRPr="0069712C" w:rsidRDefault="00A80574" w:rsidP="00A037D5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  <w:r w:rsidRPr="0069712C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A80574" w:rsidRPr="0069712C" w:rsidRDefault="00A80574" w:rsidP="00A037D5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  <w:r w:rsidRPr="0069712C">
        <w:rPr>
          <w:rFonts w:ascii="Arial" w:hAnsi="Arial" w:cs="Arial"/>
          <w:sz w:val="24"/>
          <w:szCs w:val="24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</w:t>
      </w:r>
      <w:bookmarkStart w:id="0" w:name="_GoBack"/>
      <w:bookmarkEnd w:id="0"/>
      <w:r w:rsidRPr="0069712C">
        <w:rPr>
          <w:rFonts w:ascii="Arial" w:hAnsi="Arial" w:cs="Arial"/>
          <w:sz w:val="24"/>
          <w:szCs w:val="24"/>
        </w:rPr>
        <w:t>олномоченного представителя)</w:t>
      </w:r>
    </w:p>
    <w:sectPr w:rsidR="00A80574" w:rsidRPr="0069712C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29F"/>
    <w:rsid w:val="00061E12"/>
    <w:rsid w:val="00151D42"/>
    <w:rsid w:val="001F30FB"/>
    <w:rsid w:val="00212A43"/>
    <w:rsid w:val="002273DE"/>
    <w:rsid w:val="0027268F"/>
    <w:rsid w:val="002C575C"/>
    <w:rsid w:val="002F4B14"/>
    <w:rsid w:val="002F5567"/>
    <w:rsid w:val="00314006"/>
    <w:rsid w:val="0032408C"/>
    <w:rsid w:val="003B26B6"/>
    <w:rsid w:val="003E18A3"/>
    <w:rsid w:val="00404687"/>
    <w:rsid w:val="00440781"/>
    <w:rsid w:val="00494ECD"/>
    <w:rsid w:val="00534B79"/>
    <w:rsid w:val="00543480"/>
    <w:rsid w:val="00551D87"/>
    <w:rsid w:val="00566FBB"/>
    <w:rsid w:val="005D7040"/>
    <w:rsid w:val="006579AE"/>
    <w:rsid w:val="0069712C"/>
    <w:rsid w:val="00742640"/>
    <w:rsid w:val="007900FA"/>
    <w:rsid w:val="008474A3"/>
    <w:rsid w:val="008C712B"/>
    <w:rsid w:val="008D2C8B"/>
    <w:rsid w:val="0090333F"/>
    <w:rsid w:val="0098094C"/>
    <w:rsid w:val="00A037D5"/>
    <w:rsid w:val="00A80574"/>
    <w:rsid w:val="00AF15B2"/>
    <w:rsid w:val="00BD06D1"/>
    <w:rsid w:val="00BE4833"/>
    <w:rsid w:val="00C34397"/>
    <w:rsid w:val="00D0129F"/>
    <w:rsid w:val="00D050DD"/>
    <w:rsid w:val="00D1649F"/>
    <w:rsid w:val="00D2490B"/>
    <w:rsid w:val="00D50CE6"/>
    <w:rsid w:val="00D87249"/>
    <w:rsid w:val="00D90AEE"/>
    <w:rsid w:val="00DA2898"/>
    <w:rsid w:val="00DA763F"/>
    <w:rsid w:val="00EF1264"/>
    <w:rsid w:val="00EF781F"/>
    <w:rsid w:val="00F7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D1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D0129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0129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Normal"/>
    <w:uiPriority w:val="99"/>
    <w:rsid w:val="00D012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0129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0129F"/>
    <w:rPr>
      <w:rFonts w:cs="Times New Roman"/>
      <w:color w:val="0000FF"/>
      <w:u w:val="single"/>
    </w:rPr>
  </w:style>
  <w:style w:type="paragraph" w:customStyle="1" w:styleId="unformattext">
    <w:name w:val="unformattext"/>
    <w:basedOn w:val="Normal"/>
    <w:uiPriority w:val="99"/>
    <w:rsid w:val="00D012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Normal"/>
    <w:uiPriority w:val="99"/>
    <w:rsid w:val="00D012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7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4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87249"/>
    <w:pPr>
      <w:widowControl w:val="0"/>
      <w:autoSpaceDE w:val="0"/>
      <w:autoSpaceDN w:val="0"/>
      <w:adjustRightInd w:val="0"/>
    </w:pPr>
    <w:rPr>
      <w:rFonts w:ascii="Times New Roman" w:eastAsia="PMingLiU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10</Pages>
  <Words>2131</Words>
  <Characters>12150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Специалист</cp:lastModifiedBy>
  <cp:revision>8</cp:revision>
  <cp:lastPrinted>2022-01-21T11:42:00Z</cp:lastPrinted>
  <dcterms:created xsi:type="dcterms:W3CDTF">2022-01-19T08:00:00Z</dcterms:created>
  <dcterms:modified xsi:type="dcterms:W3CDTF">2022-01-21T11:50:00Z</dcterms:modified>
</cp:coreProperties>
</file>