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53" w:rsidRPr="00CA07FD" w:rsidRDefault="00955253" w:rsidP="00E4122A">
      <w:pPr>
        <w:jc w:val="center"/>
        <w:rPr>
          <w:rFonts w:ascii="Arial" w:hAnsi="Arial"/>
          <w:sz w:val="24"/>
        </w:rPr>
      </w:pPr>
    </w:p>
    <w:p w:rsidR="00955253" w:rsidRDefault="00955253" w:rsidP="00E4122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ПОСТАНОВЛЕНИЕ</w:t>
      </w:r>
    </w:p>
    <w:p w:rsidR="00955253" w:rsidRDefault="00955253" w:rsidP="00E4122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АДМИНИСТРАЦИИ  КРАСНОЯРСКОГО СЕЛЬСКОГО ПОСЕЛЕНИЯ</w:t>
      </w:r>
    </w:p>
    <w:p w:rsidR="00955253" w:rsidRDefault="00955253" w:rsidP="00E4122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КОТЕЛЬНИКОВСКОГО МУНИЦИПАЛЬНОГО РАЙОНА</w:t>
      </w:r>
    </w:p>
    <w:p w:rsidR="00955253" w:rsidRDefault="00955253" w:rsidP="00E4122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ВОЛГОГРАДСКОЙ ОБЛАСТИ</w:t>
      </w:r>
    </w:p>
    <w:p w:rsidR="00955253" w:rsidRDefault="00955253" w:rsidP="00E4122A">
      <w:pPr>
        <w:jc w:val="center"/>
        <w:rPr>
          <w:b/>
        </w:rPr>
      </w:pPr>
      <w:r>
        <w:rPr>
          <w:noProof/>
        </w:rPr>
        <w:pict>
          <v:line id="_x0000_s1026" style="position:absolute;left:0;text-align:left;z-index:251658240" from="-9pt,7.8pt" to="468pt,7.8pt" strokeweight="6pt">
            <v:stroke linestyle="thickBetweenThin"/>
          </v:line>
        </w:pict>
      </w:r>
    </w:p>
    <w:p w:rsidR="00955253" w:rsidRPr="006A4188" w:rsidRDefault="00955253" w:rsidP="001F643F">
      <w:pPr>
        <w:tabs>
          <w:tab w:val="left" w:pos="993"/>
        </w:tabs>
        <w:jc w:val="center"/>
        <w:rPr>
          <w:rFonts w:ascii="Arial" w:hAnsi="Arial" w:cs="Arial"/>
          <w:sz w:val="24"/>
        </w:rPr>
      </w:pPr>
    </w:p>
    <w:p w:rsidR="00955253" w:rsidRPr="0003498D" w:rsidRDefault="00955253" w:rsidP="001F643F">
      <w:pPr>
        <w:pStyle w:val="Heading2"/>
        <w:numPr>
          <w:ilvl w:val="1"/>
          <w:numId w:val="8"/>
        </w:numPr>
        <w:tabs>
          <w:tab w:val="left" w:pos="993"/>
        </w:tabs>
        <w:rPr>
          <w:rFonts w:ascii="Arial" w:hAnsi="Arial" w:cs="Arial"/>
          <w:b/>
          <w:sz w:val="24"/>
        </w:rPr>
      </w:pPr>
      <w:r w:rsidRPr="0003498D">
        <w:rPr>
          <w:rFonts w:ascii="Arial" w:hAnsi="Arial" w:cs="Arial"/>
          <w:b/>
          <w:sz w:val="24"/>
        </w:rPr>
        <w:t xml:space="preserve">от </w:t>
      </w:r>
      <w:r>
        <w:rPr>
          <w:rFonts w:ascii="Arial" w:hAnsi="Arial" w:cs="Arial"/>
          <w:b/>
          <w:sz w:val="24"/>
        </w:rPr>
        <w:t>20.01.</w:t>
      </w:r>
      <w:r w:rsidRPr="0003498D">
        <w:rPr>
          <w:rFonts w:ascii="Arial" w:hAnsi="Arial" w:cs="Arial"/>
          <w:b/>
          <w:sz w:val="24"/>
        </w:rPr>
        <w:t xml:space="preserve">2022 года             </w:t>
      </w:r>
      <w:r>
        <w:rPr>
          <w:rFonts w:ascii="Arial" w:hAnsi="Arial" w:cs="Arial"/>
          <w:b/>
          <w:sz w:val="24"/>
        </w:rPr>
        <w:t xml:space="preserve">               </w:t>
      </w:r>
      <w:r w:rsidRPr="0003498D">
        <w:rPr>
          <w:rFonts w:ascii="Arial" w:hAnsi="Arial" w:cs="Arial"/>
          <w:b/>
          <w:sz w:val="24"/>
        </w:rPr>
        <w:t xml:space="preserve">         № </w:t>
      </w:r>
      <w:r>
        <w:rPr>
          <w:rFonts w:ascii="Arial" w:hAnsi="Arial" w:cs="Arial"/>
          <w:b/>
          <w:sz w:val="24"/>
        </w:rPr>
        <w:t>32</w:t>
      </w:r>
    </w:p>
    <w:p w:rsidR="00955253" w:rsidRPr="006A4188" w:rsidRDefault="00955253" w:rsidP="001F643F">
      <w:pPr>
        <w:pStyle w:val="ConsPlusTitle"/>
        <w:jc w:val="both"/>
        <w:rPr>
          <w:b w:val="0"/>
          <w:u w:val="single"/>
        </w:rPr>
      </w:pPr>
    </w:p>
    <w:p w:rsidR="00955253" w:rsidRDefault="00955253" w:rsidP="00E412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внесении изменений в постановление администрации от 24.08.2021 г. </w:t>
      </w:r>
    </w:p>
    <w:p w:rsidR="00955253" w:rsidRDefault="00955253" w:rsidP="00E4122A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>№ 31 «</w:t>
      </w:r>
      <w:r>
        <w:rPr>
          <w:rFonts w:ascii="Arial" w:hAnsi="Arial"/>
          <w:sz w:val="24"/>
        </w:rPr>
        <w:t xml:space="preserve">Об утверждении формы проверочного листа (списка контрольных </w:t>
      </w:r>
    </w:p>
    <w:p w:rsidR="00955253" w:rsidRDefault="00955253" w:rsidP="00E41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вопросов), используемого при проведении плановых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</w:p>
    <w:p w:rsidR="00955253" w:rsidRDefault="00955253" w:rsidP="00E41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 Красноярском сельском  поселении Котельниковского муниципального </w:t>
      </w:r>
    </w:p>
    <w:p w:rsidR="00955253" w:rsidRDefault="00955253" w:rsidP="00E4122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района Волгоградской области</w:t>
      </w:r>
      <w:r>
        <w:rPr>
          <w:rFonts w:ascii="Arial" w:hAnsi="Arial" w:cs="Arial"/>
          <w:sz w:val="24"/>
        </w:rPr>
        <w:t xml:space="preserve">» </w:t>
      </w:r>
    </w:p>
    <w:p w:rsidR="00955253" w:rsidRPr="006A4188" w:rsidRDefault="00955253" w:rsidP="001F643F">
      <w:pPr>
        <w:jc w:val="center"/>
        <w:rPr>
          <w:rFonts w:ascii="Arial" w:hAnsi="Arial" w:cs="Arial"/>
          <w:sz w:val="24"/>
        </w:rPr>
      </w:pPr>
    </w:p>
    <w:p w:rsidR="00955253" w:rsidRDefault="00955253" w:rsidP="009E3D69">
      <w:pPr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</w:t>
      </w:r>
      <w:r w:rsidRPr="009E3D69">
        <w:rPr>
          <w:rFonts w:ascii="Arial" w:hAnsi="Arial" w:cs="Arial"/>
          <w:sz w:val="24"/>
        </w:rPr>
        <w:t>Постановление</w:t>
      </w:r>
      <w:r>
        <w:rPr>
          <w:rFonts w:ascii="Arial" w:hAnsi="Arial" w:cs="Arial"/>
          <w:sz w:val="24"/>
        </w:rPr>
        <w:t>м</w:t>
      </w:r>
      <w:r w:rsidRPr="009E3D69">
        <w:rPr>
          <w:rFonts w:ascii="Arial" w:hAnsi="Arial" w:cs="Arial"/>
          <w:sz w:val="24"/>
        </w:rPr>
        <w:t xml:space="preserve"> Правительства РФ от 27.10.2021 </w:t>
      </w:r>
      <w:r>
        <w:rPr>
          <w:rFonts w:ascii="Arial" w:hAnsi="Arial" w:cs="Arial"/>
          <w:sz w:val="24"/>
        </w:rPr>
        <w:t xml:space="preserve">г. № </w:t>
      </w:r>
      <w:r w:rsidRPr="009E3D69">
        <w:rPr>
          <w:rFonts w:ascii="Arial" w:hAnsi="Arial" w:cs="Arial"/>
          <w:sz w:val="24"/>
        </w:rPr>
        <w:t>1844</w:t>
      </w:r>
      <w:r>
        <w:rPr>
          <w:rFonts w:ascii="Arial" w:hAnsi="Arial" w:cs="Arial"/>
          <w:sz w:val="24"/>
        </w:rPr>
        <w:t xml:space="preserve"> «</w:t>
      </w:r>
      <w:r w:rsidRPr="009E3D69">
        <w:rPr>
          <w:rFonts w:ascii="Arial" w:hAnsi="Arial" w:cs="Arial"/>
          <w:sz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Arial" w:hAnsi="Arial" w:cs="Arial"/>
          <w:sz w:val="24"/>
        </w:rPr>
        <w:t xml:space="preserve">», </w:t>
      </w:r>
      <w:hyperlink r:id="rId5" w:history="1">
        <w:r w:rsidRPr="006A4188">
          <w:rPr>
            <w:rFonts w:ascii="Arial" w:hAnsi="Arial" w:cs="Arial"/>
            <w:sz w:val="24"/>
          </w:rPr>
          <w:t>Уставом</w:t>
        </w:r>
      </w:hyperlink>
      <w:r>
        <w:t xml:space="preserve"> </w:t>
      </w:r>
      <w:r>
        <w:rPr>
          <w:rFonts w:ascii="Arial" w:hAnsi="Arial" w:cs="Arial"/>
          <w:sz w:val="24"/>
        </w:rPr>
        <w:t>Красноярского</w:t>
      </w:r>
      <w:r w:rsidRPr="006A4188">
        <w:rPr>
          <w:rFonts w:ascii="Arial" w:hAnsi="Arial" w:cs="Arial"/>
          <w:sz w:val="24"/>
        </w:rPr>
        <w:t xml:space="preserve"> сельского поселения</w:t>
      </w:r>
      <w:r>
        <w:rPr>
          <w:rFonts w:ascii="Arial" w:hAnsi="Arial" w:cs="Arial"/>
          <w:sz w:val="24"/>
        </w:rPr>
        <w:t xml:space="preserve"> </w:t>
      </w:r>
      <w:r w:rsidRPr="006A4188">
        <w:rPr>
          <w:rFonts w:ascii="Arial" w:hAnsi="Arial" w:cs="Arial"/>
          <w:sz w:val="24"/>
        </w:rPr>
        <w:t>Котельниковского муниципального района Волгоградской области, администрация</w:t>
      </w:r>
      <w:r>
        <w:rPr>
          <w:rFonts w:ascii="Arial" w:hAnsi="Arial" w:cs="Arial"/>
          <w:sz w:val="24"/>
        </w:rPr>
        <w:t xml:space="preserve"> Красноярского</w:t>
      </w:r>
      <w:r w:rsidRPr="009E3D69">
        <w:rPr>
          <w:rFonts w:ascii="Arial" w:hAnsi="Arial" w:cs="Arial"/>
          <w:sz w:val="24"/>
        </w:rPr>
        <w:t xml:space="preserve"> сельского поселения </w:t>
      </w:r>
      <w:r w:rsidRPr="006A4188">
        <w:rPr>
          <w:rFonts w:ascii="Arial" w:hAnsi="Arial" w:cs="Arial"/>
          <w:sz w:val="24"/>
        </w:rPr>
        <w:t xml:space="preserve">Котельниковского муниципального района Волгоградской области </w:t>
      </w:r>
    </w:p>
    <w:p w:rsidR="00955253" w:rsidRDefault="00955253" w:rsidP="009E3D69">
      <w:pPr>
        <w:ind w:firstLine="567"/>
        <w:jc w:val="both"/>
        <w:rPr>
          <w:rFonts w:ascii="Arial" w:hAnsi="Arial" w:cs="Arial"/>
          <w:sz w:val="24"/>
        </w:rPr>
      </w:pPr>
    </w:p>
    <w:p w:rsidR="00955253" w:rsidRPr="00E4122A" w:rsidRDefault="00955253" w:rsidP="009E3D69">
      <w:pPr>
        <w:ind w:firstLine="567"/>
        <w:jc w:val="both"/>
        <w:rPr>
          <w:rFonts w:ascii="Arial" w:hAnsi="Arial" w:cs="Arial"/>
          <w:b/>
          <w:sz w:val="24"/>
        </w:rPr>
      </w:pPr>
      <w:r w:rsidRPr="00E4122A">
        <w:rPr>
          <w:rFonts w:ascii="Arial" w:hAnsi="Arial" w:cs="Arial"/>
          <w:b/>
          <w:sz w:val="24"/>
        </w:rPr>
        <w:t>постановляет:</w:t>
      </w:r>
    </w:p>
    <w:p w:rsidR="00955253" w:rsidRDefault="00955253" w:rsidP="001F643F">
      <w:pPr>
        <w:ind w:firstLine="567"/>
        <w:jc w:val="both"/>
        <w:rPr>
          <w:rFonts w:ascii="Arial" w:hAnsi="Arial" w:cs="Arial"/>
          <w:color w:val="000000"/>
          <w:sz w:val="24"/>
        </w:rPr>
      </w:pPr>
    </w:p>
    <w:p w:rsidR="00955253" w:rsidRDefault="00955253" w:rsidP="00E4122A">
      <w:pPr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>1.</w:t>
      </w:r>
      <w:r w:rsidRPr="009E3D69">
        <w:rPr>
          <w:rFonts w:ascii="Arial" w:hAnsi="Arial" w:cs="Arial"/>
          <w:color w:val="000000"/>
          <w:sz w:val="24"/>
        </w:rPr>
        <w:t xml:space="preserve">Внести в </w:t>
      </w:r>
      <w:r>
        <w:rPr>
          <w:rFonts w:ascii="Arial" w:hAnsi="Arial" w:cs="Arial"/>
          <w:color w:val="000000"/>
          <w:sz w:val="24"/>
        </w:rPr>
        <w:t>пост</w:t>
      </w:r>
      <w:r w:rsidRPr="009E3D69">
        <w:rPr>
          <w:rFonts w:ascii="Arial" w:hAnsi="Arial" w:cs="Arial"/>
          <w:color w:val="000000"/>
          <w:sz w:val="24"/>
        </w:rPr>
        <w:t>ановление адм</w:t>
      </w:r>
      <w:r>
        <w:rPr>
          <w:rFonts w:ascii="Arial" w:hAnsi="Arial" w:cs="Arial"/>
          <w:color w:val="000000"/>
          <w:sz w:val="24"/>
        </w:rPr>
        <w:t>инистрации от 24.08.2021 г. № 31</w:t>
      </w:r>
      <w:r w:rsidRPr="009E3D69">
        <w:rPr>
          <w:rFonts w:ascii="Arial" w:hAnsi="Arial" w:cs="Arial"/>
          <w:color w:val="000000"/>
          <w:sz w:val="24"/>
        </w:rPr>
        <w:t xml:space="preserve"> «</w:t>
      </w:r>
      <w:r>
        <w:rPr>
          <w:rFonts w:ascii="Arial" w:hAnsi="Arial"/>
          <w:sz w:val="24"/>
        </w:rPr>
        <w:t xml:space="preserve">Об утверждении формы проверочного листа (списка контрольных </w:t>
      </w:r>
    </w:p>
    <w:p w:rsidR="00955253" w:rsidRDefault="00955253" w:rsidP="00E41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вопросов), используемого при проведении плановых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</w:p>
    <w:p w:rsidR="00955253" w:rsidRDefault="00955253" w:rsidP="00E4122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 Красноярском сельском  поселении Котельниковского муниципального </w:t>
      </w:r>
    </w:p>
    <w:p w:rsidR="00955253" w:rsidRDefault="00955253" w:rsidP="00E4122A">
      <w:pPr>
        <w:pStyle w:val="ListParagraph"/>
        <w:tabs>
          <w:tab w:val="left" w:pos="993"/>
        </w:tabs>
        <w:ind w:left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/>
          <w:sz w:val="24"/>
        </w:rPr>
        <w:t>района Волгоградской области</w:t>
      </w:r>
      <w:r w:rsidRPr="009E3D69">
        <w:rPr>
          <w:rFonts w:ascii="Arial" w:hAnsi="Arial" w:cs="Arial"/>
          <w:color w:val="000000"/>
          <w:sz w:val="24"/>
        </w:rPr>
        <w:t>»</w:t>
      </w:r>
      <w:r>
        <w:rPr>
          <w:rFonts w:ascii="Arial" w:hAnsi="Arial" w:cs="Arial"/>
          <w:color w:val="000000"/>
          <w:sz w:val="24"/>
        </w:rPr>
        <w:t xml:space="preserve"> следующие изменения:</w:t>
      </w:r>
    </w:p>
    <w:p w:rsidR="00955253" w:rsidRPr="009E3D69" w:rsidRDefault="00955253" w:rsidP="003373E9">
      <w:pPr>
        <w:pStyle w:val="ListParagraph"/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1.1. </w:t>
      </w:r>
      <w:r w:rsidRPr="009E3D69">
        <w:rPr>
          <w:rFonts w:ascii="Arial" w:hAnsi="Arial" w:cs="Arial"/>
          <w:color w:val="000000"/>
          <w:sz w:val="24"/>
        </w:rPr>
        <w:t xml:space="preserve">Утвердить форму </w:t>
      </w:r>
      <w:hyperlink r:id="rId6" w:history="1">
        <w:r w:rsidRPr="009E3D69">
          <w:rPr>
            <w:rStyle w:val="Hyperlink"/>
            <w:rFonts w:ascii="Arial" w:hAnsi="Arial" w:cs="Arial"/>
            <w:color w:val="auto"/>
            <w:sz w:val="24"/>
            <w:u w:val="none"/>
          </w:rPr>
          <w:t>проверочного</w:t>
        </w:r>
      </w:hyperlink>
      <w:r w:rsidRPr="009E3D69">
        <w:rPr>
          <w:rFonts w:ascii="Arial" w:hAnsi="Arial" w:cs="Arial"/>
          <w:color w:val="000000"/>
          <w:sz w:val="24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Arial" w:hAnsi="Arial" w:cs="Arial"/>
          <w:color w:val="000000"/>
          <w:sz w:val="24"/>
        </w:rPr>
        <w:t>населенных пунктов Красноярского</w:t>
      </w:r>
      <w:r w:rsidRPr="009E3D69">
        <w:rPr>
          <w:rFonts w:ascii="Arial" w:hAnsi="Arial" w:cs="Arial"/>
          <w:color w:val="000000"/>
          <w:sz w:val="24"/>
        </w:rPr>
        <w:t xml:space="preserve"> сельского поселения Котельниковского муниципально</w:t>
      </w:r>
      <w:r>
        <w:rPr>
          <w:rFonts w:ascii="Arial" w:hAnsi="Arial" w:cs="Arial"/>
          <w:color w:val="000000"/>
          <w:sz w:val="24"/>
        </w:rPr>
        <w:t>го района Волгоградской области в новой редакции согласно приложению.</w:t>
      </w:r>
    </w:p>
    <w:p w:rsidR="00955253" w:rsidRPr="006A4188" w:rsidRDefault="00955253" w:rsidP="001F643F">
      <w:pPr>
        <w:ind w:firstLine="56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2</w:t>
      </w:r>
      <w:r w:rsidRPr="006A4188">
        <w:rPr>
          <w:rFonts w:ascii="Arial" w:hAnsi="Arial" w:cs="Arial"/>
          <w:sz w:val="24"/>
        </w:rPr>
        <w:t>. Контроль над исполнением настоящего постановления оставляю за собой.</w:t>
      </w:r>
    </w:p>
    <w:p w:rsidR="00955253" w:rsidRPr="00D24785" w:rsidRDefault="00955253" w:rsidP="00D24785">
      <w:pPr>
        <w:ind w:firstLine="56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3</w:t>
      </w:r>
      <w:r w:rsidRPr="006A4188">
        <w:rPr>
          <w:rFonts w:ascii="Arial" w:hAnsi="Arial" w:cs="Arial"/>
          <w:sz w:val="24"/>
        </w:rPr>
        <w:t>. Настоящее постановление вступает в силу после его официального обнародования.</w:t>
      </w:r>
    </w:p>
    <w:p w:rsidR="00955253" w:rsidRDefault="00955253" w:rsidP="001F643F">
      <w:pPr>
        <w:pStyle w:val="ConsPlusNormal"/>
        <w:ind w:right="-284" w:firstLine="0"/>
        <w:jc w:val="both"/>
        <w:rPr>
          <w:sz w:val="24"/>
          <w:szCs w:val="24"/>
        </w:rPr>
      </w:pPr>
    </w:p>
    <w:p w:rsidR="00955253" w:rsidRDefault="00955253" w:rsidP="001F643F">
      <w:pPr>
        <w:pStyle w:val="ConsPlusNormal"/>
        <w:ind w:right="-284" w:firstLine="0"/>
        <w:jc w:val="both"/>
        <w:rPr>
          <w:sz w:val="24"/>
          <w:szCs w:val="24"/>
        </w:rPr>
      </w:pPr>
    </w:p>
    <w:p w:rsidR="00955253" w:rsidRDefault="00955253" w:rsidP="001F643F">
      <w:pPr>
        <w:pStyle w:val="ConsPlusNormal"/>
        <w:ind w:right="-284" w:firstLine="0"/>
        <w:jc w:val="both"/>
        <w:rPr>
          <w:sz w:val="24"/>
          <w:szCs w:val="24"/>
        </w:rPr>
      </w:pPr>
      <w:r w:rsidRPr="006A418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Красноярского</w:t>
      </w:r>
      <w:r w:rsidRPr="006A4188">
        <w:rPr>
          <w:sz w:val="24"/>
          <w:szCs w:val="24"/>
        </w:rPr>
        <w:t xml:space="preserve"> </w:t>
      </w:r>
    </w:p>
    <w:p w:rsidR="00955253" w:rsidRDefault="00955253" w:rsidP="001F643F">
      <w:pPr>
        <w:pStyle w:val="ConsPlusNormal"/>
        <w:ind w:right="-284" w:firstLine="0"/>
        <w:jc w:val="both"/>
        <w:rPr>
          <w:sz w:val="24"/>
          <w:szCs w:val="24"/>
        </w:rPr>
      </w:pPr>
      <w:r w:rsidRPr="006A4188">
        <w:rPr>
          <w:sz w:val="24"/>
          <w:szCs w:val="24"/>
        </w:rPr>
        <w:t>сельского поселения</w:t>
      </w:r>
      <w:r w:rsidRPr="006A4188">
        <w:rPr>
          <w:sz w:val="24"/>
          <w:szCs w:val="24"/>
        </w:rPr>
        <w:tab/>
      </w:r>
      <w:r w:rsidRPr="006A4188">
        <w:rPr>
          <w:sz w:val="24"/>
          <w:szCs w:val="24"/>
        </w:rPr>
        <w:tab/>
      </w:r>
      <w:r w:rsidRPr="006A4188">
        <w:rPr>
          <w:sz w:val="24"/>
          <w:szCs w:val="24"/>
        </w:rPr>
        <w:tab/>
      </w:r>
      <w:r w:rsidRPr="006A418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Н.В.Кравченко</w:t>
      </w:r>
    </w:p>
    <w:p w:rsidR="00955253" w:rsidRPr="00E4122A" w:rsidRDefault="00955253" w:rsidP="003373E9">
      <w:pPr>
        <w:pStyle w:val="ConsPlusNormal"/>
        <w:pageBreakBefore/>
        <w:ind w:left="4395" w:right="-284" w:firstLine="0"/>
        <w:jc w:val="right"/>
        <w:rPr>
          <w:sz w:val="24"/>
          <w:szCs w:val="24"/>
        </w:rPr>
      </w:pPr>
      <w:r w:rsidRPr="00E4122A">
        <w:rPr>
          <w:sz w:val="24"/>
          <w:szCs w:val="24"/>
        </w:rPr>
        <w:t xml:space="preserve">Приложение </w:t>
      </w:r>
    </w:p>
    <w:p w:rsidR="00955253" w:rsidRPr="00E4122A" w:rsidRDefault="00955253" w:rsidP="003373E9">
      <w:pPr>
        <w:pStyle w:val="ConsPlusNormal"/>
        <w:ind w:left="4394" w:right="-284" w:firstLine="0"/>
        <w:jc w:val="right"/>
        <w:rPr>
          <w:sz w:val="24"/>
          <w:szCs w:val="24"/>
        </w:rPr>
      </w:pPr>
      <w:r w:rsidRPr="00E4122A">
        <w:rPr>
          <w:sz w:val="24"/>
          <w:szCs w:val="24"/>
        </w:rPr>
        <w:t>к постановлению администрации</w:t>
      </w:r>
    </w:p>
    <w:p w:rsidR="00955253" w:rsidRPr="00E4122A" w:rsidRDefault="00955253" w:rsidP="003373E9">
      <w:pPr>
        <w:pStyle w:val="ConsPlusNormal"/>
        <w:ind w:left="4394" w:right="-284" w:firstLine="0"/>
        <w:jc w:val="right"/>
        <w:rPr>
          <w:sz w:val="24"/>
          <w:szCs w:val="24"/>
        </w:rPr>
      </w:pPr>
      <w:r w:rsidRPr="00E4122A">
        <w:rPr>
          <w:sz w:val="24"/>
          <w:szCs w:val="24"/>
        </w:rPr>
        <w:t>Красноярского сельского поселения</w:t>
      </w:r>
    </w:p>
    <w:p w:rsidR="00955253" w:rsidRPr="00E4122A" w:rsidRDefault="00955253" w:rsidP="003373E9">
      <w:pPr>
        <w:pStyle w:val="ConsPlusNormal"/>
        <w:ind w:left="4394" w:right="-284" w:firstLine="0"/>
        <w:jc w:val="right"/>
        <w:rPr>
          <w:sz w:val="24"/>
          <w:szCs w:val="24"/>
        </w:rPr>
      </w:pPr>
      <w:r w:rsidRPr="00E4122A">
        <w:rPr>
          <w:sz w:val="24"/>
          <w:szCs w:val="24"/>
        </w:rPr>
        <w:t xml:space="preserve">от </w:t>
      </w:r>
      <w:r>
        <w:rPr>
          <w:sz w:val="24"/>
          <w:szCs w:val="24"/>
        </w:rPr>
        <w:t>20.01.</w:t>
      </w:r>
      <w:r w:rsidRPr="00E4122A">
        <w:rPr>
          <w:sz w:val="24"/>
          <w:szCs w:val="24"/>
        </w:rPr>
        <w:t xml:space="preserve">2022 г. № </w:t>
      </w:r>
      <w:r>
        <w:rPr>
          <w:sz w:val="24"/>
          <w:szCs w:val="24"/>
        </w:rPr>
        <w:t>32</w:t>
      </w:r>
    </w:p>
    <w:p w:rsidR="00955253" w:rsidRPr="00E4122A" w:rsidRDefault="00955253" w:rsidP="003373E9">
      <w:pPr>
        <w:jc w:val="right"/>
        <w:rPr>
          <w:rFonts w:ascii="Arial" w:hAnsi="Arial" w:cs="Arial"/>
          <w:color w:val="000000"/>
          <w:sz w:val="24"/>
        </w:rPr>
      </w:pPr>
    </w:p>
    <w:p w:rsidR="00955253" w:rsidRPr="00E4122A" w:rsidRDefault="00955253" w:rsidP="003373E9">
      <w:pPr>
        <w:jc w:val="right"/>
        <w:rPr>
          <w:rFonts w:ascii="Arial" w:hAnsi="Arial" w:cs="Arial"/>
          <w:color w:val="000000"/>
          <w:sz w:val="24"/>
        </w:rPr>
      </w:pPr>
      <w:r w:rsidRPr="00E4122A">
        <w:rPr>
          <w:rFonts w:ascii="Arial" w:hAnsi="Arial" w:cs="Arial"/>
          <w:color w:val="000000"/>
          <w:sz w:val="24"/>
          <w:lang w:val="en-US"/>
        </w:rPr>
        <w:t>QR</w:t>
      </w:r>
      <w:r w:rsidRPr="00E4122A">
        <w:rPr>
          <w:rFonts w:ascii="Arial" w:hAnsi="Arial" w:cs="Arial"/>
          <w:color w:val="000000"/>
          <w:sz w:val="24"/>
        </w:rPr>
        <w:t>-код</w:t>
      </w:r>
    </w:p>
    <w:p w:rsidR="00955253" w:rsidRDefault="00955253" w:rsidP="00854844">
      <w:pPr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ПРОВЕРОЧНЫЙ ЛИСТ</w:t>
      </w:r>
    </w:p>
    <w:p w:rsidR="00955253" w:rsidRPr="006A4188" w:rsidRDefault="00955253" w:rsidP="00854844">
      <w:pPr>
        <w:jc w:val="center"/>
        <w:rPr>
          <w:rFonts w:ascii="Arial" w:hAnsi="Arial" w:cs="Arial"/>
          <w:color w:val="000000"/>
          <w:sz w:val="24"/>
        </w:rPr>
      </w:pPr>
      <w:r w:rsidRPr="006A4188">
        <w:rPr>
          <w:rFonts w:ascii="Arial" w:hAnsi="Arial" w:cs="Arial"/>
          <w:color w:val="000000"/>
          <w:sz w:val="24"/>
        </w:rPr>
        <w:t xml:space="preserve"> (спис</w:t>
      </w:r>
      <w:r>
        <w:rPr>
          <w:rFonts w:ascii="Arial" w:hAnsi="Arial" w:cs="Arial"/>
          <w:color w:val="000000"/>
          <w:sz w:val="24"/>
        </w:rPr>
        <w:t>ок</w:t>
      </w:r>
      <w:r w:rsidRPr="006A4188">
        <w:rPr>
          <w:rFonts w:ascii="Arial" w:hAnsi="Arial" w:cs="Arial"/>
          <w:color w:val="000000"/>
          <w:sz w:val="24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>
        <w:rPr>
          <w:rFonts w:ascii="Arial" w:hAnsi="Arial" w:cs="Arial"/>
          <w:color w:val="000000"/>
          <w:sz w:val="24"/>
        </w:rPr>
        <w:t>ый</w:t>
      </w:r>
      <w:r w:rsidRPr="006A4188">
        <w:rPr>
          <w:rFonts w:ascii="Arial" w:hAnsi="Arial" w:cs="Arial"/>
          <w:color w:val="000000"/>
          <w:sz w:val="24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</w:t>
      </w:r>
      <w:r>
        <w:rPr>
          <w:rFonts w:ascii="Arial" w:hAnsi="Arial" w:cs="Arial"/>
          <w:color w:val="000000"/>
          <w:sz w:val="24"/>
        </w:rPr>
        <w:t>ах</w:t>
      </w:r>
      <w:r w:rsidRPr="006A4188">
        <w:rPr>
          <w:rFonts w:ascii="Arial" w:hAnsi="Arial" w:cs="Arial"/>
          <w:color w:val="000000"/>
          <w:sz w:val="24"/>
        </w:rPr>
        <w:t xml:space="preserve"> населенных пунктов </w:t>
      </w:r>
      <w:r>
        <w:rPr>
          <w:rFonts w:ascii="Arial" w:hAnsi="Arial" w:cs="Arial"/>
          <w:color w:val="000000"/>
          <w:sz w:val="24"/>
        </w:rPr>
        <w:t xml:space="preserve">Красноярского сельского поселения </w:t>
      </w:r>
      <w:r w:rsidRPr="006A4188">
        <w:rPr>
          <w:rFonts w:ascii="Arial" w:hAnsi="Arial" w:cs="Arial"/>
          <w:color w:val="000000"/>
          <w:sz w:val="24"/>
        </w:rPr>
        <w:t>Котельниковского муниципального района Волгоградской области</w:t>
      </w:r>
    </w:p>
    <w:p w:rsidR="00955253" w:rsidRDefault="00955253" w:rsidP="004A48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</w:rPr>
      </w:pPr>
    </w:p>
    <w:p w:rsidR="00955253" w:rsidRPr="004A4833" w:rsidRDefault="00955253" w:rsidP="004A48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4A4833">
        <w:rPr>
          <w:rFonts w:ascii="Arial" w:hAnsi="Arial" w:cs="Arial"/>
          <w:sz w:val="24"/>
        </w:rPr>
        <w:t>"____" ___________20 ___ г.</w:t>
      </w:r>
    </w:p>
    <w:p w:rsidR="00955253" w:rsidRDefault="00955253" w:rsidP="004A48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4A4833">
        <w:rPr>
          <w:rFonts w:ascii="Arial" w:hAnsi="Arial" w:cs="Arial"/>
          <w:sz w:val="24"/>
        </w:rPr>
        <w:t>дата заполнения проверочного листа</w:t>
      </w:r>
      <w:r>
        <w:rPr>
          <w:rFonts w:ascii="Arial" w:hAnsi="Arial" w:cs="Arial"/>
          <w:sz w:val="24"/>
        </w:rPr>
        <w:t>)</w:t>
      </w:r>
    </w:p>
    <w:p w:rsidR="00955253" w:rsidRDefault="00955253" w:rsidP="004A483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</w:p>
    <w:p w:rsidR="00955253" w:rsidRPr="006A4188" w:rsidRDefault="00955253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 xml:space="preserve">1. Вида </w:t>
      </w:r>
      <w:r>
        <w:rPr>
          <w:rFonts w:ascii="Arial" w:hAnsi="Arial" w:cs="Arial"/>
          <w:sz w:val="24"/>
        </w:rPr>
        <w:t xml:space="preserve">муниципального </w:t>
      </w:r>
      <w:r w:rsidRPr="006A4188">
        <w:rPr>
          <w:rFonts w:ascii="Arial" w:hAnsi="Arial" w:cs="Arial"/>
          <w:sz w:val="24"/>
        </w:rPr>
        <w:t>контроля: ________</w:t>
      </w:r>
      <w:r>
        <w:rPr>
          <w:rFonts w:ascii="Arial" w:hAnsi="Arial" w:cs="Arial"/>
          <w:sz w:val="24"/>
        </w:rPr>
        <w:t>____________________________</w:t>
      </w:r>
    </w:p>
    <w:p w:rsidR="00955253" w:rsidRPr="006A4188" w:rsidRDefault="00955253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______________________________________________________________________</w:t>
      </w:r>
    </w:p>
    <w:p w:rsidR="00955253" w:rsidRPr="006A4188" w:rsidRDefault="00955253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2. Наименование контрольного органа: ____________________________</w:t>
      </w:r>
      <w:r>
        <w:rPr>
          <w:rFonts w:ascii="Arial" w:hAnsi="Arial" w:cs="Arial"/>
          <w:sz w:val="24"/>
        </w:rPr>
        <w:t>____</w:t>
      </w:r>
    </w:p>
    <w:p w:rsidR="00955253" w:rsidRPr="006A4188" w:rsidRDefault="00955253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______________________________________________________________________</w:t>
      </w:r>
    </w:p>
    <w:p w:rsidR="00955253" w:rsidRPr="006A4188" w:rsidRDefault="00955253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 xml:space="preserve">3. Реквизиты </w:t>
      </w:r>
      <w:r>
        <w:rPr>
          <w:rFonts w:ascii="Arial" w:hAnsi="Arial" w:cs="Arial"/>
          <w:sz w:val="24"/>
        </w:rPr>
        <w:t xml:space="preserve">нормативного </w:t>
      </w:r>
      <w:r w:rsidRPr="006A4188">
        <w:rPr>
          <w:rFonts w:ascii="Arial" w:hAnsi="Arial" w:cs="Arial"/>
          <w:sz w:val="24"/>
        </w:rPr>
        <w:t>правового акта об утверждении формы проверочного листа: ___________________________________________________</w:t>
      </w:r>
      <w:r>
        <w:rPr>
          <w:rFonts w:ascii="Arial" w:hAnsi="Arial" w:cs="Arial"/>
          <w:sz w:val="24"/>
        </w:rPr>
        <w:t>_</w:t>
      </w:r>
    </w:p>
    <w:p w:rsidR="00955253" w:rsidRPr="006A4188" w:rsidRDefault="00955253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  <w:r>
        <w:rPr>
          <w:rFonts w:ascii="Arial" w:hAnsi="Arial" w:cs="Arial"/>
          <w:sz w:val="24"/>
        </w:rPr>
        <w:t>___</w:t>
      </w:r>
    </w:p>
    <w:p w:rsidR="00955253" w:rsidRPr="006A4188" w:rsidRDefault="00955253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 xml:space="preserve">4. </w:t>
      </w:r>
      <w:r>
        <w:rPr>
          <w:rFonts w:ascii="Arial" w:hAnsi="Arial" w:cs="Arial"/>
          <w:sz w:val="24"/>
        </w:rPr>
        <w:t>Вид</w:t>
      </w:r>
      <w:r w:rsidRPr="006A4188">
        <w:rPr>
          <w:rFonts w:ascii="Arial" w:hAnsi="Arial" w:cs="Arial"/>
          <w:sz w:val="24"/>
        </w:rPr>
        <w:t xml:space="preserve"> контрольного мероприятия: _______________________</w:t>
      </w:r>
      <w:r>
        <w:rPr>
          <w:rFonts w:ascii="Arial" w:hAnsi="Arial" w:cs="Arial"/>
          <w:sz w:val="24"/>
        </w:rPr>
        <w:t>_____________</w:t>
      </w:r>
    </w:p>
    <w:p w:rsidR="00955253" w:rsidRPr="006A4188" w:rsidRDefault="00955253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  <w:r>
        <w:rPr>
          <w:rFonts w:ascii="Arial" w:hAnsi="Arial" w:cs="Arial"/>
          <w:sz w:val="24"/>
        </w:rPr>
        <w:t>___</w:t>
      </w:r>
    </w:p>
    <w:p w:rsidR="00955253" w:rsidRPr="006A4188" w:rsidRDefault="00955253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5. Объект контроля, в отношении которого проводится контрольное мероприятие: ______________________________________________________</w:t>
      </w:r>
      <w:r>
        <w:rPr>
          <w:rFonts w:ascii="Arial" w:hAnsi="Arial" w:cs="Arial"/>
          <w:sz w:val="24"/>
        </w:rPr>
        <w:t>___</w:t>
      </w:r>
    </w:p>
    <w:p w:rsidR="00955253" w:rsidRPr="006A4188" w:rsidRDefault="00955253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  <w:r>
        <w:rPr>
          <w:rFonts w:ascii="Arial" w:hAnsi="Arial" w:cs="Arial"/>
          <w:sz w:val="24"/>
        </w:rPr>
        <w:t>___</w:t>
      </w:r>
    </w:p>
    <w:p w:rsidR="00955253" w:rsidRPr="006A4188" w:rsidRDefault="00955253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</w:t>
      </w:r>
      <w:r>
        <w:rPr>
          <w:rFonts w:ascii="Arial" w:hAnsi="Arial" w:cs="Arial"/>
          <w:sz w:val="24"/>
        </w:rPr>
        <w:t>________________________</w:t>
      </w:r>
    </w:p>
    <w:p w:rsidR="00955253" w:rsidRPr="006A4188" w:rsidRDefault="00955253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</w:t>
      </w:r>
    </w:p>
    <w:p w:rsidR="00955253" w:rsidRPr="006A4188" w:rsidRDefault="00955253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 xml:space="preserve">7. Место </w:t>
      </w:r>
      <w:r>
        <w:rPr>
          <w:rFonts w:ascii="Arial" w:hAnsi="Arial" w:cs="Arial"/>
          <w:sz w:val="24"/>
        </w:rPr>
        <w:t xml:space="preserve">(места) </w:t>
      </w:r>
      <w:r w:rsidRPr="006A4188">
        <w:rPr>
          <w:rFonts w:ascii="Arial" w:hAnsi="Arial" w:cs="Arial"/>
          <w:sz w:val="24"/>
        </w:rPr>
        <w:t>проведения контрольного мероприятия с заполнением проверочного листа: ________________________________________________</w:t>
      </w:r>
      <w:r>
        <w:rPr>
          <w:rFonts w:ascii="Arial" w:hAnsi="Arial" w:cs="Arial"/>
          <w:sz w:val="24"/>
        </w:rPr>
        <w:t>___</w:t>
      </w:r>
    </w:p>
    <w:p w:rsidR="00955253" w:rsidRPr="006A4188" w:rsidRDefault="00955253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  <w:r>
        <w:rPr>
          <w:rFonts w:ascii="Arial" w:hAnsi="Arial" w:cs="Arial"/>
          <w:sz w:val="24"/>
        </w:rPr>
        <w:t>___</w:t>
      </w:r>
    </w:p>
    <w:p w:rsidR="00955253" w:rsidRPr="006A4188" w:rsidRDefault="00955253" w:rsidP="00E81DF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  <w:r>
        <w:rPr>
          <w:rFonts w:ascii="Arial" w:hAnsi="Arial" w:cs="Arial"/>
          <w:sz w:val="24"/>
        </w:rPr>
        <w:t>_______________</w:t>
      </w:r>
    </w:p>
    <w:p w:rsidR="00955253" w:rsidRPr="006A4188" w:rsidRDefault="00955253" w:rsidP="00E81D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  <w:r>
        <w:rPr>
          <w:rFonts w:ascii="Arial" w:hAnsi="Arial" w:cs="Arial"/>
          <w:sz w:val="24"/>
        </w:rPr>
        <w:t>___</w:t>
      </w:r>
    </w:p>
    <w:p w:rsidR="00955253" w:rsidRPr="006A4188" w:rsidRDefault="00955253" w:rsidP="00E81DFD">
      <w:pPr>
        <w:tabs>
          <w:tab w:val="left" w:pos="1470"/>
        </w:tabs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Pr="006A4188">
        <w:rPr>
          <w:rFonts w:ascii="Arial" w:hAnsi="Arial" w:cs="Arial"/>
          <w:sz w:val="24"/>
        </w:rPr>
        <w:t>. Учетный номер контрольного мероприятия ______________________</w:t>
      </w:r>
      <w:r>
        <w:rPr>
          <w:rFonts w:ascii="Arial" w:hAnsi="Arial" w:cs="Arial"/>
          <w:sz w:val="24"/>
        </w:rPr>
        <w:t>____</w:t>
      </w:r>
    </w:p>
    <w:p w:rsidR="00955253" w:rsidRPr="006A4188" w:rsidRDefault="00955253" w:rsidP="00E81DFD">
      <w:pPr>
        <w:tabs>
          <w:tab w:val="left" w:pos="1470"/>
        </w:tabs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0</w:t>
      </w:r>
      <w:r w:rsidRPr="006A4188">
        <w:rPr>
          <w:rFonts w:ascii="Arial" w:hAnsi="Arial" w:cs="Arial"/>
          <w:sz w:val="24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</w:t>
      </w:r>
      <w:r>
        <w:rPr>
          <w:rFonts w:ascii="Arial" w:hAnsi="Arial" w:cs="Arial"/>
          <w:sz w:val="24"/>
        </w:rPr>
        <w:t>___________________</w:t>
      </w:r>
    </w:p>
    <w:p w:rsidR="00955253" w:rsidRPr="006A4188" w:rsidRDefault="00955253" w:rsidP="00E81DFD">
      <w:pPr>
        <w:tabs>
          <w:tab w:val="left" w:pos="1470"/>
        </w:tabs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__________________________________________________________________</w:t>
      </w:r>
      <w:r>
        <w:rPr>
          <w:rFonts w:ascii="Arial" w:hAnsi="Arial" w:cs="Arial"/>
          <w:sz w:val="24"/>
        </w:rPr>
        <w:t>___</w:t>
      </w:r>
    </w:p>
    <w:p w:rsidR="00955253" w:rsidRPr="006A4188" w:rsidRDefault="00955253" w:rsidP="00E81DFD">
      <w:pPr>
        <w:tabs>
          <w:tab w:val="left" w:pos="1470"/>
        </w:tabs>
        <w:ind w:firstLine="567"/>
        <w:jc w:val="both"/>
        <w:rPr>
          <w:rFonts w:ascii="Arial" w:hAnsi="Arial" w:cs="Arial"/>
          <w:sz w:val="24"/>
        </w:rPr>
      </w:pPr>
      <w:r w:rsidRPr="006A418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  <w:r w:rsidRPr="006A4188">
        <w:rPr>
          <w:rFonts w:ascii="Arial" w:hAnsi="Arial" w:cs="Arial"/>
          <w:sz w:val="24"/>
        </w:rPr>
        <w:t xml:space="preserve">. </w:t>
      </w:r>
      <w:r w:rsidRPr="00D86627">
        <w:rPr>
          <w:rFonts w:ascii="Arial" w:hAnsi="Arial" w:cs="Arial"/>
          <w:sz w:val="24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55253" w:rsidRDefault="00955253" w:rsidP="00E81DFD">
      <w:pPr>
        <w:tabs>
          <w:tab w:val="left" w:pos="1470"/>
        </w:tabs>
        <w:ind w:firstLine="567"/>
        <w:jc w:val="both"/>
        <w:rPr>
          <w:rFonts w:ascii="Arial" w:hAnsi="Arial" w:cs="Arial"/>
          <w:sz w:val="24"/>
        </w:rPr>
      </w:pP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474"/>
        <w:gridCol w:w="2283"/>
        <w:gridCol w:w="2208"/>
        <w:gridCol w:w="421"/>
        <w:gridCol w:w="516"/>
        <w:gridCol w:w="1668"/>
        <w:gridCol w:w="1918"/>
      </w:tblGrid>
      <w:tr w:rsidR="00955253" w:rsidRPr="0003498D" w:rsidTr="0003498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Ответы на контрольные вопросы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Примечание (подлежит обязательному заполнению в случае заполнения графы "неприменимо")</w:t>
            </w:r>
          </w:p>
        </w:tc>
      </w:tr>
      <w:tr w:rsidR="00955253" w:rsidRPr="0003498D" w:rsidTr="000349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53" w:rsidRPr="0003498D" w:rsidRDefault="00955253" w:rsidP="0003498D">
            <w:pPr>
              <w:rPr>
                <w:sz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53" w:rsidRPr="0003498D" w:rsidRDefault="00955253" w:rsidP="0003498D">
            <w:pPr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53" w:rsidRPr="0003498D" w:rsidRDefault="00955253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да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нет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неприменимо</w:t>
            </w:r>
          </w:p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53" w:rsidRPr="0003498D" w:rsidRDefault="00955253" w:rsidP="0003498D">
            <w:pPr>
              <w:rPr>
                <w:sz w:val="24"/>
              </w:rPr>
            </w:pPr>
          </w:p>
        </w:tc>
      </w:tr>
      <w:tr w:rsidR="00955253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3373E9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- автомобильная дорога)?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Часть 6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</w:t>
            </w:r>
          </w:p>
          <w:p w:rsidR="00955253" w:rsidRPr="00E4122A" w:rsidRDefault="00955253" w:rsidP="0003498D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955253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5B40E4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Внесена плата за оказание услуг присоединения объектов дорожного сервиса к автомобильной дороге на основании заключаемого с владельцем местной автомобильной дороги договора о присоединении объекта дорожного сервиса к автомобильной дороге?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Часть 7 и 9 статьи 22 Федерального закона N 257-ФЗ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955253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3373E9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Соблюдается ли запрет на осуществление в границах полосы отвода автомобильной дороги следующих действий: 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Часть 3 статьи 25 Федерального закона N 257-ФЗ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955253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3373E9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53" w:rsidRPr="0003498D" w:rsidRDefault="00955253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955253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3.2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5B40E4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на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53" w:rsidRPr="0003498D" w:rsidRDefault="00955253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955253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3.3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FA0AE3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53" w:rsidRPr="0003498D" w:rsidRDefault="00955253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955253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3.4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FA0AE3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автомобильной дороги?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53" w:rsidRPr="0003498D" w:rsidRDefault="00955253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955253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3.5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FA0AE3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53" w:rsidRPr="0003498D" w:rsidRDefault="00955253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955253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3.6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FA0AE3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5253" w:rsidRPr="0003498D" w:rsidRDefault="00955253" w:rsidP="0003498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955253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FA0AE3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Выполняется ли лицом, в интересах которого установлен сервитут в отношении земельного участка в границах полосы отвода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Часть 4.11 статьи 25 Федерального закона N 257-ФЗ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955253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FA0AE3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Выдано ли специальное разрешение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Части 2, 10 статьи 31 Федерального закона N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N 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955253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FA0AE3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Осуществляется 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FA0AE3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Пункты 3 и 4 части 1 статьи 13 Федерального закона N 257-ФЗ, _______ (следует указать структурную единицу, а также реквизиты муниципального правового акта, определяющие размер платы за проезд транспортных средств по платным местным автомобильным дорогам, платным участкам указанных автомобильных дорог)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955253" w:rsidRPr="0003498D" w:rsidTr="000349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FA0AE3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Осуществляется внесение платы за 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E4122A" w:rsidRDefault="00955253" w:rsidP="00FA0AE3">
            <w:pPr>
              <w:spacing w:before="100" w:after="100"/>
              <w:ind w:left="60" w:right="60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Пункты 3.1, 3.2 и 4 части 1 статьи 13 Федерального закона N 257-ФЗ,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местных автомобильных дорогах)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</w:tbl>
    <w:p w:rsidR="00955253" w:rsidRPr="0003498D" w:rsidRDefault="00955253" w:rsidP="00034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</w:rPr>
      </w:pPr>
      <w:r w:rsidRPr="0003498D">
        <w:rPr>
          <w:sz w:val="24"/>
        </w:rPr>
        <w:t> </w:t>
      </w:r>
    </w:p>
    <w:tbl>
      <w:tblPr>
        <w:tblW w:w="936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7987"/>
        <w:gridCol w:w="180"/>
        <w:gridCol w:w="1193"/>
      </w:tblGrid>
      <w:tr w:rsidR="00955253" w:rsidRPr="0003498D" w:rsidTr="0003498D">
        <w:tc>
          <w:tcPr>
            <w:tcW w:w="0" w:type="auto"/>
            <w:tcBorders>
              <w:bottom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0" w:type="auto"/>
            <w:gridSpan w:val="2"/>
          </w:tcPr>
          <w:p w:rsidR="00955253" w:rsidRPr="0003498D" w:rsidRDefault="00955253" w:rsidP="0003498D">
            <w:pPr>
              <w:spacing w:before="100" w:after="100"/>
              <w:ind w:left="60" w:right="60" w:firstLine="540"/>
              <w:jc w:val="both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955253" w:rsidRPr="0003498D" w:rsidTr="0003498D">
        <w:tc>
          <w:tcPr>
            <w:tcW w:w="0" w:type="auto"/>
            <w:tcBorders>
              <w:top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0" w:type="auto"/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0" w:type="auto"/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955253" w:rsidRPr="0003498D" w:rsidTr="0003498D">
        <w:tc>
          <w:tcPr>
            <w:tcW w:w="0" w:type="auto"/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0" w:type="auto"/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</w:tr>
      <w:tr w:rsidR="00955253" w:rsidRPr="0003498D" w:rsidTr="0003498D">
        <w:tc>
          <w:tcPr>
            <w:tcW w:w="0" w:type="auto"/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0" w:type="auto"/>
          </w:tcPr>
          <w:p w:rsidR="00955253" w:rsidRPr="0003498D" w:rsidRDefault="00955253" w:rsidP="0003498D">
            <w:pPr>
              <w:spacing w:before="100" w:after="100"/>
              <w:ind w:left="60" w:right="60"/>
              <w:rPr>
                <w:sz w:val="24"/>
              </w:rPr>
            </w:pPr>
            <w:r w:rsidRPr="0003498D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</w:tcPr>
          <w:p w:rsidR="00955253" w:rsidRPr="00E4122A" w:rsidRDefault="00955253" w:rsidP="0003498D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4"/>
              </w:rPr>
            </w:pPr>
            <w:r w:rsidRPr="00E4122A">
              <w:rPr>
                <w:rFonts w:ascii="Arial" w:hAnsi="Arial" w:cs="Arial"/>
                <w:sz w:val="24"/>
              </w:rPr>
              <w:t>(подпись)</w:t>
            </w:r>
          </w:p>
        </w:tc>
      </w:tr>
    </w:tbl>
    <w:p w:rsidR="00955253" w:rsidRPr="00E4122A" w:rsidRDefault="00955253" w:rsidP="005B40E4">
      <w:pPr>
        <w:spacing w:line="330" w:lineRule="atLeast"/>
        <w:textAlignment w:val="baseline"/>
        <w:rPr>
          <w:rFonts w:ascii="Arial" w:hAnsi="Arial" w:cs="Arial"/>
          <w:sz w:val="24"/>
        </w:rPr>
      </w:pPr>
      <w:r w:rsidRPr="00E4122A">
        <w:rPr>
          <w:rFonts w:ascii="Arial" w:hAnsi="Arial" w:cs="Arial"/>
          <w:sz w:val="24"/>
        </w:rPr>
        <w:t xml:space="preserve">С проверочным листом ознакомлен(а): </w:t>
      </w:r>
    </w:p>
    <w:p w:rsidR="00955253" w:rsidRPr="00E4122A" w:rsidRDefault="00955253" w:rsidP="005B40E4">
      <w:pPr>
        <w:spacing w:line="330" w:lineRule="atLeast"/>
        <w:textAlignment w:val="baseline"/>
        <w:rPr>
          <w:rFonts w:ascii="Arial" w:hAnsi="Arial" w:cs="Arial"/>
          <w:sz w:val="24"/>
        </w:rPr>
      </w:pPr>
      <w:r w:rsidRPr="00E4122A">
        <w:rPr>
          <w:rFonts w:ascii="Arial" w:hAnsi="Arial" w:cs="Arial"/>
          <w:sz w:val="24"/>
        </w:rPr>
        <w:t>____________________________________________</w:t>
      </w:r>
      <w:r>
        <w:rPr>
          <w:rFonts w:ascii="Arial" w:hAnsi="Arial" w:cs="Arial"/>
          <w:sz w:val="24"/>
        </w:rPr>
        <w:t>__________________________</w:t>
      </w:r>
    </w:p>
    <w:p w:rsidR="00955253" w:rsidRPr="00E4122A" w:rsidRDefault="00955253" w:rsidP="005B40E4">
      <w:pPr>
        <w:tabs>
          <w:tab w:val="left" w:pos="1470"/>
        </w:tabs>
        <w:jc w:val="both"/>
        <w:rPr>
          <w:rFonts w:ascii="Arial" w:hAnsi="Arial" w:cs="Arial"/>
          <w:sz w:val="24"/>
        </w:rPr>
      </w:pPr>
      <w:r w:rsidRPr="00E4122A">
        <w:rPr>
          <w:rFonts w:ascii="Arial" w:hAnsi="Arial" w:cs="Arial"/>
          <w:sz w:val="24"/>
        </w:rPr>
        <w:t>(фамилия, имя, отчество (последнее – при наличии), должность руководителя, иного должностного лица или упол</w:t>
      </w:r>
      <w:bookmarkStart w:id="0" w:name="_GoBack"/>
      <w:bookmarkEnd w:id="0"/>
      <w:r w:rsidRPr="00E4122A">
        <w:rPr>
          <w:rFonts w:ascii="Arial" w:hAnsi="Arial" w:cs="Arial"/>
          <w:sz w:val="24"/>
        </w:rPr>
        <w:t>номоченного представителя юридического лица, индивидуального предпринимателя, его уполномоченного представителя)</w:t>
      </w:r>
    </w:p>
    <w:sectPr w:rsidR="00955253" w:rsidRPr="00E4122A" w:rsidSect="00E4122A">
      <w:pgSz w:w="11909" w:h="16834"/>
      <w:pgMar w:top="899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6E4B2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B26DD9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D00A9A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0555FB7"/>
    <w:multiLevelType w:val="hybridMultilevel"/>
    <w:tmpl w:val="58B222AC"/>
    <w:lvl w:ilvl="0" w:tplc="819E2A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E99466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D6A19DE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DC87F58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057E7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E67"/>
    <w:rsid w:val="00013670"/>
    <w:rsid w:val="0003498D"/>
    <w:rsid w:val="000375C2"/>
    <w:rsid w:val="000F6517"/>
    <w:rsid w:val="00120BDA"/>
    <w:rsid w:val="00140F94"/>
    <w:rsid w:val="0014260F"/>
    <w:rsid w:val="0015499A"/>
    <w:rsid w:val="001A3B7A"/>
    <w:rsid w:val="001D3C4B"/>
    <w:rsid w:val="001F643F"/>
    <w:rsid w:val="0025423C"/>
    <w:rsid w:val="0026057B"/>
    <w:rsid w:val="00282D02"/>
    <w:rsid w:val="002A5B11"/>
    <w:rsid w:val="002E6B35"/>
    <w:rsid w:val="002E712A"/>
    <w:rsid w:val="00314F40"/>
    <w:rsid w:val="0032381D"/>
    <w:rsid w:val="00333B0E"/>
    <w:rsid w:val="003373E9"/>
    <w:rsid w:val="00346344"/>
    <w:rsid w:val="00382D4D"/>
    <w:rsid w:val="003A2204"/>
    <w:rsid w:val="003C6679"/>
    <w:rsid w:val="003E4733"/>
    <w:rsid w:val="003E6162"/>
    <w:rsid w:val="00410E62"/>
    <w:rsid w:val="00465CC5"/>
    <w:rsid w:val="004A4833"/>
    <w:rsid w:val="004E044E"/>
    <w:rsid w:val="004F0A30"/>
    <w:rsid w:val="004F3920"/>
    <w:rsid w:val="004F6094"/>
    <w:rsid w:val="0050063E"/>
    <w:rsid w:val="00514FBF"/>
    <w:rsid w:val="0052017D"/>
    <w:rsid w:val="005374AA"/>
    <w:rsid w:val="00537654"/>
    <w:rsid w:val="00537CE3"/>
    <w:rsid w:val="00551D11"/>
    <w:rsid w:val="00557E8B"/>
    <w:rsid w:val="00563414"/>
    <w:rsid w:val="00565183"/>
    <w:rsid w:val="005B40E4"/>
    <w:rsid w:val="005F510F"/>
    <w:rsid w:val="00605EAE"/>
    <w:rsid w:val="0061168D"/>
    <w:rsid w:val="00621AEB"/>
    <w:rsid w:val="00654BAA"/>
    <w:rsid w:val="00685644"/>
    <w:rsid w:val="00690BD9"/>
    <w:rsid w:val="00695062"/>
    <w:rsid w:val="006A4188"/>
    <w:rsid w:val="006D0827"/>
    <w:rsid w:val="006D44C3"/>
    <w:rsid w:val="006E561B"/>
    <w:rsid w:val="00723570"/>
    <w:rsid w:val="00730626"/>
    <w:rsid w:val="00730761"/>
    <w:rsid w:val="00743F3B"/>
    <w:rsid w:val="0074729C"/>
    <w:rsid w:val="007522DF"/>
    <w:rsid w:val="007926B1"/>
    <w:rsid w:val="00802B23"/>
    <w:rsid w:val="00854844"/>
    <w:rsid w:val="008567A3"/>
    <w:rsid w:val="00904613"/>
    <w:rsid w:val="009332F9"/>
    <w:rsid w:val="00943D6A"/>
    <w:rsid w:val="00955253"/>
    <w:rsid w:val="0099477A"/>
    <w:rsid w:val="009C427A"/>
    <w:rsid w:val="009E3D69"/>
    <w:rsid w:val="009E61E9"/>
    <w:rsid w:val="009F6E40"/>
    <w:rsid w:val="00A44F63"/>
    <w:rsid w:val="00A63E67"/>
    <w:rsid w:val="00A64911"/>
    <w:rsid w:val="00A8778D"/>
    <w:rsid w:val="00AA7E58"/>
    <w:rsid w:val="00AA7ED7"/>
    <w:rsid w:val="00AC6ACC"/>
    <w:rsid w:val="00AD738B"/>
    <w:rsid w:val="00AE33AB"/>
    <w:rsid w:val="00AE4935"/>
    <w:rsid w:val="00B04BAF"/>
    <w:rsid w:val="00B05327"/>
    <w:rsid w:val="00B320DA"/>
    <w:rsid w:val="00B33362"/>
    <w:rsid w:val="00B43203"/>
    <w:rsid w:val="00B5279C"/>
    <w:rsid w:val="00B56698"/>
    <w:rsid w:val="00B625F2"/>
    <w:rsid w:val="00BA3B56"/>
    <w:rsid w:val="00BA6F23"/>
    <w:rsid w:val="00C3032D"/>
    <w:rsid w:val="00C36B02"/>
    <w:rsid w:val="00C4032A"/>
    <w:rsid w:val="00C56057"/>
    <w:rsid w:val="00C6049F"/>
    <w:rsid w:val="00C84614"/>
    <w:rsid w:val="00C85988"/>
    <w:rsid w:val="00CA07FD"/>
    <w:rsid w:val="00CE3592"/>
    <w:rsid w:val="00D1268A"/>
    <w:rsid w:val="00D13BE6"/>
    <w:rsid w:val="00D24785"/>
    <w:rsid w:val="00D736DE"/>
    <w:rsid w:val="00D86627"/>
    <w:rsid w:val="00D9099B"/>
    <w:rsid w:val="00DF6E09"/>
    <w:rsid w:val="00E306CF"/>
    <w:rsid w:val="00E31904"/>
    <w:rsid w:val="00E4122A"/>
    <w:rsid w:val="00E43C61"/>
    <w:rsid w:val="00E45EC9"/>
    <w:rsid w:val="00E517E5"/>
    <w:rsid w:val="00E64D43"/>
    <w:rsid w:val="00E811FF"/>
    <w:rsid w:val="00E81DFD"/>
    <w:rsid w:val="00EA0E33"/>
    <w:rsid w:val="00EB4E83"/>
    <w:rsid w:val="00EB7FC3"/>
    <w:rsid w:val="00EF2663"/>
    <w:rsid w:val="00EF5CDD"/>
    <w:rsid w:val="00F037E6"/>
    <w:rsid w:val="00F50BE5"/>
    <w:rsid w:val="00F57335"/>
    <w:rsid w:val="00F7370F"/>
    <w:rsid w:val="00FA0AE3"/>
    <w:rsid w:val="00FD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0"/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643F"/>
    <w:pPr>
      <w:keepNext/>
      <w:suppressAutoHyphens/>
      <w:outlineLvl w:val="1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F643F"/>
    <w:rPr>
      <w:rFonts w:ascii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A63E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3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E67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C6049F"/>
    <w:rPr>
      <w:rFonts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6049F"/>
    <w:pPr>
      <w:widowControl w:val="0"/>
      <w:shd w:val="clear" w:color="auto" w:fill="FFFFFF"/>
      <w:spacing w:after="300" w:line="326" w:lineRule="exact"/>
      <w:jc w:val="center"/>
    </w:pPr>
    <w:rPr>
      <w:rFonts w:ascii="Calibri" w:eastAsia="Calibri" w:hAnsi="Calibri"/>
      <w:sz w:val="27"/>
      <w:szCs w:val="27"/>
      <w:lang w:eastAsia="en-US"/>
    </w:rPr>
  </w:style>
  <w:style w:type="paragraph" w:customStyle="1" w:styleId="ConsPlusNormal">
    <w:name w:val="ConsPlusNormal"/>
    <w:link w:val="ConsPlusNormal0"/>
    <w:uiPriority w:val="99"/>
    <w:rsid w:val="009F6E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F6E40"/>
    <w:rPr>
      <w:rFonts w:ascii="Arial" w:hAnsi="Arial"/>
      <w:sz w:val="22"/>
      <w:lang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A6491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A64911"/>
    <w:pPr>
      <w:widowControl w:val="0"/>
      <w:shd w:val="clear" w:color="auto" w:fill="FFFFFF"/>
      <w:spacing w:line="211" w:lineRule="exact"/>
      <w:jc w:val="center"/>
    </w:pPr>
    <w:rPr>
      <w:sz w:val="18"/>
      <w:szCs w:val="18"/>
      <w:lang w:eastAsia="en-US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64911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uiPriority w:val="99"/>
    <w:rsid w:val="00A64911"/>
    <w:rPr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A64911"/>
    <w:pPr>
      <w:widowControl w:val="0"/>
      <w:shd w:val="clear" w:color="auto" w:fill="FFFFFF"/>
      <w:spacing w:before="300" w:line="466" w:lineRule="exact"/>
      <w:jc w:val="center"/>
    </w:pPr>
    <w:rPr>
      <w:sz w:val="16"/>
      <w:szCs w:val="16"/>
      <w:lang w:eastAsia="en-US"/>
    </w:rPr>
  </w:style>
  <w:style w:type="character" w:customStyle="1" w:styleId="28pt">
    <w:name w:val="Основной текст (2) + 8 pt"/>
    <w:basedOn w:val="20"/>
    <w:uiPriority w:val="99"/>
    <w:rsid w:val="00A64911"/>
    <w:rPr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styleId="Hyperlink">
    <w:name w:val="Hyperlink"/>
    <w:basedOn w:val="DefaultParagraphFont"/>
    <w:uiPriority w:val="99"/>
    <w:rsid w:val="00BA3B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A3B56"/>
    <w:pPr>
      <w:ind w:left="720"/>
      <w:contextualSpacing/>
    </w:pPr>
  </w:style>
  <w:style w:type="paragraph" w:customStyle="1" w:styleId="ConsPlusNonformat">
    <w:name w:val="ConsPlusNonformat"/>
    <w:uiPriority w:val="99"/>
    <w:rsid w:val="00F737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7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F737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7370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7370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F737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F737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F737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51D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1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1D11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1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1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5" Type="http://schemas.openxmlformats.org/officeDocument/2006/relationships/hyperlink" Target="consultantplus://offline/ref=178A5F682C8ED5F9ABADCE67386C22BCD66C867CA872A1A912EC9D5A2DD6687AE84F10F44E9453AF99F946C383FBEC2197CFB3D2FC713ABE2A139CEF73L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8</Pages>
  <Words>1774</Words>
  <Characters>10117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9</cp:revision>
  <cp:lastPrinted>2019-08-27T07:13:00Z</cp:lastPrinted>
  <dcterms:created xsi:type="dcterms:W3CDTF">2022-01-19T07:32:00Z</dcterms:created>
  <dcterms:modified xsi:type="dcterms:W3CDTF">2022-01-20T07:39:00Z</dcterms:modified>
</cp:coreProperties>
</file>