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F3" w:rsidRDefault="008F54F3" w:rsidP="00CC169F">
      <w:pPr>
        <w:widowControl w:val="0"/>
        <w:autoSpaceDE w:val="0"/>
        <w:jc w:val="right"/>
        <w:rPr>
          <w:sz w:val="29"/>
          <w:szCs w:val="29"/>
        </w:rPr>
      </w:pPr>
      <w:r w:rsidRPr="001113CE">
        <w:rPr>
          <w:sz w:val="29"/>
          <w:szCs w:val="29"/>
        </w:rPr>
        <w:t xml:space="preserve">                                   </w:t>
      </w:r>
    </w:p>
    <w:p w:rsidR="008F54F3" w:rsidRPr="00475766" w:rsidRDefault="008F54F3" w:rsidP="00C954F5">
      <w:pPr>
        <w:jc w:val="center"/>
        <w:rPr>
          <w:rFonts w:ascii="Arial" w:hAnsi="Arial" w:cs="Arial"/>
          <w:b/>
          <w:sz w:val="24"/>
          <w:szCs w:val="24"/>
        </w:rPr>
      </w:pPr>
      <w:r w:rsidRPr="00475766">
        <w:rPr>
          <w:rFonts w:ascii="Arial" w:hAnsi="Arial" w:cs="Arial"/>
          <w:b/>
          <w:sz w:val="24"/>
          <w:szCs w:val="24"/>
        </w:rPr>
        <w:t xml:space="preserve">ПОСТАНОВЛЕНИЕ  </w:t>
      </w:r>
    </w:p>
    <w:p w:rsidR="008F54F3" w:rsidRPr="00475766" w:rsidRDefault="008F54F3" w:rsidP="00C954F5">
      <w:pPr>
        <w:jc w:val="center"/>
        <w:rPr>
          <w:rFonts w:ascii="Arial" w:hAnsi="Arial" w:cs="Arial"/>
          <w:b/>
          <w:sz w:val="24"/>
          <w:szCs w:val="24"/>
        </w:rPr>
      </w:pPr>
      <w:r w:rsidRPr="00475766">
        <w:rPr>
          <w:rFonts w:ascii="Arial" w:hAnsi="Arial" w:cs="Arial"/>
          <w:b/>
          <w:sz w:val="24"/>
          <w:szCs w:val="24"/>
        </w:rPr>
        <w:t>АДМИНИСТРАЦИИ  КРАСНОЯРСКОГО  СЕЛЬСКОГО  ПОСЕЛЕНИЯ</w:t>
      </w:r>
    </w:p>
    <w:p w:rsidR="008F54F3" w:rsidRPr="00475766" w:rsidRDefault="008F54F3" w:rsidP="00C954F5">
      <w:pPr>
        <w:jc w:val="center"/>
        <w:rPr>
          <w:rFonts w:ascii="Arial" w:hAnsi="Arial" w:cs="Arial"/>
          <w:b/>
          <w:sz w:val="24"/>
          <w:szCs w:val="24"/>
        </w:rPr>
      </w:pPr>
      <w:r w:rsidRPr="00475766">
        <w:rPr>
          <w:rFonts w:ascii="Arial" w:hAnsi="Arial" w:cs="Arial"/>
          <w:b/>
          <w:sz w:val="24"/>
          <w:szCs w:val="24"/>
        </w:rPr>
        <w:t>КОТЕЛЬНИКОВСКОГО  МУНИЦИПАЛЬНОГО  РАЙОНА</w:t>
      </w:r>
    </w:p>
    <w:p w:rsidR="008F54F3" w:rsidRDefault="008F54F3" w:rsidP="00C954F5">
      <w:pPr>
        <w:pBdr>
          <w:bottom w:val="double" w:sz="6" w:space="1" w:color="auto"/>
        </w:pBdr>
        <w:jc w:val="center"/>
        <w:rPr>
          <w:rFonts w:ascii="Arial" w:hAnsi="Arial" w:cs="Arial"/>
          <w:b/>
          <w:sz w:val="24"/>
          <w:szCs w:val="24"/>
        </w:rPr>
      </w:pPr>
      <w:r w:rsidRPr="00475766">
        <w:rPr>
          <w:rFonts w:ascii="Arial" w:hAnsi="Arial" w:cs="Arial"/>
          <w:b/>
          <w:sz w:val="24"/>
          <w:szCs w:val="24"/>
        </w:rPr>
        <w:t>ВОЛГОГРАДСКОЙ  ОБЛАСТИ</w:t>
      </w:r>
    </w:p>
    <w:p w:rsidR="008F54F3" w:rsidRPr="00475766" w:rsidRDefault="008F54F3" w:rsidP="00C954F5">
      <w:pPr>
        <w:jc w:val="center"/>
        <w:rPr>
          <w:rFonts w:ascii="Arial" w:hAnsi="Arial" w:cs="Arial"/>
          <w:b/>
          <w:sz w:val="24"/>
          <w:szCs w:val="24"/>
        </w:rPr>
      </w:pPr>
    </w:p>
    <w:p w:rsidR="008F54F3" w:rsidRPr="00C954F5" w:rsidRDefault="008F54F3" w:rsidP="00C954F5">
      <w:pPr>
        <w:rPr>
          <w:rFonts w:ascii="Arial" w:hAnsi="Arial" w:cs="Arial"/>
          <w:sz w:val="24"/>
          <w:szCs w:val="24"/>
        </w:rPr>
      </w:pPr>
      <w:r w:rsidRPr="00C954F5">
        <w:rPr>
          <w:rFonts w:ascii="Arial" w:hAnsi="Arial" w:cs="Arial"/>
          <w:sz w:val="24"/>
          <w:szCs w:val="24"/>
        </w:rPr>
        <w:t xml:space="preserve">от  02.11.2020г                                                  № </w:t>
      </w:r>
      <w:r>
        <w:rPr>
          <w:rFonts w:ascii="Arial" w:hAnsi="Arial" w:cs="Arial"/>
          <w:sz w:val="24"/>
          <w:szCs w:val="24"/>
        </w:rPr>
        <w:t>56</w:t>
      </w:r>
    </w:p>
    <w:p w:rsidR="008F54F3" w:rsidRPr="00017C85" w:rsidRDefault="008F54F3" w:rsidP="00CC169F">
      <w:pPr>
        <w:jc w:val="center"/>
        <w:rPr>
          <w:sz w:val="28"/>
        </w:rPr>
      </w:pPr>
    </w:p>
    <w:p w:rsidR="008F54F3" w:rsidRDefault="008F54F3" w:rsidP="00C954F5">
      <w:pPr>
        <w:rPr>
          <w:rFonts w:ascii="Arial" w:hAnsi="Arial" w:cs="Arial"/>
          <w:sz w:val="24"/>
          <w:szCs w:val="24"/>
        </w:rPr>
      </w:pPr>
      <w:r w:rsidRPr="00C954F5">
        <w:rPr>
          <w:rFonts w:ascii="Arial" w:hAnsi="Arial" w:cs="Arial"/>
          <w:sz w:val="24"/>
          <w:szCs w:val="24"/>
        </w:rPr>
        <w:t xml:space="preserve">Об утверждении административного регламента  предоставления </w:t>
      </w:r>
    </w:p>
    <w:p w:rsidR="008F54F3" w:rsidRDefault="008F54F3" w:rsidP="00C954F5">
      <w:pPr>
        <w:rPr>
          <w:rFonts w:ascii="Arial" w:hAnsi="Arial" w:cs="Arial"/>
          <w:sz w:val="24"/>
          <w:szCs w:val="24"/>
        </w:rPr>
      </w:pPr>
      <w:r w:rsidRPr="00C954F5">
        <w:rPr>
          <w:rFonts w:ascii="Arial" w:hAnsi="Arial" w:cs="Arial"/>
          <w:sz w:val="24"/>
          <w:szCs w:val="24"/>
        </w:rPr>
        <w:t xml:space="preserve">муниципальной услуги  «Предоставление земельных участков, находящихся </w:t>
      </w:r>
    </w:p>
    <w:p w:rsidR="008F54F3" w:rsidRDefault="008F54F3" w:rsidP="00C954F5">
      <w:pPr>
        <w:rPr>
          <w:rFonts w:ascii="Arial" w:hAnsi="Arial" w:cs="Arial"/>
          <w:sz w:val="24"/>
          <w:szCs w:val="24"/>
        </w:rPr>
      </w:pPr>
      <w:r w:rsidRPr="00C954F5">
        <w:rPr>
          <w:rFonts w:ascii="Arial" w:hAnsi="Arial" w:cs="Arial"/>
          <w:sz w:val="24"/>
          <w:szCs w:val="24"/>
        </w:rPr>
        <w:t xml:space="preserve">в муниципальной собственности </w:t>
      </w:r>
      <w:r>
        <w:rPr>
          <w:rFonts w:ascii="Arial" w:hAnsi="Arial" w:cs="Arial"/>
          <w:sz w:val="24"/>
          <w:szCs w:val="24"/>
        </w:rPr>
        <w:t>Красноярского</w:t>
      </w:r>
      <w:r w:rsidRPr="00C954F5">
        <w:rPr>
          <w:rFonts w:ascii="Arial" w:hAnsi="Arial" w:cs="Arial"/>
          <w:sz w:val="24"/>
          <w:szCs w:val="24"/>
        </w:rPr>
        <w:t xml:space="preserve"> сельского поселения Котельниковского муниципального района Волгоградской области, </w:t>
      </w:r>
    </w:p>
    <w:p w:rsidR="008F54F3" w:rsidRPr="00C954F5" w:rsidRDefault="008F54F3" w:rsidP="00C954F5">
      <w:pPr>
        <w:rPr>
          <w:rFonts w:ascii="Arial" w:hAnsi="Arial" w:cs="Arial"/>
          <w:sz w:val="24"/>
          <w:szCs w:val="24"/>
        </w:rPr>
      </w:pPr>
      <w:r w:rsidRPr="00C954F5">
        <w:rPr>
          <w:rFonts w:ascii="Arial" w:hAnsi="Arial" w:cs="Arial"/>
          <w:sz w:val="24"/>
          <w:szCs w:val="24"/>
        </w:rPr>
        <w:t>юридическим лицам в собственность бесплатно»</w:t>
      </w:r>
    </w:p>
    <w:p w:rsidR="008F54F3" w:rsidRDefault="008F54F3" w:rsidP="00CC169F">
      <w:pPr>
        <w:widowControl w:val="0"/>
        <w:autoSpaceDE w:val="0"/>
        <w:jc w:val="both"/>
        <w:rPr>
          <w:sz w:val="29"/>
          <w:szCs w:val="29"/>
        </w:rPr>
      </w:pPr>
    </w:p>
    <w:p w:rsidR="008F54F3" w:rsidRDefault="008F54F3" w:rsidP="00CC169F">
      <w:pPr>
        <w:widowControl w:val="0"/>
        <w:autoSpaceDE w:val="0"/>
        <w:jc w:val="both"/>
        <w:rPr>
          <w:sz w:val="29"/>
          <w:szCs w:val="29"/>
        </w:rPr>
      </w:pPr>
    </w:p>
    <w:p w:rsidR="008F54F3" w:rsidRDefault="008F54F3" w:rsidP="00C954F5">
      <w:pPr>
        <w:pStyle w:val="ConsPlusNormal"/>
        <w:ind w:firstLine="550"/>
        <w:jc w:val="both"/>
        <w:rPr>
          <w:sz w:val="24"/>
          <w:szCs w:val="24"/>
        </w:rPr>
      </w:pPr>
      <w:r w:rsidRPr="003E422F">
        <w:rPr>
          <w:rStyle w:val="blk"/>
          <w:sz w:val="24"/>
          <w:szCs w:val="24"/>
        </w:rPr>
        <w:t xml:space="preserve">В соответствии с </w:t>
      </w:r>
      <w:r w:rsidRPr="003E422F">
        <w:rPr>
          <w:sz w:val="24"/>
          <w:szCs w:val="24"/>
        </w:rPr>
        <w:t xml:space="preserve">Федеральным законом от 06.10.2003 г. № 131-ФЗ «Об общих принципах организации местного самоуправления в Российской Федерации», Федеральным </w:t>
      </w:r>
      <w:hyperlink r:id="rId7" w:history="1">
        <w:r w:rsidRPr="003E422F">
          <w:rPr>
            <w:rStyle w:val="Hyperlink"/>
            <w:rFonts w:cs="Arial"/>
            <w:sz w:val="24"/>
            <w:szCs w:val="24"/>
          </w:rPr>
          <w:t>законом</w:t>
        </w:r>
      </w:hyperlink>
      <w:r w:rsidRPr="003E422F">
        <w:rPr>
          <w:sz w:val="24"/>
          <w:szCs w:val="24"/>
        </w:rPr>
        <w:t xml:space="preserve"> от 27.07.2010 г. № 210-ФЗ «Об организации предоставления государственных и муниципальных услуг», Уставом Красноярского сельского поселения Котельниковского муниципального района Волгоградской области, администрация Красноярского сельского поселения Котельниковского муниципального района Волгоградской области </w:t>
      </w:r>
    </w:p>
    <w:p w:rsidR="008F54F3" w:rsidRDefault="008F54F3" w:rsidP="00C954F5">
      <w:pPr>
        <w:pStyle w:val="ConsPlusNormal"/>
        <w:ind w:firstLine="550"/>
        <w:jc w:val="both"/>
        <w:rPr>
          <w:sz w:val="24"/>
          <w:szCs w:val="24"/>
        </w:rPr>
      </w:pPr>
    </w:p>
    <w:p w:rsidR="008F54F3" w:rsidRDefault="008F54F3" w:rsidP="00C954F5">
      <w:pPr>
        <w:pStyle w:val="ConsPlusNormal"/>
        <w:ind w:firstLine="550"/>
        <w:jc w:val="both"/>
        <w:rPr>
          <w:b/>
          <w:sz w:val="24"/>
          <w:szCs w:val="24"/>
        </w:rPr>
      </w:pPr>
      <w:r w:rsidRPr="003E422F">
        <w:rPr>
          <w:b/>
          <w:sz w:val="24"/>
          <w:szCs w:val="24"/>
        </w:rPr>
        <w:t>постановляет:</w:t>
      </w:r>
    </w:p>
    <w:p w:rsidR="008F54F3" w:rsidRPr="003E422F" w:rsidRDefault="008F54F3" w:rsidP="00C954F5">
      <w:pPr>
        <w:pStyle w:val="ConsPlusNormal"/>
        <w:ind w:firstLine="550"/>
        <w:jc w:val="both"/>
        <w:rPr>
          <w:b/>
          <w:sz w:val="24"/>
          <w:szCs w:val="24"/>
        </w:rPr>
      </w:pPr>
    </w:p>
    <w:p w:rsidR="008F54F3" w:rsidRPr="00C954F5" w:rsidRDefault="008F54F3" w:rsidP="00C954F5">
      <w:pPr>
        <w:pStyle w:val="ConsPlusNormal"/>
        <w:numPr>
          <w:ilvl w:val="0"/>
          <w:numId w:val="2"/>
        </w:numPr>
        <w:rPr>
          <w:bCs/>
          <w:sz w:val="24"/>
          <w:szCs w:val="24"/>
        </w:rPr>
      </w:pPr>
      <w:r w:rsidRPr="00C954F5">
        <w:rPr>
          <w:sz w:val="24"/>
          <w:szCs w:val="24"/>
        </w:rPr>
        <w:t>Утвердить прилагаемый</w:t>
      </w:r>
      <w:r w:rsidRPr="00C954F5">
        <w:rPr>
          <w:bCs/>
          <w:sz w:val="24"/>
          <w:szCs w:val="24"/>
        </w:rPr>
        <w:t xml:space="preserve"> административный регламент предоставления </w:t>
      </w:r>
    </w:p>
    <w:p w:rsidR="008F54F3" w:rsidRPr="00C954F5" w:rsidRDefault="008F54F3" w:rsidP="00C954F5">
      <w:pPr>
        <w:rPr>
          <w:rFonts w:ascii="Arial" w:hAnsi="Arial" w:cs="Arial"/>
          <w:sz w:val="24"/>
          <w:szCs w:val="24"/>
        </w:rPr>
      </w:pPr>
      <w:r w:rsidRPr="00C954F5">
        <w:rPr>
          <w:rFonts w:ascii="Arial" w:hAnsi="Arial" w:cs="Arial"/>
          <w:bCs/>
          <w:sz w:val="24"/>
          <w:szCs w:val="24"/>
        </w:rPr>
        <w:t xml:space="preserve">      муниципальной услуги</w:t>
      </w:r>
      <w:r w:rsidRPr="00C954F5">
        <w:rPr>
          <w:rFonts w:ascii="Arial" w:hAnsi="Arial" w:cs="Arial"/>
          <w:sz w:val="24"/>
          <w:szCs w:val="24"/>
        </w:rPr>
        <w:t xml:space="preserve"> «Предоставление земельных участков, находящихся </w:t>
      </w:r>
    </w:p>
    <w:p w:rsidR="008F54F3" w:rsidRDefault="008F54F3" w:rsidP="00C954F5">
      <w:pPr>
        <w:rPr>
          <w:rFonts w:ascii="Arial" w:hAnsi="Arial" w:cs="Arial"/>
          <w:sz w:val="24"/>
          <w:szCs w:val="24"/>
        </w:rPr>
      </w:pPr>
      <w:r>
        <w:rPr>
          <w:rFonts w:ascii="Arial" w:hAnsi="Arial" w:cs="Arial"/>
          <w:sz w:val="24"/>
          <w:szCs w:val="24"/>
        </w:rPr>
        <w:t xml:space="preserve">      </w:t>
      </w:r>
      <w:r w:rsidRPr="00C954F5">
        <w:rPr>
          <w:rFonts w:ascii="Arial" w:hAnsi="Arial" w:cs="Arial"/>
          <w:sz w:val="24"/>
          <w:szCs w:val="24"/>
        </w:rPr>
        <w:t>в муниципальной собственности Красноярского сельского поселения</w:t>
      </w:r>
    </w:p>
    <w:p w:rsidR="008F54F3" w:rsidRPr="00C954F5" w:rsidRDefault="008F54F3" w:rsidP="00C954F5">
      <w:pPr>
        <w:rPr>
          <w:rFonts w:ascii="Arial" w:hAnsi="Arial" w:cs="Arial"/>
          <w:sz w:val="24"/>
          <w:szCs w:val="24"/>
        </w:rPr>
      </w:pPr>
      <w:r>
        <w:rPr>
          <w:rFonts w:ascii="Arial" w:hAnsi="Arial" w:cs="Arial"/>
          <w:sz w:val="24"/>
          <w:szCs w:val="24"/>
        </w:rPr>
        <w:t xml:space="preserve"> </w:t>
      </w:r>
      <w:r w:rsidRPr="00C954F5">
        <w:rPr>
          <w:rFonts w:ascii="Arial" w:hAnsi="Arial" w:cs="Arial"/>
          <w:sz w:val="24"/>
          <w:szCs w:val="24"/>
        </w:rPr>
        <w:t xml:space="preserve"> </w:t>
      </w:r>
      <w:r>
        <w:rPr>
          <w:rFonts w:ascii="Arial" w:hAnsi="Arial" w:cs="Arial"/>
          <w:sz w:val="24"/>
          <w:szCs w:val="24"/>
        </w:rPr>
        <w:t xml:space="preserve">    </w:t>
      </w:r>
      <w:r w:rsidRPr="00C954F5">
        <w:rPr>
          <w:rFonts w:ascii="Arial" w:hAnsi="Arial" w:cs="Arial"/>
          <w:sz w:val="24"/>
          <w:szCs w:val="24"/>
        </w:rPr>
        <w:t xml:space="preserve">Котельниковского муниципального района Волгоградской области, </w:t>
      </w:r>
    </w:p>
    <w:p w:rsidR="008F54F3" w:rsidRPr="00C954F5" w:rsidRDefault="008F54F3" w:rsidP="00C954F5">
      <w:pPr>
        <w:pStyle w:val="ConsPlusNormal"/>
        <w:jc w:val="both"/>
        <w:rPr>
          <w:rStyle w:val="blk"/>
          <w:sz w:val="24"/>
          <w:szCs w:val="24"/>
        </w:rPr>
      </w:pPr>
      <w:r>
        <w:rPr>
          <w:sz w:val="24"/>
          <w:szCs w:val="24"/>
        </w:rPr>
        <w:t xml:space="preserve">      </w:t>
      </w:r>
      <w:r w:rsidRPr="00C954F5">
        <w:rPr>
          <w:sz w:val="24"/>
          <w:szCs w:val="24"/>
        </w:rPr>
        <w:t>юридическим лицам в собственность бесплатно»</w:t>
      </w:r>
      <w:r w:rsidRPr="00C954F5">
        <w:rPr>
          <w:rStyle w:val="blk"/>
          <w:sz w:val="24"/>
          <w:szCs w:val="24"/>
        </w:rPr>
        <w:t>.</w:t>
      </w:r>
    </w:p>
    <w:p w:rsidR="008F54F3" w:rsidRPr="003E422F" w:rsidRDefault="008F54F3" w:rsidP="00C954F5">
      <w:pPr>
        <w:pStyle w:val="ConsPlusNormal"/>
        <w:ind w:firstLine="550"/>
        <w:jc w:val="both"/>
        <w:rPr>
          <w:rStyle w:val="blk"/>
          <w:sz w:val="24"/>
          <w:szCs w:val="24"/>
        </w:rPr>
      </w:pPr>
    </w:p>
    <w:p w:rsidR="008F54F3" w:rsidRDefault="008F54F3" w:rsidP="00C954F5">
      <w:pPr>
        <w:pStyle w:val="ConsPlusNormal"/>
        <w:numPr>
          <w:ilvl w:val="0"/>
          <w:numId w:val="2"/>
        </w:numPr>
        <w:jc w:val="both"/>
        <w:rPr>
          <w:rStyle w:val="blk"/>
          <w:sz w:val="24"/>
          <w:szCs w:val="24"/>
        </w:rPr>
      </w:pPr>
      <w:r w:rsidRPr="003E422F">
        <w:rPr>
          <w:rStyle w:val="blk"/>
          <w:sz w:val="24"/>
          <w:szCs w:val="24"/>
        </w:rPr>
        <w:t>Настоящее постановление вступает в силу со дня его официального</w:t>
      </w:r>
    </w:p>
    <w:p w:rsidR="008F54F3" w:rsidRPr="003E422F" w:rsidRDefault="008F54F3" w:rsidP="00C954F5">
      <w:pPr>
        <w:pStyle w:val="ConsPlusNormal"/>
        <w:ind w:left="360"/>
        <w:jc w:val="both"/>
        <w:rPr>
          <w:rStyle w:val="blk"/>
          <w:sz w:val="24"/>
          <w:szCs w:val="24"/>
        </w:rPr>
      </w:pPr>
      <w:r>
        <w:rPr>
          <w:rStyle w:val="blk"/>
          <w:sz w:val="24"/>
          <w:szCs w:val="24"/>
        </w:rPr>
        <w:t xml:space="preserve">    </w:t>
      </w:r>
      <w:r w:rsidRPr="003E422F">
        <w:rPr>
          <w:rStyle w:val="blk"/>
          <w:sz w:val="24"/>
          <w:szCs w:val="24"/>
        </w:rPr>
        <w:t xml:space="preserve"> </w:t>
      </w:r>
      <w:r>
        <w:rPr>
          <w:rStyle w:val="blk"/>
          <w:sz w:val="24"/>
          <w:szCs w:val="24"/>
        </w:rPr>
        <w:t xml:space="preserve"> </w:t>
      </w:r>
      <w:r w:rsidRPr="003E422F">
        <w:rPr>
          <w:rStyle w:val="blk"/>
          <w:sz w:val="24"/>
          <w:szCs w:val="24"/>
        </w:rPr>
        <w:t>обнародования.</w:t>
      </w:r>
    </w:p>
    <w:p w:rsidR="008F54F3" w:rsidRDefault="008F54F3" w:rsidP="00C954F5">
      <w:pPr>
        <w:ind w:firstLine="567"/>
        <w:jc w:val="both"/>
        <w:rPr>
          <w:rStyle w:val="blk"/>
          <w:rFonts w:ascii="Arial" w:hAnsi="Arial" w:cs="Arial"/>
          <w:sz w:val="24"/>
          <w:szCs w:val="24"/>
        </w:rPr>
      </w:pPr>
    </w:p>
    <w:p w:rsidR="008F54F3" w:rsidRDefault="008F54F3" w:rsidP="00C954F5">
      <w:pPr>
        <w:ind w:firstLine="567"/>
        <w:jc w:val="both"/>
        <w:rPr>
          <w:rStyle w:val="blk"/>
          <w:rFonts w:ascii="Arial" w:hAnsi="Arial" w:cs="Arial"/>
          <w:sz w:val="24"/>
          <w:szCs w:val="24"/>
        </w:rPr>
      </w:pPr>
    </w:p>
    <w:p w:rsidR="008F54F3" w:rsidRPr="003E422F" w:rsidRDefault="008F54F3" w:rsidP="00C954F5">
      <w:pPr>
        <w:ind w:firstLine="567"/>
        <w:jc w:val="both"/>
        <w:rPr>
          <w:rStyle w:val="blk"/>
          <w:rFonts w:ascii="Arial" w:hAnsi="Arial" w:cs="Arial"/>
          <w:sz w:val="24"/>
          <w:szCs w:val="24"/>
        </w:rPr>
      </w:pPr>
    </w:p>
    <w:p w:rsidR="008F54F3" w:rsidRPr="003E422F" w:rsidRDefault="008F54F3" w:rsidP="00C954F5">
      <w:pPr>
        <w:ind w:firstLine="567"/>
        <w:jc w:val="both"/>
        <w:rPr>
          <w:rStyle w:val="blk"/>
          <w:rFonts w:ascii="Arial" w:hAnsi="Arial" w:cs="Arial"/>
          <w:sz w:val="24"/>
          <w:szCs w:val="24"/>
        </w:rPr>
      </w:pPr>
    </w:p>
    <w:p w:rsidR="008F54F3" w:rsidRPr="003E422F" w:rsidRDefault="008F54F3" w:rsidP="00C954F5">
      <w:pPr>
        <w:jc w:val="both"/>
        <w:rPr>
          <w:rStyle w:val="blk"/>
          <w:rFonts w:ascii="Arial" w:hAnsi="Arial" w:cs="Arial"/>
          <w:sz w:val="24"/>
          <w:szCs w:val="24"/>
        </w:rPr>
      </w:pPr>
      <w:r w:rsidRPr="003E422F">
        <w:rPr>
          <w:rStyle w:val="blk"/>
          <w:rFonts w:ascii="Arial" w:hAnsi="Arial" w:cs="Arial"/>
          <w:sz w:val="24"/>
          <w:szCs w:val="24"/>
        </w:rPr>
        <w:t>Глава Красноярского</w:t>
      </w:r>
    </w:p>
    <w:p w:rsidR="008F54F3" w:rsidRPr="003E422F" w:rsidRDefault="008F54F3" w:rsidP="00C954F5">
      <w:pPr>
        <w:tabs>
          <w:tab w:val="left" w:pos="6825"/>
        </w:tabs>
        <w:jc w:val="both"/>
        <w:rPr>
          <w:rStyle w:val="blk"/>
          <w:rFonts w:ascii="Arial" w:hAnsi="Arial" w:cs="Arial"/>
          <w:sz w:val="24"/>
          <w:szCs w:val="24"/>
        </w:rPr>
      </w:pPr>
      <w:r w:rsidRPr="003E422F">
        <w:rPr>
          <w:rStyle w:val="blk"/>
          <w:rFonts w:ascii="Arial" w:hAnsi="Arial" w:cs="Arial"/>
          <w:sz w:val="24"/>
          <w:szCs w:val="24"/>
        </w:rPr>
        <w:t xml:space="preserve">сельского поселения </w:t>
      </w:r>
      <w:r w:rsidRPr="003E422F">
        <w:rPr>
          <w:rStyle w:val="blk"/>
          <w:rFonts w:ascii="Arial" w:hAnsi="Arial" w:cs="Arial"/>
          <w:sz w:val="24"/>
          <w:szCs w:val="24"/>
        </w:rPr>
        <w:tab/>
        <w:t xml:space="preserve">        Н.В.Кравченко</w:t>
      </w:r>
    </w:p>
    <w:p w:rsidR="008F54F3" w:rsidRPr="003E422F" w:rsidRDefault="008F54F3" w:rsidP="00C954F5">
      <w:pPr>
        <w:tabs>
          <w:tab w:val="left" w:pos="6825"/>
        </w:tabs>
        <w:jc w:val="both"/>
        <w:rPr>
          <w:rStyle w:val="blk"/>
          <w:rFonts w:ascii="Arial" w:hAnsi="Arial" w:cs="Arial"/>
          <w:sz w:val="24"/>
          <w:szCs w:val="24"/>
        </w:rPr>
      </w:pPr>
    </w:p>
    <w:p w:rsidR="008F54F3" w:rsidRDefault="008F54F3" w:rsidP="00CC169F">
      <w:pPr>
        <w:pStyle w:val="10"/>
        <w:autoSpaceDE w:val="0"/>
        <w:ind w:firstLine="709"/>
        <w:jc w:val="both"/>
        <w:rPr>
          <w:b w:val="0"/>
          <w:sz w:val="28"/>
          <w:szCs w:val="28"/>
        </w:rPr>
      </w:pPr>
    </w:p>
    <w:p w:rsidR="008F54F3" w:rsidRPr="00000A8A" w:rsidRDefault="008F54F3" w:rsidP="00CC169F">
      <w:pPr>
        <w:pStyle w:val="10"/>
        <w:autoSpaceDE w:val="0"/>
        <w:ind w:firstLine="709"/>
        <w:jc w:val="both"/>
        <w:rPr>
          <w:b w:val="0"/>
          <w:sz w:val="28"/>
          <w:szCs w:val="28"/>
        </w:rPr>
      </w:pPr>
    </w:p>
    <w:p w:rsidR="008F54F3" w:rsidRDefault="008F54F3" w:rsidP="00CF68A2">
      <w:pPr>
        <w:widowControl w:val="0"/>
        <w:autoSpaceDE w:val="0"/>
        <w:jc w:val="right"/>
        <w:rPr>
          <w:sz w:val="29"/>
          <w:szCs w:val="29"/>
        </w:rPr>
      </w:pPr>
    </w:p>
    <w:p w:rsidR="008F54F3" w:rsidRDefault="008F54F3" w:rsidP="00CF68A2">
      <w:pPr>
        <w:widowControl w:val="0"/>
        <w:autoSpaceDE w:val="0"/>
        <w:jc w:val="right"/>
        <w:rPr>
          <w:sz w:val="29"/>
          <w:szCs w:val="29"/>
        </w:rPr>
      </w:pPr>
    </w:p>
    <w:p w:rsidR="008F54F3" w:rsidRDefault="008F54F3" w:rsidP="00CF68A2">
      <w:pPr>
        <w:widowControl w:val="0"/>
        <w:autoSpaceDE w:val="0"/>
        <w:jc w:val="right"/>
        <w:rPr>
          <w:sz w:val="29"/>
          <w:szCs w:val="29"/>
        </w:rPr>
      </w:pPr>
    </w:p>
    <w:p w:rsidR="008F54F3" w:rsidRDefault="008F54F3" w:rsidP="00CF68A2">
      <w:pPr>
        <w:widowControl w:val="0"/>
        <w:autoSpaceDE w:val="0"/>
        <w:jc w:val="right"/>
        <w:rPr>
          <w:sz w:val="29"/>
          <w:szCs w:val="29"/>
        </w:rPr>
      </w:pPr>
    </w:p>
    <w:p w:rsidR="008F54F3" w:rsidRDefault="008F54F3" w:rsidP="00CF68A2">
      <w:pPr>
        <w:widowControl w:val="0"/>
        <w:autoSpaceDE w:val="0"/>
        <w:jc w:val="right"/>
        <w:rPr>
          <w:sz w:val="29"/>
          <w:szCs w:val="29"/>
        </w:rPr>
      </w:pPr>
    </w:p>
    <w:p w:rsidR="008F54F3" w:rsidRDefault="008F54F3" w:rsidP="00CF68A2">
      <w:pPr>
        <w:widowControl w:val="0"/>
        <w:autoSpaceDE w:val="0"/>
        <w:jc w:val="right"/>
        <w:rPr>
          <w:sz w:val="29"/>
          <w:szCs w:val="29"/>
        </w:rPr>
      </w:pPr>
    </w:p>
    <w:p w:rsidR="008F54F3" w:rsidRDefault="008F54F3" w:rsidP="00CF68A2">
      <w:pPr>
        <w:widowControl w:val="0"/>
        <w:autoSpaceDE w:val="0"/>
        <w:jc w:val="right"/>
        <w:rPr>
          <w:sz w:val="29"/>
          <w:szCs w:val="29"/>
        </w:rPr>
      </w:pPr>
    </w:p>
    <w:p w:rsidR="008F54F3" w:rsidRDefault="008F54F3" w:rsidP="00CF68A2">
      <w:pPr>
        <w:widowControl w:val="0"/>
        <w:autoSpaceDE w:val="0"/>
        <w:jc w:val="right"/>
        <w:rPr>
          <w:sz w:val="29"/>
          <w:szCs w:val="29"/>
        </w:rPr>
      </w:pPr>
      <w:r w:rsidRPr="001113CE">
        <w:rPr>
          <w:sz w:val="29"/>
          <w:szCs w:val="29"/>
        </w:rPr>
        <w:t xml:space="preserve">                                           </w:t>
      </w:r>
    </w:p>
    <w:p w:rsidR="008F54F3" w:rsidRPr="003E422F" w:rsidRDefault="008F54F3" w:rsidP="00C954F5">
      <w:pPr>
        <w:widowControl w:val="0"/>
        <w:autoSpaceDE w:val="0"/>
        <w:jc w:val="right"/>
        <w:rPr>
          <w:rFonts w:ascii="Arial" w:hAnsi="Arial" w:cs="Arial"/>
          <w:sz w:val="24"/>
          <w:szCs w:val="24"/>
        </w:rPr>
      </w:pPr>
      <w:r w:rsidRPr="003E422F">
        <w:rPr>
          <w:rFonts w:ascii="Arial" w:hAnsi="Arial" w:cs="Arial"/>
          <w:sz w:val="24"/>
          <w:szCs w:val="24"/>
        </w:rPr>
        <w:t>УТВЕРЖДЕН</w:t>
      </w:r>
    </w:p>
    <w:p w:rsidR="008F54F3" w:rsidRDefault="008F54F3" w:rsidP="00C954F5">
      <w:pPr>
        <w:widowControl w:val="0"/>
        <w:autoSpaceDE w:val="0"/>
        <w:jc w:val="right"/>
        <w:rPr>
          <w:rFonts w:ascii="Arial" w:hAnsi="Arial" w:cs="Arial"/>
          <w:sz w:val="24"/>
          <w:szCs w:val="24"/>
        </w:rPr>
      </w:pPr>
      <w:r w:rsidRPr="003E422F">
        <w:rPr>
          <w:rFonts w:ascii="Arial" w:hAnsi="Arial" w:cs="Arial"/>
          <w:sz w:val="24"/>
          <w:szCs w:val="24"/>
        </w:rPr>
        <w:t xml:space="preserve">постановлением администрации </w:t>
      </w:r>
    </w:p>
    <w:p w:rsidR="008F54F3" w:rsidRDefault="008F54F3" w:rsidP="00C954F5">
      <w:pPr>
        <w:widowControl w:val="0"/>
        <w:autoSpaceDE w:val="0"/>
        <w:jc w:val="right"/>
        <w:rPr>
          <w:rFonts w:ascii="Arial" w:hAnsi="Arial" w:cs="Arial"/>
          <w:sz w:val="24"/>
          <w:szCs w:val="24"/>
        </w:rPr>
      </w:pPr>
      <w:r w:rsidRPr="003E422F">
        <w:rPr>
          <w:rFonts w:ascii="Arial" w:hAnsi="Arial" w:cs="Arial"/>
          <w:sz w:val="24"/>
          <w:szCs w:val="24"/>
        </w:rPr>
        <w:t xml:space="preserve">Красноярского сельского поселения </w:t>
      </w:r>
    </w:p>
    <w:p w:rsidR="008F54F3" w:rsidRDefault="008F54F3" w:rsidP="00C954F5">
      <w:pPr>
        <w:widowControl w:val="0"/>
        <w:autoSpaceDE w:val="0"/>
        <w:jc w:val="right"/>
        <w:rPr>
          <w:rFonts w:ascii="Arial" w:hAnsi="Arial" w:cs="Arial"/>
          <w:sz w:val="24"/>
          <w:szCs w:val="24"/>
        </w:rPr>
      </w:pPr>
      <w:r w:rsidRPr="003E422F">
        <w:rPr>
          <w:rFonts w:ascii="Arial" w:hAnsi="Arial" w:cs="Arial"/>
          <w:sz w:val="24"/>
          <w:szCs w:val="24"/>
        </w:rPr>
        <w:t xml:space="preserve">Котельниковского муниципального района </w:t>
      </w:r>
    </w:p>
    <w:p w:rsidR="008F54F3" w:rsidRPr="003E422F" w:rsidRDefault="008F54F3" w:rsidP="00C954F5">
      <w:pPr>
        <w:widowControl w:val="0"/>
        <w:autoSpaceDE w:val="0"/>
        <w:jc w:val="right"/>
        <w:rPr>
          <w:rFonts w:ascii="Arial" w:hAnsi="Arial" w:cs="Arial"/>
          <w:sz w:val="24"/>
          <w:szCs w:val="24"/>
        </w:rPr>
      </w:pPr>
      <w:r w:rsidRPr="003E422F">
        <w:rPr>
          <w:rFonts w:ascii="Arial" w:hAnsi="Arial" w:cs="Arial"/>
          <w:sz w:val="24"/>
          <w:szCs w:val="24"/>
        </w:rPr>
        <w:t>Волгоградской области</w:t>
      </w:r>
    </w:p>
    <w:p w:rsidR="008F54F3" w:rsidRPr="003E422F" w:rsidRDefault="008F54F3" w:rsidP="00C954F5">
      <w:pPr>
        <w:widowControl w:val="0"/>
        <w:autoSpaceDE w:val="0"/>
        <w:jc w:val="right"/>
        <w:rPr>
          <w:rFonts w:ascii="Arial" w:hAnsi="Arial" w:cs="Arial"/>
          <w:sz w:val="24"/>
          <w:szCs w:val="24"/>
        </w:rPr>
      </w:pPr>
    </w:p>
    <w:p w:rsidR="008F54F3" w:rsidRPr="006C25F6" w:rsidRDefault="008F54F3" w:rsidP="00C954F5">
      <w:pPr>
        <w:widowControl w:val="0"/>
        <w:autoSpaceDE w:val="0"/>
        <w:autoSpaceDN w:val="0"/>
        <w:adjustRightInd w:val="0"/>
        <w:ind w:firstLine="540"/>
        <w:jc w:val="right"/>
      </w:pPr>
      <w:r w:rsidRPr="003E422F">
        <w:rPr>
          <w:rFonts w:ascii="Arial" w:hAnsi="Arial" w:cs="Arial"/>
          <w:sz w:val="24"/>
          <w:szCs w:val="24"/>
        </w:rPr>
        <w:t>от «_</w:t>
      </w:r>
      <w:r>
        <w:rPr>
          <w:rFonts w:ascii="Arial" w:hAnsi="Arial" w:cs="Arial"/>
          <w:sz w:val="24"/>
          <w:szCs w:val="24"/>
        </w:rPr>
        <w:t>02</w:t>
      </w:r>
      <w:r w:rsidRPr="003E422F">
        <w:rPr>
          <w:rFonts w:ascii="Arial" w:hAnsi="Arial" w:cs="Arial"/>
          <w:sz w:val="24"/>
          <w:szCs w:val="24"/>
        </w:rPr>
        <w:t>_» _</w:t>
      </w:r>
      <w:r>
        <w:rPr>
          <w:rFonts w:ascii="Arial" w:hAnsi="Arial" w:cs="Arial"/>
          <w:sz w:val="24"/>
          <w:szCs w:val="24"/>
        </w:rPr>
        <w:t>11</w:t>
      </w:r>
      <w:r w:rsidRPr="003E422F">
        <w:rPr>
          <w:rFonts w:ascii="Arial" w:hAnsi="Arial" w:cs="Arial"/>
          <w:sz w:val="24"/>
          <w:szCs w:val="24"/>
        </w:rPr>
        <w:t xml:space="preserve">_ </w:t>
      </w:r>
      <w:smartTag w:uri="urn:schemas-microsoft-com:office:smarttags" w:element="metricconverter">
        <w:smartTagPr>
          <w:attr w:name="ProductID" w:val="2020 г"/>
        </w:smartTagPr>
        <w:r w:rsidRPr="003E422F">
          <w:rPr>
            <w:rFonts w:ascii="Arial" w:hAnsi="Arial" w:cs="Arial"/>
            <w:sz w:val="24"/>
            <w:szCs w:val="24"/>
          </w:rPr>
          <w:t>20</w:t>
        </w:r>
        <w:r>
          <w:rPr>
            <w:rFonts w:ascii="Arial" w:hAnsi="Arial" w:cs="Arial"/>
            <w:sz w:val="24"/>
            <w:szCs w:val="24"/>
          </w:rPr>
          <w:t>20</w:t>
        </w:r>
        <w:r w:rsidRPr="003E422F">
          <w:rPr>
            <w:rFonts w:ascii="Arial" w:hAnsi="Arial" w:cs="Arial"/>
            <w:sz w:val="24"/>
            <w:szCs w:val="24"/>
          </w:rPr>
          <w:t xml:space="preserve"> г</w:t>
        </w:r>
      </w:smartTag>
      <w:r w:rsidRPr="003E422F">
        <w:rPr>
          <w:rFonts w:ascii="Arial" w:hAnsi="Arial" w:cs="Arial"/>
          <w:sz w:val="24"/>
          <w:szCs w:val="24"/>
        </w:rPr>
        <w:t xml:space="preserve">. № </w:t>
      </w:r>
      <w:r>
        <w:rPr>
          <w:rFonts w:ascii="Arial" w:hAnsi="Arial" w:cs="Arial"/>
          <w:sz w:val="24"/>
          <w:szCs w:val="24"/>
        </w:rPr>
        <w:t>56</w:t>
      </w:r>
    </w:p>
    <w:p w:rsidR="008F54F3" w:rsidRPr="006C25F6" w:rsidRDefault="008F54F3" w:rsidP="00EE44DB">
      <w:pPr>
        <w:widowControl w:val="0"/>
        <w:autoSpaceDE w:val="0"/>
        <w:autoSpaceDN w:val="0"/>
        <w:adjustRightInd w:val="0"/>
        <w:ind w:firstLine="540"/>
        <w:jc w:val="both"/>
      </w:pPr>
    </w:p>
    <w:p w:rsidR="008F54F3" w:rsidRPr="00C954F5" w:rsidRDefault="008F54F3" w:rsidP="00EE44DB">
      <w:pPr>
        <w:pStyle w:val="ConsPlusCell"/>
        <w:jc w:val="center"/>
        <w:rPr>
          <w:b/>
          <w:sz w:val="24"/>
          <w:szCs w:val="24"/>
        </w:rPr>
      </w:pPr>
      <w:bookmarkStart w:id="0" w:name="Par34"/>
      <w:bookmarkEnd w:id="0"/>
      <w:r w:rsidRPr="00C954F5">
        <w:rPr>
          <w:b/>
          <w:sz w:val="24"/>
          <w:szCs w:val="24"/>
        </w:rPr>
        <w:t>Административный регламент</w:t>
      </w:r>
    </w:p>
    <w:p w:rsidR="008F54F3" w:rsidRPr="00C954F5" w:rsidRDefault="008F54F3" w:rsidP="00EE44DB">
      <w:pPr>
        <w:pStyle w:val="ConsPlusNonformat"/>
        <w:jc w:val="center"/>
        <w:rPr>
          <w:rFonts w:ascii="Arial" w:hAnsi="Arial" w:cs="Arial"/>
          <w:b/>
          <w:sz w:val="24"/>
          <w:szCs w:val="24"/>
        </w:rPr>
      </w:pPr>
      <w:r w:rsidRPr="00C954F5">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 Красноярского сельского поселения Котельниковского муниципального района Волгоградской области,</w:t>
      </w:r>
      <w:r w:rsidRPr="00C954F5">
        <w:rPr>
          <w:rFonts w:ascii="Arial" w:hAnsi="Arial" w:cs="Arial"/>
          <w:sz w:val="24"/>
          <w:szCs w:val="24"/>
        </w:rPr>
        <w:t xml:space="preserve"> </w:t>
      </w:r>
      <w:r w:rsidRPr="00C954F5">
        <w:rPr>
          <w:rFonts w:ascii="Arial" w:hAnsi="Arial" w:cs="Arial"/>
          <w:b/>
          <w:sz w:val="24"/>
          <w:szCs w:val="24"/>
        </w:rPr>
        <w:t>юридическим лицам в собственность бесплатно»</w:t>
      </w:r>
    </w:p>
    <w:p w:rsidR="008F54F3" w:rsidRPr="00C954F5" w:rsidRDefault="008F54F3" w:rsidP="00EE44DB">
      <w:pPr>
        <w:pStyle w:val="ConsPlusCell"/>
        <w:jc w:val="center"/>
        <w:rPr>
          <w:sz w:val="24"/>
          <w:szCs w:val="24"/>
        </w:rPr>
      </w:pPr>
    </w:p>
    <w:p w:rsidR="008F54F3" w:rsidRPr="00C954F5" w:rsidRDefault="008F54F3" w:rsidP="00EE44DB">
      <w:pPr>
        <w:pStyle w:val="ConsPlusCell"/>
        <w:jc w:val="center"/>
        <w:rPr>
          <w:sz w:val="24"/>
          <w:szCs w:val="24"/>
        </w:rPr>
      </w:pPr>
    </w:p>
    <w:p w:rsidR="008F54F3" w:rsidRPr="00C954F5" w:rsidRDefault="008F54F3" w:rsidP="00EE44DB">
      <w:pPr>
        <w:widowControl w:val="0"/>
        <w:autoSpaceDE w:val="0"/>
        <w:autoSpaceDN w:val="0"/>
        <w:adjustRightInd w:val="0"/>
        <w:jc w:val="center"/>
        <w:outlineLvl w:val="1"/>
        <w:rPr>
          <w:rFonts w:ascii="Arial" w:hAnsi="Arial" w:cs="Arial"/>
          <w:b/>
          <w:sz w:val="24"/>
          <w:szCs w:val="24"/>
        </w:rPr>
      </w:pPr>
      <w:r w:rsidRPr="00C954F5">
        <w:rPr>
          <w:rFonts w:ascii="Arial" w:hAnsi="Arial" w:cs="Arial"/>
          <w:b/>
          <w:sz w:val="24"/>
          <w:szCs w:val="24"/>
        </w:rPr>
        <w:t>1. Общие положения</w:t>
      </w:r>
    </w:p>
    <w:p w:rsidR="008F54F3" w:rsidRPr="006C25F6" w:rsidRDefault="008F54F3" w:rsidP="00EE44DB">
      <w:pPr>
        <w:autoSpaceDE w:val="0"/>
        <w:autoSpaceDN w:val="0"/>
        <w:adjustRightInd w:val="0"/>
        <w:ind w:firstLine="540"/>
        <w:jc w:val="both"/>
        <w:rPr>
          <w:sz w:val="28"/>
          <w:szCs w:val="28"/>
        </w:rPr>
      </w:pPr>
    </w:p>
    <w:p w:rsidR="008F54F3" w:rsidRPr="009135F1" w:rsidRDefault="008F54F3" w:rsidP="00993A5F">
      <w:pPr>
        <w:autoSpaceDE w:val="0"/>
        <w:autoSpaceDN w:val="0"/>
        <w:adjustRightInd w:val="0"/>
        <w:ind w:firstLine="540"/>
        <w:jc w:val="both"/>
        <w:rPr>
          <w:rFonts w:ascii="Arial" w:hAnsi="Arial" w:cs="Arial"/>
          <w:sz w:val="24"/>
          <w:szCs w:val="24"/>
        </w:rPr>
      </w:pPr>
      <w:r w:rsidRPr="009135F1">
        <w:rPr>
          <w:rFonts w:ascii="Arial" w:hAnsi="Arial" w:cs="Arial"/>
          <w:sz w:val="24"/>
          <w:szCs w:val="24"/>
        </w:rPr>
        <w:t>1.1. Предмет регулирования</w:t>
      </w:r>
    </w:p>
    <w:p w:rsidR="008F54F3" w:rsidRPr="009135F1" w:rsidRDefault="008F54F3" w:rsidP="00993A5F">
      <w:pPr>
        <w:ind w:firstLine="540"/>
        <w:jc w:val="both"/>
        <w:rPr>
          <w:rFonts w:ascii="Arial" w:hAnsi="Arial" w:cs="Arial"/>
          <w:sz w:val="24"/>
          <w:szCs w:val="24"/>
        </w:rPr>
      </w:pPr>
      <w:r w:rsidRPr="009135F1">
        <w:rPr>
          <w:rFonts w:ascii="Arial" w:hAnsi="Arial" w:cs="Arial"/>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Красноярского сельского поселения Котельниковского муниципального района Волгоградской области, юридическим лицам в собственность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Красноярского сельского поселения Котельниковского муниципального района Волгоградской области.</w:t>
      </w:r>
    </w:p>
    <w:p w:rsidR="008F54F3" w:rsidRPr="009135F1" w:rsidRDefault="008F54F3" w:rsidP="00993A5F">
      <w:pPr>
        <w:ind w:firstLine="540"/>
        <w:jc w:val="both"/>
        <w:rPr>
          <w:rFonts w:ascii="Arial" w:hAnsi="Arial" w:cs="Arial"/>
          <w:sz w:val="24"/>
          <w:szCs w:val="24"/>
        </w:rPr>
      </w:pPr>
      <w:r w:rsidRPr="009135F1">
        <w:rPr>
          <w:rFonts w:ascii="Arial" w:hAnsi="Arial" w:cs="Arial"/>
          <w:sz w:val="24"/>
          <w:szCs w:val="24"/>
        </w:rPr>
        <w:t>1.2.  Заявителями на получение муниципальной услуги являются следующие юридические лица, а также уполномоченные ими представители:</w:t>
      </w:r>
    </w:p>
    <w:p w:rsidR="008F54F3" w:rsidRPr="009135F1" w:rsidRDefault="008F54F3" w:rsidP="00993A5F">
      <w:pPr>
        <w:ind w:firstLine="540"/>
        <w:jc w:val="both"/>
        <w:rPr>
          <w:rFonts w:ascii="Arial" w:hAnsi="Arial" w:cs="Arial"/>
          <w:sz w:val="24"/>
          <w:szCs w:val="24"/>
        </w:rPr>
      </w:pPr>
      <w:r w:rsidRPr="009135F1">
        <w:rPr>
          <w:rFonts w:ascii="Arial" w:hAnsi="Arial" w:cs="Arial"/>
          <w:sz w:val="24"/>
          <w:szCs w:val="24"/>
        </w:rPr>
        <w:t>1.2.1.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(п. 1 ст. 39.5 Земельного кодекса Российской Федерации, далее также – ЗК РФ).</w:t>
      </w:r>
    </w:p>
    <w:p w:rsidR="008F54F3" w:rsidRPr="009135F1" w:rsidRDefault="008F54F3" w:rsidP="00993A5F">
      <w:pPr>
        <w:ind w:firstLine="540"/>
        <w:jc w:val="both"/>
        <w:rPr>
          <w:rFonts w:ascii="Arial" w:hAnsi="Arial" w:cs="Arial"/>
          <w:sz w:val="24"/>
          <w:szCs w:val="24"/>
        </w:rPr>
      </w:pPr>
      <w:r w:rsidRPr="009135F1">
        <w:rPr>
          <w:rFonts w:ascii="Arial" w:hAnsi="Arial" w:cs="Arial"/>
          <w:sz w:val="24"/>
          <w:szCs w:val="24"/>
        </w:rPr>
        <w:t>1.2.2.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ЗК РФ).</w:t>
      </w:r>
    </w:p>
    <w:p w:rsidR="008F54F3" w:rsidRPr="009135F1" w:rsidRDefault="008F54F3" w:rsidP="00685FC6">
      <w:pPr>
        <w:ind w:firstLine="540"/>
        <w:jc w:val="both"/>
        <w:rPr>
          <w:rFonts w:ascii="Arial" w:hAnsi="Arial" w:cs="Arial"/>
          <w:sz w:val="24"/>
          <w:szCs w:val="24"/>
        </w:rPr>
      </w:pPr>
      <w:r w:rsidRPr="009135F1">
        <w:rPr>
          <w:rFonts w:ascii="Arial" w:hAnsi="Arial" w:cs="Arial"/>
          <w:sz w:val="24"/>
          <w:szCs w:val="24"/>
        </w:rPr>
        <w:t>1.2.3.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
    <w:p w:rsidR="008F54F3" w:rsidRPr="009135F1" w:rsidRDefault="008F54F3" w:rsidP="00F06A64">
      <w:pPr>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1.2.4. Фонды, созданные в соответствии с Федеральным </w:t>
      </w:r>
      <w:hyperlink r:id="rId8" w:history="1">
        <w:r w:rsidRPr="009135F1">
          <w:rPr>
            <w:rFonts w:ascii="Arial" w:hAnsi="Arial" w:cs="Arial"/>
            <w:sz w:val="24"/>
            <w:szCs w:val="24"/>
          </w:rPr>
          <w:t>законом</w:t>
        </w:r>
      </w:hyperlink>
      <w:r w:rsidRPr="009135F1">
        <w:rPr>
          <w:rFonts w:ascii="Arial" w:hAnsi="Arial" w:cs="Arial"/>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8F54F3" w:rsidRPr="009135F1" w:rsidRDefault="008F54F3" w:rsidP="00993A5F">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1.3. Порядок информирования  заявителей о предоставлении муниципальной услуги</w:t>
      </w:r>
    </w:p>
    <w:p w:rsidR="008F54F3" w:rsidRPr="009135F1" w:rsidRDefault="008F54F3" w:rsidP="00CC169F">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1.3.1 Сведения о месте нахождения, контактных телефонах и графике работы администрации </w:t>
      </w:r>
      <w:r w:rsidRPr="009135F1">
        <w:rPr>
          <w:rFonts w:ascii="Arial" w:hAnsi="Arial" w:cs="Arial"/>
          <w:color w:val="000000"/>
          <w:sz w:val="24"/>
          <w:szCs w:val="24"/>
        </w:rPr>
        <w:t>Красноярского сельского   поселения</w:t>
      </w:r>
      <w:r w:rsidRPr="009135F1">
        <w:rPr>
          <w:rFonts w:ascii="Arial" w:hAnsi="Arial" w:cs="Arial"/>
          <w:sz w:val="24"/>
          <w:szCs w:val="24"/>
        </w:rPr>
        <w:t xml:space="preserve"> Котельниковского муниципального района Волгоградской области, многофункционального центра (далее – МФЦ):</w:t>
      </w:r>
    </w:p>
    <w:p w:rsidR="008F54F3" w:rsidRPr="009135F1" w:rsidRDefault="008F54F3" w:rsidP="00C954F5">
      <w:pPr>
        <w:ind w:firstLine="567"/>
        <w:jc w:val="both"/>
        <w:rPr>
          <w:rFonts w:ascii="Arial" w:hAnsi="Arial" w:cs="Arial"/>
          <w:sz w:val="24"/>
          <w:szCs w:val="24"/>
        </w:rPr>
      </w:pPr>
      <w:r w:rsidRPr="009135F1">
        <w:rPr>
          <w:rFonts w:ascii="Arial" w:hAnsi="Arial" w:cs="Arial"/>
          <w:sz w:val="24"/>
          <w:szCs w:val="24"/>
        </w:rPr>
        <w:t>Место нахождения местной администрации: 404371 , Волгоградская обл., Котельниковский район, х.Красноярский, ул. Ленина , дом № 24.</w:t>
      </w:r>
    </w:p>
    <w:p w:rsidR="008F54F3" w:rsidRPr="009135F1" w:rsidRDefault="008F54F3" w:rsidP="00C954F5">
      <w:pPr>
        <w:tabs>
          <w:tab w:val="left" w:pos="-360"/>
        </w:tabs>
        <w:autoSpaceDE w:val="0"/>
        <w:autoSpaceDN w:val="0"/>
        <w:adjustRightInd w:val="0"/>
        <w:ind w:firstLine="567"/>
        <w:rPr>
          <w:rFonts w:ascii="Arial" w:hAnsi="Arial" w:cs="Arial"/>
          <w:sz w:val="24"/>
          <w:szCs w:val="24"/>
        </w:rPr>
      </w:pPr>
      <w:r w:rsidRPr="009135F1">
        <w:rPr>
          <w:rFonts w:ascii="Arial" w:hAnsi="Arial" w:cs="Arial"/>
          <w:sz w:val="24"/>
          <w:szCs w:val="24"/>
        </w:rPr>
        <w:t xml:space="preserve"> Адрес официального сайта уполномоченного органа: http:// красноярский.рф в информационно-телекоммуникационной сети «Интернет».</w:t>
      </w:r>
    </w:p>
    <w:p w:rsidR="008F54F3" w:rsidRPr="009135F1" w:rsidRDefault="008F54F3" w:rsidP="00C954F5">
      <w:pPr>
        <w:rPr>
          <w:rFonts w:ascii="Arial" w:hAnsi="Arial" w:cs="Arial"/>
          <w:sz w:val="24"/>
          <w:szCs w:val="24"/>
          <w:lang w:eastAsia="en-US"/>
        </w:rPr>
      </w:pPr>
      <w:r w:rsidRPr="009135F1">
        <w:rPr>
          <w:rFonts w:ascii="Arial" w:hAnsi="Arial" w:cs="Arial"/>
          <w:sz w:val="24"/>
          <w:szCs w:val="24"/>
        </w:rPr>
        <w:t xml:space="preserve">Адрес электронной почты: </w:t>
      </w:r>
      <w:r w:rsidRPr="009135F1">
        <w:rPr>
          <w:rFonts w:ascii="Arial" w:hAnsi="Arial" w:cs="Arial"/>
          <w:sz w:val="24"/>
          <w:szCs w:val="24"/>
          <w:lang w:val="en-US"/>
        </w:rPr>
        <w:t>krasny</w:t>
      </w:r>
      <w:r w:rsidRPr="009135F1">
        <w:rPr>
          <w:rFonts w:ascii="Arial" w:hAnsi="Arial" w:cs="Arial"/>
          <w:sz w:val="24"/>
          <w:szCs w:val="24"/>
        </w:rPr>
        <w:t>_</w:t>
      </w:r>
      <w:r w:rsidRPr="009135F1">
        <w:rPr>
          <w:rFonts w:ascii="Arial" w:hAnsi="Arial" w:cs="Arial"/>
          <w:sz w:val="24"/>
          <w:szCs w:val="24"/>
          <w:lang w:val="en-US"/>
        </w:rPr>
        <w:t>yar</w:t>
      </w:r>
      <w:r w:rsidRPr="009135F1">
        <w:rPr>
          <w:rFonts w:ascii="Arial" w:hAnsi="Arial" w:cs="Arial"/>
          <w:sz w:val="24"/>
          <w:szCs w:val="24"/>
        </w:rPr>
        <w:t>@</w:t>
      </w:r>
      <w:r w:rsidRPr="009135F1">
        <w:rPr>
          <w:rFonts w:ascii="Arial" w:hAnsi="Arial" w:cs="Arial"/>
          <w:sz w:val="24"/>
          <w:szCs w:val="24"/>
          <w:lang w:val="en-US"/>
        </w:rPr>
        <w:t>rambler</w:t>
      </w:r>
      <w:r w:rsidRPr="009135F1">
        <w:rPr>
          <w:rFonts w:ascii="Arial" w:hAnsi="Arial" w:cs="Arial"/>
          <w:sz w:val="24"/>
          <w:szCs w:val="24"/>
        </w:rPr>
        <w:t>.</w:t>
      </w:r>
      <w:r w:rsidRPr="009135F1">
        <w:rPr>
          <w:rFonts w:ascii="Arial" w:hAnsi="Arial" w:cs="Arial"/>
          <w:sz w:val="24"/>
          <w:szCs w:val="24"/>
          <w:lang w:val="en-US"/>
        </w:rPr>
        <w:t>ru</w:t>
      </w:r>
    </w:p>
    <w:p w:rsidR="008F54F3" w:rsidRPr="009135F1" w:rsidRDefault="008F54F3" w:rsidP="00C954F5">
      <w:pPr>
        <w:tabs>
          <w:tab w:val="left" w:pos="-360"/>
        </w:tabs>
        <w:autoSpaceDE w:val="0"/>
        <w:autoSpaceDN w:val="0"/>
        <w:adjustRightInd w:val="0"/>
        <w:jc w:val="both"/>
        <w:rPr>
          <w:rFonts w:ascii="Arial" w:hAnsi="Arial" w:cs="Arial"/>
          <w:sz w:val="24"/>
          <w:szCs w:val="24"/>
        </w:rPr>
      </w:pPr>
      <w:r w:rsidRPr="009135F1">
        <w:rPr>
          <w:rFonts w:ascii="Arial" w:hAnsi="Arial" w:cs="Arial"/>
          <w:sz w:val="24"/>
          <w:szCs w:val="24"/>
        </w:rPr>
        <w:t xml:space="preserve">      Телефон для справок: (884476) 7-12-90 ;  факс (884476) 7-12-92.</w:t>
      </w:r>
    </w:p>
    <w:p w:rsidR="008F54F3" w:rsidRPr="009135F1" w:rsidRDefault="008F54F3" w:rsidP="00C954F5">
      <w:pPr>
        <w:rPr>
          <w:rFonts w:ascii="Arial" w:hAnsi="Arial" w:cs="Arial"/>
          <w:color w:val="000000"/>
          <w:sz w:val="24"/>
          <w:szCs w:val="24"/>
        </w:rPr>
      </w:pPr>
      <w:r w:rsidRPr="009135F1">
        <w:rPr>
          <w:rFonts w:ascii="Arial" w:hAnsi="Arial" w:cs="Arial"/>
          <w:color w:val="000000"/>
          <w:sz w:val="24"/>
          <w:szCs w:val="24"/>
        </w:rPr>
        <w:t xml:space="preserve">      График приема администрации:</w:t>
      </w:r>
    </w:p>
    <w:p w:rsidR="008F54F3" w:rsidRPr="009135F1" w:rsidRDefault="008F54F3" w:rsidP="00C954F5">
      <w:pPr>
        <w:jc w:val="both"/>
        <w:rPr>
          <w:rFonts w:ascii="Arial" w:hAnsi="Arial" w:cs="Arial"/>
          <w:color w:val="000000"/>
          <w:sz w:val="24"/>
          <w:szCs w:val="24"/>
        </w:rPr>
      </w:pPr>
      <w:r w:rsidRPr="009135F1">
        <w:rPr>
          <w:rFonts w:ascii="Arial" w:hAnsi="Arial" w:cs="Arial"/>
          <w:color w:val="000000"/>
          <w:sz w:val="24"/>
          <w:szCs w:val="24"/>
        </w:rPr>
        <w:t xml:space="preserve">      Понедельник-пятница: с  08.00 ч. до 17.00 ч., перерыв с  12.00 ч. до 13.00 ч.</w:t>
      </w:r>
    </w:p>
    <w:p w:rsidR="008F54F3" w:rsidRPr="009135F1" w:rsidRDefault="008F54F3" w:rsidP="00C954F5">
      <w:pPr>
        <w:rPr>
          <w:rFonts w:ascii="Arial" w:hAnsi="Arial" w:cs="Arial"/>
          <w:color w:val="000000"/>
          <w:sz w:val="24"/>
          <w:szCs w:val="24"/>
        </w:rPr>
      </w:pPr>
      <w:r w:rsidRPr="009135F1">
        <w:rPr>
          <w:rFonts w:ascii="Arial" w:hAnsi="Arial" w:cs="Arial"/>
          <w:color w:val="000000"/>
          <w:sz w:val="24"/>
          <w:szCs w:val="24"/>
        </w:rPr>
        <w:t xml:space="preserve">      суббота, воскресенье: выходной.</w:t>
      </w:r>
    </w:p>
    <w:p w:rsidR="008F54F3" w:rsidRPr="009A0AC6" w:rsidRDefault="008F54F3" w:rsidP="00CC169F">
      <w:pPr>
        <w:pStyle w:val="consplustitle0"/>
        <w:spacing w:before="0" w:beforeAutospacing="0" w:after="0" w:afterAutospacing="0"/>
        <w:ind w:firstLine="540"/>
        <w:jc w:val="both"/>
        <w:rPr>
          <w:rFonts w:ascii="Arial" w:hAnsi="Arial" w:cs="Arial"/>
          <w:color w:val="000000"/>
        </w:rPr>
      </w:pPr>
      <w:r w:rsidRPr="009135F1">
        <w:rPr>
          <w:rFonts w:ascii="Arial" w:hAnsi="Arial" w:cs="Arial"/>
          <w:color w:val="000000"/>
        </w:rPr>
        <w:t> </w:t>
      </w:r>
    </w:p>
    <w:p w:rsidR="008F54F3" w:rsidRPr="009135F1" w:rsidRDefault="008F54F3" w:rsidP="00CC169F">
      <w:pPr>
        <w:pStyle w:val="consplusnormal1"/>
        <w:ind w:firstLine="540"/>
        <w:jc w:val="both"/>
        <w:rPr>
          <w:color w:val="000000"/>
          <w:sz w:val="24"/>
          <w:szCs w:val="24"/>
        </w:rPr>
      </w:pPr>
      <w:r w:rsidRPr="009135F1">
        <w:rPr>
          <w:color w:val="000000"/>
          <w:sz w:val="24"/>
          <w:szCs w:val="24"/>
        </w:rPr>
        <w:t>Местонахождение и график работы МФЦ:</w:t>
      </w:r>
    </w:p>
    <w:tbl>
      <w:tblPr>
        <w:tblW w:w="0" w:type="auto"/>
        <w:tblCellMar>
          <w:left w:w="0" w:type="dxa"/>
          <w:right w:w="0" w:type="dxa"/>
        </w:tblCellMar>
        <w:tblLook w:val="00A0"/>
      </w:tblPr>
      <w:tblGrid>
        <w:gridCol w:w="2940"/>
        <w:gridCol w:w="3465"/>
        <w:gridCol w:w="3003"/>
      </w:tblGrid>
      <w:tr w:rsidR="008F54F3" w:rsidRPr="009135F1" w:rsidTr="00CC169F">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8F54F3" w:rsidRPr="009135F1" w:rsidRDefault="008F54F3" w:rsidP="00CC169F">
            <w:pPr>
              <w:pStyle w:val="NormalWeb"/>
              <w:spacing w:before="0" w:beforeAutospacing="0" w:after="0" w:afterAutospacing="0"/>
              <w:rPr>
                <w:rFonts w:ascii="Arial" w:hAnsi="Arial" w:cs="Arial"/>
              </w:rPr>
            </w:pPr>
            <w:r w:rsidRPr="009135F1">
              <w:rPr>
                <w:rFonts w:ascii="Arial" w:hAnsi="Arial" w:cs="Arial"/>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8F54F3" w:rsidRPr="009135F1" w:rsidRDefault="008F54F3" w:rsidP="00CC169F">
            <w:pPr>
              <w:pStyle w:val="NormalWeb"/>
              <w:spacing w:before="0" w:beforeAutospacing="0" w:after="0" w:afterAutospacing="0"/>
              <w:jc w:val="both"/>
              <w:rPr>
                <w:rFonts w:ascii="Arial" w:hAnsi="Arial" w:cs="Arial"/>
              </w:rPr>
            </w:pPr>
            <w:r w:rsidRPr="009135F1">
              <w:rPr>
                <w:rFonts w:ascii="Arial" w:hAnsi="Arial" w:cs="Arial"/>
              </w:rPr>
              <w:t>Понедельник - пятница с 8.00 час  до 20.00 час;</w:t>
            </w:r>
          </w:p>
          <w:p w:rsidR="008F54F3" w:rsidRPr="009135F1" w:rsidRDefault="008F54F3" w:rsidP="00CC169F">
            <w:pPr>
              <w:pStyle w:val="NormalWeb"/>
              <w:spacing w:before="0" w:beforeAutospacing="0" w:after="0" w:afterAutospacing="0"/>
              <w:jc w:val="both"/>
              <w:rPr>
                <w:rFonts w:ascii="Arial" w:hAnsi="Arial" w:cs="Arial"/>
              </w:rPr>
            </w:pPr>
            <w:r w:rsidRPr="009135F1">
              <w:rPr>
                <w:rFonts w:ascii="Arial" w:hAnsi="Arial" w:cs="Arial"/>
              </w:rPr>
              <w:t>суббота с 8.00 час до 14.00 час;</w:t>
            </w:r>
          </w:p>
          <w:p w:rsidR="008F54F3" w:rsidRPr="009135F1" w:rsidRDefault="008F54F3" w:rsidP="00CC169F">
            <w:pPr>
              <w:pStyle w:val="NormalWeb"/>
              <w:spacing w:before="0" w:beforeAutospacing="0" w:after="0" w:afterAutospacing="0"/>
              <w:jc w:val="both"/>
              <w:rPr>
                <w:rFonts w:ascii="Arial" w:hAnsi="Arial" w:cs="Arial"/>
              </w:rPr>
            </w:pPr>
            <w:r w:rsidRPr="009135F1">
              <w:rPr>
                <w:rFonts w:ascii="Arial" w:hAnsi="Arial" w:cs="Arial"/>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8F54F3" w:rsidRPr="009135F1" w:rsidRDefault="008F54F3" w:rsidP="00CC169F">
            <w:pPr>
              <w:pStyle w:val="NormalWeb"/>
              <w:spacing w:before="0" w:beforeAutospacing="0" w:after="0" w:afterAutospacing="0"/>
              <w:jc w:val="both"/>
              <w:rPr>
                <w:rFonts w:ascii="Arial" w:hAnsi="Arial" w:cs="Arial"/>
              </w:rPr>
            </w:pPr>
            <w:r w:rsidRPr="009135F1">
              <w:rPr>
                <w:rFonts w:ascii="Arial" w:hAnsi="Arial" w:cs="Arial"/>
              </w:rPr>
              <w:t>404354, Волгоградская обл., г. Котельниково, ул. Ленина, 31, электронная почта: au_mfc@mail.ru</w:t>
            </w:r>
          </w:p>
        </w:tc>
      </w:tr>
    </w:tbl>
    <w:p w:rsidR="008F54F3" w:rsidRPr="009135F1" w:rsidRDefault="008F54F3" w:rsidP="00CC169F">
      <w:pPr>
        <w:pStyle w:val="NormalWeb"/>
        <w:spacing w:before="0" w:beforeAutospacing="0" w:after="0" w:afterAutospacing="0"/>
        <w:jc w:val="both"/>
        <w:rPr>
          <w:rFonts w:ascii="Arial" w:hAnsi="Arial" w:cs="Arial"/>
          <w:color w:val="000000"/>
        </w:rPr>
      </w:pPr>
    </w:p>
    <w:p w:rsidR="008F54F3" w:rsidRPr="009135F1" w:rsidRDefault="008F54F3" w:rsidP="00CC169F">
      <w:pPr>
        <w:autoSpaceDE w:val="0"/>
        <w:autoSpaceDN w:val="0"/>
        <w:adjustRightInd w:val="0"/>
        <w:ind w:firstLine="540"/>
        <w:jc w:val="both"/>
        <w:rPr>
          <w:rFonts w:ascii="Arial" w:hAnsi="Arial" w:cs="Arial"/>
          <w:sz w:val="24"/>
          <w:szCs w:val="24"/>
        </w:rPr>
      </w:pPr>
      <w:r w:rsidRPr="009135F1">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F54F3" w:rsidRPr="009135F1" w:rsidRDefault="008F54F3" w:rsidP="00CC169F">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1.3.2. Информацию о порядке предоставления муниципальной услуги заявитель может получить:</w:t>
      </w:r>
    </w:p>
    <w:p w:rsidR="008F54F3" w:rsidRPr="009135F1" w:rsidRDefault="008F54F3" w:rsidP="00993A5F">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непосредственно в администрации </w:t>
      </w:r>
      <w:r w:rsidRPr="009135F1">
        <w:rPr>
          <w:rFonts w:ascii="Arial" w:hAnsi="Arial" w:cs="Arial"/>
          <w:color w:val="000000"/>
          <w:sz w:val="24"/>
          <w:szCs w:val="24"/>
        </w:rPr>
        <w:t>Красноярского сельского   поселения</w:t>
      </w:r>
      <w:r w:rsidRPr="009135F1">
        <w:rPr>
          <w:rFonts w:ascii="Arial" w:hAnsi="Arial" w:cs="Arial"/>
          <w:sz w:val="24"/>
          <w:szCs w:val="24"/>
        </w:rPr>
        <w:t xml:space="preserve">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Pr="009135F1">
        <w:rPr>
          <w:rFonts w:ascii="Arial" w:hAnsi="Arial" w:cs="Arial"/>
          <w:color w:val="000000"/>
          <w:sz w:val="24"/>
          <w:szCs w:val="24"/>
        </w:rPr>
        <w:t>Красноярского сельского   поселения</w:t>
      </w:r>
      <w:r w:rsidRPr="009135F1">
        <w:rPr>
          <w:rFonts w:ascii="Arial" w:hAnsi="Arial" w:cs="Arial"/>
          <w:sz w:val="24"/>
          <w:szCs w:val="24"/>
        </w:rPr>
        <w:t xml:space="preserve"> Котельниковского муниципального района Волгоградской области.);</w:t>
      </w:r>
    </w:p>
    <w:p w:rsidR="008F54F3" w:rsidRPr="009135F1" w:rsidRDefault="008F54F3" w:rsidP="00993A5F">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по почте, в том числе электронной (</w:t>
      </w:r>
      <w:hyperlink r:id="rId9" w:history="1">
        <w:r w:rsidRPr="009135F1">
          <w:rPr>
            <w:rStyle w:val="Hyperlink"/>
            <w:rFonts w:ascii="Arial" w:hAnsi="Arial" w:cs="Arial"/>
            <w:sz w:val="24"/>
            <w:szCs w:val="24"/>
            <w:lang w:val="en-US"/>
          </w:rPr>
          <w:t>krasny</w:t>
        </w:r>
        <w:r w:rsidRPr="009135F1">
          <w:rPr>
            <w:rStyle w:val="Hyperlink"/>
            <w:rFonts w:ascii="Arial" w:hAnsi="Arial" w:cs="Arial"/>
            <w:sz w:val="24"/>
            <w:szCs w:val="24"/>
          </w:rPr>
          <w:t>_</w:t>
        </w:r>
        <w:r w:rsidRPr="009135F1">
          <w:rPr>
            <w:rStyle w:val="Hyperlink"/>
            <w:rFonts w:ascii="Arial" w:hAnsi="Arial" w:cs="Arial"/>
            <w:sz w:val="24"/>
            <w:szCs w:val="24"/>
            <w:lang w:val="en-US"/>
          </w:rPr>
          <w:t>yar</w:t>
        </w:r>
        <w:r w:rsidRPr="009135F1">
          <w:rPr>
            <w:rStyle w:val="Hyperlink"/>
            <w:rFonts w:ascii="Arial" w:hAnsi="Arial" w:cs="Arial"/>
            <w:sz w:val="24"/>
            <w:szCs w:val="24"/>
          </w:rPr>
          <w:t>@</w:t>
        </w:r>
        <w:r w:rsidRPr="009135F1">
          <w:rPr>
            <w:rStyle w:val="Hyperlink"/>
            <w:rFonts w:ascii="Arial" w:hAnsi="Arial" w:cs="Arial"/>
            <w:sz w:val="24"/>
            <w:szCs w:val="24"/>
            <w:lang w:val="en-US"/>
          </w:rPr>
          <w:t>rambler</w:t>
        </w:r>
        <w:r w:rsidRPr="009135F1">
          <w:rPr>
            <w:rStyle w:val="Hyperlink"/>
            <w:rFonts w:ascii="Arial" w:hAnsi="Arial" w:cs="Arial"/>
            <w:sz w:val="24"/>
            <w:szCs w:val="24"/>
          </w:rPr>
          <w:t>.ru</w:t>
        </w:r>
      </w:hyperlink>
      <w:r w:rsidRPr="009135F1">
        <w:rPr>
          <w:rFonts w:ascii="Arial" w:hAnsi="Arial" w:cs="Arial"/>
          <w:sz w:val="24"/>
          <w:szCs w:val="24"/>
        </w:rPr>
        <w:t>), в случае письменного обращения заявителя;</w:t>
      </w:r>
    </w:p>
    <w:p w:rsidR="008F54F3" w:rsidRPr="009135F1" w:rsidRDefault="008F54F3" w:rsidP="006E7905">
      <w:pPr>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в сети Интернет на официальном сайте администрации </w:t>
      </w:r>
      <w:r w:rsidRPr="009135F1">
        <w:rPr>
          <w:rFonts w:ascii="Arial" w:hAnsi="Arial" w:cs="Arial"/>
          <w:color w:val="000000"/>
          <w:sz w:val="24"/>
          <w:szCs w:val="24"/>
        </w:rPr>
        <w:t>Красноярского сельского   поселения</w:t>
      </w:r>
      <w:r w:rsidRPr="009135F1">
        <w:rPr>
          <w:rFonts w:ascii="Arial" w:hAnsi="Arial" w:cs="Arial"/>
          <w:sz w:val="24"/>
          <w:szCs w:val="24"/>
        </w:rPr>
        <w:t xml:space="preserve"> Котельниковского муниципального района Волгоградской области (красноярский.рф), на официальном портале Губернатора и Администрации Волгоградской области (</w:t>
      </w:r>
      <w:r w:rsidRPr="009135F1">
        <w:rPr>
          <w:rFonts w:ascii="Arial" w:hAnsi="Arial" w:cs="Arial"/>
          <w:color w:val="0000FF"/>
          <w:sz w:val="24"/>
          <w:szCs w:val="24"/>
        </w:rPr>
        <w:t>www.volgograd.ru</w:t>
      </w:r>
      <w:r w:rsidRPr="009135F1">
        <w:rPr>
          <w:rFonts w:ascii="Arial" w:hAnsi="Arial" w:cs="Arial"/>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9135F1">
          <w:rPr>
            <w:rStyle w:val="Hyperlink"/>
            <w:rFonts w:ascii="Arial" w:hAnsi="Arial" w:cs="Arial"/>
            <w:sz w:val="24"/>
            <w:szCs w:val="24"/>
            <w:lang w:val="en-US"/>
          </w:rPr>
          <w:t>www</w:t>
        </w:r>
        <w:r w:rsidRPr="009135F1">
          <w:rPr>
            <w:rStyle w:val="Hyperlink"/>
            <w:rFonts w:ascii="Arial" w:hAnsi="Arial" w:cs="Arial"/>
            <w:sz w:val="24"/>
            <w:szCs w:val="24"/>
          </w:rPr>
          <w:t>.</w:t>
        </w:r>
        <w:r w:rsidRPr="009135F1">
          <w:rPr>
            <w:rStyle w:val="Hyperlink"/>
            <w:rFonts w:ascii="Arial" w:hAnsi="Arial" w:cs="Arial"/>
            <w:sz w:val="24"/>
            <w:szCs w:val="24"/>
            <w:lang w:val="en-US"/>
          </w:rPr>
          <w:t>gosuslugi</w:t>
        </w:r>
        <w:r w:rsidRPr="009135F1">
          <w:rPr>
            <w:rStyle w:val="Hyperlink"/>
            <w:rFonts w:ascii="Arial" w:hAnsi="Arial" w:cs="Arial"/>
            <w:sz w:val="24"/>
            <w:szCs w:val="24"/>
          </w:rPr>
          <w:t>.</w:t>
        </w:r>
        <w:r w:rsidRPr="009135F1">
          <w:rPr>
            <w:rStyle w:val="Hyperlink"/>
            <w:rFonts w:ascii="Arial" w:hAnsi="Arial" w:cs="Arial"/>
            <w:sz w:val="24"/>
            <w:szCs w:val="24"/>
            <w:lang w:val="en-US"/>
          </w:rPr>
          <w:t>ru</w:t>
        </w:r>
      </w:hyperlink>
      <w:r w:rsidRPr="009135F1">
        <w:rPr>
          <w:rFonts w:ascii="Arial" w:hAnsi="Arial" w:cs="Arial"/>
          <w:sz w:val="24"/>
          <w:szCs w:val="24"/>
        </w:rPr>
        <w:t>) (далее также именуется – информационная система).</w:t>
      </w:r>
    </w:p>
    <w:p w:rsidR="008F54F3" w:rsidRPr="009135F1" w:rsidRDefault="008F54F3" w:rsidP="00993A5F">
      <w:pPr>
        <w:widowControl w:val="0"/>
        <w:autoSpaceDE w:val="0"/>
        <w:autoSpaceDN w:val="0"/>
        <w:adjustRightInd w:val="0"/>
        <w:ind w:firstLine="540"/>
        <w:jc w:val="both"/>
        <w:outlineLvl w:val="1"/>
        <w:rPr>
          <w:rFonts w:ascii="Arial" w:hAnsi="Arial" w:cs="Arial"/>
          <w:b/>
          <w:sz w:val="24"/>
          <w:szCs w:val="24"/>
        </w:rPr>
      </w:pPr>
    </w:p>
    <w:p w:rsidR="008F54F3" w:rsidRPr="009135F1" w:rsidRDefault="008F54F3" w:rsidP="00EE44DB">
      <w:pPr>
        <w:widowControl w:val="0"/>
        <w:autoSpaceDE w:val="0"/>
        <w:autoSpaceDN w:val="0"/>
        <w:adjustRightInd w:val="0"/>
        <w:jc w:val="center"/>
        <w:outlineLvl w:val="1"/>
        <w:rPr>
          <w:rFonts w:ascii="Arial" w:hAnsi="Arial" w:cs="Arial"/>
          <w:b/>
          <w:sz w:val="24"/>
          <w:szCs w:val="24"/>
        </w:rPr>
      </w:pPr>
      <w:r w:rsidRPr="009135F1">
        <w:rPr>
          <w:rFonts w:ascii="Arial" w:hAnsi="Arial" w:cs="Arial"/>
          <w:b/>
          <w:sz w:val="24"/>
          <w:szCs w:val="24"/>
        </w:rPr>
        <w:t>2. Стандарт предоставления муниципальной услуги</w:t>
      </w:r>
    </w:p>
    <w:p w:rsidR="008F54F3" w:rsidRPr="009135F1" w:rsidRDefault="008F54F3" w:rsidP="00EE44DB">
      <w:pPr>
        <w:widowControl w:val="0"/>
        <w:autoSpaceDE w:val="0"/>
        <w:autoSpaceDN w:val="0"/>
        <w:adjustRightInd w:val="0"/>
        <w:ind w:firstLine="540"/>
        <w:jc w:val="both"/>
        <w:rPr>
          <w:rFonts w:ascii="Arial" w:hAnsi="Arial" w:cs="Arial"/>
          <w:sz w:val="24"/>
          <w:szCs w:val="24"/>
        </w:rPr>
      </w:pPr>
    </w:p>
    <w:p w:rsidR="008F54F3" w:rsidRPr="009135F1" w:rsidRDefault="008F54F3" w:rsidP="00993A5F">
      <w:pPr>
        <w:pStyle w:val="ConsPlusNonformat"/>
        <w:ind w:firstLine="567"/>
        <w:jc w:val="both"/>
        <w:rPr>
          <w:rFonts w:ascii="Arial" w:hAnsi="Arial" w:cs="Arial"/>
          <w:sz w:val="24"/>
          <w:szCs w:val="24"/>
        </w:rPr>
      </w:pPr>
      <w:r w:rsidRPr="009135F1">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r w:rsidRPr="009135F1">
        <w:rPr>
          <w:rFonts w:ascii="Arial" w:hAnsi="Arial" w:cs="Arial"/>
          <w:color w:val="000000"/>
          <w:sz w:val="24"/>
          <w:szCs w:val="24"/>
        </w:rPr>
        <w:t>Красноярского</w:t>
      </w:r>
      <w:r w:rsidRPr="009135F1">
        <w:rPr>
          <w:rFonts w:ascii="Arial" w:hAnsi="Arial" w:cs="Arial"/>
          <w:sz w:val="24"/>
          <w:szCs w:val="24"/>
        </w:rPr>
        <w:t xml:space="preserve"> сельского  поселения Котельниковского муниципального района Волгоградской области, юридическим лицам в собственность бесплатно». </w:t>
      </w:r>
    </w:p>
    <w:p w:rsidR="008F54F3" w:rsidRPr="009135F1" w:rsidRDefault="008F54F3" w:rsidP="00993A5F">
      <w:pPr>
        <w:widowControl w:val="0"/>
        <w:autoSpaceDE w:val="0"/>
        <w:autoSpaceDN w:val="0"/>
        <w:adjustRightInd w:val="0"/>
        <w:ind w:firstLine="567"/>
        <w:jc w:val="both"/>
        <w:rPr>
          <w:rFonts w:ascii="Arial" w:hAnsi="Arial" w:cs="Arial"/>
          <w:sz w:val="24"/>
          <w:szCs w:val="24"/>
        </w:rPr>
      </w:pPr>
      <w:r w:rsidRPr="009135F1">
        <w:rPr>
          <w:rFonts w:ascii="Arial" w:hAnsi="Arial" w:cs="Arial"/>
          <w:sz w:val="24"/>
          <w:szCs w:val="24"/>
        </w:rPr>
        <w:t xml:space="preserve">2.2. Муниципальная услуга предоставляется администрацией </w:t>
      </w:r>
      <w:r w:rsidRPr="009135F1">
        <w:rPr>
          <w:rFonts w:ascii="Arial" w:hAnsi="Arial" w:cs="Arial"/>
          <w:color w:val="000000"/>
          <w:sz w:val="24"/>
          <w:szCs w:val="24"/>
        </w:rPr>
        <w:t>Красноярского</w:t>
      </w:r>
      <w:r w:rsidRPr="009135F1">
        <w:rPr>
          <w:rFonts w:ascii="Arial" w:hAnsi="Arial" w:cs="Arial"/>
          <w:sz w:val="24"/>
          <w:szCs w:val="24"/>
        </w:rPr>
        <w:t xml:space="preserve"> сельского  поселения Котельниковского муниципального района Волгоградской области. (далее – уполномоченный орган).</w:t>
      </w:r>
    </w:p>
    <w:p w:rsidR="008F54F3" w:rsidRPr="009135F1" w:rsidRDefault="008F54F3" w:rsidP="00993A5F">
      <w:pPr>
        <w:widowControl w:val="0"/>
        <w:autoSpaceDE w:val="0"/>
        <w:autoSpaceDN w:val="0"/>
        <w:adjustRightInd w:val="0"/>
        <w:ind w:firstLine="567"/>
        <w:jc w:val="both"/>
        <w:rPr>
          <w:rFonts w:ascii="Arial" w:hAnsi="Arial" w:cs="Arial"/>
          <w:sz w:val="24"/>
          <w:szCs w:val="24"/>
        </w:rPr>
      </w:pPr>
      <w:r w:rsidRPr="009135F1">
        <w:rPr>
          <w:rFonts w:ascii="Arial" w:hAnsi="Arial" w:cs="Arial"/>
          <w:sz w:val="24"/>
          <w:szCs w:val="24"/>
        </w:rPr>
        <w:t>2.3. Результатом предоставления муниципальной услуги  является:</w:t>
      </w:r>
    </w:p>
    <w:p w:rsidR="008F54F3" w:rsidRPr="009135F1" w:rsidRDefault="008F54F3" w:rsidP="00587CD4">
      <w:pPr>
        <w:widowControl w:val="0"/>
        <w:autoSpaceDE w:val="0"/>
        <w:autoSpaceDN w:val="0"/>
        <w:adjustRightInd w:val="0"/>
        <w:ind w:firstLine="540"/>
        <w:jc w:val="both"/>
        <w:rPr>
          <w:rFonts w:ascii="Arial" w:hAnsi="Arial" w:cs="Arial"/>
          <w:strike/>
          <w:sz w:val="24"/>
          <w:szCs w:val="24"/>
        </w:rPr>
      </w:pPr>
      <w:r w:rsidRPr="009135F1">
        <w:rPr>
          <w:rFonts w:ascii="Arial" w:hAnsi="Arial" w:cs="Arial"/>
          <w:sz w:val="24"/>
          <w:szCs w:val="24"/>
        </w:rPr>
        <w:t>- решение о предварительном согласовании (об отказе в предварительном согласовании) предоставления земельного участка в собственность бесплатно</w:t>
      </w:r>
      <w:r w:rsidRPr="009135F1">
        <w:rPr>
          <w:rStyle w:val="FootnoteReference"/>
          <w:rFonts w:ascii="Arial" w:hAnsi="Arial" w:cs="Arial"/>
          <w:b/>
          <w:color w:val="FF0000"/>
          <w:sz w:val="24"/>
          <w:szCs w:val="24"/>
        </w:rPr>
        <w:footnoteReference w:id="2"/>
      </w:r>
      <w:r w:rsidRPr="009135F1">
        <w:rPr>
          <w:rFonts w:ascii="Arial" w:hAnsi="Arial" w:cs="Arial"/>
          <w:sz w:val="24"/>
          <w:szCs w:val="24"/>
        </w:rPr>
        <w:t>;</w:t>
      </w:r>
    </w:p>
    <w:p w:rsidR="008F54F3" w:rsidRPr="009135F1" w:rsidRDefault="008F54F3" w:rsidP="00993A5F">
      <w:pPr>
        <w:widowControl w:val="0"/>
        <w:autoSpaceDE w:val="0"/>
        <w:autoSpaceDN w:val="0"/>
        <w:adjustRightInd w:val="0"/>
        <w:ind w:firstLine="567"/>
        <w:jc w:val="both"/>
        <w:rPr>
          <w:rFonts w:ascii="Arial" w:hAnsi="Arial" w:cs="Arial"/>
          <w:kern w:val="2"/>
          <w:sz w:val="24"/>
          <w:szCs w:val="24"/>
          <w:lang w:eastAsia="ar-SA"/>
        </w:rPr>
      </w:pPr>
      <w:r w:rsidRPr="009135F1">
        <w:rPr>
          <w:rFonts w:ascii="Arial" w:hAnsi="Arial" w:cs="Arial"/>
          <w:sz w:val="24"/>
          <w:szCs w:val="24"/>
        </w:rPr>
        <w:t>- решение о предоставлении (об отказе в предоставлении) земельного участка в собственность бесплатно</w:t>
      </w:r>
      <w:r w:rsidRPr="009135F1">
        <w:rPr>
          <w:rFonts w:ascii="Arial" w:hAnsi="Arial" w:cs="Arial"/>
          <w:kern w:val="2"/>
          <w:sz w:val="24"/>
          <w:szCs w:val="24"/>
          <w:lang w:eastAsia="ar-SA"/>
        </w:rPr>
        <w:t>;</w:t>
      </w:r>
    </w:p>
    <w:p w:rsidR="008F54F3" w:rsidRPr="009135F1" w:rsidRDefault="008F54F3" w:rsidP="00993A5F">
      <w:pPr>
        <w:widowControl w:val="0"/>
        <w:autoSpaceDE w:val="0"/>
        <w:autoSpaceDN w:val="0"/>
        <w:adjustRightInd w:val="0"/>
        <w:ind w:firstLine="567"/>
        <w:jc w:val="both"/>
        <w:rPr>
          <w:rFonts w:ascii="Arial" w:hAnsi="Arial" w:cs="Arial"/>
          <w:sz w:val="24"/>
          <w:szCs w:val="24"/>
        </w:rPr>
      </w:pPr>
      <w:r w:rsidRPr="009135F1">
        <w:rPr>
          <w:rFonts w:ascii="Arial" w:hAnsi="Arial" w:cs="Arial"/>
          <w:sz w:val="24"/>
          <w:szCs w:val="24"/>
        </w:rPr>
        <w:t>2.4. Срок предоставления муниципальной услуги.</w:t>
      </w:r>
    </w:p>
    <w:p w:rsidR="008F54F3" w:rsidRPr="009135F1" w:rsidRDefault="008F54F3" w:rsidP="0025374F">
      <w:pPr>
        <w:autoSpaceDE w:val="0"/>
        <w:autoSpaceDN w:val="0"/>
        <w:adjustRightInd w:val="0"/>
        <w:spacing w:line="230" w:lineRule="auto"/>
        <w:jc w:val="both"/>
        <w:rPr>
          <w:rFonts w:ascii="Arial" w:hAnsi="Arial" w:cs="Arial"/>
          <w:sz w:val="24"/>
          <w:szCs w:val="24"/>
        </w:rPr>
      </w:pPr>
      <w:r w:rsidRPr="009135F1">
        <w:rPr>
          <w:rFonts w:ascii="Arial" w:hAnsi="Arial" w:cs="Arial"/>
          <w:sz w:val="24"/>
          <w:szCs w:val="24"/>
        </w:rPr>
        <w:t xml:space="preserve">        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9135F1">
        <w:rPr>
          <w:rFonts w:ascii="Arial" w:hAnsi="Arial" w:cs="Arial"/>
          <w:i/>
          <w:sz w:val="24"/>
          <w:szCs w:val="24"/>
        </w:rPr>
        <w:t xml:space="preserve"> </w:t>
      </w:r>
      <w:r w:rsidRPr="009135F1">
        <w:rPr>
          <w:rFonts w:ascii="Arial" w:hAnsi="Arial" w:cs="Arial"/>
          <w:sz w:val="24"/>
          <w:szCs w:val="24"/>
        </w:rPr>
        <w:t>или до принятия решения об отказе в утверждении указанной схемы.</w:t>
      </w:r>
    </w:p>
    <w:p w:rsidR="008F54F3" w:rsidRPr="009135F1" w:rsidRDefault="008F54F3" w:rsidP="0025374F">
      <w:pPr>
        <w:autoSpaceDE w:val="0"/>
        <w:autoSpaceDN w:val="0"/>
        <w:adjustRightInd w:val="0"/>
        <w:ind w:firstLine="540"/>
        <w:jc w:val="both"/>
        <w:rPr>
          <w:rFonts w:ascii="Arial" w:hAnsi="Arial" w:cs="Arial"/>
          <w:sz w:val="24"/>
          <w:szCs w:val="24"/>
        </w:rPr>
      </w:pPr>
      <w:r w:rsidRPr="009135F1">
        <w:rPr>
          <w:rFonts w:ascii="Arial" w:hAnsi="Arial" w:cs="Arial"/>
          <w:sz w:val="24"/>
          <w:szCs w:val="24"/>
        </w:rPr>
        <w:t>2.4.2. Уполномоченный орган принимает и направляет заявителю решение о предварительном согласовании (об отказе в предварительном согласовании) предоставления земельного участка в срок не более чем 30 дней со дня поступления заявления о предварительном согласовании предоставления земельного участка.</w:t>
      </w:r>
    </w:p>
    <w:p w:rsidR="008F54F3" w:rsidRPr="009135F1" w:rsidRDefault="008F54F3" w:rsidP="00993A5F">
      <w:pPr>
        <w:autoSpaceDE w:val="0"/>
        <w:autoSpaceDN w:val="0"/>
        <w:adjustRightInd w:val="0"/>
        <w:ind w:firstLine="567"/>
        <w:jc w:val="both"/>
        <w:rPr>
          <w:rFonts w:ascii="Arial" w:hAnsi="Arial" w:cs="Arial"/>
          <w:sz w:val="24"/>
          <w:szCs w:val="24"/>
        </w:rPr>
      </w:pPr>
      <w:r w:rsidRPr="009135F1">
        <w:rPr>
          <w:rFonts w:ascii="Arial" w:hAnsi="Arial" w:cs="Arial"/>
          <w:sz w:val="24"/>
          <w:szCs w:val="24"/>
        </w:rPr>
        <w:t>2.4.3. Решение о предоставлении (об отказе в предоставлении) земельного участка в собственность бесплатно принимается уполномоченным органом и направляется заказным письмом или выдается заявителю под расписку не позднее 30 дней со дня поступления в уполномоченный орган заявления и документов, указанных в пункте 2.6.2 настоящего административного регламента.</w:t>
      </w:r>
    </w:p>
    <w:p w:rsidR="008F54F3" w:rsidRPr="009135F1" w:rsidRDefault="008F54F3" w:rsidP="00993A5F">
      <w:pPr>
        <w:widowControl w:val="0"/>
        <w:autoSpaceDE w:val="0"/>
        <w:autoSpaceDN w:val="0"/>
        <w:adjustRightInd w:val="0"/>
        <w:ind w:firstLine="567"/>
        <w:jc w:val="both"/>
        <w:rPr>
          <w:rFonts w:ascii="Arial" w:hAnsi="Arial" w:cs="Arial"/>
          <w:sz w:val="24"/>
          <w:szCs w:val="24"/>
        </w:rPr>
      </w:pPr>
      <w:r w:rsidRPr="009135F1">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8F54F3" w:rsidRPr="009135F1" w:rsidRDefault="008F54F3" w:rsidP="00993A5F">
      <w:pPr>
        <w:ind w:firstLine="567"/>
        <w:jc w:val="both"/>
        <w:rPr>
          <w:rFonts w:ascii="Arial" w:hAnsi="Arial" w:cs="Arial"/>
          <w:sz w:val="24"/>
          <w:szCs w:val="24"/>
        </w:rPr>
      </w:pPr>
      <w:r w:rsidRPr="009135F1">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F54F3" w:rsidRPr="009135F1" w:rsidRDefault="008F54F3" w:rsidP="00993A5F">
      <w:pPr>
        <w:ind w:firstLine="567"/>
        <w:jc w:val="both"/>
        <w:rPr>
          <w:rFonts w:ascii="Arial" w:hAnsi="Arial" w:cs="Arial"/>
          <w:sz w:val="24"/>
          <w:szCs w:val="24"/>
        </w:rPr>
      </w:pPr>
      <w:r w:rsidRPr="009135F1">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8F54F3" w:rsidRPr="009135F1" w:rsidRDefault="008F54F3" w:rsidP="00993A5F">
      <w:pPr>
        <w:ind w:firstLine="567"/>
        <w:jc w:val="both"/>
        <w:rPr>
          <w:rFonts w:ascii="Arial" w:hAnsi="Arial" w:cs="Arial"/>
          <w:sz w:val="24"/>
          <w:szCs w:val="24"/>
        </w:rPr>
      </w:pPr>
      <w:r w:rsidRPr="009135F1">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8F54F3" w:rsidRPr="009135F1" w:rsidRDefault="008F54F3" w:rsidP="00993A5F">
      <w:pPr>
        <w:ind w:firstLine="567"/>
        <w:jc w:val="both"/>
        <w:rPr>
          <w:rFonts w:ascii="Arial" w:hAnsi="Arial" w:cs="Arial"/>
          <w:sz w:val="24"/>
          <w:szCs w:val="24"/>
        </w:rPr>
      </w:pPr>
      <w:r w:rsidRPr="009135F1">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8F54F3" w:rsidRPr="009135F1" w:rsidRDefault="008F54F3" w:rsidP="00993A5F">
      <w:pPr>
        <w:ind w:firstLine="567"/>
        <w:jc w:val="both"/>
        <w:rPr>
          <w:rFonts w:ascii="Arial" w:hAnsi="Arial" w:cs="Arial"/>
          <w:sz w:val="24"/>
          <w:szCs w:val="24"/>
        </w:rPr>
      </w:pPr>
      <w:r w:rsidRPr="009135F1">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w:t>
      </w:r>
      <w:r w:rsidRPr="006C25F6">
        <w:rPr>
          <w:sz w:val="28"/>
          <w:szCs w:val="28"/>
        </w:rPr>
        <w:t xml:space="preserve"> </w:t>
      </w:r>
      <w:r w:rsidRPr="009135F1">
        <w:rPr>
          <w:rFonts w:ascii="Arial" w:hAnsi="Arial" w:cs="Arial"/>
          <w:sz w:val="24"/>
          <w:szCs w:val="24"/>
        </w:rPr>
        <w:t>Российской Федерации, 08.05.2006, № 19, ст. 2060, «Российская газета», № 95, 05.05.2006);</w:t>
      </w:r>
    </w:p>
    <w:p w:rsidR="008F54F3" w:rsidRPr="009135F1" w:rsidRDefault="008F54F3" w:rsidP="002A6B74">
      <w:pPr>
        <w:autoSpaceDE w:val="0"/>
        <w:autoSpaceDN w:val="0"/>
        <w:adjustRightInd w:val="0"/>
        <w:ind w:firstLine="540"/>
        <w:jc w:val="both"/>
        <w:rPr>
          <w:rFonts w:ascii="Arial" w:hAnsi="Arial" w:cs="Arial"/>
          <w:sz w:val="24"/>
          <w:szCs w:val="24"/>
        </w:rPr>
      </w:pPr>
      <w:r w:rsidRPr="009135F1">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8F54F3" w:rsidRPr="009135F1" w:rsidRDefault="008F54F3" w:rsidP="001E460C">
      <w:pPr>
        <w:autoSpaceDE w:val="0"/>
        <w:autoSpaceDN w:val="0"/>
        <w:adjustRightInd w:val="0"/>
        <w:ind w:firstLine="540"/>
        <w:jc w:val="both"/>
        <w:rPr>
          <w:rFonts w:ascii="Arial" w:hAnsi="Arial" w:cs="Arial"/>
          <w:sz w:val="24"/>
          <w:szCs w:val="24"/>
        </w:rPr>
      </w:pPr>
      <w:r w:rsidRPr="009135F1">
        <w:rPr>
          <w:rFonts w:ascii="Arial" w:hAnsi="Arial" w:cs="Arial"/>
          <w:sz w:val="24"/>
          <w:szCs w:val="24"/>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8F54F3" w:rsidRPr="009135F1" w:rsidRDefault="008F54F3" w:rsidP="00993A5F">
      <w:pPr>
        <w:ind w:firstLine="567"/>
        <w:jc w:val="both"/>
        <w:rPr>
          <w:rFonts w:ascii="Arial" w:hAnsi="Arial" w:cs="Arial"/>
          <w:sz w:val="24"/>
          <w:szCs w:val="24"/>
        </w:rPr>
      </w:pPr>
      <w:r w:rsidRPr="009135F1">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F54F3" w:rsidRPr="009135F1" w:rsidRDefault="008F54F3" w:rsidP="004479D6">
      <w:pPr>
        <w:ind w:firstLine="540"/>
        <w:jc w:val="both"/>
        <w:rPr>
          <w:rFonts w:ascii="Arial" w:hAnsi="Arial" w:cs="Arial"/>
          <w:sz w:val="24"/>
          <w:szCs w:val="24"/>
        </w:rPr>
      </w:pPr>
      <w:r w:rsidRPr="009135F1">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F54F3" w:rsidRPr="009135F1" w:rsidRDefault="008F54F3" w:rsidP="0073787F">
      <w:pPr>
        <w:autoSpaceDE w:val="0"/>
        <w:autoSpaceDN w:val="0"/>
        <w:adjustRightInd w:val="0"/>
        <w:ind w:firstLine="540"/>
        <w:jc w:val="both"/>
        <w:rPr>
          <w:rFonts w:ascii="Arial" w:hAnsi="Arial" w:cs="Arial"/>
          <w:sz w:val="24"/>
          <w:szCs w:val="24"/>
        </w:rPr>
      </w:pPr>
      <w:r w:rsidRPr="009135F1">
        <w:rPr>
          <w:rFonts w:ascii="Arial" w:hAnsi="Arial" w:cs="Arial"/>
          <w:sz w:val="24"/>
          <w:szCs w:val="24"/>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8F54F3" w:rsidRPr="009135F1" w:rsidRDefault="008F54F3" w:rsidP="0073787F">
      <w:pPr>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Федеральный </w:t>
      </w:r>
      <w:hyperlink r:id="rId11" w:history="1">
        <w:r w:rsidRPr="009135F1">
          <w:rPr>
            <w:rFonts w:ascii="Arial" w:hAnsi="Arial" w:cs="Arial"/>
            <w:sz w:val="24"/>
            <w:szCs w:val="24"/>
          </w:rPr>
          <w:t>закон</w:t>
        </w:r>
      </w:hyperlink>
      <w:r w:rsidRPr="009135F1">
        <w:rPr>
          <w:rFonts w:ascii="Arial" w:hAnsi="Arial" w:cs="Arial"/>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 31 (Часть I), ст. 4765, «Российская газета», № 172, 04.08.2017);</w:t>
      </w:r>
    </w:p>
    <w:p w:rsidR="008F54F3" w:rsidRPr="009135F1" w:rsidRDefault="008F54F3" w:rsidP="00B37F86">
      <w:pPr>
        <w:autoSpaceDE w:val="0"/>
        <w:autoSpaceDN w:val="0"/>
        <w:adjustRightInd w:val="0"/>
        <w:jc w:val="both"/>
        <w:rPr>
          <w:rFonts w:ascii="Arial" w:hAnsi="Arial" w:cs="Arial"/>
          <w:sz w:val="24"/>
          <w:szCs w:val="24"/>
        </w:rPr>
      </w:pPr>
      <w:r w:rsidRPr="009135F1">
        <w:rPr>
          <w:rFonts w:ascii="Arial" w:hAnsi="Arial" w:cs="Arial"/>
          <w:sz w:val="24"/>
          <w:szCs w:val="24"/>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8F54F3" w:rsidRPr="009135F1" w:rsidRDefault="008F54F3" w:rsidP="004479D6">
      <w:pPr>
        <w:autoSpaceDE w:val="0"/>
        <w:autoSpaceDN w:val="0"/>
        <w:adjustRightInd w:val="0"/>
        <w:jc w:val="both"/>
        <w:rPr>
          <w:rFonts w:ascii="Arial" w:hAnsi="Arial" w:cs="Arial"/>
          <w:sz w:val="24"/>
          <w:szCs w:val="24"/>
        </w:rPr>
      </w:pPr>
      <w:r w:rsidRPr="009135F1">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8F54F3" w:rsidRPr="009135F1" w:rsidRDefault="008F54F3" w:rsidP="004479D6">
      <w:pPr>
        <w:autoSpaceDE w:val="0"/>
        <w:autoSpaceDN w:val="0"/>
        <w:adjustRightInd w:val="0"/>
        <w:ind w:firstLine="540"/>
        <w:jc w:val="both"/>
        <w:rPr>
          <w:rFonts w:ascii="Arial" w:hAnsi="Arial" w:cs="Arial"/>
          <w:sz w:val="24"/>
          <w:szCs w:val="24"/>
        </w:rPr>
      </w:pPr>
      <w:r w:rsidRPr="009135F1">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F54F3" w:rsidRPr="009135F1" w:rsidRDefault="008F54F3" w:rsidP="0073787F">
      <w:pPr>
        <w:autoSpaceDE w:val="0"/>
        <w:autoSpaceDN w:val="0"/>
        <w:adjustRightInd w:val="0"/>
        <w:ind w:firstLine="540"/>
        <w:jc w:val="both"/>
        <w:rPr>
          <w:rFonts w:ascii="Arial" w:hAnsi="Arial" w:cs="Arial"/>
          <w:sz w:val="24"/>
          <w:szCs w:val="24"/>
        </w:rPr>
      </w:pPr>
      <w:r w:rsidRPr="009135F1">
        <w:rPr>
          <w:rFonts w:ascii="Arial" w:hAnsi="Arial" w:cs="Arial"/>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F54F3" w:rsidRPr="009135F1" w:rsidRDefault="008F54F3" w:rsidP="000207F4">
      <w:pPr>
        <w:autoSpaceDE w:val="0"/>
        <w:autoSpaceDN w:val="0"/>
        <w:adjustRightInd w:val="0"/>
        <w:ind w:firstLine="540"/>
        <w:jc w:val="both"/>
        <w:rPr>
          <w:rFonts w:ascii="Arial" w:hAnsi="Arial" w:cs="Arial"/>
          <w:sz w:val="24"/>
          <w:szCs w:val="24"/>
        </w:rPr>
      </w:pPr>
      <w:r w:rsidRPr="009135F1">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w:t>
      </w:r>
      <w:r w:rsidRPr="006C25F6">
        <w:rPr>
          <w:sz w:val="28"/>
          <w:szCs w:val="28"/>
        </w:rPr>
        <w:t xml:space="preserve"> </w:t>
      </w:r>
      <w:r w:rsidRPr="009135F1">
        <w:rPr>
          <w:rFonts w:ascii="Arial" w:hAnsi="Arial" w:cs="Arial"/>
          <w:sz w:val="24"/>
          <w:szCs w:val="24"/>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F54F3" w:rsidRPr="009135F1" w:rsidRDefault="008F54F3" w:rsidP="00350DCE">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Устав</w:t>
      </w:r>
      <w:r w:rsidRPr="009135F1">
        <w:rPr>
          <w:rFonts w:ascii="Arial" w:hAnsi="Arial" w:cs="Arial"/>
          <w:color w:val="000000"/>
          <w:sz w:val="24"/>
          <w:szCs w:val="24"/>
        </w:rPr>
        <w:t xml:space="preserve"> Красноярского</w:t>
      </w:r>
      <w:r w:rsidRPr="009135F1">
        <w:rPr>
          <w:rFonts w:ascii="Arial" w:hAnsi="Arial" w:cs="Arial"/>
          <w:sz w:val="24"/>
          <w:szCs w:val="24"/>
        </w:rPr>
        <w:t xml:space="preserve">  сельского  поселения Котельниковского муниципального района Волгоградской области.</w:t>
      </w:r>
    </w:p>
    <w:p w:rsidR="008F54F3" w:rsidRPr="009135F1" w:rsidRDefault="008F54F3" w:rsidP="00350DCE">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2.6. Исчерпывающий перечень документов, необходимых для предоставления муниципальной услуги:</w:t>
      </w:r>
    </w:p>
    <w:p w:rsidR="008F54F3" w:rsidRPr="009135F1" w:rsidRDefault="008F54F3" w:rsidP="0040347C">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(далее также – предварительное согласование):</w:t>
      </w:r>
    </w:p>
    <w:p w:rsidR="008F54F3" w:rsidRPr="009135F1" w:rsidRDefault="008F54F3" w:rsidP="0040347C">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2.6.1.1 Заявление о предварительном согласовании согласно установленной форме*, в котором должны быть указаны: </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F54F3" w:rsidRPr="009135F1" w:rsidRDefault="008F54F3" w:rsidP="0040347C">
      <w:pPr>
        <w:autoSpaceDE w:val="0"/>
        <w:autoSpaceDN w:val="0"/>
        <w:adjustRightInd w:val="0"/>
        <w:ind w:firstLine="540"/>
        <w:jc w:val="both"/>
        <w:rPr>
          <w:rFonts w:ascii="Arial" w:hAnsi="Arial" w:cs="Arial"/>
          <w:i/>
          <w:color w:val="FF0000"/>
          <w:sz w:val="24"/>
          <w:szCs w:val="24"/>
        </w:rPr>
      </w:pPr>
      <w:r w:rsidRPr="009135F1">
        <w:rPr>
          <w:rFonts w:ascii="Arial" w:hAnsi="Arial" w:cs="Arial"/>
          <w:sz w:val="24"/>
          <w:szCs w:val="24"/>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F54F3" w:rsidRPr="009135F1" w:rsidRDefault="008F54F3" w:rsidP="0040347C">
      <w:pPr>
        <w:autoSpaceDE w:val="0"/>
        <w:autoSpaceDN w:val="0"/>
        <w:adjustRightInd w:val="0"/>
        <w:ind w:firstLine="540"/>
        <w:jc w:val="both"/>
        <w:rPr>
          <w:rFonts w:ascii="Arial" w:hAnsi="Arial" w:cs="Arial"/>
          <w:i/>
          <w:color w:val="FF0000"/>
          <w:sz w:val="24"/>
          <w:szCs w:val="24"/>
        </w:rPr>
      </w:pPr>
      <w:r w:rsidRPr="009135F1">
        <w:rPr>
          <w:rFonts w:ascii="Arial" w:hAnsi="Arial" w:cs="Arial"/>
          <w:sz w:val="24"/>
          <w:szCs w:val="24"/>
        </w:rPr>
        <w:t>4)</w:t>
      </w:r>
      <w:r w:rsidRPr="009135F1">
        <w:rPr>
          <w:rFonts w:ascii="Arial" w:hAnsi="Arial" w:cs="Arial"/>
          <w:i/>
          <w:iCs/>
          <w:sz w:val="24"/>
          <w:szCs w:val="24"/>
        </w:rPr>
        <w:t xml:space="preserve"> </w:t>
      </w:r>
      <w:r w:rsidRPr="009135F1">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9135F1">
        <w:rPr>
          <w:rFonts w:ascii="Arial" w:hAnsi="Arial" w:cs="Arial"/>
          <w:i/>
          <w:color w:val="FF0000"/>
          <w:sz w:val="24"/>
          <w:szCs w:val="24"/>
        </w:rPr>
        <w:t xml:space="preserve"> </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5)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7) цель использования земельного участка;</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10) почтовый адрес и (или) адрес электронной почты для связи с заявителем.</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в виде бумажного документа, который заявитель получает непосредственно при личном обращении;</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 лица, действующего от имени юридического лица без доверенности;</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54F3" w:rsidRPr="009135F1" w:rsidRDefault="008F54F3" w:rsidP="008E4E0F">
      <w:pPr>
        <w:autoSpaceDE w:val="0"/>
        <w:autoSpaceDN w:val="0"/>
        <w:adjustRightInd w:val="0"/>
        <w:ind w:firstLine="540"/>
        <w:jc w:val="both"/>
        <w:rPr>
          <w:rFonts w:ascii="Arial" w:hAnsi="Arial" w:cs="Arial"/>
          <w:sz w:val="24"/>
          <w:szCs w:val="24"/>
        </w:rPr>
      </w:pPr>
      <w:r w:rsidRPr="009135F1">
        <w:rPr>
          <w:rFonts w:ascii="Arial" w:hAnsi="Arial" w:cs="Arial"/>
          <w:sz w:val="24"/>
          <w:szCs w:val="24"/>
        </w:rPr>
        <w:t>2.6.1.2. К заявлению о предварительном согласовании должны быть приложены следующие документы:</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rsidR="008F54F3" w:rsidRPr="009135F1" w:rsidRDefault="008F54F3" w:rsidP="0040347C">
      <w:pPr>
        <w:autoSpaceDE w:val="0"/>
        <w:autoSpaceDN w:val="0"/>
        <w:adjustRightInd w:val="0"/>
        <w:jc w:val="both"/>
        <w:rPr>
          <w:rFonts w:ascii="Arial" w:hAnsi="Arial" w:cs="Arial"/>
          <w:sz w:val="24"/>
          <w:szCs w:val="24"/>
        </w:rPr>
      </w:pPr>
      <w:r w:rsidRPr="009135F1">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8F54F3" w:rsidRPr="009135F1" w:rsidRDefault="008F54F3" w:rsidP="007E2E01">
      <w:pPr>
        <w:autoSpaceDE w:val="0"/>
        <w:autoSpaceDN w:val="0"/>
        <w:adjustRightInd w:val="0"/>
        <w:ind w:firstLine="540"/>
        <w:jc w:val="both"/>
        <w:rPr>
          <w:rFonts w:ascii="Arial" w:hAnsi="Arial" w:cs="Arial"/>
          <w:sz w:val="24"/>
          <w:szCs w:val="24"/>
        </w:rPr>
      </w:pPr>
      <w:r w:rsidRPr="009135F1">
        <w:rPr>
          <w:rFonts w:ascii="Arial" w:hAnsi="Arial" w:cs="Arial"/>
          <w:sz w:val="24"/>
          <w:szCs w:val="24"/>
        </w:rPr>
        <w:t>2) документ, подтверждающий полномочия представителя заявителя (заявителей),  в случае если с заявлением обращается представитель заявителя;</w:t>
      </w:r>
    </w:p>
    <w:p w:rsidR="008F54F3" w:rsidRPr="009135F1" w:rsidRDefault="008F54F3" w:rsidP="007E2E01">
      <w:pPr>
        <w:autoSpaceDE w:val="0"/>
        <w:autoSpaceDN w:val="0"/>
        <w:adjustRightInd w:val="0"/>
        <w:ind w:firstLine="540"/>
        <w:jc w:val="both"/>
        <w:rPr>
          <w:rFonts w:ascii="Arial" w:hAnsi="Arial" w:cs="Arial"/>
          <w:sz w:val="24"/>
          <w:szCs w:val="24"/>
        </w:rPr>
      </w:pPr>
      <w:r w:rsidRPr="009135F1">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4) документы, подтверждающие право заявителя на приобретение земельного участка без проведения торгов, в том числе:</w:t>
      </w:r>
    </w:p>
    <w:p w:rsidR="008F54F3" w:rsidRPr="009135F1" w:rsidRDefault="008F54F3" w:rsidP="00CB28E2">
      <w:pPr>
        <w:autoSpaceDE w:val="0"/>
        <w:autoSpaceDN w:val="0"/>
        <w:adjustRightInd w:val="0"/>
        <w:ind w:firstLine="540"/>
        <w:jc w:val="both"/>
        <w:rPr>
          <w:rFonts w:ascii="Arial" w:hAnsi="Arial" w:cs="Arial"/>
          <w:sz w:val="24"/>
          <w:szCs w:val="24"/>
        </w:rPr>
      </w:pPr>
      <w:r w:rsidRPr="009135F1">
        <w:rPr>
          <w:rFonts w:ascii="Arial" w:hAnsi="Arial" w:cs="Arial"/>
          <w:sz w:val="24"/>
          <w:szCs w:val="24"/>
        </w:rPr>
        <w:t>а) для заявителей, указанных в пункте 1.2.1 настоящего административного регламента:</w:t>
      </w:r>
    </w:p>
    <w:p w:rsidR="008F54F3" w:rsidRPr="009135F1" w:rsidRDefault="008F54F3" w:rsidP="00CB28E2">
      <w:pPr>
        <w:autoSpaceDE w:val="0"/>
        <w:autoSpaceDN w:val="0"/>
        <w:adjustRightInd w:val="0"/>
        <w:ind w:firstLine="540"/>
        <w:jc w:val="both"/>
        <w:rPr>
          <w:rFonts w:ascii="Arial" w:hAnsi="Arial" w:cs="Arial"/>
          <w:sz w:val="24"/>
          <w:szCs w:val="24"/>
        </w:rPr>
      </w:pPr>
      <w:r w:rsidRPr="009135F1">
        <w:rPr>
          <w:rFonts w:ascii="Arial" w:hAnsi="Arial" w:cs="Arial"/>
          <w:sz w:val="24"/>
          <w:szCs w:val="24"/>
        </w:rPr>
        <w:t>договор о развитии застроенной территории;</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б) для заявителей, указанных в пункте 1.2.2 настоящего административного регламента:</w:t>
      </w:r>
    </w:p>
    <w:p w:rsidR="008F54F3" w:rsidRPr="009135F1" w:rsidRDefault="008F54F3" w:rsidP="0040347C">
      <w:pPr>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w:t>
      </w:r>
    </w:p>
    <w:p w:rsidR="008F54F3" w:rsidRPr="009135F1" w:rsidRDefault="008F54F3" w:rsidP="00CB28E2">
      <w:pPr>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8F54F3" w:rsidRPr="009135F1" w:rsidRDefault="008F54F3" w:rsidP="00CB28E2">
      <w:pPr>
        <w:autoSpaceDE w:val="0"/>
        <w:autoSpaceDN w:val="0"/>
        <w:adjustRightInd w:val="0"/>
        <w:ind w:firstLine="540"/>
        <w:jc w:val="both"/>
        <w:rPr>
          <w:rFonts w:ascii="Arial" w:hAnsi="Arial" w:cs="Arial"/>
          <w:sz w:val="24"/>
          <w:szCs w:val="24"/>
        </w:rPr>
      </w:pPr>
      <w:r w:rsidRPr="009135F1">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F54F3" w:rsidRPr="009135F1" w:rsidRDefault="008F54F3" w:rsidP="00E24BB3">
      <w:pPr>
        <w:autoSpaceDE w:val="0"/>
        <w:autoSpaceDN w:val="0"/>
        <w:adjustRightInd w:val="0"/>
        <w:ind w:firstLine="540"/>
        <w:jc w:val="both"/>
        <w:rPr>
          <w:rFonts w:ascii="Arial" w:hAnsi="Arial" w:cs="Arial"/>
          <w:color w:val="FF0000"/>
          <w:sz w:val="24"/>
          <w:szCs w:val="24"/>
        </w:rPr>
      </w:pPr>
      <w:r w:rsidRPr="009135F1">
        <w:rPr>
          <w:rFonts w:ascii="Arial" w:hAnsi="Arial" w:cs="Arial"/>
          <w:sz w:val="24"/>
          <w:szCs w:val="24"/>
        </w:rPr>
        <w:t>в) для заявителей, указанных в пункте 1.2.4 настоящего административного регламента:</w:t>
      </w:r>
    </w:p>
    <w:p w:rsidR="008F54F3" w:rsidRPr="009135F1" w:rsidRDefault="008F54F3" w:rsidP="00D168B3">
      <w:pPr>
        <w:autoSpaceDE w:val="0"/>
        <w:autoSpaceDN w:val="0"/>
        <w:adjustRightInd w:val="0"/>
        <w:ind w:firstLine="540"/>
        <w:jc w:val="both"/>
        <w:rPr>
          <w:rFonts w:ascii="Arial" w:hAnsi="Arial" w:cs="Arial"/>
          <w:color w:val="FF0000"/>
          <w:sz w:val="24"/>
          <w:szCs w:val="24"/>
        </w:rPr>
      </w:pPr>
      <w:r w:rsidRPr="009135F1">
        <w:rPr>
          <w:rFonts w:ascii="Arial" w:hAnsi="Arial" w:cs="Arial"/>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rsidR="008F54F3" w:rsidRPr="009135F1" w:rsidRDefault="008F54F3" w:rsidP="00AC0A9A">
      <w:pPr>
        <w:ind w:firstLine="540"/>
        <w:jc w:val="both"/>
        <w:rPr>
          <w:rFonts w:ascii="Arial" w:hAnsi="Arial" w:cs="Arial"/>
          <w:sz w:val="24"/>
          <w:szCs w:val="24"/>
        </w:rPr>
      </w:pPr>
      <w:r w:rsidRPr="009135F1">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rsidR="008F54F3" w:rsidRPr="009135F1" w:rsidRDefault="008F54F3" w:rsidP="00AC0A9A">
      <w:pPr>
        <w:ind w:firstLine="540"/>
        <w:jc w:val="both"/>
        <w:rPr>
          <w:rFonts w:ascii="Arial" w:hAnsi="Arial" w:cs="Arial"/>
          <w:sz w:val="24"/>
          <w:szCs w:val="24"/>
        </w:rPr>
      </w:pPr>
      <w:r w:rsidRPr="009135F1">
        <w:rPr>
          <w:rFonts w:ascii="Arial" w:hAnsi="Arial" w:cs="Arial"/>
          <w:sz w:val="24"/>
          <w:szCs w:val="24"/>
        </w:rPr>
        <w:t>2.6.2.1. Заявление о предоставлении земельного участка в собственность бесплатно согласно приложению 2 к настоящему административному регламенту*, в котором должны быть указаны:</w:t>
      </w:r>
    </w:p>
    <w:p w:rsidR="008F54F3" w:rsidRPr="009135F1" w:rsidRDefault="008F54F3" w:rsidP="009A1D91">
      <w:pPr>
        <w:autoSpaceDE w:val="0"/>
        <w:autoSpaceDN w:val="0"/>
        <w:adjustRightInd w:val="0"/>
        <w:ind w:firstLine="540"/>
        <w:jc w:val="both"/>
        <w:rPr>
          <w:rFonts w:ascii="Arial" w:hAnsi="Arial" w:cs="Arial"/>
          <w:sz w:val="24"/>
          <w:szCs w:val="24"/>
        </w:rPr>
      </w:pPr>
      <w:r w:rsidRPr="009135F1">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8F54F3" w:rsidRPr="009135F1" w:rsidRDefault="008F54F3" w:rsidP="009A1D91">
      <w:pPr>
        <w:autoSpaceDE w:val="0"/>
        <w:autoSpaceDN w:val="0"/>
        <w:adjustRightInd w:val="0"/>
        <w:ind w:firstLine="540"/>
        <w:jc w:val="both"/>
        <w:rPr>
          <w:rFonts w:ascii="Arial" w:hAnsi="Arial" w:cs="Arial"/>
          <w:sz w:val="24"/>
          <w:szCs w:val="24"/>
        </w:rPr>
      </w:pPr>
      <w:r w:rsidRPr="009135F1">
        <w:rPr>
          <w:rFonts w:ascii="Arial" w:hAnsi="Arial" w:cs="Arial"/>
          <w:sz w:val="24"/>
          <w:szCs w:val="24"/>
        </w:rPr>
        <w:t>2) кадастровый номер испрашиваемого земельного участка;</w:t>
      </w:r>
    </w:p>
    <w:p w:rsidR="008F54F3" w:rsidRPr="009135F1" w:rsidRDefault="008F54F3" w:rsidP="009A1D91">
      <w:pPr>
        <w:autoSpaceDE w:val="0"/>
        <w:autoSpaceDN w:val="0"/>
        <w:adjustRightInd w:val="0"/>
        <w:ind w:firstLine="540"/>
        <w:jc w:val="both"/>
        <w:rPr>
          <w:rFonts w:ascii="Arial" w:hAnsi="Arial" w:cs="Arial"/>
          <w:sz w:val="24"/>
          <w:szCs w:val="24"/>
        </w:rPr>
      </w:pPr>
      <w:r w:rsidRPr="009135F1">
        <w:rPr>
          <w:rFonts w:ascii="Arial" w:hAnsi="Arial" w:cs="Arial"/>
          <w:sz w:val="24"/>
          <w:szCs w:val="24"/>
        </w:rPr>
        <w:t>3) 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rsidR="008F54F3" w:rsidRPr="009135F1" w:rsidRDefault="008F54F3" w:rsidP="009A1D91">
      <w:pPr>
        <w:autoSpaceDE w:val="0"/>
        <w:autoSpaceDN w:val="0"/>
        <w:adjustRightInd w:val="0"/>
        <w:ind w:firstLine="540"/>
        <w:jc w:val="both"/>
        <w:rPr>
          <w:rFonts w:ascii="Arial" w:hAnsi="Arial" w:cs="Arial"/>
          <w:sz w:val="24"/>
          <w:szCs w:val="24"/>
        </w:rPr>
      </w:pPr>
      <w:r w:rsidRPr="009135F1">
        <w:rPr>
          <w:rFonts w:ascii="Arial" w:hAnsi="Arial" w:cs="Arial"/>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F54F3" w:rsidRPr="009135F1" w:rsidRDefault="008F54F3" w:rsidP="009A1D91">
      <w:pPr>
        <w:autoSpaceDE w:val="0"/>
        <w:autoSpaceDN w:val="0"/>
        <w:adjustRightInd w:val="0"/>
        <w:ind w:firstLine="540"/>
        <w:jc w:val="both"/>
        <w:rPr>
          <w:rFonts w:ascii="Arial" w:hAnsi="Arial" w:cs="Arial"/>
          <w:sz w:val="24"/>
          <w:szCs w:val="24"/>
        </w:rPr>
      </w:pPr>
      <w:r w:rsidRPr="009135F1">
        <w:rPr>
          <w:rFonts w:ascii="Arial" w:hAnsi="Arial" w:cs="Arial"/>
          <w:sz w:val="24"/>
          <w:szCs w:val="24"/>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54F3" w:rsidRPr="009135F1" w:rsidRDefault="008F54F3" w:rsidP="009A1D91">
      <w:pPr>
        <w:autoSpaceDE w:val="0"/>
        <w:autoSpaceDN w:val="0"/>
        <w:adjustRightInd w:val="0"/>
        <w:ind w:firstLine="540"/>
        <w:jc w:val="both"/>
        <w:rPr>
          <w:rFonts w:ascii="Arial" w:hAnsi="Arial" w:cs="Arial"/>
          <w:sz w:val="24"/>
          <w:szCs w:val="24"/>
        </w:rPr>
      </w:pPr>
      <w:r w:rsidRPr="009135F1">
        <w:rPr>
          <w:rFonts w:ascii="Arial" w:hAnsi="Arial" w:cs="Arial"/>
          <w:sz w:val="24"/>
          <w:szCs w:val="24"/>
        </w:rPr>
        <w:t>6) цель использования земельного участка;</w:t>
      </w:r>
    </w:p>
    <w:p w:rsidR="008F54F3" w:rsidRPr="009135F1" w:rsidRDefault="008F54F3" w:rsidP="009A1D91">
      <w:pPr>
        <w:autoSpaceDE w:val="0"/>
        <w:autoSpaceDN w:val="0"/>
        <w:adjustRightInd w:val="0"/>
        <w:ind w:firstLine="540"/>
        <w:jc w:val="both"/>
        <w:rPr>
          <w:rFonts w:ascii="Arial" w:hAnsi="Arial" w:cs="Arial"/>
          <w:sz w:val="24"/>
          <w:szCs w:val="24"/>
        </w:rPr>
      </w:pPr>
      <w:r w:rsidRPr="009135F1">
        <w:rPr>
          <w:rFonts w:ascii="Arial" w:hAnsi="Arial" w:cs="Arial"/>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F54F3" w:rsidRPr="009135F1" w:rsidRDefault="008F54F3" w:rsidP="009A1D91">
      <w:pPr>
        <w:autoSpaceDE w:val="0"/>
        <w:autoSpaceDN w:val="0"/>
        <w:adjustRightInd w:val="0"/>
        <w:ind w:firstLine="540"/>
        <w:jc w:val="both"/>
        <w:rPr>
          <w:rFonts w:ascii="Arial" w:hAnsi="Arial" w:cs="Arial"/>
          <w:sz w:val="24"/>
          <w:szCs w:val="24"/>
        </w:rPr>
      </w:pPr>
      <w:r w:rsidRPr="009135F1">
        <w:rPr>
          <w:rFonts w:ascii="Arial" w:hAnsi="Arial" w:cs="Arial"/>
          <w:sz w:val="24"/>
          <w:szCs w:val="24"/>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F54F3" w:rsidRPr="009135F1" w:rsidRDefault="008F54F3" w:rsidP="009A1D91">
      <w:pPr>
        <w:autoSpaceDE w:val="0"/>
        <w:autoSpaceDN w:val="0"/>
        <w:adjustRightInd w:val="0"/>
        <w:ind w:firstLine="540"/>
        <w:jc w:val="both"/>
        <w:rPr>
          <w:rFonts w:ascii="Arial" w:hAnsi="Arial" w:cs="Arial"/>
          <w:sz w:val="24"/>
          <w:szCs w:val="24"/>
        </w:rPr>
      </w:pPr>
      <w:r w:rsidRPr="009135F1">
        <w:rPr>
          <w:rFonts w:ascii="Arial" w:hAnsi="Arial" w:cs="Arial"/>
          <w:sz w:val="24"/>
          <w:szCs w:val="24"/>
        </w:rPr>
        <w:t>9) почтовый адрес и (или) адрес электронной почты для связи с заявителем.</w:t>
      </w:r>
    </w:p>
    <w:p w:rsidR="008F54F3" w:rsidRPr="009135F1" w:rsidRDefault="008F54F3" w:rsidP="009A1D91">
      <w:pPr>
        <w:autoSpaceDE w:val="0"/>
        <w:autoSpaceDN w:val="0"/>
        <w:adjustRightInd w:val="0"/>
        <w:ind w:firstLine="540"/>
        <w:jc w:val="both"/>
        <w:rPr>
          <w:rFonts w:ascii="Arial" w:hAnsi="Arial" w:cs="Arial"/>
          <w:sz w:val="24"/>
          <w:szCs w:val="24"/>
        </w:rPr>
      </w:pPr>
      <w:r w:rsidRPr="009135F1">
        <w:rPr>
          <w:rFonts w:ascii="Arial" w:hAnsi="Arial" w:cs="Arial"/>
          <w:sz w:val="24"/>
          <w:szCs w:val="24"/>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F54F3" w:rsidRPr="009135F1" w:rsidRDefault="008F54F3" w:rsidP="009A1D91">
      <w:pPr>
        <w:autoSpaceDE w:val="0"/>
        <w:autoSpaceDN w:val="0"/>
        <w:adjustRightInd w:val="0"/>
        <w:ind w:firstLine="540"/>
        <w:jc w:val="both"/>
        <w:rPr>
          <w:rFonts w:ascii="Arial" w:hAnsi="Arial" w:cs="Arial"/>
          <w:sz w:val="24"/>
          <w:szCs w:val="24"/>
        </w:rPr>
      </w:pPr>
      <w:r w:rsidRPr="009135F1">
        <w:rPr>
          <w:rFonts w:ascii="Arial" w:hAnsi="Arial" w:cs="Arial"/>
          <w:sz w:val="24"/>
          <w:szCs w:val="24"/>
        </w:rPr>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8F54F3" w:rsidRPr="009135F1" w:rsidRDefault="008F54F3" w:rsidP="009A1D91">
      <w:pPr>
        <w:ind w:firstLine="540"/>
        <w:jc w:val="both"/>
        <w:rPr>
          <w:rFonts w:ascii="Arial" w:hAnsi="Arial" w:cs="Arial"/>
          <w:sz w:val="24"/>
          <w:szCs w:val="24"/>
        </w:rPr>
      </w:pPr>
      <w:r w:rsidRPr="009135F1">
        <w:rPr>
          <w:rFonts w:ascii="Arial" w:hAnsi="Arial" w:cs="Arial"/>
          <w:sz w:val="24"/>
          <w:szCs w:val="24"/>
        </w:rPr>
        <w:t>2.6.2.2. К заявлению о предоставлении земельного участка в собственность бесплатно заявителем прилагаются документы, указанные в подпунктах 2, 4 пункта 2.6.1.2 настоящего административного регламента.</w:t>
      </w:r>
    </w:p>
    <w:p w:rsidR="008F54F3" w:rsidRPr="009135F1" w:rsidRDefault="008F54F3" w:rsidP="009A1D91">
      <w:pPr>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Предоставление заявителем документов, указанных в подпунктах 2, </w:t>
      </w:r>
      <w:r w:rsidRPr="009135F1">
        <w:rPr>
          <w:rFonts w:ascii="Arial" w:hAnsi="Arial" w:cs="Arial"/>
          <w:sz w:val="24"/>
          <w:szCs w:val="24"/>
          <w:highlight w:val="lightGray"/>
        </w:rPr>
        <w:t>4</w:t>
      </w:r>
      <w:r w:rsidRPr="009135F1">
        <w:rPr>
          <w:rFonts w:ascii="Arial" w:hAnsi="Arial" w:cs="Arial"/>
          <w:sz w:val="24"/>
          <w:szCs w:val="24"/>
        </w:rPr>
        <w:t xml:space="preserve">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8F54F3" w:rsidRPr="009135F1" w:rsidRDefault="008F54F3" w:rsidP="00A74E33">
      <w:pPr>
        <w:ind w:firstLine="540"/>
        <w:jc w:val="both"/>
        <w:rPr>
          <w:rFonts w:ascii="Arial" w:hAnsi="Arial" w:cs="Arial"/>
          <w:sz w:val="24"/>
          <w:szCs w:val="24"/>
        </w:rPr>
      </w:pPr>
      <w:r w:rsidRPr="009135F1">
        <w:rPr>
          <w:rFonts w:ascii="Arial" w:hAnsi="Arial" w:cs="Arial"/>
          <w:sz w:val="24"/>
          <w:szCs w:val="24"/>
        </w:rPr>
        <w:t>2.6.3. Перечень документов (информации), которые заявитель вправе представить по собственной инициативе.</w:t>
      </w:r>
    </w:p>
    <w:p w:rsidR="008F54F3" w:rsidRPr="009135F1" w:rsidRDefault="008F54F3" w:rsidP="00F24111">
      <w:pPr>
        <w:autoSpaceDE w:val="0"/>
        <w:autoSpaceDN w:val="0"/>
        <w:adjustRightInd w:val="0"/>
        <w:ind w:firstLine="540"/>
        <w:jc w:val="both"/>
        <w:rPr>
          <w:rFonts w:ascii="Arial" w:hAnsi="Arial" w:cs="Arial"/>
          <w:sz w:val="24"/>
          <w:szCs w:val="24"/>
        </w:rPr>
      </w:pPr>
      <w:r w:rsidRPr="009135F1">
        <w:rPr>
          <w:rFonts w:ascii="Arial" w:hAnsi="Arial" w:cs="Arial"/>
          <w:sz w:val="24"/>
          <w:szCs w:val="24"/>
        </w:rPr>
        <w:t>1) для заявителей, указанных в пункте 1.2.1 настоящего административного регламента:</w:t>
      </w:r>
    </w:p>
    <w:p w:rsidR="008F54F3" w:rsidRPr="009135F1" w:rsidRDefault="008F54F3" w:rsidP="00F24111">
      <w:pPr>
        <w:widowControl w:val="0"/>
        <w:autoSpaceDE w:val="0"/>
        <w:autoSpaceDN w:val="0"/>
        <w:adjustRightInd w:val="0"/>
        <w:ind w:firstLine="540"/>
        <w:jc w:val="both"/>
        <w:rPr>
          <w:rFonts w:ascii="Arial" w:hAnsi="Arial" w:cs="Arial"/>
          <w:sz w:val="24"/>
          <w:szCs w:val="24"/>
        </w:rPr>
      </w:pPr>
      <w:r w:rsidRPr="009135F1">
        <w:rPr>
          <w:rFonts w:ascii="Arial" w:hAnsi="Arial" w:cs="Arial"/>
          <w:color w:val="2D2D2D"/>
          <w:spacing w:val="2"/>
          <w:sz w:val="24"/>
          <w:szCs w:val="24"/>
          <w:shd w:val="clear" w:color="auto" w:fill="FFFFFF"/>
        </w:rPr>
        <w:t xml:space="preserve">а) </w:t>
      </w:r>
      <w:r w:rsidRPr="009135F1">
        <w:rPr>
          <w:rFonts w:ascii="Arial" w:hAnsi="Arial" w:cs="Arial"/>
          <w:sz w:val="24"/>
          <w:szCs w:val="24"/>
        </w:rPr>
        <w:t>выписка из ЕГРН об объекте недвижимости (об испрашиваемом земельном участке);</w:t>
      </w:r>
    </w:p>
    <w:p w:rsidR="008F54F3" w:rsidRPr="009135F1" w:rsidRDefault="008F54F3" w:rsidP="00F24111">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б) утвержденный проект планировки и утвержденный проект межевания территории;</w:t>
      </w:r>
    </w:p>
    <w:p w:rsidR="008F54F3" w:rsidRPr="009135F1" w:rsidRDefault="008F54F3" w:rsidP="00F24111">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в) выписка из Единого государственного реестра юридических лиц (далее – ЕГРЮЛ) о юридическом лице, являющемся заявителем;</w:t>
      </w:r>
    </w:p>
    <w:p w:rsidR="008F54F3" w:rsidRPr="009135F1" w:rsidRDefault="008F54F3" w:rsidP="00F24111">
      <w:pPr>
        <w:autoSpaceDE w:val="0"/>
        <w:autoSpaceDN w:val="0"/>
        <w:adjustRightInd w:val="0"/>
        <w:ind w:firstLine="540"/>
        <w:jc w:val="both"/>
        <w:rPr>
          <w:rFonts w:ascii="Arial" w:hAnsi="Arial" w:cs="Arial"/>
          <w:sz w:val="24"/>
          <w:szCs w:val="24"/>
        </w:rPr>
      </w:pPr>
      <w:r w:rsidRPr="009135F1">
        <w:rPr>
          <w:rFonts w:ascii="Arial" w:hAnsi="Arial" w:cs="Arial"/>
          <w:sz w:val="24"/>
          <w:szCs w:val="24"/>
        </w:rPr>
        <w:t>2) для заявителей, указанных в пункте 1.2.2 настоящего административного регламента:</w:t>
      </w:r>
    </w:p>
    <w:p w:rsidR="008F54F3" w:rsidRPr="009135F1" w:rsidRDefault="008F54F3" w:rsidP="00F24111">
      <w:pPr>
        <w:widowControl w:val="0"/>
        <w:autoSpaceDE w:val="0"/>
        <w:autoSpaceDN w:val="0"/>
        <w:adjustRightInd w:val="0"/>
        <w:ind w:firstLine="540"/>
        <w:jc w:val="both"/>
        <w:rPr>
          <w:rFonts w:ascii="Arial" w:hAnsi="Arial" w:cs="Arial"/>
          <w:sz w:val="24"/>
          <w:szCs w:val="24"/>
        </w:rPr>
      </w:pPr>
      <w:r w:rsidRPr="009135F1">
        <w:rPr>
          <w:rFonts w:ascii="Arial" w:hAnsi="Arial" w:cs="Arial"/>
          <w:color w:val="2D2D2D"/>
          <w:spacing w:val="2"/>
          <w:sz w:val="24"/>
          <w:szCs w:val="24"/>
          <w:shd w:val="clear" w:color="auto" w:fill="FFFFFF"/>
        </w:rPr>
        <w:t xml:space="preserve">а) </w:t>
      </w:r>
      <w:r w:rsidRPr="009135F1">
        <w:rPr>
          <w:rFonts w:ascii="Arial" w:hAnsi="Arial" w:cs="Arial"/>
          <w:sz w:val="24"/>
          <w:szCs w:val="24"/>
        </w:rPr>
        <w:t>выписка из ЕГРН об объекте недвижимости (об испрашиваемом земельном участке);</w:t>
      </w:r>
    </w:p>
    <w:p w:rsidR="008F54F3" w:rsidRPr="009135F1" w:rsidRDefault="008F54F3" w:rsidP="00F24111">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б) выписка из ЕГРЮЛ о юридическом лице, являющемся заявителем;</w:t>
      </w:r>
    </w:p>
    <w:p w:rsidR="008F54F3" w:rsidRPr="009135F1" w:rsidRDefault="008F54F3" w:rsidP="00F24111">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в) выписка из ЕГРН об объекте недвижимости (о здании и (или) сооружении, расположенном(ых) на испрашиваемом земельном участке);</w:t>
      </w:r>
    </w:p>
    <w:p w:rsidR="008F54F3" w:rsidRPr="009135F1" w:rsidRDefault="008F54F3" w:rsidP="00F24111">
      <w:pPr>
        <w:autoSpaceDE w:val="0"/>
        <w:autoSpaceDN w:val="0"/>
        <w:adjustRightInd w:val="0"/>
        <w:ind w:firstLine="540"/>
        <w:jc w:val="both"/>
        <w:rPr>
          <w:rFonts w:ascii="Arial" w:hAnsi="Arial" w:cs="Arial"/>
          <w:color w:val="FF0000"/>
          <w:sz w:val="24"/>
          <w:szCs w:val="24"/>
        </w:rPr>
      </w:pPr>
      <w:r w:rsidRPr="009135F1">
        <w:rPr>
          <w:rFonts w:ascii="Arial" w:hAnsi="Arial" w:cs="Arial"/>
          <w:sz w:val="24"/>
          <w:szCs w:val="24"/>
        </w:rPr>
        <w:t>3) для заявителей, указанных в пункте 1.2.3 настоящего административного регламента:</w:t>
      </w:r>
    </w:p>
    <w:p w:rsidR="008F54F3" w:rsidRPr="009135F1" w:rsidRDefault="008F54F3" w:rsidP="00F24111">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выписка из ЕГРН об объекте недвижимости (об испрашиваемом земельном участке);</w:t>
      </w:r>
    </w:p>
    <w:p w:rsidR="008F54F3" w:rsidRPr="009135F1" w:rsidRDefault="008F54F3" w:rsidP="00310159">
      <w:pPr>
        <w:autoSpaceDE w:val="0"/>
        <w:autoSpaceDN w:val="0"/>
        <w:adjustRightInd w:val="0"/>
        <w:ind w:firstLine="540"/>
        <w:jc w:val="both"/>
        <w:rPr>
          <w:rFonts w:ascii="Arial" w:hAnsi="Arial" w:cs="Arial"/>
          <w:sz w:val="24"/>
          <w:szCs w:val="24"/>
        </w:rPr>
      </w:pPr>
      <w:r w:rsidRPr="009135F1">
        <w:rPr>
          <w:rFonts w:ascii="Arial" w:hAnsi="Arial" w:cs="Arial"/>
          <w:sz w:val="24"/>
          <w:szCs w:val="24"/>
        </w:rPr>
        <w:t>4) для заявителей, указанных в пункте 1.2.4 настоящего административного регламента:</w:t>
      </w:r>
    </w:p>
    <w:p w:rsidR="008F54F3" w:rsidRPr="009135F1" w:rsidRDefault="008F54F3" w:rsidP="00310159">
      <w:pPr>
        <w:widowControl w:val="0"/>
        <w:autoSpaceDE w:val="0"/>
        <w:autoSpaceDN w:val="0"/>
        <w:adjustRightInd w:val="0"/>
        <w:ind w:firstLine="540"/>
        <w:jc w:val="both"/>
        <w:rPr>
          <w:rFonts w:ascii="Arial" w:hAnsi="Arial" w:cs="Arial"/>
          <w:sz w:val="24"/>
          <w:szCs w:val="24"/>
        </w:rPr>
      </w:pPr>
      <w:r w:rsidRPr="009135F1">
        <w:rPr>
          <w:rFonts w:ascii="Arial" w:hAnsi="Arial" w:cs="Arial"/>
          <w:color w:val="2D2D2D"/>
          <w:spacing w:val="2"/>
          <w:sz w:val="24"/>
          <w:szCs w:val="24"/>
          <w:shd w:val="clear" w:color="auto" w:fill="FFFFFF"/>
        </w:rPr>
        <w:t xml:space="preserve">а) </w:t>
      </w:r>
      <w:r w:rsidRPr="009135F1">
        <w:rPr>
          <w:rFonts w:ascii="Arial" w:hAnsi="Arial" w:cs="Arial"/>
          <w:sz w:val="24"/>
          <w:szCs w:val="24"/>
        </w:rPr>
        <w:t>выписка из ЕГРН об объекте недвижимости (об испрашиваемом земельном участке);</w:t>
      </w:r>
    </w:p>
    <w:p w:rsidR="008F54F3" w:rsidRPr="009135F1" w:rsidRDefault="008F54F3" w:rsidP="00F24111">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б) выписка из ЕГРЮЛ о юридическом лице, являющемся заявителем.</w:t>
      </w:r>
    </w:p>
    <w:p w:rsidR="008F54F3" w:rsidRPr="009135F1" w:rsidRDefault="008F54F3" w:rsidP="00D012CB">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w:t>
      </w:r>
      <w:r w:rsidRPr="00595DA9">
        <w:rPr>
          <w:sz w:val="28"/>
          <w:szCs w:val="28"/>
        </w:rPr>
        <w:t xml:space="preserve"> </w:t>
      </w:r>
      <w:r w:rsidRPr="009135F1">
        <w:rPr>
          <w:rFonts w:ascii="Arial" w:hAnsi="Arial" w:cs="Arial"/>
          <w:sz w:val="24"/>
          <w:szCs w:val="24"/>
        </w:rPr>
        <w:t>межведомственного информационного взаимодействия.</w:t>
      </w:r>
    </w:p>
    <w:p w:rsidR="008F54F3" w:rsidRPr="009135F1" w:rsidRDefault="008F54F3" w:rsidP="00D012CB">
      <w:pPr>
        <w:autoSpaceDE w:val="0"/>
        <w:autoSpaceDN w:val="0"/>
        <w:adjustRightInd w:val="0"/>
        <w:ind w:firstLine="540"/>
        <w:jc w:val="both"/>
        <w:rPr>
          <w:rFonts w:ascii="Arial" w:hAnsi="Arial" w:cs="Arial"/>
          <w:sz w:val="24"/>
          <w:szCs w:val="24"/>
        </w:rPr>
      </w:pPr>
      <w:r w:rsidRPr="009135F1">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w:t>
      </w:r>
      <w:r w:rsidRPr="00595DA9">
        <w:rPr>
          <w:sz w:val="28"/>
          <w:szCs w:val="28"/>
        </w:rPr>
        <w:t xml:space="preserve"> </w:t>
      </w:r>
      <w:r w:rsidRPr="009135F1">
        <w:rPr>
          <w:rFonts w:ascii="Arial" w:hAnsi="Arial" w:cs="Arial"/>
          <w:sz w:val="24"/>
          <w:szCs w:val="24"/>
        </w:rPr>
        <w:t>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8F54F3" w:rsidRPr="009135F1" w:rsidRDefault="008F54F3" w:rsidP="00052B2B">
      <w:pPr>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sidRPr="009135F1">
        <w:rPr>
          <w:rFonts w:ascii="Arial" w:hAnsi="Arial" w:cs="Arial"/>
          <w:sz w:val="24"/>
          <w:szCs w:val="24"/>
        </w:rPr>
        <w:t>Единого портала государственных и муниципальных услуг</w:t>
      </w:r>
      <w:bookmarkEnd w:id="1"/>
      <w:r w:rsidRPr="009135F1">
        <w:rPr>
          <w:rFonts w:ascii="Arial" w:hAnsi="Arial" w:cs="Arial"/>
          <w:sz w:val="24"/>
          <w:szCs w:val="24"/>
        </w:rPr>
        <w:t xml:space="preserve"> либо путем направления электронного документа в уполномоченный орган на официальную электронную почту.</w:t>
      </w:r>
    </w:p>
    <w:p w:rsidR="008F54F3" w:rsidRPr="009135F1" w:rsidRDefault="008F54F3" w:rsidP="00052B2B">
      <w:pPr>
        <w:autoSpaceDE w:val="0"/>
        <w:autoSpaceDN w:val="0"/>
        <w:adjustRightInd w:val="0"/>
        <w:ind w:firstLine="540"/>
        <w:jc w:val="both"/>
        <w:rPr>
          <w:rFonts w:ascii="Arial" w:hAnsi="Arial" w:cs="Arial"/>
          <w:sz w:val="24"/>
          <w:szCs w:val="24"/>
        </w:rPr>
      </w:pPr>
      <w:r w:rsidRPr="009135F1">
        <w:rPr>
          <w:rFonts w:ascii="Arial" w:hAnsi="Arial" w:cs="Arial"/>
          <w:sz w:val="24"/>
          <w:szCs w:val="24"/>
        </w:rPr>
        <w:t>Подготовка схемы расположения земельного участка осуществляется в форме электронного документа.</w:t>
      </w:r>
    </w:p>
    <w:p w:rsidR="008F54F3" w:rsidRPr="009135F1" w:rsidRDefault="008F54F3" w:rsidP="00052B2B">
      <w:pPr>
        <w:autoSpaceDE w:val="0"/>
        <w:autoSpaceDN w:val="0"/>
        <w:adjustRightInd w:val="0"/>
        <w:ind w:firstLine="539"/>
        <w:jc w:val="both"/>
        <w:rPr>
          <w:rFonts w:ascii="Arial" w:hAnsi="Arial" w:cs="Arial"/>
          <w:sz w:val="24"/>
          <w:szCs w:val="24"/>
        </w:rPr>
      </w:pPr>
      <w:r w:rsidRPr="009135F1">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8F54F3" w:rsidRPr="009135F1" w:rsidRDefault="008F54F3" w:rsidP="00DD0090">
      <w:pPr>
        <w:autoSpaceDE w:val="0"/>
        <w:autoSpaceDN w:val="0"/>
        <w:adjustRightInd w:val="0"/>
        <w:jc w:val="both"/>
        <w:rPr>
          <w:rFonts w:ascii="Arial" w:hAnsi="Arial" w:cs="Arial"/>
          <w:sz w:val="24"/>
          <w:szCs w:val="24"/>
        </w:rPr>
      </w:pPr>
      <w:r w:rsidRPr="009135F1">
        <w:rPr>
          <w:rFonts w:ascii="Arial" w:hAnsi="Arial" w:cs="Arial"/>
          <w:sz w:val="24"/>
          <w:szCs w:val="24"/>
        </w:rPr>
        <w:t xml:space="preserve">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F54F3" w:rsidRPr="009135F1" w:rsidRDefault="008F54F3" w:rsidP="00FD0B6F">
      <w:pPr>
        <w:autoSpaceDE w:val="0"/>
        <w:autoSpaceDN w:val="0"/>
        <w:adjustRightInd w:val="0"/>
        <w:ind w:firstLine="540"/>
        <w:jc w:val="both"/>
        <w:rPr>
          <w:rFonts w:ascii="Arial" w:hAnsi="Arial" w:cs="Arial"/>
          <w:sz w:val="24"/>
          <w:szCs w:val="24"/>
        </w:rPr>
      </w:pPr>
      <w:r w:rsidRPr="009135F1">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8F54F3" w:rsidRPr="009135F1" w:rsidRDefault="008F54F3" w:rsidP="00ED286E">
      <w:pPr>
        <w:pStyle w:val="ConsPlusNormal"/>
        <w:ind w:firstLine="550"/>
        <w:jc w:val="both"/>
        <w:rPr>
          <w:sz w:val="24"/>
          <w:szCs w:val="24"/>
        </w:rPr>
      </w:pPr>
      <w:r w:rsidRPr="009135F1">
        <w:rPr>
          <w:sz w:val="24"/>
          <w:szCs w:val="24"/>
        </w:rPr>
        <w:t>2.7. Исчерпывающий перечень оснований для отказа в приеме документов.</w:t>
      </w:r>
    </w:p>
    <w:p w:rsidR="008F54F3" w:rsidRPr="009135F1" w:rsidRDefault="008F54F3" w:rsidP="003D0191">
      <w:pPr>
        <w:autoSpaceDE w:val="0"/>
        <w:autoSpaceDN w:val="0"/>
        <w:adjustRightInd w:val="0"/>
        <w:ind w:firstLine="540"/>
        <w:jc w:val="both"/>
        <w:rPr>
          <w:rFonts w:ascii="Arial" w:hAnsi="Arial" w:cs="Arial"/>
          <w:iCs/>
          <w:sz w:val="24"/>
          <w:szCs w:val="24"/>
        </w:rPr>
      </w:pPr>
      <w:r w:rsidRPr="009135F1">
        <w:rPr>
          <w:rFonts w:ascii="Arial" w:hAnsi="Arial" w:cs="Arial"/>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8F54F3" w:rsidRPr="009135F1" w:rsidRDefault="008F54F3" w:rsidP="003D0191">
      <w:pPr>
        <w:autoSpaceDE w:val="0"/>
        <w:autoSpaceDN w:val="0"/>
        <w:adjustRightInd w:val="0"/>
        <w:ind w:firstLine="540"/>
        <w:jc w:val="both"/>
        <w:rPr>
          <w:rFonts w:ascii="Arial" w:hAnsi="Arial" w:cs="Arial"/>
          <w:iCs/>
          <w:sz w:val="24"/>
          <w:szCs w:val="24"/>
        </w:rPr>
      </w:pPr>
      <w:r w:rsidRPr="009135F1">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8F54F3" w:rsidRPr="009135F1" w:rsidRDefault="008F54F3" w:rsidP="003D0191">
      <w:pPr>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 - выявления несоблюдения установленных условий признания действительности </w:t>
      </w:r>
      <w:r w:rsidRPr="009135F1">
        <w:rPr>
          <w:rFonts w:ascii="Arial" w:hAnsi="Arial" w:cs="Arial"/>
          <w:iCs/>
          <w:sz w:val="24"/>
          <w:szCs w:val="24"/>
        </w:rPr>
        <w:t xml:space="preserve">усиленной </w:t>
      </w:r>
      <w:r w:rsidRPr="009135F1">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8F54F3" w:rsidRPr="009135F1" w:rsidRDefault="008F54F3" w:rsidP="00DD0090">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2.8. Основания для возврата заявления о предварительном согласовании:</w:t>
      </w:r>
    </w:p>
    <w:p w:rsidR="008F54F3" w:rsidRPr="009135F1" w:rsidRDefault="008F54F3" w:rsidP="00DD0090">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8F54F3" w:rsidRPr="009135F1" w:rsidRDefault="008F54F3" w:rsidP="00DD0090">
      <w:pPr>
        <w:autoSpaceDE w:val="0"/>
        <w:autoSpaceDN w:val="0"/>
        <w:adjustRightInd w:val="0"/>
        <w:ind w:firstLine="540"/>
        <w:jc w:val="both"/>
        <w:rPr>
          <w:rFonts w:ascii="Arial" w:hAnsi="Arial" w:cs="Arial"/>
          <w:sz w:val="24"/>
          <w:szCs w:val="24"/>
        </w:rPr>
      </w:pPr>
      <w:r w:rsidRPr="009135F1">
        <w:rPr>
          <w:rFonts w:ascii="Arial" w:hAnsi="Arial" w:cs="Arial"/>
          <w:sz w:val="24"/>
          <w:szCs w:val="24"/>
        </w:rPr>
        <w:t>- заявление подано в иной уполномоченный орган;</w:t>
      </w:r>
    </w:p>
    <w:p w:rsidR="008F54F3" w:rsidRPr="009135F1" w:rsidRDefault="008F54F3" w:rsidP="00DD0090">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8F54F3" w:rsidRPr="009135F1" w:rsidRDefault="008F54F3" w:rsidP="00DD0090">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2.9. Основания для возврата заявления о предоставлении земельного участка в собственность бесплатно:</w:t>
      </w:r>
    </w:p>
    <w:p w:rsidR="008F54F3" w:rsidRPr="009135F1" w:rsidRDefault="008F54F3" w:rsidP="00DD0090">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8F54F3" w:rsidRPr="009135F1" w:rsidRDefault="008F54F3" w:rsidP="00DD0090">
      <w:pPr>
        <w:autoSpaceDE w:val="0"/>
        <w:autoSpaceDN w:val="0"/>
        <w:adjustRightInd w:val="0"/>
        <w:ind w:firstLine="540"/>
        <w:jc w:val="both"/>
        <w:rPr>
          <w:rFonts w:ascii="Arial" w:hAnsi="Arial" w:cs="Arial"/>
          <w:sz w:val="24"/>
          <w:szCs w:val="24"/>
        </w:rPr>
      </w:pPr>
      <w:r w:rsidRPr="009135F1">
        <w:rPr>
          <w:rFonts w:ascii="Arial" w:hAnsi="Arial" w:cs="Arial"/>
          <w:sz w:val="24"/>
          <w:szCs w:val="24"/>
        </w:rPr>
        <w:t>- заявление подано в иной уполномоченный орган;</w:t>
      </w:r>
    </w:p>
    <w:p w:rsidR="008F54F3" w:rsidRPr="009135F1" w:rsidRDefault="008F54F3" w:rsidP="00DD0090">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8F54F3" w:rsidRPr="009135F1" w:rsidRDefault="008F54F3" w:rsidP="009928E0">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8F54F3" w:rsidRPr="009135F1" w:rsidRDefault="008F54F3" w:rsidP="003968D4">
      <w:pPr>
        <w:autoSpaceDE w:val="0"/>
        <w:autoSpaceDN w:val="0"/>
        <w:adjustRightInd w:val="0"/>
        <w:spacing w:line="230" w:lineRule="auto"/>
        <w:jc w:val="both"/>
        <w:rPr>
          <w:rFonts w:ascii="Arial" w:hAnsi="Arial" w:cs="Arial"/>
          <w:sz w:val="24"/>
          <w:szCs w:val="24"/>
        </w:rPr>
      </w:pPr>
      <w:r w:rsidRPr="009135F1">
        <w:rPr>
          <w:rFonts w:ascii="Arial" w:hAnsi="Arial" w:cs="Arial"/>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F54F3" w:rsidRPr="009135F1" w:rsidRDefault="008F54F3" w:rsidP="009928E0">
      <w:pPr>
        <w:autoSpaceDE w:val="0"/>
        <w:autoSpaceDN w:val="0"/>
        <w:adjustRightInd w:val="0"/>
        <w:ind w:firstLine="540"/>
        <w:jc w:val="both"/>
        <w:rPr>
          <w:rFonts w:ascii="Arial" w:hAnsi="Arial" w:cs="Arial"/>
          <w:sz w:val="24"/>
          <w:szCs w:val="24"/>
        </w:rPr>
      </w:pPr>
      <w:r w:rsidRPr="009135F1">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8F54F3" w:rsidRPr="009135F1" w:rsidRDefault="008F54F3" w:rsidP="009928E0">
      <w:pPr>
        <w:autoSpaceDE w:val="0"/>
        <w:autoSpaceDN w:val="0"/>
        <w:adjustRightInd w:val="0"/>
        <w:ind w:firstLine="540"/>
        <w:jc w:val="both"/>
        <w:rPr>
          <w:rFonts w:ascii="Arial" w:hAnsi="Arial" w:cs="Arial"/>
          <w:sz w:val="24"/>
          <w:szCs w:val="24"/>
        </w:rPr>
      </w:pPr>
      <w:r w:rsidRPr="009135F1">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8F54F3" w:rsidRPr="009135F1" w:rsidRDefault="008F54F3" w:rsidP="009928E0">
      <w:pPr>
        <w:autoSpaceDE w:val="0"/>
        <w:autoSpaceDN w:val="0"/>
        <w:adjustRightInd w:val="0"/>
        <w:ind w:firstLine="540"/>
        <w:jc w:val="both"/>
        <w:rPr>
          <w:rFonts w:ascii="Arial" w:hAnsi="Arial" w:cs="Arial"/>
          <w:sz w:val="24"/>
          <w:szCs w:val="24"/>
        </w:rPr>
      </w:pPr>
      <w:r w:rsidRPr="009135F1">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ЗЗК РФ;</w:t>
      </w:r>
    </w:p>
    <w:p w:rsidR="008F54F3" w:rsidRPr="009135F1" w:rsidRDefault="008F54F3" w:rsidP="009928E0">
      <w:pPr>
        <w:autoSpaceDE w:val="0"/>
        <w:autoSpaceDN w:val="0"/>
        <w:adjustRightInd w:val="0"/>
        <w:ind w:firstLine="540"/>
        <w:jc w:val="both"/>
        <w:rPr>
          <w:rFonts w:ascii="Arial" w:hAnsi="Arial" w:cs="Arial"/>
          <w:sz w:val="24"/>
          <w:szCs w:val="24"/>
        </w:rPr>
      </w:pPr>
      <w:r w:rsidRPr="009135F1">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54F3" w:rsidRPr="009135F1" w:rsidRDefault="008F54F3" w:rsidP="009928E0">
      <w:pPr>
        <w:autoSpaceDE w:val="0"/>
        <w:autoSpaceDN w:val="0"/>
        <w:adjustRightInd w:val="0"/>
        <w:ind w:firstLine="540"/>
        <w:jc w:val="both"/>
        <w:rPr>
          <w:rFonts w:ascii="Arial" w:hAnsi="Arial" w:cs="Arial"/>
          <w:sz w:val="24"/>
          <w:szCs w:val="24"/>
        </w:rPr>
      </w:pPr>
      <w:r w:rsidRPr="009135F1">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8F54F3" w:rsidRPr="009135F1" w:rsidRDefault="008F54F3" w:rsidP="009928E0">
      <w:pPr>
        <w:autoSpaceDE w:val="0"/>
        <w:autoSpaceDN w:val="0"/>
        <w:adjustRightInd w:val="0"/>
        <w:ind w:firstLine="540"/>
        <w:jc w:val="both"/>
        <w:rPr>
          <w:rFonts w:ascii="Arial" w:hAnsi="Arial" w:cs="Arial"/>
          <w:sz w:val="24"/>
          <w:szCs w:val="24"/>
        </w:rPr>
      </w:pPr>
      <w:r w:rsidRPr="009135F1">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54F3" w:rsidRPr="009135F1" w:rsidRDefault="008F54F3" w:rsidP="009928E0">
      <w:pPr>
        <w:autoSpaceDE w:val="0"/>
        <w:autoSpaceDN w:val="0"/>
        <w:adjustRightInd w:val="0"/>
        <w:ind w:firstLine="540"/>
        <w:jc w:val="both"/>
        <w:rPr>
          <w:rFonts w:ascii="Arial" w:hAnsi="Arial" w:cs="Arial"/>
          <w:sz w:val="24"/>
          <w:szCs w:val="24"/>
        </w:rPr>
      </w:pPr>
      <w:r w:rsidRPr="009135F1">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F54F3" w:rsidRPr="009135F1" w:rsidRDefault="008F54F3" w:rsidP="009928E0">
      <w:pPr>
        <w:autoSpaceDE w:val="0"/>
        <w:autoSpaceDN w:val="0"/>
        <w:adjustRightInd w:val="0"/>
        <w:ind w:firstLine="540"/>
        <w:jc w:val="both"/>
        <w:rPr>
          <w:rFonts w:ascii="Arial" w:hAnsi="Arial" w:cs="Arial"/>
          <w:sz w:val="24"/>
          <w:szCs w:val="24"/>
        </w:rPr>
      </w:pPr>
      <w:r w:rsidRPr="009135F1">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14.1 - 17, 20 и 21 пункта 2.11 настоящего административного регламента;</w:t>
      </w:r>
    </w:p>
    <w:p w:rsidR="008F54F3" w:rsidRPr="009135F1" w:rsidRDefault="008F54F3" w:rsidP="009928E0">
      <w:pPr>
        <w:autoSpaceDE w:val="0"/>
        <w:autoSpaceDN w:val="0"/>
        <w:adjustRightInd w:val="0"/>
        <w:ind w:firstLine="540"/>
        <w:jc w:val="both"/>
        <w:rPr>
          <w:rFonts w:ascii="Arial" w:hAnsi="Arial" w:cs="Arial"/>
          <w:sz w:val="24"/>
          <w:szCs w:val="24"/>
        </w:rPr>
      </w:pPr>
      <w:r w:rsidRPr="009135F1">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w:t>
      </w:r>
      <w:r w:rsidRPr="006C25F6">
        <w:rPr>
          <w:sz w:val="28"/>
          <w:szCs w:val="28"/>
        </w:rPr>
        <w:t xml:space="preserve"> </w:t>
      </w:r>
      <w:r w:rsidRPr="009135F1">
        <w:rPr>
          <w:rFonts w:ascii="Arial" w:hAnsi="Arial" w:cs="Arial"/>
          <w:sz w:val="24"/>
          <w:szCs w:val="24"/>
        </w:rPr>
        <w:t>указанным в подпунктах 1 - 21 пункта 2.11 настоящего административного регламента;</w:t>
      </w:r>
    </w:p>
    <w:p w:rsidR="008F54F3" w:rsidRPr="009135F1" w:rsidRDefault="008F54F3" w:rsidP="00AB338F">
      <w:pPr>
        <w:widowControl w:val="0"/>
        <w:autoSpaceDE w:val="0"/>
        <w:autoSpaceDN w:val="0"/>
        <w:adjustRightInd w:val="0"/>
        <w:ind w:firstLine="540"/>
        <w:jc w:val="both"/>
        <w:rPr>
          <w:rFonts w:ascii="Arial" w:hAnsi="Arial" w:cs="Arial"/>
          <w:sz w:val="24"/>
          <w:szCs w:val="24"/>
        </w:rPr>
      </w:pPr>
      <w:r w:rsidRPr="009135F1">
        <w:rPr>
          <w:rStyle w:val="FootnoteReference"/>
          <w:rFonts w:ascii="Arial" w:hAnsi="Arial" w:cs="Arial"/>
          <w:b/>
          <w:color w:val="FF0000"/>
          <w:sz w:val="24"/>
          <w:szCs w:val="24"/>
        </w:rPr>
        <w:t>3</w:t>
      </w:r>
      <w:r w:rsidRPr="009135F1">
        <w:rPr>
          <w:rFonts w:ascii="Arial" w:hAnsi="Arial" w:cs="Arial"/>
          <w:sz w:val="24"/>
          <w:szCs w:val="24"/>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8F54F3" w:rsidRPr="009135F1" w:rsidRDefault="008F54F3" w:rsidP="00AB338F">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2.11. Основания для принятия решения об отказе в предоставлении земельного участка в собственность бесплатно:</w:t>
      </w:r>
    </w:p>
    <w:p w:rsidR="008F54F3" w:rsidRPr="009135F1" w:rsidRDefault="008F54F3" w:rsidP="005532BF">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F54F3" w:rsidRPr="009135F1" w:rsidRDefault="008F54F3" w:rsidP="000155C5">
      <w:pPr>
        <w:autoSpaceDE w:val="0"/>
        <w:autoSpaceDN w:val="0"/>
        <w:adjustRightInd w:val="0"/>
        <w:jc w:val="both"/>
        <w:rPr>
          <w:rFonts w:ascii="Arial" w:hAnsi="Arial" w:cs="Arial"/>
          <w:sz w:val="24"/>
          <w:szCs w:val="24"/>
        </w:rPr>
      </w:pPr>
      <w:r w:rsidRPr="009135F1">
        <w:rPr>
          <w:rFonts w:ascii="Arial" w:hAnsi="Arial" w:cs="Arial"/>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9135F1">
          <w:rPr>
            <w:rFonts w:ascii="Arial" w:hAnsi="Arial" w:cs="Arial"/>
            <w:sz w:val="24"/>
            <w:szCs w:val="24"/>
          </w:rPr>
          <w:t>подпунктом 10 пункта 2 статьи 39.10</w:t>
        </w:r>
      </w:hyperlink>
      <w:r w:rsidRPr="009135F1">
        <w:rPr>
          <w:rFonts w:ascii="Arial" w:hAnsi="Arial" w:cs="Arial"/>
          <w:sz w:val="24"/>
          <w:szCs w:val="24"/>
        </w:rPr>
        <w:t xml:space="preserve"> ЗК РФ;</w:t>
      </w:r>
    </w:p>
    <w:p w:rsidR="008F54F3" w:rsidRPr="009135F1" w:rsidRDefault="008F54F3" w:rsidP="0040193A">
      <w:pPr>
        <w:autoSpaceDE w:val="0"/>
        <w:autoSpaceDN w:val="0"/>
        <w:adjustRightInd w:val="0"/>
        <w:ind w:firstLine="540"/>
        <w:jc w:val="both"/>
        <w:rPr>
          <w:rFonts w:ascii="Arial" w:hAnsi="Arial" w:cs="Arial"/>
          <w:sz w:val="24"/>
          <w:szCs w:val="24"/>
        </w:rPr>
      </w:pPr>
      <w:r w:rsidRPr="009135F1">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F54F3" w:rsidRPr="009135F1" w:rsidRDefault="008F54F3" w:rsidP="0040193A">
      <w:pPr>
        <w:autoSpaceDE w:val="0"/>
        <w:autoSpaceDN w:val="0"/>
        <w:adjustRightInd w:val="0"/>
        <w:ind w:firstLine="540"/>
        <w:jc w:val="both"/>
        <w:rPr>
          <w:rFonts w:ascii="Arial" w:hAnsi="Arial" w:cs="Arial"/>
          <w:sz w:val="24"/>
          <w:szCs w:val="24"/>
        </w:rPr>
      </w:pPr>
      <w:r w:rsidRPr="009135F1">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F54F3" w:rsidRPr="009135F1" w:rsidRDefault="008F54F3" w:rsidP="0040193A">
      <w:pPr>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9135F1">
          <w:rPr>
            <w:rFonts w:ascii="Arial" w:hAnsi="Arial" w:cs="Arial"/>
            <w:sz w:val="24"/>
            <w:szCs w:val="24"/>
          </w:rPr>
          <w:t>статьей 39.36</w:t>
        </w:r>
      </w:hyperlink>
      <w:r w:rsidRPr="009135F1">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w:t>
      </w:r>
      <w:r w:rsidRPr="00672824">
        <w:rPr>
          <w:sz w:val="28"/>
          <w:szCs w:val="28"/>
        </w:rPr>
        <w:t xml:space="preserve"> </w:t>
      </w:r>
      <w:r w:rsidRPr="009135F1">
        <w:rPr>
          <w:rFonts w:ascii="Arial" w:hAnsi="Arial" w:cs="Arial"/>
          <w:sz w:val="24"/>
          <w:szCs w:val="24"/>
        </w:rPr>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9135F1">
          <w:rPr>
            <w:rFonts w:ascii="Arial" w:hAnsi="Arial" w:cs="Arial"/>
            <w:sz w:val="24"/>
            <w:szCs w:val="24"/>
          </w:rPr>
          <w:t>частью 11 статьи 55.32</w:t>
        </w:r>
      </w:hyperlink>
      <w:r w:rsidRPr="009135F1">
        <w:rPr>
          <w:rFonts w:ascii="Arial" w:hAnsi="Arial" w:cs="Arial"/>
          <w:sz w:val="24"/>
          <w:szCs w:val="24"/>
        </w:rPr>
        <w:t xml:space="preserve"> Градостроительного кодекса Российской Федерации;</w:t>
      </w:r>
    </w:p>
    <w:p w:rsidR="008F54F3" w:rsidRPr="009135F1" w:rsidRDefault="008F54F3" w:rsidP="0040193A">
      <w:pPr>
        <w:autoSpaceDE w:val="0"/>
        <w:autoSpaceDN w:val="0"/>
        <w:adjustRightInd w:val="0"/>
        <w:jc w:val="both"/>
        <w:rPr>
          <w:rFonts w:ascii="Arial" w:hAnsi="Arial" w:cs="Arial"/>
          <w:sz w:val="24"/>
          <w:szCs w:val="24"/>
        </w:rPr>
      </w:pPr>
      <w:r w:rsidRPr="009135F1">
        <w:rPr>
          <w:rFonts w:ascii="Arial" w:hAnsi="Arial" w:cs="Arial"/>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9135F1">
          <w:rPr>
            <w:rFonts w:ascii="Arial" w:hAnsi="Arial" w:cs="Arial"/>
            <w:sz w:val="24"/>
            <w:szCs w:val="24"/>
          </w:rPr>
          <w:t>статьей 39.36</w:t>
        </w:r>
      </w:hyperlink>
      <w:r w:rsidRPr="009135F1">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F54F3" w:rsidRPr="009135F1" w:rsidRDefault="008F54F3" w:rsidP="00A47588">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F54F3" w:rsidRPr="009135F1" w:rsidRDefault="008F54F3" w:rsidP="00A47588">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54F3" w:rsidRPr="009135F1" w:rsidRDefault="008F54F3" w:rsidP="004E54CB">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F54F3" w:rsidRPr="009135F1" w:rsidRDefault="008F54F3" w:rsidP="004E54CB">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F54F3" w:rsidRPr="009135F1" w:rsidRDefault="008F54F3" w:rsidP="00BB48EE">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F54F3" w:rsidRPr="009135F1" w:rsidRDefault="008F54F3" w:rsidP="00BB48EE">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9135F1">
          <w:rPr>
            <w:rFonts w:ascii="Arial" w:hAnsi="Arial" w:cs="Arial"/>
            <w:sz w:val="24"/>
            <w:szCs w:val="24"/>
          </w:rPr>
          <w:t>пунктом 19 статьи 39.11</w:t>
        </w:r>
      </w:hyperlink>
      <w:r w:rsidRPr="009135F1">
        <w:rPr>
          <w:rFonts w:ascii="Arial" w:hAnsi="Arial" w:cs="Arial"/>
          <w:sz w:val="24"/>
          <w:szCs w:val="24"/>
        </w:rPr>
        <w:t xml:space="preserve"> Земельного кодекса Российской Федерации;</w:t>
      </w:r>
    </w:p>
    <w:p w:rsidR="008F54F3" w:rsidRPr="009135F1" w:rsidRDefault="008F54F3" w:rsidP="00BB48EE">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7" w:history="1">
        <w:r w:rsidRPr="009135F1">
          <w:rPr>
            <w:rFonts w:ascii="Arial" w:hAnsi="Arial" w:cs="Arial"/>
            <w:sz w:val="24"/>
            <w:szCs w:val="24"/>
          </w:rPr>
          <w:t>подпунктом 6 пункта 4 статьи 39.11</w:t>
        </w:r>
      </w:hyperlink>
      <w:r w:rsidRPr="009135F1">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9135F1">
          <w:rPr>
            <w:rFonts w:ascii="Arial" w:hAnsi="Arial" w:cs="Arial"/>
            <w:sz w:val="24"/>
            <w:szCs w:val="24"/>
          </w:rPr>
          <w:t>подпунктом 4 пункта 4 статьи 39.11</w:t>
        </w:r>
      </w:hyperlink>
      <w:r w:rsidRPr="009135F1">
        <w:rPr>
          <w:rFonts w:ascii="Arial" w:hAnsi="Arial" w:cs="Arial"/>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19" w:history="1">
        <w:r w:rsidRPr="009135F1">
          <w:rPr>
            <w:rFonts w:ascii="Arial" w:hAnsi="Arial" w:cs="Arial"/>
            <w:sz w:val="24"/>
            <w:szCs w:val="24"/>
          </w:rPr>
          <w:t>пунктом 8 статьи 39.11</w:t>
        </w:r>
      </w:hyperlink>
      <w:r w:rsidRPr="009135F1">
        <w:rPr>
          <w:rFonts w:ascii="Arial" w:hAnsi="Arial" w:cs="Arial"/>
          <w:sz w:val="24"/>
          <w:szCs w:val="24"/>
        </w:rPr>
        <w:t xml:space="preserve"> ЗК РФ;</w:t>
      </w:r>
    </w:p>
    <w:p w:rsidR="008F54F3" w:rsidRPr="009135F1" w:rsidRDefault="008F54F3" w:rsidP="0027693D">
      <w:pPr>
        <w:autoSpaceDE w:val="0"/>
        <w:autoSpaceDN w:val="0"/>
        <w:adjustRightInd w:val="0"/>
        <w:jc w:val="both"/>
        <w:rPr>
          <w:rFonts w:ascii="Arial" w:hAnsi="Arial" w:cs="Arial"/>
          <w:sz w:val="24"/>
          <w:szCs w:val="24"/>
        </w:rPr>
      </w:pPr>
      <w:r w:rsidRPr="009135F1">
        <w:rPr>
          <w:rFonts w:ascii="Arial" w:hAnsi="Arial" w:cs="Arial"/>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20" w:history="1">
        <w:r w:rsidRPr="009135F1">
          <w:rPr>
            <w:rFonts w:ascii="Arial" w:hAnsi="Arial" w:cs="Arial"/>
            <w:sz w:val="24"/>
            <w:szCs w:val="24"/>
          </w:rPr>
          <w:t>подпунктом  1 пункта 1 статьи 39.18</w:t>
        </w:r>
      </w:hyperlink>
      <w:r w:rsidRPr="009135F1">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F54F3" w:rsidRPr="009135F1" w:rsidRDefault="008F54F3" w:rsidP="00F32F97">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F54F3" w:rsidRPr="009135F1" w:rsidRDefault="008F54F3" w:rsidP="0097176E">
      <w:pPr>
        <w:autoSpaceDE w:val="0"/>
        <w:autoSpaceDN w:val="0"/>
        <w:adjustRightInd w:val="0"/>
        <w:ind w:firstLine="540"/>
        <w:jc w:val="both"/>
        <w:rPr>
          <w:rFonts w:ascii="Arial" w:hAnsi="Arial" w:cs="Arial"/>
          <w:sz w:val="24"/>
          <w:szCs w:val="24"/>
        </w:rPr>
      </w:pPr>
      <w:r w:rsidRPr="009135F1">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F54F3" w:rsidRPr="009135F1" w:rsidRDefault="008F54F3" w:rsidP="0053008C">
      <w:pPr>
        <w:widowControl w:val="0"/>
        <w:autoSpaceDE w:val="0"/>
        <w:autoSpaceDN w:val="0"/>
        <w:adjustRightInd w:val="0"/>
        <w:ind w:firstLine="540"/>
        <w:jc w:val="both"/>
        <w:rPr>
          <w:rFonts w:ascii="Arial" w:hAnsi="Arial" w:cs="Arial"/>
          <w:sz w:val="24"/>
          <w:szCs w:val="24"/>
        </w:rPr>
      </w:pPr>
      <w:r>
        <w:rPr>
          <w:sz w:val="28"/>
          <w:szCs w:val="28"/>
        </w:rPr>
        <w:t xml:space="preserve"> </w:t>
      </w:r>
      <w:r w:rsidRPr="009135F1">
        <w:rPr>
          <w:rFonts w:ascii="Arial" w:hAnsi="Arial" w:cs="Arial"/>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F54F3" w:rsidRPr="009135F1" w:rsidRDefault="008F54F3" w:rsidP="0053008C">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 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54F3" w:rsidRPr="009135F1" w:rsidRDefault="008F54F3" w:rsidP="00F57D96">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17) предоставление земельного участка на заявленном виде прав не допускается;</w:t>
      </w:r>
    </w:p>
    <w:p w:rsidR="008F54F3" w:rsidRPr="009135F1" w:rsidRDefault="008F54F3" w:rsidP="00F57D96">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18) в отношении земельного участка, указанного в заявлении о его предоставлении, не установлен вид разрешенного использования;</w:t>
      </w:r>
    </w:p>
    <w:p w:rsidR="008F54F3" w:rsidRPr="009135F1" w:rsidRDefault="008F54F3" w:rsidP="00F57D96">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19) указанный в заявлении о предоставлении земельного участка земельный участок не отнесен к определенной категории земель;</w:t>
      </w:r>
    </w:p>
    <w:p w:rsidR="008F54F3" w:rsidRPr="009135F1" w:rsidRDefault="008F54F3" w:rsidP="00E874F4">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F54F3" w:rsidRPr="009135F1" w:rsidRDefault="008F54F3" w:rsidP="00E874F4">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54F3" w:rsidRPr="009135F1" w:rsidRDefault="008F54F3" w:rsidP="00E874F4">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22) границы земельного участка, указанного в заявлении о его предоставлении, подлежат уточнению в соответствии с Федеральным </w:t>
      </w:r>
      <w:hyperlink r:id="rId21" w:history="1">
        <w:r w:rsidRPr="009135F1">
          <w:rPr>
            <w:rFonts w:ascii="Arial" w:hAnsi="Arial" w:cs="Arial"/>
            <w:sz w:val="24"/>
            <w:szCs w:val="24"/>
          </w:rPr>
          <w:t>законом</w:t>
        </w:r>
      </w:hyperlink>
      <w:r w:rsidRPr="009135F1">
        <w:rPr>
          <w:rFonts w:ascii="Arial" w:hAnsi="Arial" w:cs="Arial"/>
          <w:sz w:val="24"/>
          <w:szCs w:val="24"/>
        </w:rPr>
        <w:t xml:space="preserve"> «О государственной регистрации недвижимости»;</w:t>
      </w:r>
    </w:p>
    <w:p w:rsidR="008F54F3" w:rsidRPr="009135F1" w:rsidRDefault="008F54F3" w:rsidP="00E874F4">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F54F3" w:rsidRPr="009135F1" w:rsidRDefault="008F54F3" w:rsidP="000F3B4E">
      <w:pPr>
        <w:autoSpaceDE w:val="0"/>
        <w:autoSpaceDN w:val="0"/>
        <w:adjustRightInd w:val="0"/>
        <w:jc w:val="both"/>
        <w:rPr>
          <w:rFonts w:ascii="Arial" w:hAnsi="Arial" w:cs="Arial"/>
          <w:sz w:val="24"/>
          <w:szCs w:val="24"/>
        </w:rPr>
      </w:pPr>
      <w:r w:rsidRPr="009135F1">
        <w:rPr>
          <w:rFonts w:ascii="Arial" w:hAnsi="Arial" w:cs="Arial"/>
          <w:sz w:val="24"/>
          <w:szCs w:val="24"/>
        </w:rPr>
        <w:t xml:space="preserve">       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9135F1">
          <w:rPr>
            <w:rFonts w:ascii="Arial" w:hAnsi="Arial" w:cs="Arial"/>
            <w:sz w:val="24"/>
            <w:szCs w:val="24"/>
          </w:rPr>
          <w:t>частью 4 статьи 18</w:t>
        </w:r>
      </w:hyperlink>
      <w:r w:rsidRPr="009135F1">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9135F1">
          <w:rPr>
            <w:rFonts w:ascii="Arial" w:hAnsi="Arial" w:cs="Arial"/>
            <w:sz w:val="24"/>
            <w:szCs w:val="24"/>
          </w:rPr>
          <w:t>частью 3 статьи 14</w:t>
        </w:r>
      </w:hyperlink>
      <w:r w:rsidRPr="009135F1">
        <w:rPr>
          <w:rFonts w:ascii="Arial" w:hAnsi="Arial" w:cs="Arial"/>
          <w:sz w:val="24"/>
          <w:szCs w:val="24"/>
        </w:rPr>
        <w:t xml:space="preserve"> указанного Федерального закона.</w:t>
      </w:r>
    </w:p>
    <w:p w:rsidR="008F54F3" w:rsidRPr="009135F1" w:rsidRDefault="008F54F3" w:rsidP="00FD0B6F">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2.12. Муниципальная услуга предоставляется  бесплатно.</w:t>
      </w:r>
    </w:p>
    <w:p w:rsidR="008F54F3" w:rsidRPr="009135F1" w:rsidRDefault="008F54F3" w:rsidP="00FD0B6F">
      <w:pPr>
        <w:widowControl w:val="0"/>
        <w:autoSpaceDE w:val="0"/>
        <w:autoSpaceDN w:val="0"/>
        <w:adjustRightInd w:val="0"/>
        <w:ind w:firstLine="540"/>
        <w:jc w:val="both"/>
        <w:rPr>
          <w:rFonts w:ascii="Arial" w:hAnsi="Arial" w:cs="Arial"/>
          <w:sz w:val="24"/>
          <w:szCs w:val="24"/>
        </w:rPr>
      </w:pPr>
      <w:r w:rsidRPr="009135F1">
        <w:rPr>
          <w:rFonts w:ascii="Arial" w:hAnsi="Arial" w:cs="Arial"/>
          <w:sz w:val="24"/>
          <w:szCs w:val="24"/>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8F54F3" w:rsidRPr="009135F1" w:rsidRDefault="008F54F3" w:rsidP="00FD0B6F">
      <w:pPr>
        <w:pStyle w:val="EndnoteText"/>
        <w:jc w:val="both"/>
        <w:rPr>
          <w:rFonts w:ascii="Arial" w:hAnsi="Arial" w:cs="Arial"/>
          <w:sz w:val="24"/>
          <w:szCs w:val="24"/>
        </w:rPr>
      </w:pPr>
      <w:r w:rsidRPr="009135F1">
        <w:rPr>
          <w:rFonts w:ascii="Arial" w:hAnsi="Arial" w:cs="Arial"/>
          <w:sz w:val="24"/>
          <w:szCs w:val="24"/>
        </w:rPr>
        <w:t xml:space="preserve">        2.14. Срок регистрации заявления и прилагаемых к нему документов составляет:</w:t>
      </w:r>
    </w:p>
    <w:p w:rsidR="008F54F3" w:rsidRPr="009135F1" w:rsidRDefault="008F54F3" w:rsidP="00FD0B6F">
      <w:pPr>
        <w:pStyle w:val="EndnoteText"/>
        <w:jc w:val="both"/>
        <w:rPr>
          <w:rFonts w:ascii="Arial" w:hAnsi="Arial" w:cs="Arial"/>
          <w:sz w:val="24"/>
          <w:szCs w:val="24"/>
        </w:rPr>
      </w:pPr>
      <w:r w:rsidRPr="009135F1">
        <w:rPr>
          <w:rFonts w:ascii="Arial" w:hAnsi="Arial" w:cs="Arial"/>
          <w:sz w:val="24"/>
          <w:szCs w:val="24"/>
        </w:rPr>
        <w:t xml:space="preserve">        - на личном приеме граждан  –  не  более 20** минут;</w:t>
      </w:r>
    </w:p>
    <w:p w:rsidR="008F54F3" w:rsidRPr="009135F1" w:rsidRDefault="008F54F3" w:rsidP="00C80B75">
      <w:pPr>
        <w:shd w:val="clear" w:color="auto" w:fill="FFFFFF"/>
        <w:autoSpaceDE w:val="0"/>
        <w:jc w:val="both"/>
        <w:rPr>
          <w:rFonts w:ascii="Arial" w:hAnsi="Arial" w:cs="Arial"/>
          <w:sz w:val="24"/>
          <w:szCs w:val="24"/>
        </w:rPr>
      </w:pPr>
      <w:r w:rsidRPr="009135F1">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sidRPr="009135F1">
        <w:rPr>
          <w:rFonts w:ascii="Arial" w:hAnsi="Arial" w:cs="Arial"/>
          <w:i/>
          <w:iCs/>
          <w:sz w:val="24"/>
          <w:szCs w:val="24"/>
        </w:rPr>
        <w:t xml:space="preserve"> (срок регистрации заявления не должен превышать 3 дней);</w:t>
      </w:r>
    </w:p>
    <w:p w:rsidR="008F54F3" w:rsidRPr="009135F1" w:rsidRDefault="008F54F3" w:rsidP="002E6CF2">
      <w:pPr>
        <w:autoSpaceDE w:val="0"/>
        <w:jc w:val="both"/>
        <w:rPr>
          <w:rFonts w:ascii="Arial" w:hAnsi="Arial" w:cs="Arial"/>
          <w:sz w:val="24"/>
          <w:szCs w:val="24"/>
        </w:rPr>
      </w:pPr>
      <w:r w:rsidRPr="009135F1">
        <w:rPr>
          <w:rFonts w:ascii="Arial" w:hAnsi="Arial" w:cs="Arial"/>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8F54F3" w:rsidRPr="009135F1" w:rsidRDefault="008F54F3" w:rsidP="0035048D">
      <w:pPr>
        <w:pStyle w:val="ConsPlusNormal"/>
        <w:ind w:firstLine="540"/>
        <w:jc w:val="both"/>
        <w:rPr>
          <w:sz w:val="24"/>
          <w:szCs w:val="24"/>
        </w:rPr>
      </w:pPr>
      <w:r w:rsidRPr="009135F1">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54F3" w:rsidRPr="009135F1" w:rsidRDefault="008F54F3" w:rsidP="00FD0B6F">
      <w:pPr>
        <w:autoSpaceDE w:val="0"/>
        <w:autoSpaceDN w:val="0"/>
        <w:adjustRightInd w:val="0"/>
        <w:ind w:right="-16" w:firstLine="540"/>
        <w:jc w:val="both"/>
        <w:rPr>
          <w:rFonts w:ascii="Arial" w:hAnsi="Arial" w:cs="Arial"/>
          <w:sz w:val="24"/>
          <w:szCs w:val="24"/>
        </w:rPr>
      </w:pPr>
      <w:r w:rsidRPr="009135F1">
        <w:rPr>
          <w:rFonts w:ascii="Arial" w:hAnsi="Arial" w:cs="Arial"/>
          <w:sz w:val="24"/>
          <w:szCs w:val="24"/>
        </w:rPr>
        <w:t>2.15.1. Требования к помещениям, в которых предоставляется муниципальная услуга.</w:t>
      </w:r>
    </w:p>
    <w:p w:rsidR="008F54F3" w:rsidRPr="00B627D0" w:rsidRDefault="008F54F3" w:rsidP="00FD0B6F">
      <w:pPr>
        <w:autoSpaceDE w:val="0"/>
        <w:autoSpaceDN w:val="0"/>
        <w:adjustRightInd w:val="0"/>
        <w:ind w:right="-16" w:firstLine="540"/>
        <w:jc w:val="both"/>
        <w:rPr>
          <w:rFonts w:ascii="Arial" w:hAnsi="Arial" w:cs="Arial"/>
          <w:sz w:val="24"/>
          <w:szCs w:val="24"/>
        </w:rPr>
      </w:pPr>
      <w:r w:rsidRPr="00B627D0">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F54F3" w:rsidRPr="00B627D0" w:rsidRDefault="008F54F3" w:rsidP="00FD0B6F">
      <w:pPr>
        <w:pStyle w:val="ConsPlusNormal"/>
        <w:ind w:firstLine="567"/>
        <w:jc w:val="both"/>
        <w:rPr>
          <w:sz w:val="24"/>
          <w:szCs w:val="24"/>
        </w:rPr>
      </w:pPr>
      <w:r w:rsidRPr="00B627D0">
        <w:rPr>
          <w:sz w:val="24"/>
          <w:szCs w:val="24"/>
        </w:rPr>
        <w:t xml:space="preserve">Помещения уполномоченного органа должны соответствовать санитарно-эпидемиологическим </w:t>
      </w:r>
      <w:hyperlink r:id="rId24" w:history="1">
        <w:r w:rsidRPr="00B627D0">
          <w:rPr>
            <w:sz w:val="24"/>
            <w:szCs w:val="24"/>
          </w:rPr>
          <w:t>правилам и нормативам</w:t>
        </w:r>
      </w:hyperlink>
      <w:r w:rsidRPr="00B627D0">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8F54F3" w:rsidRPr="00B627D0" w:rsidRDefault="008F54F3" w:rsidP="00FD0B6F">
      <w:pPr>
        <w:pStyle w:val="ConsPlusNormal"/>
        <w:ind w:firstLine="567"/>
        <w:jc w:val="both"/>
        <w:rPr>
          <w:sz w:val="24"/>
          <w:szCs w:val="24"/>
        </w:rPr>
      </w:pPr>
      <w:r w:rsidRPr="00B627D0">
        <w:rPr>
          <w:sz w:val="24"/>
          <w:szCs w:val="24"/>
        </w:rPr>
        <w:t>Вход и выход из помещений оборудуются соответствующими указателями.</w:t>
      </w:r>
    </w:p>
    <w:p w:rsidR="008F54F3" w:rsidRPr="00B627D0" w:rsidRDefault="008F54F3" w:rsidP="00FD0B6F">
      <w:pPr>
        <w:pStyle w:val="ConsPlusNormal"/>
        <w:ind w:firstLine="567"/>
        <w:jc w:val="both"/>
        <w:rPr>
          <w:sz w:val="24"/>
          <w:szCs w:val="24"/>
        </w:rPr>
      </w:pPr>
      <w:r w:rsidRPr="00B627D0">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F54F3" w:rsidRPr="00B627D0" w:rsidRDefault="008F54F3" w:rsidP="00FD0B6F">
      <w:pPr>
        <w:pStyle w:val="ConsPlusNormal"/>
        <w:ind w:firstLine="540"/>
        <w:jc w:val="both"/>
        <w:rPr>
          <w:sz w:val="24"/>
          <w:szCs w:val="24"/>
        </w:rPr>
      </w:pPr>
      <w:r w:rsidRPr="00B627D0">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F54F3" w:rsidRPr="00B627D0" w:rsidRDefault="008F54F3" w:rsidP="00FD0B6F">
      <w:pPr>
        <w:pStyle w:val="ConsPlusNormal"/>
        <w:ind w:firstLine="540"/>
        <w:jc w:val="both"/>
        <w:rPr>
          <w:sz w:val="24"/>
          <w:szCs w:val="24"/>
        </w:rPr>
      </w:pPr>
      <w:r w:rsidRPr="00B627D0">
        <w:rPr>
          <w:sz w:val="24"/>
          <w:szCs w:val="24"/>
        </w:rPr>
        <w:t>2.15.2. Требования к местам ожидания.</w:t>
      </w:r>
    </w:p>
    <w:p w:rsidR="008F54F3" w:rsidRPr="00B627D0" w:rsidRDefault="008F54F3" w:rsidP="00FD0B6F">
      <w:pPr>
        <w:pStyle w:val="ConsPlusNormal"/>
        <w:ind w:firstLine="540"/>
        <w:jc w:val="both"/>
        <w:rPr>
          <w:sz w:val="24"/>
          <w:szCs w:val="24"/>
        </w:rPr>
      </w:pPr>
      <w:r w:rsidRPr="00B627D0">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F54F3" w:rsidRPr="00B627D0" w:rsidRDefault="008F54F3" w:rsidP="00FD0B6F">
      <w:pPr>
        <w:pStyle w:val="ConsPlusNormal"/>
        <w:ind w:firstLine="540"/>
        <w:jc w:val="both"/>
        <w:rPr>
          <w:sz w:val="24"/>
          <w:szCs w:val="24"/>
        </w:rPr>
      </w:pPr>
      <w:r w:rsidRPr="00B627D0">
        <w:rPr>
          <w:sz w:val="24"/>
          <w:szCs w:val="24"/>
        </w:rPr>
        <w:t>Места ожидания должны быть оборудованы стульями, кресельными секциями, скамьями.</w:t>
      </w:r>
    </w:p>
    <w:p w:rsidR="008F54F3" w:rsidRPr="00B627D0" w:rsidRDefault="008F54F3" w:rsidP="00FD0B6F">
      <w:pPr>
        <w:pStyle w:val="ConsPlusNormal"/>
        <w:ind w:firstLine="540"/>
        <w:jc w:val="both"/>
        <w:rPr>
          <w:sz w:val="24"/>
          <w:szCs w:val="24"/>
        </w:rPr>
      </w:pPr>
      <w:r w:rsidRPr="00B627D0">
        <w:rPr>
          <w:sz w:val="24"/>
          <w:szCs w:val="24"/>
        </w:rPr>
        <w:t>2.15.3. Требования к местам приема заявителей.</w:t>
      </w:r>
    </w:p>
    <w:p w:rsidR="008F54F3" w:rsidRPr="00B627D0" w:rsidRDefault="008F54F3" w:rsidP="00FD0B6F">
      <w:pPr>
        <w:pStyle w:val="ConsPlusNormal"/>
        <w:ind w:firstLine="540"/>
        <w:jc w:val="both"/>
        <w:rPr>
          <w:sz w:val="24"/>
          <w:szCs w:val="24"/>
        </w:rPr>
      </w:pPr>
      <w:r w:rsidRPr="00B627D0">
        <w:rPr>
          <w:sz w:val="24"/>
          <w:szCs w:val="24"/>
        </w:rPr>
        <w:t>Прием заявителей осуществляется в специально выделенных для этих целей помещениях.</w:t>
      </w:r>
    </w:p>
    <w:p w:rsidR="008F54F3" w:rsidRPr="00B627D0" w:rsidRDefault="008F54F3" w:rsidP="00EE44DB">
      <w:pPr>
        <w:pStyle w:val="ConsPlusNormal"/>
        <w:ind w:firstLine="540"/>
        <w:jc w:val="both"/>
        <w:rPr>
          <w:sz w:val="24"/>
          <w:szCs w:val="24"/>
        </w:rPr>
      </w:pPr>
      <w:r w:rsidRPr="00B627D0">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w:t>
      </w:r>
      <w:r w:rsidRPr="006C25F6">
        <w:rPr>
          <w:rFonts w:ascii="Times New Roman" w:hAnsi="Times New Roman"/>
          <w:sz w:val="28"/>
          <w:szCs w:val="28"/>
        </w:rPr>
        <w:t xml:space="preserve"> </w:t>
      </w:r>
      <w:r w:rsidRPr="00B627D0">
        <w:rPr>
          <w:sz w:val="24"/>
          <w:szCs w:val="24"/>
        </w:rPr>
        <w:t>необходимым информационным базам данных, печатающим и копирующим устройствам.</w:t>
      </w:r>
    </w:p>
    <w:p w:rsidR="008F54F3" w:rsidRPr="00B627D0" w:rsidRDefault="008F54F3" w:rsidP="00EE44DB">
      <w:pPr>
        <w:pStyle w:val="ConsPlusNormal"/>
        <w:ind w:firstLine="540"/>
        <w:jc w:val="both"/>
        <w:rPr>
          <w:sz w:val="24"/>
          <w:szCs w:val="24"/>
        </w:rPr>
      </w:pPr>
      <w:r w:rsidRPr="00B627D0">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F54F3" w:rsidRPr="00B627D0" w:rsidRDefault="008F54F3" w:rsidP="00EE44DB">
      <w:pPr>
        <w:pStyle w:val="ConsPlusNormal"/>
        <w:ind w:firstLine="540"/>
        <w:jc w:val="both"/>
        <w:rPr>
          <w:sz w:val="24"/>
          <w:szCs w:val="24"/>
        </w:rPr>
      </w:pPr>
      <w:r w:rsidRPr="00B627D0">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F54F3" w:rsidRPr="00B627D0" w:rsidRDefault="008F54F3" w:rsidP="00EE44DB">
      <w:pPr>
        <w:pStyle w:val="ConsPlusNormal"/>
        <w:ind w:firstLine="540"/>
        <w:jc w:val="both"/>
        <w:rPr>
          <w:sz w:val="24"/>
          <w:szCs w:val="24"/>
        </w:rPr>
      </w:pPr>
      <w:r w:rsidRPr="00B627D0">
        <w:rPr>
          <w:sz w:val="24"/>
          <w:szCs w:val="24"/>
        </w:rPr>
        <w:t>2.15.4. Требования к информационным стендам.</w:t>
      </w:r>
    </w:p>
    <w:p w:rsidR="008F54F3" w:rsidRPr="00B627D0" w:rsidRDefault="008F54F3" w:rsidP="00EE44DB">
      <w:pPr>
        <w:pStyle w:val="ConsPlusNormal"/>
        <w:ind w:firstLine="540"/>
        <w:jc w:val="both"/>
        <w:rPr>
          <w:sz w:val="24"/>
          <w:szCs w:val="24"/>
        </w:rPr>
      </w:pPr>
      <w:r w:rsidRPr="00B627D0">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F54F3" w:rsidRPr="00B627D0" w:rsidRDefault="008F54F3" w:rsidP="00EE44DB">
      <w:pPr>
        <w:pStyle w:val="ConsPlusNormal"/>
        <w:ind w:firstLine="540"/>
        <w:jc w:val="both"/>
        <w:rPr>
          <w:sz w:val="24"/>
          <w:szCs w:val="24"/>
        </w:rPr>
      </w:pPr>
      <w:r w:rsidRPr="00B627D0">
        <w:rPr>
          <w:sz w:val="24"/>
          <w:szCs w:val="24"/>
        </w:rPr>
        <w:t>На информационных стендах, официальном сайте уполномоченного органа размещаются следующие информационные материалы:</w:t>
      </w:r>
    </w:p>
    <w:p w:rsidR="008F54F3" w:rsidRPr="00B627D0" w:rsidRDefault="008F54F3" w:rsidP="00EE44DB">
      <w:pPr>
        <w:pStyle w:val="ConsPlusNormal"/>
        <w:ind w:firstLine="540"/>
        <w:jc w:val="both"/>
        <w:rPr>
          <w:sz w:val="24"/>
          <w:szCs w:val="24"/>
        </w:rPr>
      </w:pPr>
      <w:r w:rsidRPr="00B627D0">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F54F3" w:rsidRPr="00B627D0" w:rsidRDefault="008F54F3" w:rsidP="00EE44DB">
      <w:pPr>
        <w:pStyle w:val="ConsPlusNormal"/>
        <w:ind w:firstLine="540"/>
        <w:jc w:val="both"/>
        <w:rPr>
          <w:sz w:val="24"/>
          <w:szCs w:val="24"/>
        </w:rPr>
      </w:pPr>
      <w:r w:rsidRPr="00B627D0">
        <w:rPr>
          <w:sz w:val="24"/>
          <w:szCs w:val="24"/>
        </w:rPr>
        <w:t>текст настоящего Административного регламента;</w:t>
      </w:r>
    </w:p>
    <w:p w:rsidR="008F54F3" w:rsidRPr="00B627D0" w:rsidRDefault="008F54F3" w:rsidP="00EE44DB">
      <w:pPr>
        <w:pStyle w:val="ConsPlusNormal"/>
        <w:ind w:firstLine="540"/>
        <w:jc w:val="both"/>
        <w:rPr>
          <w:sz w:val="24"/>
          <w:szCs w:val="24"/>
        </w:rPr>
      </w:pPr>
      <w:r w:rsidRPr="00B627D0">
        <w:rPr>
          <w:sz w:val="24"/>
          <w:szCs w:val="24"/>
        </w:rPr>
        <w:t>информация о порядке исполнения муниципальной услуги;</w:t>
      </w:r>
    </w:p>
    <w:p w:rsidR="008F54F3" w:rsidRPr="00B627D0" w:rsidRDefault="008F54F3" w:rsidP="00EE44DB">
      <w:pPr>
        <w:pStyle w:val="ConsPlusNormal"/>
        <w:ind w:firstLine="540"/>
        <w:jc w:val="both"/>
        <w:rPr>
          <w:sz w:val="24"/>
          <w:szCs w:val="24"/>
        </w:rPr>
      </w:pPr>
      <w:r w:rsidRPr="00B627D0">
        <w:rPr>
          <w:sz w:val="24"/>
          <w:szCs w:val="24"/>
        </w:rPr>
        <w:t>перечень документов, необходимых для предоставления муниципальной услуги;</w:t>
      </w:r>
    </w:p>
    <w:p w:rsidR="008F54F3" w:rsidRPr="00B627D0" w:rsidRDefault="008F54F3" w:rsidP="00EE44DB">
      <w:pPr>
        <w:pStyle w:val="ConsPlusNormal"/>
        <w:ind w:firstLine="540"/>
        <w:jc w:val="both"/>
        <w:rPr>
          <w:sz w:val="24"/>
          <w:szCs w:val="24"/>
        </w:rPr>
      </w:pPr>
      <w:r w:rsidRPr="00B627D0">
        <w:rPr>
          <w:sz w:val="24"/>
          <w:szCs w:val="24"/>
        </w:rPr>
        <w:t>формы и образцы документов для заполнения;</w:t>
      </w:r>
    </w:p>
    <w:p w:rsidR="008F54F3" w:rsidRPr="00B627D0" w:rsidRDefault="008F54F3" w:rsidP="00EE44DB">
      <w:pPr>
        <w:pStyle w:val="ConsPlusNonformat"/>
        <w:ind w:right="-16" w:firstLine="540"/>
        <w:jc w:val="both"/>
        <w:rPr>
          <w:rFonts w:ascii="Arial" w:hAnsi="Arial" w:cs="Arial"/>
          <w:sz w:val="24"/>
          <w:szCs w:val="24"/>
        </w:rPr>
      </w:pPr>
      <w:r w:rsidRPr="00B627D0">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8F54F3" w:rsidRPr="00B627D0" w:rsidRDefault="008F54F3" w:rsidP="00EE44DB">
      <w:pPr>
        <w:widowControl w:val="0"/>
        <w:autoSpaceDE w:val="0"/>
        <w:autoSpaceDN w:val="0"/>
        <w:adjustRightInd w:val="0"/>
        <w:ind w:right="-16" w:firstLine="540"/>
        <w:jc w:val="both"/>
        <w:rPr>
          <w:rFonts w:ascii="Arial" w:hAnsi="Arial" w:cs="Arial"/>
          <w:sz w:val="24"/>
          <w:szCs w:val="24"/>
        </w:rPr>
      </w:pPr>
      <w:r w:rsidRPr="00B627D0">
        <w:rPr>
          <w:rFonts w:ascii="Arial" w:hAnsi="Arial" w:cs="Arial"/>
          <w:sz w:val="24"/>
          <w:szCs w:val="24"/>
        </w:rPr>
        <w:t>справочные телефоны;</w:t>
      </w:r>
    </w:p>
    <w:p w:rsidR="008F54F3" w:rsidRPr="00B627D0" w:rsidRDefault="008F54F3" w:rsidP="00EE44DB">
      <w:pPr>
        <w:widowControl w:val="0"/>
        <w:autoSpaceDE w:val="0"/>
        <w:autoSpaceDN w:val="0"/>
        <w:adjustRightInd w:val="0"/>
        <w:ind w:right="-16" w:firstLine="540"/>
        <w:jc w:val="both"/>
        <w:rPr>
          <w:rFonts w:ascii="Arial" w:hAnsi="Arial" w:cs="Arial"/>
          <w:sz w:val="24"/>
          <w:szCs w:val="24"/>
        </w:rPr>
      </w:pPr>
      <w:r w:rsidRPr="00B627D0">
        <w:rPr>
          <w:rFonts w:ascii="Arial" w:hAnsi="Arial" w:cs="Arial"/>
          <w:sz w:val="24"/>
          <w:szCs w:val="24"/>
        </w:rPr>
        <w:t>адреса электронной почты и адреса Интернет-сайтов;</w:t>
      </w:r>
    </w:p>
    <w:p w:rsidR="008F54F3" w:rsidRPr="00B627D0" w:rsidRDefault="008F54F3" w:rsidP="00EE44DB">
      <w:pPr>
        <w:widowControl w:val="0"/>
        <w:autoSpaceDE w:val="0"/>
        <w:autoSpaceDN w:val="0"/>
        <w:adjustRightInd w:val="0"/>
        <w:ind w:right="-16" w:firstLine="540"/>
        <w:jc w:val="both"/>
        <w:rPr>
          <w:rFonts w:ascii="Arial" w:hAnsi="Arial" w:cs="Arial"/>
          <w:sz w:val="24"/>
          <w:szCs w:val="24"/>
        </w:rPr>
      </w:pPr>
      <w:r w:rsidRPr="00B627D0">
        <w:rPr>
          <w:rFonts w:ascii="Arial" w:hAnsi="Arial" w:cs="Arial"/>
          <w:sz w:val="24"/>
          <w:szCs w:val="24"/>
        </w:rPr>
        <w:t>информация о месте личного приема, а также об установленных для личного приема днях и часах.</w:t>
      </w:r>
    </w:p>
    <w:p w:rsidR="008F54F3" w:rsidRPr="00B627D0" w:rsidRDefault="008F54F3" w:rsidP="00EE44DB">
      <w:pPr>
        <w:pStyle w:val="ConsPlusNormal"/>
        <w:ind w:firstLine="540"/>
        <w:jc w:val="both"/>
        <w:rPr>
          <w:sz w:val="24"/>
          <w:szCs w:val="24"/>
        </w:rPr>
      </w:pPr>
      <w:r w:rsidRPr="00B627D0">
        <w:rPr>
          <w:sz w:val="24"/>
          <w:szCs w:val="24"/>
        </w:rPr>
        <w:t>При изменении информации по исполнению муниципальной услуги осуществляется ее периодическое обновление.</w:t>
      </w:r>
    </w:p>
    <w:p w:rsidR="008F54F3" w:rsidRPr="006C25F6" w:rsidRDefault="008F54F3" w:rsidP="00993A5F">
      <w:pPr>
        <w:pStyle w:val="ConsPlusNormal"/>
        <w:ind w:firstLine="540"/>
        <w:jc w:val="both"/>
        <w:rPr>
          <w:rFonts w:ascii="Times New Roman" w:hAnsi="Times New Roman"/>
          <w:sz w:val="28"/>
          <w:szCs w:val="28"/>
        </w:rPr>
      </w:pPr>
      <w:r w:rsidRPr="00B627D0">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w:t>
      </w:r>
      <w:r w:rsidRPr="00B627D0">
        <w:rPr>
          <w:bCs/>
          <w:iCs/>
          <w:sz w:val="24"/>
          <w:szCs w:val="24"/>
        </w:rPr>
        <w:t>volgograd</w:t>
      </w:r>
      <w:r w:rsidRPr="00B627D0">
        <w:rPr>
          <w:sz w:val="24"/>
          <w:szCs w:val="24"/>
        </w:rPr>
        <w:t>.ru), а также на официальном сайте уполномоченного органа</w:t>
      </w:r>
      <w:r w:rsidRPr="006C25F6">
        <w:rPr>
          <w:rFonts w:ascii="Times New Roman" w:hAnsi="Times New Roman"/>
          <w:sz w:val="28"/>
          <w:szCs w:val="28"/>
        </w:rPr>
        <w:t xml:space="preserve"> (</w:t>
      </w:r>
      <w:r w:rsidRPr="00637884">
        <w:rPr>
          <w:sz w:val="24"/>
          <w:szCs w:val="24"/>
        </w:rPr>
        <w:t>красноярский.рф</w:t>
      </w:r>
      <w:r w:rsidRPr="006C25F6">
        <w:rPr>
          <w:rFonts w:ascii="Times New Roman" w:hAnsi="Times New Roman"/>
          <w:sz w:val="28"/>
          <w:szCs w:val="28"/>
        </w:rPr>
        <w:t>).</w:t>
      </w:r>
    </w:p>
    <w:p w:rsidR="008F54F3" w:rsidRPr="00B627D0" w:rsidRDefault="008F54F3" w:rsidP="00993A5F">
      <w:pPr>
        <w:pStyle w:val="ConsPlusNormal"/>
        <w:ind w:firstLine="540"/>
        <w:jc w:val="both"/>
        <w:rPr>
          <w:sz w:val="24"/>
          <w:szCs w:val="24"/>
        </w:rPr>
      </w:pPr>
      <w:r w:rsidRPr="00B627D0">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F54F3" w:rsidRPr="00B627D0" w:rsidRDefault="008F54F3" w:rsidP="00993A5F">
      <w:pPr>
        <w:pStyle w:val="ConsPlusNormal"/>
        <w:ind w:firstLine="540"/>
        <w:jc w:val="both"/>
        <w:rPr>
          <w:sz w:val="24"/>
          <w:szCs w:val="24"/>
        </w:rPr>
      </w:pPr>
      <w:r w:rsidRPr="00B627D0">
        <w:rPr>
          <w:sz w:val="24"/>
          <w:szCs w:val="24"/>
        </w:rPr>
        <w:t>2.15.5. Требования к обеспечению доступности предоставления муниципальной услуги для инвалидов.</w:t>
      </w:r>
    </w:p>
    <w:p w:rsidR="008F54F3" w:rsidRPr="00B627D0" w:rsidRDefault="008F54F3" w:rsidP="00993A5F">
      <w:pPr>
        <w:autoSpaceDE w:val="0"/>
        <w:autoSpaceDN w:val="0"/>
        <w:adjustRightInd w:val="0"/>
        <w:ind w:firstLine="540"/>
        <w:jc w:val="both"/>
        <w:rPr>
          <w:rFonts w:ascii="Arial" w:hAnsi="Arial" w:cs="Arial"/>
          <w:sz w:val="24"/>
          <w:szCs w:val="24"/>
        </w:rPr>
      </w:pPr>
      <w:r w:rsidRPr="00B627D0">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8F54F3" w:rsidRPr="00B627D0" w:rsidRDefault="008F54F3" w:rsidP="00993A5F">
      <w:pPr>
        <w:autoSpaceDE w:val="0"/>
        <w:autoSpaceDN w:val="0"/>
        <w:adjustRightInd w:val="0"/>
        <w:ind w:firstLine="540"/>
        <w:jc w:val="both"/>
        <w:rPr>
          <w:rFonts w:ascii="Arial" w:hAnsi="Arial" w:cs="Arial"/>
          <w:sz w:val="24"/>
          <w:szCs w:val="24"/>
        </w:rPr>
      </w:pPr>
      <w:r w:rsidRPr="00B627D0">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F54F3" w:rsidRPr="00B627D0" w:rsidRDefault="008F54F3" w:rsidP="00993A5F">
      <w:pPr>
        <w:autoSpaceDE w:val="0"/>
        <w:autoSpaceDN w:val="0"/>
        <w:adjustRightInd w:val="0"/>
        <w:ind w:firstLine="540"/>
        <w:jc w:val="both"/>
        <w:rPr>
          <w:rFonts w:ascii="Arial" w:hAnsi="Arial" w:cs="Arial"/>
          <w:sz w:val="24"/>
          <w:szCs w:val="24"/>
        </w:rPr>
      </w:pPr>
      <w:r w:rsidRPr="00B627D0">
        <w:rPr>
          <w:rFonts w:ascii="Arial" w:hAnsi="Arial" w:cs="Arial"/>
          <w:sz w:val="24"/>
          <w:szCs w:val="24"/>
        </w:rPr>
        <w:t>- беспрепятственный вход инвалидов в помещение и выход из него;</w:t>
      </w:r>
    </w:p>
    <w:p w:rsidR="008F54F3" w:rsidRPr="00B627D0" w:rsidRDefault="008F54F3" w:rsidP="00993A5F">
      <w:pPr>
        <w:autoSpaceDE w:val="0"/>
        <w:autoSpaceDN w:val="0"/>
        <w:adjustRightInd w:val="0"/>
        <w:ind w:firstLine="540"/>
        <w:jc w:val="both"/>
        <w:rPr>
          <w:rFonts w:ascii="Arial" w:hAnsi="Arial" w:cs="Arial"/>
          <w:sz w:val="24"/>
          <w:szCs w:val="24"/>
        </w:rPr>
      </w:pPr>
      <w:r w:rsidRPr="00B627D0">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8F54F3" w:rsidRPr="00B627D0" w:rsidRDefault="008F54F3" w:rsidP="00993A5F">
      <w:pPr>
        <w:autoSpaceDE w:val="0"/>
        <w:autoSpaceDN w:val="0"/>
        <w:adjustRightInd w:val="0"/>
        <w:ind w:firstLine="540"/>
        <w:jc w:val="both"/>
        <w:rPr>
          <w:rFonts w:ascii="Arial" w:hAnsi="Arial" w:cs="Arial"/>
          <w:sz w:val="24"/>
          <w:szCs w:val="24"/>
        </w:rPr>
      </w:pPr>
      <w:r w:rsidRPr="00B627D0">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F54F3" w:rsidRPr="00B627D0" w:rsidRDefault="008F54F3" w:rsidP="00993A5F">
      <w:pPr>
        <w:autoSpaceDE w:val="0"/>
        <w:autoSpaceDN w:val="0"/>
        <w:adjustRightInd w:val="0"/>
        <w:ind w:firstLine="540"/>
        <w:jc w:val="both"/>
        <w:rPr>
          <w:rFonts w:ascii="Arial" w:hAnsi="Arial" w:cs="Arial"/>
          <w:sz w:val="24"/>
          <w:szCs w:val="24"/>
        </w:rPr>
      </w:pPr>
      <w:r w:rsidRPr="00B627D0">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F54F3" w:rsidRPr="00B627D0" w:rsidRDefault="008F54F3" w:rsidP="00993A5F">
      <w:pPr>
        <w:autoSpaceDE w:val="0"/>
        <w:autoSpaceDN w:val="0"/>
        <w:adjustRightInd w:val="0"/>
        <w:ind w:firstLine="540"/>
        <w:jc w:val="both"/>
        <w:rPr>
          <w:rFonts w:ascii="Arial" w:hAnsi="Arial" w:cs="Arial"/>
          <w:sz w:val="24"/>
          <w:szCs w:val="24"/>
        </w:rPr>
      </w:pPr>
      <w:r w:rsidRPr="00B627D0">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54F3" w:rsidRPr="00B627D0" w:rsidRDefault="008F54F3" w:rsidP="00993A5F">
      <w:pPr>
        <w:autoSpaceDE w:val="0"/>
        <w:autoSpaceDN w:val="0"/>
        <w:adjustRightInd w:val="0"/>
        <w:ind w:firstLine="540"/>
        <w:jc w:val="both"/>
        <w:rPr>
          <w:rFonts w:ascii="Arial" w:hAnsi="Arial" w:cs="Arial"/>
          <w:sz w:val="24"/>
          <w:szCs w:val="24"/>
        </w:rPr>
      </w:pPr>
      <w:r w:rsidRPr="00B627D0">
        <w:rPr>
          <w:rFonts w:ascii="Arial" w:hAnsi="Arial" w:cs="Arial"/>
          <w:sz w:val="24"/>
          <w:szCs w:val="24"/>
        </w:rPr>
        <w:t>- допуск сурдопереводчика и тифлосурдопереводчика;</w:t>
      </w:r>
    </w:p>
    <w:p w:rsidR="008F54F3" w:rsidRPr="00B627D0" w:rsidRDefault="008F54F3" w:rsidP="00993A5F">
      <w:pPr>
        <w:autoSpaceDE w:val="0"/>
        <w:autoSpaceDN w:val="0"/>
        <w:adjustRightInd w:val="0"/>
        <w:ind w:firstLine="540"/>
        <w:jc w:val="both"/>
        <w:rPr>
          <w:rFonts w:ascii="Arial" w:hAnsi="Arial" w:cs="Arial"/>
          <w:sz w:val="24"/>
          <w:szCs w:val="24"/>
        </w:rPr>
      </w:pPr>
      <w:r w:rsidRPr="00B627D0">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54F3" w:rsidRPr="00B627D0" w:rsidRDefault="008F54F3" w:rsidP="00993A5F">
      <w:pPr>
        <w:autoSpaceDE w:val="0"/>
        <w:autoSpaceDN w:val="0"/>
        <w:adjustRightInd w:val="0"/>
        <w:ind w:firstLine="540"/>
        <w:jc w:val="both"/>
        <w:rPr>
          <w:rFonts w:ascii="Arial" w:hAnsi="Arial" w:cs="Arial"/>
          <w:sz w:val="24"/>
          <w:szCs w:val="24"/>
        </w:rPr>
      </w:pPr>
      <w:r w:rsidRPr="00B627D0">
        <w:rPr>
          <w:rFonts w:ascii="Arial" w:hAnsi="Arial" w:cs="Arial"/>
          <w:sz w:val="24"/>
          <w:szCs w:val="24"/>
        </w:rPr>
        <w:t>- предоставление при необходимости услуги по месту жительства инвалида или в дистанционном режиме;</w:t>
      </w:r>
    </w:p>
    <w:p w:rsidR="008F54F3" w:rsidRPr="00B627D0" w:rsidRDefault="008F54F3" w:rsidP="00993A5F">
      <w:pPr>
        <w:autoSpaceDE w:val="0"/>
        <w:autoSpaceDN w:val="0"/>
        <w:adjustRightInd w:val="0"/>
        <w:ind w:firstLine="540"/>
        <w:jc w:val="both"/>
        <w:rPr>
          <w:rFonts w:ascii="Arial" w:hAnsi="Arial" w:cs="Arial"/>
          <w:sz w:val="24"/>
          <w:szCs w:val="24"/>
        </w:rPr>
      </w:pPr>
      <w:r w:rsidRPr="00B627D0">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F54F3" w:rsidRPr="00B627D0" w:rsidRDefault="008F54F3" w:rsidP="00993A5F">
      <w:pPr>
        <w:pStyle w:val="ConsPlusNonformat"/>
        <w:ind w:right="-16" w:firstLine="540"/>
        <w:jc w:val="both"/>
        <w:rPr>
          <w:rFonts w:ascii="Arial" w:hAnsi="Arial" w:cs="Arial"/>
          <w:sz w:val="24"/>
          <w:szCs w:val="24"/>
        </w:rPr>
      </w:pPr>
      <w:r w:rsidRPr="00B627D0">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627D0">
        <w:rPr>
          <w:rFonts w:ascii="Arial" w:hAnsi="Arial" w:cs="Arial"/>
          <w:bCs/>
          <w:sz w:val="24"/>
          <w:szCs w:val="24"/>
        </w:rPr>
        <w:t xml:space="preserve">уполномоченного органа </w:t>
      </w:r>
      <w:r w:rsidRPr="00B627D0">
        <w:rPr>
          <w:rFonts w:ascii="Arial" w:hAnsi="Arial" w:cs="Arial"/>
          <w:sz w:val="24"/>
          <w:szCs w:val="24"/>
        </w:rPr>
        <w:t>и должностных лиц</w:t>
      </w:r>
      <w:r w:rsidRPr="00B627D0">
        <w:rPr>
          <w:rFonts w:ascii="Arial" w:hAnsi="Arial" w:cs="Arial"/>
          <w:bCs/>
          <w:i/>
          <w:sz w:val="24"/>
          <w:szCs w:val="24"/>
        </w:rPr>
        <w:t xml:space="preserve"> </w:t>
      </w:r>
      <w:r w:rsidRPr="00B627D0">
        <w:rPr>
          <w:rFonts w:ascii="Arial" w:hAnsi="Arial" w:cs="Arial"/>
          <w:bCs/>
          <w:sz w:val="24"/>
          <w:szCs w:val="24"/>
        </w:rPr>
        <w:t>уполномоченного органа</w:t>
      </w:r>
      <w:r w:rsidRPr="00B627D0">
        <w:rPr>
          <w:rFonts w:ascii="Arial" w:hAnsi="Arial" w:cs="Arial"/>
          <w:sz w:val="24"/>
          <w:szCs w:val="24"/>
        </w:rPr>
        <w:t xml:space="preserve">. </w:t>
      </w:r>
    </w:p>
    <w:p w:rsidR="008F54F3" w:rsidRPr="00B627D0" w:rsidRDefault="008F54F3" w:rsidP="00511BD2">
      <w:pPr>
        <w:ind w:firstLine="540"/>
        <w:jc w:val="both"/>
        <w:rPr>
          <w:rFonts w:ascii="Arial" w:hAnsi="Arial" w:cs="Arial"/>
          <w:b/>
          <w:bCs/>
          <w:color w:val="FF0000"/>
          <w:sz w:val="24"/>
          <w:szCs w:val="24"/>
        </w:rPr>
      </w:pPr>
      <w:r w:rsidRPr="00B627D0">
        <w:rPr>
          <w:rFonts w:ascii="Arial" w:hAnsi="Arial" w:cs="Arial"/>
          <w:sz w:val="24"/>
          <w:szCs w:val="24"/>
        </w:rPr>
        <w:t xml:space="preserve">  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627D0">
        <w:rPr>
          <w:rFonts w:ascii="Arial" w:hAnsi="Arial" w:cs="Arial"/>
          <w:bCs/>
          <w:sz w:val="24"/>
          <w:szCs w:val="24"/>
        </w:rPr>
        <w:t>.</w:t>
      </w:r>
    </w:p>
    <w:p w:rsidR="008F54F3" w:rsidRPr="006C25F6" w:rsidRDefault="008F54F3" w:rsidP="00CF4DF1">
      <w:pPr>
        <w:ind w:firstLine="540"/>
        <w:jc w:val="both"/>
        <w:rPr>
          <w:sz w:val="28"/>
          <w:szCs w:val="28"/>
        </w:rPr>
      </w:pPr>
    </w:p>
    <w:p w:rsidR="008F54F3" w:rsidRPr="00B627D0" w:rsidRDefault="008F54F3" w:rsidP="00305C81">
      <w:pPr>
        <w:autoSpaceDE w:val="0"/>
        <w:autoSpaceDN w:val="0"/>
        <w:adjustRightInd w:val="0"/>
        <w:ind w:left="900" w:right="771"/>
        <w:jc w:val="center"/>
        <w:outlineLvl w:val="0"/>
        <w:rPr>
          <w:rFonts w:ascii="Arial" w:hAnsi="Arial" w:cs="Arial"/>
          <w:b/>
          <w:sz w:val="24"/>
          <w:szCs w:val="24"/>
        </w:rPr>
      </w:pPr>
      <w:r w:rsidRPr="00B627D0">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8F54F3" w:rsidRPr="00B627D0" w:rsidRDefault="008F54F3" w:rsidP="00305C81">
      <w:pPr>
        <w:autoSpaceDE w:val="0"/>
        <w:autoSpaceDN w:val="0"/>
        <w:adjustRightInd w:val="0"/>
        <w:ind w:left="900" w:right="771"/>
        <w:jc w:val="center"/>
        <w:outlineLvl w:val="0"/>
        <w:rPr>
          <w:rFonts w:ascii="Arial" w:hAnsi="Arial" w:cs="Arial"/>
          <w:b/>
          <w:sz w:val="24"/>
          <w:szCs w:val="24"/>
        </w:rPr>
      </w:pPr>
      <w:r w:rsidRPr="00B627D0">
        <w:rPr>
          <w:rFonts w:ascii="Arial" w:hAnsi="Arial" w:cs="Arial"/>
          <w:b/>
          <w:sz w:val="24"/>
          <w:szCs w:val="24"/>
        </w:rPr>
        <w:t>в МФЦ</w:t>
      </w:r>
    </w:p>
    <w:p w:rsidR="008F54F3" w:rsidRPr="006C25F6" w:rsidRDefault="008F54F3" w:rsidP="00EE44DB">
      <w:pPr>
        <w:autoSpaceDE w:val="0"/>
        <w:autoSpaceDN w:val="0"/>
        <w:adjustRightInd w:val="0"/>
        <w:ind w:left="900" w:right="771"/>
        <w:jc w:val="center"/>
        <w:outlineLvl w:val="0"/>
        <w:rPr>
          <w:b/>
          <w:sz w:val="28"/>
          <w:szCs w:val="28"/>
        </w:rPr>
      </w:pPr>
    </w:p>
    <w:p w:rsidR="008F54F3" w:rsidRPr="00B627D0" w:rsidRDefault="008F54F3" w:rsidP="00EE44DB">
      <w:pPr>
        <w:autoSpaceDE w:val="0"/>
        <w:autoSpaceDN w:val="0"/>
        <w:adjustRightInd w:val="0"/>
        <w:ind w:firstLine="540"/>
        <w:jc w:val="both"/>
        <w:rPr>
          <w:rFonts w:ascii="Arial" w:hAnsi="Arial" w:cs="Arial"/>
          <w:sz w:val="24"/>
          <w:szCs w:val="24"/>
        </w:rPr>
      </w:pPr>
      <w:r w:rsidRPr="00B627D0">
        <w:rPr>
          <w:rFonts w:ascii="Arial" w:hAnsi="Arial" w:cs="Arial"/>
          <w:sz w:val="24"/>
          <w:szCs w:val="24"/>
        </w:rPr>
        <w:t>3. Предоставление муниципальной услуги включает в себя следующие административные процедуры:</w:t>
      </w:r>
    </w:p>
    <w:p w:rsidR="008F54F3" w:rsidRPr="00B627D0" w:rsidRDefault="008F54F3" w:rsidP="00EE44DB">
      <w:pPr>
        <w:autoSpaceDE w:val="0"/>
        <w:autoSpaceDN w:val="0"/>
        <w:adjustRightInd w:val="0"/>
        <w:ind w:firstLine="540"/>
        <w:jc w:val="both"/>
        <w:rPr>
          <w:rFonts w:ascii="Arial" w:hAnsi="Arial" w:cs="Arial"/>
          <w:sz w:val="24"/>
          <w:szCs w:val="24"/>
        </w:rPr>
      </w:pPr>
      <w:r w:rsidRPr="00B627D0">
        <w:rPr>
          <w:rFonts w:ascii="Arial" w:hAnsi="Arial" w:cs="Arial"/>
          <w:sz w:val="24"/>
          <w:szCs w:val="24"/>
        </w:rPr>
        <w:t>1) прием и регистрация заявления о предварительном согласовании предоставления земельного участка и прилагаемых к нему документов либо отказ в приеме к рассмотрению заявления;</w:t>
      </w:r>
    </w:p>
    <w:p w:rsidR="008F54F3" w:rsidRPr="00B627D0" w:rsidRDefault="008F54F3" w:rsidP="00EE44DB">
      <w:pPr>
        <w:autoSpaceDE w:val="0"/>
        <w:autoSpaceDN w:val="0"/>
        <w:adjustRightInd w:val="0"/>
        <w:ind w:firstLine="540"/>
        <w:jc w:val="both"/>
        <w:rPr>
          <w:rFonts w:ascii="Arial" w:hAnsi="Arial" w:cs="Arial"/>
          <w:sz w:val="24"/>
          <w:szCs w:val="24"/>
        </w:rPr>
      </w:pPr>
      <w:r w:rsidRPr="00B627D0">
        <w:rPr>
          <w:rFonts w:ascii="Arial" w:hAnsi="Arial" w:cs="Arial"/>
          <w:sz w:val="24"/>
          <w:szCs w:val="24"/>
        </w:rPr>
        <w:t>2) возврат заявления о предварительном согласовании предоставления земельного участка и приложенных к нему документов;</w:t>
      </w:r>
    </w:p>
    <w:p w:rsidR="008F54F3" w:rsidRPr="00B627D0" w:rsidRDefault="008F54F3" w:rsidP="00AB4C9E">
      <w:pPr>
        <w:autoSpaceDE w:val="0"/>
        <w:autoSpaceDN w:val="0"/>
        <w:adjustRightInd w:val="0"/>
        <w:ind w:firstLine="540"/>
        <w:jc w:val="both"/>
        <w:rPr>
          <w:rFonts w:ascii="Arial" w:hAnsi="Arial" w:cs="Arial"/>
          <w:sz w:val="24"/>
          <w:szCs w:val="24"/>
        </w:rPr>
      </w:pPr>
      <w:r w:rsidRPr="00B627D0">
        <w:rPr>
          <w:rFonts w:ascii="Arial" w:hAnsi="Arial" w:cs="Arial"/>
          <w:sz w:val="24"/>
          <w:szCs w:val="24"/>
        </w:rPr>
        <w:t>3) приостановление срока рассмотрения заявления о предварительном согласовании предоставления земельного участка;</w:t>
      </w:r>
    </w:p>
    <w:p w:rsidR="008F54F3" w:rsidRPr="00B627D0" w:rsidRDefault="008F54F3" w:rsidP="00350DCE">
      <w:pPr>
        <w:autoSpaceDE w:val="0"/>
        <w:autoSpaceDN w:val="0"/>
        <w:adjustRightInd w:val="0"/>
        <w:ind w:firstLine="540"/>
        <w:jc w:val="both"/>
        <w:rPr>
          <w:rFonts w:ascii="Arial" w:hAnsi="Arial" w:cs="Arial"/>
          <w:sz w:val="24"/>
          <w:szCs w:val="24"/>
        </w:rPr>
      </w:pPr>
      <w:r w:rsidRPr="00B627D0">
        <w:rPr>
          <w:rFonts w:ascii="Arial" w:hAnsi="Arial" w:cs="Arial"/>
          <w:sz w:val="24"/>
          <w:szCs w:val="24"/>
        </w:rPr>
        <w:t>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8F54F3" w:rsidRPr="00B627D0" w:rsidRDefault="008F54F3" w:rsidP="00350DCE">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8F54F3" w:rsidRPr="00B627D0" w:rsidRDefault="008F54F3" w:rsidP="00AB4C9E">
      <w:pPr>
        <w:autoSpaceDE w:val="0"/>
        <w:autoSpaceDN w:val="0"/>
        <w:adjustRightInd w:val="0"/>
        <w:ind w:firstLine="540"/>
        <w:jc w:val="both"/>
        <w:rPr>
          <w:rFonts w:ascii="Arial" w:hAnsi="Arial" w:cs="Arial"/>
          <w:sz w:val="24"/>
          <w:szCs w:val="24"/>
        </w:rPr>
      </w:pPr>
      <w:r w:rsidRPr="00B627D0">
        <w:rPr>
          <w:rFonts w:ascii="Arial" w:hAnsi="Arial" w:cs="Arial"/>
          <w:sz w:val="24"/>
          <w:szCs w:val="24"/>
        </w:rPr>
        <w:t>6) рассмотрение заявления о предварительном согласовании предоставления земельного участка, принятие решения по итогам рассмотрения;</w:t>
      </w:r>
    </w:p>
    <w:p w:rsidR="008F54F3" w:rsidRPr="00B627D0" w:rsidRDefault="008F54F3" w:rsidP="00AB4C9E">
      <w:pPr>
        <w:autoSpaceDE w:val="0"/>
        <w:autoSpaceDN w:val="0"/>
        <w:adjustRightInd w:val="0"/>
        <w:ind w:firstLine="540"/>
        <w:jc w:val="both"/>
        <w:rPr>
          <w:rFonts w:ascii="Arial" w:hAnsi="Arial" w:cs="Arial"/>
          <w:sz w:val="24"/>
          <w:szCs w:val="24"/>
        </w:rPr>
      </w:pPr>
      <w:r w:rsidRPr="00B627D0">
        <w:rPr>
          <w:rFonts w:ascii="Arial" w:hAnsi="Arial" w:cs="Arial"/>
          <w:sz w:val="24"/>
          <w:szCs w:val="24"/>
        </w:rPr>
        <w:t>7)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8F54F3" w:rsidRPr="00B627D0" w:rsidRDefault="008F54F3" w:rsidP="00EE44DB">
      <w:pPr>
        <w:autoSpaceDE w:val="0"/>
        <w:autoSpaceDN w:val="0"/>
        <w:adjustRightInd w:val="0"/>
        <w:ind w:firstLine="540"/>
        <w:jc w:val="both"/>
        <w:rPr>
          <w:rFonts w:ascii="Arial" w:hAnsi="Arial" w:cs="Arial"/>
          <w:sz w:val="24"/>
          <w:szCs w:val="24"/>
        </w:rPr>
      </w:pPr>
      <w:r w:rsidRPr="00B627D0">
        <w:rPr>
          <w:rFonts w:ascii="Arial" w:hAnsi="Arial" w:cs="Arial"/>
          <w:sz w:val="24"/>
          <w:szCs w:val="24"/>
        </w:rPr>
        <w:t>8) возврат заявления о предоставлении земельного участка в собственность бесплатно и приложенных к нему документов;</w:t>
      </w:r>
    </w:p>
    <w:p w:rsidR="008F54F3" w:rsidRPr="00B627D0" w:rsidRDefault="008F54F3" w:rsidP="00AB4C9E">
      <w:pPr>
        <w:autoSpaceDE w:val="0"/>
        <w:autoSpaceDN w:val="0"/>
        <w:adjustRightInd w:val="0"/>
        <w:ind w:firstLine="540"/>
        <w:jc w:val="both"/>
        <w:rPr>
          <w:rFonts w:ascii="Arial" w:hAnsi="Arial" w:cs="Arial"/>
          <w:sz w:val="24"/>
          <w:szCs w:val="24"/>
        </w:rPr>
      </w:pPr>
      <w:r w:rsidRPr="00B627D0">
        <w:rPr>
          <w:rFonts w:ascii="Arial" w:hAnsi="Arial" w:cs="Arial"/>
          <w:sz w:val="24"/>
          <w:szCs w:val="24"/>
        </w:rPr>
        <w:t>9)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8F54F3" w:rsidRPr="00B627D0" w:rsidRDefault="008F54F3" w:rsidP="00FF259F">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10) рассмотрение заявления о предоставлении земельного участка в собственность бесплатно и принятие решения </w:t>
      </w:r>
      <w:r w:rsidRPr="00B627D0">
        <w:rPr>
          <w:rFonts w:ascii="Arial" w:hAnsi="Arial" w:cs="Arial"/>
          <w:kern w:val="2"/>
          <w:sz w:val="24"/>
          <w:szCs w:val="24"/>
          <w:lang w:eastAsia="ar-SA"/>
        </w:rPr>
        <w:t>о предоставлении (об отказе в предоставлении) земельного участка в собственность бесплатно</w:t>
      </w:r>
      <w:r w:rsidRPr="00B627D0">
        <w:rPr>
          <w:rFonts w:ascii="Arial" w:hAnsi="Arial" w:cs="Arial"/>
          <w:sz w:val="24"/>
          <w:szCs w:val="24"/>
        </w:rPr>
        <w:t>;</w:t>
      </w:r>
    </w:p>
    <w:p w:rsidR="008F54F3" w:rsidRPr="00B627D0" w:rsidRDefault="008F54F3" w:rsidP="00FF259F">
      <w:pPr>
        <w:autoSpaceDE w:val="0"/>
        <w:autoSpaceDN w:val="0"/>
        <w:adjustRightInd w:val="0"/>
        <w:ind w:firstLine="540"/>
        <w:jc w:val="both"/>
        <w:rPr>
          <w:rFonts w:ascii="Arial" w:hAnsi="Arial" w:cs="Arial"/>
          <w:kern w:val="2"/>
          <w:sz w:val="24"/>
          <w:szCs w:val="24"/>
          <w:lang w:eastAsia="ar-SA"/>
        </w:rPr>
      </w:pPr>
      <w:r w:rsidRPr="00B627D0">
        <w:rPr>
          <w:rFonts w:ascii="Arial" w:hAnsi="Arial" w:cs="Arial"/>
          <w:sz w:val="24"/>
          <w:szCs w:val="24"/>
        </w:rPr>
        <w:t xml:space="preserve">11) направление (вручение) решения </w:t>
      </w:r>
      <w:r w:rsidRPr="00B627D0">
        <w:rPr>
          <w:rFonts w:ascii="Arial" w:hAnsi="Arial" w:cs="Arial"/>
          <w:kern w:val="2"/>
          <w:sz w:val="24"/>
          <w:szCs w:val="24"/>
          <w:lang w:eastAsia="ar-SA"/>
        </w:rPr>
        <w:t>о предоставлении (об отказе в предоставлении) земельного участка в собственность бесплатно;</w:t>
      </w:r>
    </w:p>
    <w:p w:rsidR="008F54F3" w:rsidRPr="00B627D0" w:rsidRDefault="008F54F3" w:rsidP="00EE44DB">
      <w:pPr>
        <w:autoSpaceDE w:val="0"/>
        <w:autoSpaceDN w:val="0"/>
        <w:adjustRightInd w:val="0"/>
        <w:ind w:firstLine="540"/>
        <w:jc w:val="both"/>
        <w:rPr>
          <w:rFonts w:ascii="Arial" w:hAnsi="Arial" w:cs="Arial"/>
          <w:sz w:val="24"/>
          <w:szCs w:val="24"/>
        </w:rPr>
      </w:pPr>
    </w:p>
    <w:p w:rsidR="008F54F3" w:rsidRPr="00B627D0" w:rsidRDefault="008F54F3" w:rsidP="000119DD">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3.1. </w:t>
      </w:r>
      <w:r w:rsidRPr="00B627D0">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8F54F3" w:rsidRPr="00B627D0" w:rsidRDefault="008F54F3" w:rsidP="007C386C">
      <w:pPr>
        <w:autoSpaceDE w:val="0"/>
        <w:ind w:firstLine="540"/>
        <w:jc w:val="both"/>
        <w:rPr>
          <w:rFonts w:ascii="Arial" w:hAnsi="Arial" w:cs="Arial"/>
          <w:sz w:val="24"/>
          <w:szCs w:val="24"/>
        </w:rPr>
      </w:pPr>
      <w:r w:rsidRPr="00B627D0">
        <w:rPr>
          <w:rFonts w:ascii="Arial" w:hAnsi="Arial" w:cs="Arial"/>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8F54F3" w:rsidRPr="00B627D0" w:rsidRDefault="008F54F3" w:rsidP="007C386C">
      <w:pPr>
        <w:autoSpaceDE w:val="0"/>
        <w:autoSpaceDN w:val="0"/>
        <w:adjustRightInd w:val="0"/>
        <w:ind w:firstLine="540"/>
        <w:jc w:val="both"/>
        <w:rPr>
          <w:rFonts w:ascii="Arial" w:hAnsi="Arial" w:cs="Arial"/>
          <w:sz w:val="24"/>
          <w:szCs w:val="24"/>
        </w:rPr>
      </w:pPr>
      <w:r w:rsidRPr="00B627D0">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8F54F3" w:rsidRPr="00B627D0" w:rsidRDefault="008F54F3" w:rsidP="00A9572E">
      <w:pPr>
        <w:autoSpaceDE w:val="0"/>
        <w:autoSpaceDN w:val="0"/>
        <w:adjustRightInd w:val="0"/>
        <w:ind w:firstLine="540"/>
        <w:jc w:val="both"/>
        <w:rPr>
          <w:rFonts w:ascii="Arial" w:hAnsi="Arial" w:cs="Arial"/>
          <w:sz w:val="24"/>
          <w:szCs w:val="24"/>
        </w:rPr>
      </w:pPr>
      <w:r w:rsidRPr="00B627D0">
        <w:rPr>
          <w:rFonts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8F54F3" w:rsidRPr="00B627D0" w:rsidRDefault="008F54F3" w:rsidP="00A9572E">
      <w:pPr>
        <w:autoSpaceDE w:val="0"/>
        <w:autoSpaceDN w:val="0"/>
        <w:adjustRightInd w:val="0"/>
        <w:ind w:firstLine="540"/>
        <w:jc w:val="both"/>
        <w:rPr>
          <w:rFonts w:ascii="Arial" w:hAnsi="Arial" w:cs="Arial"/>
          <w:sz w:val="24"/>
          <w:szCs w:val="24"/>
        </w:rPr>
      </w:pPr>
      <w:r w:rsidRPr="00B627D0">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F54F3" w:rsidRPr="00B627D0" w:rsidRDefault="008F54F3" w:rsidP="007C386C">
      <w:pPr>
        <w:autoSpaceDE w:val="0"/>
        <w:autoSpaceDN w:val="0"/>
        <w:adjustRightInd w:val="0"/>
        <w:ind w:firstLine="540"/>
        <w:jc w:val="both"/>
        <w:rPr>
          <w:rFonts w:ascii="Arial" w:hAnsi="Arial" w:cs="Arial"/>
          <w:sz w:val="24"/>
          <w:szCs w:val="24"/>
        </w:rPr>
      </w:pPr>
      <w:r w:rsidRPr="00B627D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F54F3" w:rsidRPr="00B627D0" w:rsidRDefault="008F54F3" w:rsidP="0056212D">
      <w:pPr>
        <w:autoSpaceDE w:val="0"/>
        <w:autoSpaceDN w:val="0"/>
        <w:adjustRightInd w:val="0"/>
        <w:ind w:firstLine="540"/>
        <w:jc w:val="both"/>
        <w:rPr>
          <w:rFonts w:ascii="Arial" w:hAnsi="Arial" w:cs="Arial"/>
          <w:sz w:val="24"/>
          <w:szCs w:val="24"/>
        </w:rPr>
      </w:pPr>
      <w:r w:rsidRPr="00B627D0">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8F54F3" w:rsidRPr="00B627D0" w:rsidRDefault="008F54F3" w:rsidP="0056212D">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8F54F3" w:rsidRPr="00B627D0" w:rsidRDefault="008F54F3" w:rsidP="0056212D">
      <w:pPr>
        <w:autoSpaceDE w:val="0"/>
        <w:autoSpaceDN w:val="0"/>
        <w:adjustRightInd w:val="0"/>
        <w:ind w:firstLine="540"/>
        <w:jc w:val="both"/>
        <w:rPr>
          <w:rFonts w:ascii="Arial" w:hAnsi="Arial" w:cs="Arial"/>
          <w:sz w:val="24"/>
          <w:szCs w:val="24"/>
        </w:rPr>
      </w:pPr>
      <w:r w:rsidRPr="00B627D0">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F54F3" w:rsidRPr="00B627D0" w:rsidRDefault="008F54F3" w:rsidP="0056212D">
      <w:pPr>
        <w:autoSpaceDE w:val="0"/>
        <w:autoSpaceDN w:val="0"/>
        <w:adjustRightInd w:val="0"/>
        <w:jc w:val="both"/>
        <w:rPr>
          <w:rFonts w:ascii="Arial" w:hAnsi="Arial" w:cs="Arial"/>
          <w:sz w:val="24"/>
          <w:szCs w:val="24"/>
        </w:rPr>
      </w:pPr>
      <w:r w:rsidRPr="00B627D0">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5" w:history="1">
        <w:r w:rsidRPr="00B627D0">
          <w:rPr>
            <w:rFonts w:ascii="Arial" w:hAnsi="Arial" w:cs="Arial"/>
            <w:sz w:val="24"/>
            <w:szCs w:val="24"/>
          </w:rPr>
          <w:t>статьи 11</w:t>
        </w:r>
      </w:hyperlink>
      <w:r w:rsidRPr="00B627D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8F54F3" w:rsidRPr="00B627D0" w:rsidRDefault="008F54F3" w:rsidP="009F0EEE">
      <w:pPr>
        <w:autoSpaceDE w:val="0"/>
        <w:autoSpaceDN w:val="0"/>
        <w:adjustRightInd w:val="0"/>
        <w:jc w:val="both"/>
        <w:rPr>
          <w:rFonts w:ascii="Arial" w:hAnsi="Arial" w:cs="Arial"/>
          <w:sz w:val="24"/>
          <w:szCs w:val="24"/>
        </w:rPr>
      </w:pPr>
      <w:r w:rsidRPr="00B627D0">
        <w:rPr>
          <w:rFonts w:ascii="Arial" w:hAnsi="Arial" w:cs="Arial"/>
          <w:sz w:val="24"/>
          <w:szCs w:val="24"/>
        </w:rPr>
        <w:t xml:space="preserve">        3.1.6. Максимальный срок исполнения административной процедуры:</w:t>
      </w:r>
    </w:p>
    <w:p w:rsidR="008F54F3" w:rsidRPr="00B627D0" w:rsidRDefault="008F54F3" w:rsidP="009F0EEE">
      <w:pPr>
        <w:pStyle w:val="EndnoteText"/>
        <w:jc w:val="both"/>
        <w:rPr>
          <w:rFonts w:ascii="Arial" w:hAnsi="Arial" w:cs="Arial"/>
          <w:sz w:val="24"/>
          <w:szCs w:val="24"/>
        </w:rPr>
      </w:pPr>
      <w:r w:rsidRPr="00B627D0">
        <w:rPr>
          <w:rFonts w:ascii="Arial" w:hAnsi="Arial" w:cs="Arial"/>
          <w:sz w:val="24"/>
          <w:szCs w:val="24"/>
        </w:rPr>
        <w:t xml:space="preserve">        - при личном приеме граждан  –  не  более 20** минут;</w:t>
      </w:r>
    </w:p>
    <w:p w:rsidR="008F54F3" w:rsidRPr="00B627D0" w:rsidRDefault="008F54F3" w:rsidP="009F0EEE">
      <w:pPr>
        <w:pStyle w:val="EndnoteText"/>
        <w:jc w:val="both"/>
        <w:rPr>
          <w:rFonts w:ascii="Arial" w:hAnsi="Arial" w:cs="Arial"/>
          <w:sz w:val="24"/>
          <w:szCs w:val="24"/>
        </w:rPr>
      </w:pPr>
      <w:r w:rsidRPr="00B627D0">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8F54F3" w:rsidRPr="00B627D0" w:rsidRDefault="008F54F3" w:rsidP="00B81EF7">
      <w:pPr>
        <w:ind w:firstLine="540"/>
        <w:jc w:val="both"/>
        <w:rPr>
          <w:rFonts w:ascii="Arial" w:hAnsi="Arial" w:cs="Arial"/>
          <w:iCs/>
          <w:sz w:val="24"/>
          <w:szCs w:val="24"/>
        </w:rPr>
      </w:pPr>
      <w:r w:rsidRPr="00B627D0">
        <w:rPr>
          <w:rFonts w:ascii="Arial" w:hAnsi="Arial" w:cs="Arial"/>
          <w:iCs/>
          <w:sz w:val="24"/>
          <w:szCs w:val="24"/>
        </w:rPr>
        <w:t>- при поступлении заявления в электронной форме по информационной системе:</w:t>
      </w:r>
    </w:p>
    <w:p w:rsidR="008F54F3" w:rsidRPr="00B627D0" w:rsidRDefault="008F54F3" w:rsidP="00B81EF7">
      <w:pPr>
        <w:ind w:firstLine="540"/>
        <w:jc w:val="both"/>
        <w:rPr>
          <w:rFonts w:ascii="Arial" w:hAnsi="Arial" w:cs="Arial"/>
          <w:iCs/>
          <w:sz w:val="24"/>
          <w:szCs w:val="24"/>
        </w:rPr>
      </w:pPr>
      <w:r w:rsidRPr="00B627D0">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8F54F3" w:rsidRPr="00B627D0" w:rsidRDefault="008F54F3" w:rsidP="00B81EF7">
      <w:pPr>
        <w:ind w:firstLine="540"/>
        <w:jc w:val="both"/>
        <w:rPr>
          <w:rFonts w:ascii="Arial" w:hAnsi="Arial" w:cs="Arial"/>
          <w:sz w:val="24"/>
          <w:szCs w:val="24"/>
        </w:rPr>
      </w:pPr>
      <w:r w:rsidRPr="00B627D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w:t>
      </w:r>
    </w:p>
    <w:p w:rsidR="008F54F3" w:rsidRPr="00B627D0" w:rsidRDefault="008F54F3" w:rsidP="00C34B64">
      <w:pPr>
        <w:ind w:firstLine="540"/>
        <w:jc w:val="both"/>
        <w:rPr>
          <w:rFonts w:ascii="Arial" w:hAnsi="Arial" w:cs="Arial"/>
          <w:iCs/>
          <w:sz w:val="24"/>
          <w:szCs w:val="24"/>
        </w:rPr>
      </w:pPr>
      <w:r w:rsidRPr="00B627D0">
        <w:rPr>
          <w:rFonts w:ascii="Arial" w:hAnsi="Arial" w:cs="Arial"/>
          <w:iCs/>
          <w:sz w:val="24"/>
          <w:szCs w:val="24"/>
        </w:rPr>
        <w:t xml:space="preserve">уведомление </w:t>
      </w:r>
      <w:r w:rsidRPr="00B627D0">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w:t>
      </w:r>
      <w:r w:rsidRPr="00E55A4D">
        <w:rPr>
          <w:sz w:val="28"/>
          <w:szCs w:val="28"/>
        </w:rPr>
        <w:t xml:space="preserve"> </w:t>
      </w:r>
      <w:r w:rsidRPr="00B627D0">
        <w:rPr>
          <w:rFonts w:ascii="Arial" w:hAnsi="Arial" w:cs="Arial"/>
          <w:sz w:val="24"/>
          <w:szCs w:val="24"/>
        </w:rPr>
        <w:t xml:space="preserve">несоблюдения установленных условий признания ее действительности </w:t>
      </w:r>
      <w:r w:rsidRPr="00B627D0">
        <w:rPr>
          <w:rFonts w:ascii="Arial" w:hAnsi="Arial" w:cs="Arial"/>
          <w:iCs/>
          <w:sz w:val="24"/>
          <w:szCs w:val="24"/>
        </w:rPr>
        <w:t xml:space="preserve">направляется в течение 3 дней со дня </w:t>
      </w:r>
      <w:r w:rsidRPr="00B627D0">
        <w:rPr>
          <w:rFonts w:ascii="Arial" w:hAnsi="Arial" w:cs="Arial"/>
          <w:sz w:val="24"/>
          <w:szCs w:val="24"/>
        </w:rPr>
        <w:t xml:space="preserve">завершения проведения такой проверки. </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3.1.7. Результатом исполнения административной процедуры является:</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F54F3" w:rsidRPr="00B627D0" w:rsidRDefault="008F54F3" w:rsidP="00C34B64">
      <w:pPr>
        <w:ind w:firstLine="540"/>
        <w:jc w:val="both"/>
        <w:rPr>
          <w:rFonts w:ascii="Arial" w:hAnsi="Arial" w:cs="Arial"/>
          <w:sz w:val="24"/>
          <w:szCs w:val="24"/>
        </w:rPr>
      </w:pPr>
      <w:r w:rsidRPr="00B627D0">
        <w:rPr>
          <w:rFonts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627D0">
        <w:rPr>
          <w:rFonts w:ascii="Arial" w:hAnsi="Arial" w:cs="Arial"/>
          <w:iCs/>
          <w:sz w:val="24"/>
          <w:szCs w:val="24"/>
        </w:rPr>
        <w:t xml:space="preserve">уведомления </w:t>
      </w:r>
      <w:r w:rsidRPr="00B627D0">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8F54F3" w:rsidRPr="00B627D0" w:rsidRDefault="008F54F3" w:rsidP="009F0EEE">
      <w:pPr>
        <w:autoSpaceDE w:val="0"/>
        <w:autoSpaceDN w:val="0"/>
        <w:adjustRightInd w:val="0"/>
        <w:ind w:firstLine="540"/>
        <w:jc w:val="both"/>
        <w:rPr>
          <w:rFonts w:ascii="Arial" w:hAnsi="Arial" w:cs="Arial"/>
          <w:sz w:val="24"/>
          <w:szCs w:val="24"/>
        </w:rPr>
      </w:pPr>
    </w:p>
    <w:p w:rsidR="008F54F3" w:rsidRPr="00B627D0" w:rsidRDefault="008F54F3" w:rsidP="009F0EEE">
      <w:pPr>
        <w:autoSpaceDE w:val="0"/>
        <w:autoSpaceDN w:val="0"/>
        <w:adjustRightInd w:val="0"/>
        <w:ind w:firstLine="540"/>
        <w:jc w:val="both"/>
        <w:rPr>
          <w:rFonts w:ascii="Arial" w:hAnsi="Arial" w:cs="Arial"/>
          <w:sz w:val="24"/>
          <w:szCs w:val="24"/>
          <w:u w:val="single"/>
        </w:rPr>
      </w:pPr>
      <w:r w:rsidRPr="00B627D0">
        <w:rPr>
          <w:rFonts w:ascii="Arial" w:hAnsi="Arial" w:cs="Arial"/>
          <w:b/>
          <w:color w:val="FF0000"/>
          <w:sz w:val="24"/>
          <w:szCs w:val="24"/>
          <w:vertAlign w:val="superscript"/>
        </w:rPr>
        <w:t>5</w:t>
      </w:r>
      <w:r w:rsidRPr="00B627D0">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3.2.5. Максимальный срок исполнения административной процедуры – 10 дней  со дня поступления заявления.</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8F54F3" w:rsidRPr="00B627D0" w:rsidRDefault="008F54F3" w:rsidP="009F0EEE">
      <w:pPr>
        <w:autoSpaceDE w:val="0"/>
        <w:autoSpaceDN w:val="0"/>
        <w:adjustRightInd w:val="0"/>
        <w:ind w:firstLine="540"/>
        <w:jc w:val="both"/>
        <w:rPr>
          <w:rFonts w:ascii="Arial" w:hAnsi="Arial" w:cs="Arial"/>
          <w:sz w:val="24"/>
          <w:szCs w:val="24"/>
        </w:rPr>
      </w:pPr>
    </w:p>
    <w:p w:rsidR="008F54F3" w:rsidRPr="00B627D0" w:rsidRDefault="008F54F3" w:rsidP="009F0EEE">
      <w:pPr>
        <w:autoSpaceDE w:val="0"/>
        <w:autoSpaceDN w:val="0"/>
        <w:adjustRightInd w:val="0"/>
        <w:ind w:firstLine="540"/>
        <w:jc w:val="both"/>
        <w:rPr>
          <w:rFonts w:ascii="Arial" w:hAnsi="Arial" w:cs="Arial"/>
          <w:sz w:val="24"/>
          <w:szCs w:val="24"/>
          <w:u w:val="single"/>
        </w:rPr>
      </w:pPr>
      <w:r w:rsidRPr="00B627D0">
        <w:rPr>
          <w:rFonts w:ascii="Arial" w:hAnsi="Arial" w:cs="Arial"/>
          <w:sz w:val="24"/>
          <w:szCs w:val="24"/>
          <w:u w:val="single"/>
        </w:rPr>
        <w:t xml:space="preserve">3.3. Приостановление срока рассмотрения заявления о предварительном согласовании. </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F54F3" w:rsidRPr="00B627D0" w:rsidRDefault="008F54F3" w:rsidP="009F0EEE">
      <w:pPr>
        <w:autoSpaceDE w:val="0"/>
        <w:autoSpaceDN w:val="0"/>
        <w:adjustRightInd w:val="0"/>
        <w:ind w:firstLine="540"/>
        <w:jc w:val="both"/>
        <w:rPr>
          <w:rFonts w:ascii="Arial" w:hAnsi="Arial" w:cs="Arial"/>
          <w:b/>
          <w:sz w:val="24"/>
          <w:szCs w:val="24"/>
        </w:rPr>
      </w:pPr>
      <w:r w:rsidRPr="00B627D0">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627D0">
        <w:rPr>
          <w:rFonts w:ascii="Arial" w:hAnsi="Arial" w:cs="Arial"/>
          <w:i/>
          <w:sz w:val="24"/>
          <w:szCs w:val="24"/>
        </w:rPr>
        <w:t xml:space="preserve"> </w:t>
      </w:r>
      <w:r w:rsidRPr="00B627D0">
        <w:rPr>
          <w:rFonts w:ascii="Arial" w:hAnsi="Arial" w:cs="Arial"/>
          <w:sz w:val="24"/>
          <w:szCs w:val="24"/>
        </w:rPr>
        <w:t>или до принятия решения об отказе в утверждении указанной схемы.</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 </w:t>
      </w:r>
    </w:p>
    <w:p w:rsidR="008F54F3" w:rsidRPr="00B627D0" w:rsidRDefault="008F54F3" w:rsidP="00B13C98">
      <w:pPr>
        <w:autoSpaceDE w:val="0"/>
        <w:autoSpaceDN w:val="0"/>
        <w:adjustRightInd w:val="0"/>
        <w:ind w:firstLine="540"/>
        <w:jc w:val="both"/>
        <w:rPr>
          <w:rFonts w:ascii="Arial" w:hAnsi="Arial" w:cs="Arial"/>
          <w:sz w:val="24"/>
          <w:szCs w:val="24"/>
        </w:rPr>
      </w:pPr>
      <w:r w:rsidRPr="00B627D0">
        <w:rPr>
          <w:rFonts w:ascii="Arial" w:hAnsi="Arial" w:cs="Arial"/>
          <w:sz w:val="24"/>
          <w:szCs w:val="24"/>
          <w:u w:val="single"/>
        </w:rPr>
        <w:t>3.4.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8F54F3" w:rsidRPr="00B627D0" w:rsidRDefault="008F54F3" w:rsidP="00B13C98">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 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F54F3" w:rsidRPr="00B627D0" w:rsidRDefault="008F54F3" w:rsidP="009F0EEE">
      <w:pPr>
        <w:autoSpaceDE w:val="0"/>
        <w:autoSpaceDN w:val="0"/>
        <w:adjustRightInd w:val="0"/>
        <w:ind w:firstLine="600"/>
        <w:jc w:val="both"/>
        <w:rPr>
          <w:rFonts w:ascii="Arial" w:hAnsi="Arial" w:cs="Arial"/>
          <w:sz w:val="24"/>
          <w:szCs w:val="24"/>
        </w:rPr>
      </w:pPr>
      <w:r w:rsidRPr="00B627D0">
        <w:rPr>
          <w:rFonts w:ascii="Arial" w:hAnsi="Arial" w:cs="Arial"/>
          <w:sz w:val="24"/>
          <w:szCs w:val="24"/>
        </w:rPr>
        <w:t>3.4.2. В случае если документы (информация), предусмотренные</w:t>
      </w:r>
      <w:r w:rsidRPr="006C25F6">
        <w:rPr>
          <w:sz w:val="28"/>
          <w:szCs w:val="28"/>
        </w:rPr>
        <w:t xml:space="preserve"> </w:t>
      </w:r>
      <w:r w:rsidRPr="00B627D0">
        <w:rPr>
          <w:rFonts w:ascii="Arial" w:hAnsi="Arial" w:cs="Arial"/>
          <w:sz w:val="24"/>
          <w:szCs w:val="24"/>
        </w:rPr>
        <w:t xml:space="preserve">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представлении документов (информации).</w:t>
      </w:r>
    </w:p>
    <w:p w:rsidR="008F54F3" w:rsidRPr="00B627D0" w:rsidRDefault="008F54F3" w:rsidP="0080594D">
      <w:pPr>
        <w:autoSpaceDE w:val="0"/>
        <w:autoSpaceDN w:val="0"/>
        <w:adjustRightInd w:val="0"/>
        <w:jc w:val="both"/>
        <w:rPr>
          <w:rFonts w:ascii="Arial" w:hAnsi="Arial" w:cs="Arial"/>
          <w:sz w:val="24"/>
          <w:szCs w:val="24"/>
        </w:rPr>
      </w:pPr>
      <w:r w:rsidRPr="00B627D0">
        <w:rPr>
          <w:rFonts w:ascii="Arial" w:hAnsi="Arial" w:cs="Arial"/>
          <w:sz w:val="24"/>
          <w:szCs w:val="24"/>
        </w:rPr>
        <w:t xml:space="preserve">       </w:t>
      </w:r>
    </w:p>
    <w:p w:rsidR="008F54F3" w:rsidRPr="00B627D0" w:rsidRDefault="008F54F3" w:rsidP="00350DCE">
      <w:pPr>
        <w:autoSpaceDE w:val="0"/>
        <w:autoSpaceDN w:val="0"/>
        <w:adjustRightInd w:val="0"/>
        <w:ind w:firstLine="709"/>
        <w:jc w:val="both"/>
        <w:rPr>
          <w:rFonts w:ascii="Arial" w:hAnsi="Arial" w:cs="Arial"/>
          <w:sz w:val="24"/>
          <w:szCs w:val="24"/>
          <w:u w:val="single"/>
        </w:rPr>
      </w:pPr>
      <w:r w:rsidRPr="00B627D0">
        <w:rPr>
          <w:rFonts w:ascii="Arial" w:hAnsi="Arial" w:cs="Arial"/>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F54F3" w:rsidRPr="00B627D0" w:rsidRDefault="008F54F3" w:rsidP="00350DCE">
      <w:pPr>
        <w:autoSpaceDE w:val="0"/>
        <w:autoSpaceDN w:val="0"/>
        <w:adjustRightInd w:val="0"/>
        <w:ind w:firstLine="709"/>
        <w:jc w:val="both"/>
        <w:rPr>
          <w:rFonts w:ascii="Arial" w:hAnsi="Arial" w:cs="Arial"/>
          <w:sz w:val="24"/>
          <w:szCs w:val="24"/>
          <w:u w:val="single"/>
        </w:rPr>
      </w:pPr>
      <w:r w:rsidRPr="00B627D0">
        <w:rPr>
          <w:rFonts w:ascii="Arial" w:hAnsi="Arial" w:cs="Arial"/>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8F54F3" w:rsidRPr="00B627D0" w:rsidRDefault="008F54F3" w:rsidP="00350DCE">
      <w:pPr>
        <w:autoSpaceDE w:val="0"/>
        <w:autoSpaceDN w:val="0"/>
        <w:adjustRightInd w:val="0"/>
        <w:ind w:firstLine="709"/>
        <w:jc w:val="both"/>
        <w:rPr>
          <w:rFonts w:ascii="Arial" w:hAnsi="Arial" w:cs="Arial"/>
          <w:sz w:val="24"/>
          <w:szCs w:val="24"/>
        </w:rPr>
      </w:pPr>
      <w:r w:rsidRPr="00B627D0">
        <w:rPr>
          <w:rFonts w:ascii="Arial" w:hAnsi="Arial" w:cs="Arial"/>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8F54F3" w:rsidRPr="00B627D0" w:rsidRDefault="008F54F3" w:rsidP="00350DCE">
      <w:pPr>
        <w:autoSpaceDE w:val="0"/>
        <w:autoSpaceDN w:val="0"/>
        <w:adjustRightInd w:val="0"/>
        <w:ind w:firstLine="709"/>
        <w:jc w:val="both"/>
        <w:rPr>
          <w:rFonts w:ascii="Arial" w:hAnsi="Arial" w:cs="Arial"/>
          <w:sz w:val="24"/>
          <w:szCs w:val="24"/>
          <w:u w:val="single"/>
        </w:rPr>
      </w:pPr>
      <w:r w:rsidRPr="00B627D0">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8F54F3" w:rsidRPr="00B627D0" w:rsidRDefault="008F54F3" w:rsidP="00350DCE">
      <w:pPr>
        <w:autoSpaceDE w:val="0"/>
        <w:autoSpaceDN w:val="0"/>
        <w:adjustRightInd w:val="0"/>
        <w:ind w:firstLine="709"/>
        <w:jc w:val="both"/>
        <w:rPr>
          <w:rFonts w:ascii="Arial" w:hAnsi="Arial" w:cs="Arial"/>
          <w:sz w:val="24"/>
          <w:szCs w:val="24"/>
          <w:u w:val="single"/>
        </w:rPr>
      </w:pPr>
      <w:r w:rsidRPr="00B627D0">
        <w:rPr>
          <w:rFonts w:ascii="Arial" w:hAnsi="Arial" w:cs="Arial"/>
          <w:sz w:val="24"/>
          <w:szCs w:val="24"/>
        </w:rPr>
        <w:t>1) в границах населенного пункта;</w:t>
      </w:r>
    </w:p>
    <w:p w:rsidR="008F54F3" w:rsidRPr="00B627D0" w:rsidRDefault="008F54F3" w:rsidP="00350DCE">
      <w:pPr>
        <w:autoSpaceDE w:val="0"/>
        <w:autoSpaceDN w:val="0"/>
        <w:adjustRightInd w:val="0"/>
        <w:ind w:firstLine="709"/>
        <w:jc w:val="both"/>
        <w:rPr>
          <w:rFonts w:ascii="Arial" w:hAnsi="Arial" w:cs="Arial"/>
          <w:sz w:val="24"/>
          <w:szCs w:val="24"/>
          <w:u w:val="single"/>
        </w:rPr>
      </w:pPr>
      <w:r w:rsidRPr="00B627D0">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8F54F3" w:rsidRPr="00B627D0" w:rsidRDefault="008F54F3" w:rsidP="00350DCE">
      <w:pPr>
        <w:autoSpaceDE w:val="0"/>
        <w:autoSpaceDN w:val="0"/>
        <w:adjustRightInd w:val="0"/>
        <w:ind w:firstLine="709"/>
        <w:jc w:val="both"/>
        <w:rPr>
          <w:rFonts w:ascii="Arial" w:hAnsi="Arial" w:cs="Arial"/>
          <w:sz w:val="24"/>
          <w:szCs w:val="24"/>
          <w:u w:val="single"/>
        </w:rPr>
      </w:pPr>
      <w:r w:rsidRPr="00B627D0">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8F54F3" w:rsidRPr="00B627D0" w:rsidRDefault="008F54F3" w:rsidP="00350DCE">
      <w:pPr>
        <w:autoSpaceDE w:val="0"/>
        <w:autoSpaceDN w:val="0"/>
        <w:adjustRightInd w:val="0"/>
        <w:ind w:firstLine="709"/>
        <w:jc w:val="both"/>
        <w:rPr>
          <w:rFonts w:ascii="Arial" w:hAnsi="Arial" w:cs="Arial"/>
          <w:sz w:val="24"/>
          <w:szCs w:val="24"/>
          <w:u w:val="single"/>
        </w:rPr>
      </w:pPr>
      <w:r w:rsidRPr="00B627D0">
        <w:rPr>
          <w:rFonts w:ascii="Arial" w:hAnsi="Arial" w:cs="Arial"/>
          <w:sz w:val="24"/>
          <w:szCs w:val="24"/>
        </w:rPr>
        <w:t>4) в границах Пимено-Чернянского сельского  поселения Котельниковского муниципального района Волгоградской области</w:t>
      </w:r>
      <w:r w:rsidRPr="00B627D0">
        <w:rPr>
          <w:rFonts w:ascii="Arial" w:hAnsi="Arial" w:cs="Arial"/>
          <w:i/>
          <w:sz w:val="24"/>
          <w:szCs w:val="24"/>
        </w:rPr>
        <w:t xml:space="preserve">, </w:t>
      </w:r>
      <w:r w:rsidRPr="00B627D0">
        <w:rPr>
          <w:rFonts w:ascii="Arial" w:hAnsi="Arial" w:cs="Arial"/>
          <w:sz w:val="24"/>
          <w:szCs w:val="24"/>
        </w:rPr>
        <w:t>в которых отсутствуют лесничества, лесопарки;</w:t>
      </w:r>
    </w:p>
    <w:p w:rsidR="008F54F3" w:rsidRPr="00B627D0" w:rsidRDefault="008F54F3" w:rsidP="00350DCE">
      <w:pPr>
        <w:autoSpaceDE w:val="0"/>
        <w:autoSpaceDN w:val="0"/>
        <w:adjustRightInd w:val="0"/>
        <w:ind w:firstLine="709"/>
        <w:jc w:val="both"/>
        <w:rPr>
          <w:rFonts w:ascii="Arial" w:hAnsi="Arial" w:cs="Arial"/>
          <w:sz w:val="24"/>
          <w:szCs w:val="24"/>
          <w:u w:val="single"/>
        </w:rPr>
      </w:pPr>
      <w:r w:rsidRPr="00B627D0">
        <w:rPr>
          <w:rFonts w:ascii="Arial" w:hAnsi="Arial" w:cs="Arial"/>
          <w:sz w:val="24"/>
          <w:szCs w:val="24"/>
        </w:rPr>
        <w:t>5) в границах Пимено-Чернянского сельского  поселения Котельниковского муниципального района Волгоградской области, которых сведения о границах лесничеств, лесопарков внесены в Единый государственный реестр недвижимости.</w:t>
      </w:r>
    </w:p>
    <w:p w:rsidR="008F54F3" w:rsidRPr="00B627D0" w:rsidRDefault="008F54F3" w:rsidP="00350DCE">
      <w:pPr>
        <w:autoSpaceDE w:val="0"/>
        <w:autoSpaceDN w:val="0"/>
        <w:adjustRightInd w:val="0"/>
        <w:ind w:firstLine="709"/>
        <w:jc w:val="both"/>
        <w:rPr>
          <w:rFonts w:ascii="Arial" w:hAnsi="Arial" w:cs="Arial"/>
          <w:sz w:val="24"/>
          <w:szCs w:val="24"/>
          <w:u w:val="single"/>
        </w:rPr>
      </w:pPr>
      <w:r w:rsidRPr="00B627D0">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8F54F3" w:rsidRPr="00B627D0" w:rsidRDefault="008F54F3" w:rsidP="00350DCE">
      <w:pPr>
        <w:autoSpaceDE w:val="0"/>
        <w:autoSpaceDN w:val="0"/>
        <w:adjustRightInd w:val="0"/>
        <w:ind w:firstLine="709"/>
        <w:jc w:val="both"/>
        <w:rPr>
          <w:rFonts w:ascii="Arial" w:hAnsi="Arial" w:cs="Arial"/>
          <w:sz w:val="24"/>
          <w:szCs w:val="24"/>
          <w:u w:val="single"/>
        </w:rPr>
      </w:pPr>
      <w:r w:rsidRPr="00B627D0">
        <w:rPr>
          <w:rFonts w:ascii="Arial" w:hAnsi="Arial" w:cs="Arial"/>
          <w:sz w:val="24"/>
          <w:szCs w:val="24"/>
        </w:rPr>
        <w:t xml:space="preserve">3.5.5. Максимальный срок исполнения административной процедуры - в течение </w:t>
      </w:r>
      <w:r w:rsidRPr="00B627D0">
        <w:rPr>
          <w:rFonts w:ascii="Arial" w:hAnsi="Arial" w:cs="Arial"/>
          <w:sz w:val="24"/>
          <w:szCs w:val="24"/>
          <w:u w:val="single"/>
        </w:rPr>
        <w:t>10</w:t>
      </w:r>
      <w:r w:rsidRPr="00B627D0">
        <w:rPr>
          <w:rFonts w:ascii="Arial" w:hAnsi="Arial" w:cs="Arial"/>
          <w:sz w:val="24"/>
          <w:szCs w:val="24"/>
        </w:rPr>
        <w:t>** дней со дня поступления заявления.</w:t>
      </w:r>
    </w:p>
    <w:p w:rsidR="008F54F3" w:rsidRPr="00B627D0" w:rsidRDefault="008F54F3" w:rsidP="00350DCE">
      <w:pPr>
        <w:autoSpaceDE w:val="0"/>
        <w:autoSpaceDN w:val="0"/>
        <w:adjustRightInd w:val="0"/>
        <w:ind w:firstLine="709"/>
        <w:jc w:val="both"/>
        <w:rPr>
          <w:rFonts w:ascii="Arial" w:hAnsi="Arial" w:cs="Arial"/>
          <w:sz w:val="24"/>
          <w:szCs w:val="24"/>
          <w:u w:val="single"/>
        </w:rPr>
      </w:pPr>
      <w:r w:rsidRPr="00B627D0">
        <w:rPr>
          <w:rFonts w:ascii="Arial" w:hAnsi="Arial" w:cs="Arial"/>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F54F3" w:rsidRPr="00B627D0" w:rsidRDefault="008F54F3" w:rsidP="009F0EEE">
      <w:pPr>
        <w:autoSpaceDE w:val="0"/>
        <w:autoSpaceDN w:val="0"/>
        <w:adjustRightInd w:val="0"/>
        <w:ind w:firstLine="540"/>
        <w:jc w:val="both"/>
        <w:rPr>
          <w:rFonts w:ascii="Arial" w:hAnsi="Arial" w:cs="Arial"/>
          <w:sz w:val="24"/>
          <w:szCs w:val="24"/>
          <w:u w:val="single"/>
        </w:rPr>
      </w:pPr>
    </w:p>
    <w:p w:rsidR="008F54F3" w:rsidRPr="00B627D0" w:rsidRDefault="008F54F3" w:rsidP="009F0EEE">
      <w:pPr>
        <w:autoSpaceDE w:val="0"/>
        <w:autoSpaceDN w:val="0"/>
        <w:adjustRightInd w:val="0"/>
        <w:ind w:firstLine="540"/>
        <w:jc w:val="both"/>
        <w:rPr>
          <w:rFonts w:ascii="Arial" w:hAnsi="Arial" w:cs="Arial"/>
          <w:sz w:val="24"/>
          <w:szCs w:val="24"/>
          <w:u w:val="single"/>
        </w:rPr>
      </w:pPr>
      <w:r w:rsidRPr="00B627D0">
        <w:rPr>
          <w:rFonts w:ascii="Arial" w:hAnsi="Arial" w:cs="Arial"/>
          <w:sz w:val="24"/>
          <w:szCs w:val="24"/>
          <w:u w:val="single"/>
        </w:rPr>
        <w:t xml:space="preserve">3.6. Рассмотрение заявления о предварительном согласовании, принятие решения по итогам рассмотрения.   </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8F54F3" w:rsidRPr="00B627D0" w:rsidRDefault="008F54F3" w:rsidP="00B160DC">
      <w:pPr>
        <w:autoSpaceDE w:val="0"/>
        <w:autoSpaceDN w:val="0"/>
        <w:adjustRightInd w:val="0"/>
        <w:jc w:val="both"/>
        <w:rPr>
          <w:rFonts w:ascii="Arial" w:hAnsi="Arial" w:cs="Arial"/>
          <w:color w:val="000000"/>
          <w:sz w:val="24"/>
          <w:szCs w:val="24"/>
        </w:rPr>
      </w:pPr>
      <w:r w:rsidRPr="00B627D0">
        <w:rPr>
          <w:rFonts w:ascii="Arial" w:hAnsi="Arial" w:cs="Arial"/>
          <w:sz w:val="24"/>
          <w:szCs w:val="24"/>
        </w:rPr>
        <w:t xml:space="preserve">       О</w:t>
      </w:r>
      <w:r w:rsidRPr="00B627D0">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Pr="00B627D0">
          <w:rPr>
            <w:rStyle w:val="Hyperlink"/>
            <w:rFonts w:ascii="Arial" w:hAnsi="Arial" w:cs="Arial"/>
            <w:color w:val="000000"/>
            <w:sz w:val="24"/>
            <w:szCs w:val="24"/>
          </w:rPr>
          <w:t>пунктом 4</w:t>
        </w:r>
      </w:hyperlink>
      <w:r w:rsidRPr="00B627D0">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Pr="00B627D0">
          <w:rPr>
            <w:rStyle w:val="Hyperlink"/>
            <w:rFonts w:ascii="Arial" w:hAnsi="Arial" w:cs="Arial"/>
            <w:color w:val="000000"/>
            <w:sz w:val="24"/>
            <w:szCs w:val="24"/>
            <w:u w:val="none"/>
          </w:rPr>
          <w:t xml:space="preserve">пунктом </w:t>
        </w:r>
      </w:hyperlink>
      <w:r w:rsidRPr="00B627D0">
        <w:rPr>
          <w:rFonts w:ascii="Arial" w:hAnsi="Arial" w:cs="Arial"/>
          <w:color w:val="000000"/>
          <w:sz w:val="24"/>
          <w:szCs w:val="24"/>
        </w:rPr>
        <w:t>9 статьи 3.5 Федерального закона № 137-ФЗ схема считается согласованной.</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8" w:history="1">
        <w:r w:rsidRPr="00B627D0">
          <w:rPr>
            <w:rFonts w:ascii="Arial" w:hAnsi="Arial" w:cs="Arial"/>
            <w:sz w:val="24"/>
            <w:szCs w:val="24"/>
          </w:rPr>
          <w:t>пунктом 2.</w:t>
        </w:r>
      </w:hyperlink>
      <w:r w:rsidRPr="00B627D0">
        <w:rPr>
          <w:rFonts w:ascii="Arial" w:hAnsi="Arial" w:cs="Arial"/>
          <w:sz w:val="24"/>
          <w:szCs w:val="24"/>
        </w:rPr>
        <w:t>10.2 настоящего административного регламента.</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8F54F3" w:rsidRPr="00B627D0" w:rsidRDefault="008F54F3" w:rsidP="009F0EEE">
      <w:pPr>
        <w:autoSpaceDE w:val="0"/>
        <w:autoSpaceDN w:val="0"/>
        <w:adjustRightInd w:val="0"/>
        <w:spacing w:line="230" w:lineRule="auto"/>
        <w:jc w:val="both"/>
        <w:rPr>
          <w:rFonts w:ascii="Arial" w:hAnsi="Arial" w:cs="Arial"/>
          <w:sz w:val="24"/>
          <w:szCs w:val="24"/>
        </w:rPr>
      </w:pPr>
      <w:r w:rsidRPr="00B627D0">
        <w:rPr>
          <w:rFonts w:ascii="Arial" w:hAnsi="Arial" w:cs="Arial"/>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9" w:history="1">
        <w:r w:rsidRPr="00B627D0">
          <w:rPr>
            <w:rFonts w:ascii="Arial" w:hAnsi="Arial" w:cs="Arial"/>
            <w:sz w:val="24"/>
            <w:szCs w:val="24"/>
          </w:rPr>
          <w:t>пунктом 2.</w:t>
        </w:r>
      </w:hyperlink>
      <w:r w:rsidRPr="00B627D0">
        <w:rPr>
          <w:rFonts w:ascii="Arial" w:hAnsi="Arial" w:cs="Arial"/>
          <w:sz w:val="24"/>
          <w:szCs w:val="24"/>
        </w:rPr>
        <w:t>10.2 настоящего административного регламента.</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3.6.4.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собственность бесплатно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собственность бесплатно, направленному заявителю, является схема расположения земельного участка.</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F54F3" w:rsidRPr="00B627D0" w:rsidRDefault="008F54F3" w:rsidP="009F0EEE">
      <w:pPr>
        <w:autoSpaceDE w:val="0"/>
        <w:autoSpaceDN w:val="0"/>
        <w:adjustRightInd w:val="0"/>
        <w:ind w:firstLine="500"/>
        <w:jc w:val="both"/>
        <w:rPr>
          <w:rFonts w:ascii="Arial" w:hAnsi="Arial" w:cs="Arial"/>
          <w:sz w:val="24"/>
          <w:szCs w:val="24"/>
        </w:rPr>
      </w:pPr>
      <w:r w:rsidRPr="00B627D0">
        <w:rPr>
          <w:rFonts w:ascii="Arial" w:hAnsi="Arial" w:cs="Arial"/>
          <w:sz w:val="24"/>
          <w:szCs w:val="24"/>
        </w:rPr>
        <w:t>3.6.6. Лицо, в отношении которого было принято решение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3.6.7. Решение об отказе в предварительном согласовании предоставления земельного участка в собственность бесплатно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собственность бесплатно должно содержать указание на отказ в утверждении схемы расположения земельного участка.</w:t>
      </w:r>
    </w:p>
    <w:p w:rsidR="008F54F3" w:rsidRPr="00B627D0" w:rsidRDefault="008F54F3" w:rsidP="009F0EEE">
      <w:pPr>
        <w:autoSpaceDE w:val="0"/>
        <w:autoSpaceDN w:val="0"/>
        <w:adjustRightInd w:val="0"/>
        <w:ind w:firstLine="540"/>
        <w:jc w:val="both"/>
        <w:rPr>
          <w:rFonts w:ascii="Arial" w:hAnsi="Arial" w:cs="Arial"/>
          <w:sz w:val="24"/>
          <w:szCs w:val="24"/>
        </w:rPr>
      </w:pPr>
      <w:r w:rsidRPr="00B627D0">
        <w:rPr>
          <w:rFonts w:ascii="Arial" w:hAnsi="Arial" w:cs="Arial"/>
          <w:sz w:val="24"/>
          <w:szCs w:val="24"/>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F54F3" w:rsidRPr="00B627D0" w:rsidRDefault="008F54F3" w:rsidP="009F0EEE">
      <w:pPr>
        <w:tabs>
          <w:tab w:val="left" w:pos="567"/>
        </w:tabs>
        <w:ind w:firstLine="500"/>
        <w:jc w:val="both"/>
        <w:rPr>
          <w:rFonts w:ascii="Arial" w:hAnsi="Arial" w:cs="Arial"/>
          <w:sz w:val="24"/>
          <w:szCs w:val="24"/>
        </w:rPr>
      </w:pPr>
      <w:r w:rsidRPr="00B627D0">
        <w:rPr>
          <w:rFonts w:ascii="Arial" w:hAnsi="Arial" w:cs="Arial"/>
          <w:sz w:val="24"/>
          <w:szCs w:val="24"/>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B627D0">
        <w:rPr>
          <w:rFonts w:ascii="Arial" w:hAnsi="Arial" w:cs="Arial"/>
          <w:kern w:val="2"/>
          <w:sz w:val="24"/>
          <w:szCs w:val="24"/>
          <w:lang w:eastAsia="ar-SA"/>
        </w:rPr>
        <w:t>.</w:t>
      </w:r>
    </w:p>
    <w:p w:rsidR="008F54F3" w:rsidRPr="00B627D0" w:rsidRDefault="008F54F3" w:rsidP="009F0EEE">
      <w:pPr>
        <w:tabs>
          <w:tab w:val="left" w:pos="-100"/>
        </w:tabs>
        <w:ind w:firstLine="500"/>
        <w:jc w:val="both"/>
        <w:rPr>
          <w:rFonts w:ascii="Arial" w:hAnsi="Arial" w:cs="Arial"/>
          <w:sz w:val="24"/>
          <w:szCs w:val="24"/>
        </w:rPr>
      </w:pPr>
      <w:r w:rsidRPr="00B627D0">
        <w:rPr>
          <w:rFonts w:ascii="Arial" w:hAnsi="Arial" w:cs="Arial"/>
          <w:sz w:val="24"/>
          <w:szCs w:val="24"/>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8F54F3" w:rsidRPr="00B627D0" w:rsidRDefault="008F54F3" w:rsidP="009F0EEE">
      <w:pPr>
        <w:autoSpaceDE w:val="0"/>
        <w:autoSpaceDN w:val="0"/>
        <w:adjustRightInd w:val="0"/>
        <w:ind w:firstLine="500"/>
        <w:jc w:val="both"/>
        <w:rPr>
          <w:rFonts w:ascii="Arial" w:hAnsi="Arial" w:cs="Arial"/>
          <w:sz w:val="24"/>
          <w:szCs w:val="24"/>
        </w:rPr>
      </w:pPr>
      <w:r w:rsidRPr="00B627D0">
        <w:rPr>
          <w:rFonts w:ascii="Arial" w:hAnsi="Arial" w:cs="Arial"/>
          <w:sz w:val="24"/>
          <w:szCs w:val="24"/>
        </w:rPr>
        <w:t>3.6.11.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8F54F3" w:rsidRPr="00B627D0" w:rsidRDefault="008F54F3" w:rsidP="009F0EEE">
      <w:pPr>
        <w:autoSpaceDE w:val="0"/>
        <w:autoSpaceDN w:val="0"/>
        <w:adjustRightInd w:val="0"/>
        <w:ind w:firstLine="500"/>
        <w:jc w:val="both"/>
        <w:rPr>
          <w:rFonts w:ascii="Arial" w:hAnsi="Arial" w:cs="Arial"/>
          <w:sz w:val="24"/>
          <w:szCs w:val="24"/>
        </w:rPr>
      </w:pPr>
      <w:r w:rsidRPr="00B627D0">
        <w:rPr>
          <w:rFonts w:ascii="Arial" w:hAnsi="Arial" w:cs="Arial"/>
          <w:sz w:val="24"/>
          <w:szCs w:val="24"/>
        </w:rPr>
        <w:t>- посредством почтового отправления (по адресу, указанному в заявлении);</w:t>
      </w:r>
    </w:p>
    <w:p w:rsidR="008F54F3" w:rsidRPr="00B627D0" w:rsidRDefault="008F54F3" w:rsidP="009F0EEE">
      <w:pPr>
        <w:autoSpaceDE w:val="0"/>
        <w:autoSpaceDN w:val="0"/>
        <w:adjustRightInd w:val="0"/>
        <w:ind w:firstLine="500"/>
        <w:jc w:val="both"/>
        <w:rPr>
          <w:rFonts w:ascii="Arial" w:hAnsi="Arial" w:cs="Arial"/>
          <w:sz w:val="24"/>
          <w:szCs w:val="24"/>
        </w:rPr>
      </w:pPr>
      <w:r w:rsidRPr="00B627D0">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F54F3" w:rsidRPr="00B627D0" w:rsidRDefault="008F54F3" w:rsidP="009F0EEE">
      <w:pPr>
        <w:autoSpaceDE w:val="0"/>
        <w:autoSpaceDN w:val="0"/>
        <w:adjustRightInd w:val="0"/>
        <w:ind w:firstLine="500"/>
        <w:jc w:val="both"/>
        <w:rPr>
          <w:rFonts w:ascii="Arial" w:hAnsi="Arial" w:cs="Arial"/>
          <w:sz w:val="24"/>
          <w:szCs w:val="24"/>
        </w:rPr>
      </w:pPr>
      <w:r w:rsidRPr="00B627D0">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8F54F3" w:rsidRPr="00B627D0" w:rsidRDefault="008F54F3" w:rsidP="009F0EEE">
      <w:pPr>
        <w:autoSpaceDE w:val="0"/>
        <w:autoSpaceDN w:val="0"/>
        <w:adjustRightInd w:val="0"/>
        <w:ind w:firstLine="500"/>
        <w:jc w:val="both"/>
        <w:rPr>
          <w:rFonts w:ascii="Arial" w:hAnsi="Arial" w:cs="Arial"/>
          <w:sz w:val="24"/>
          <w:szCs w:val="24"/>
        </w:rPr>
      </w:pPr>
      <w:r w:rsidRPr="00B627D0">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8F54F3" w:rsidRPr="00B627D0" w:rsidRDefault="008F54F3" w:rsidP="009F0EEE">
      <w:pPr>
        <w:autoSpaceDE w:val="0"/>
        <w:autoSpaceDN w:val="0"/>
        <w:adjustRightInd w:val="0"/>
        <w:ind w:firstLine="500"/>
        <w:jc w:val="both"/>
        <w:rPr>
          <w:rFonts w:ascii="Arial" w:hAnsi="Arial" w:cs="Arial"/>
          <w:sz w:val="24"/>
          <w:szCs w:val="24"/>
        </w:rPr>
      </w:pPr>
      <w:r w:rsidRPr="00B627D0">
        <w:rPr>
          <w:rFonts w:ascii="Arial" w:hAnsi="Arial" w:cs="Arial"/>
          <w:sz w:val="24"/>
          <w:szCs w:val="24"/>
        </w:rPr>
        <w:t>3.6.12.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F54F3" w:rsidRPr="00B627D0" w:rsidRDefault="008F54F3" w:rsidP="00C50FC4">
      <w:pPr>
        <w:autoSpaceDE w:val="0"/>
        <w:autoSpaceDN w:val="0"/>
        <w:adjustRightInd w:val="0"/>
        <w:ind w:firstLine="540"/>
        <w:jc w:val="both"/>
        <w:rPr>
          <w:rFonts w:ascii="Arial" w:hAnsi="Arial" w:cs="Arial"/>
          <w:color w:val="FF0000"/>
          <w:sz w:val="24"/>
          <w:szCs w:val="24"/>
        </w:rPr>
      </w:pPr>
      <w:r w:rsidRPr="00B627D0">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B627D0">
        <w:rPr>
          <w:rFonts w:ascii="Arial" w:hAnsi="Arial" w:cs="Arial"/>
          <w:sz w:val="24"/>
          <w:szCs w:val="24"/>
          <w:u w:val="single"/>
        </w:rPr>
        <w:t>5**</w:t>
      </w:r>
      <w:r w:rsidRPr="00B627D0">
        <w:rPr>
          <w:rFonts w:ascii="Arial" w:hAnsi="Arial" w:cs="Arial"/>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0" w:history="1">
        <w:r w:rsidRPr="00B627D0">
          <w:rPr>
            <w:rFonts w:ascii="Arial" w:hAnsi="Arial" w:cs="Arial"/>
            <w:sz w:val="24"/>
            <w:szCs w:val="24"/>
          </w:rPr>
          <w:t>пунктом 4</w:t>
        </w:r>
      </w:hyperlink>
      <w:r w:rsidRPr="00B627D0">
        <w:rPr>
          <w:rFonts w:ascii="Arial" w:hAnsi="Arial" w:cs="Arial"/>
          <w:sz w:val="24"/>
          <w:szCs w:val="24"/>
        </w:rPr>
        <w:t xml:space="preserve"> статьи 3.5 Федерального закона от 25.10.2001 № 137-ФЗ). </w:t>
      </w:r>
    </w:p>
    <w:p w:rsidR="008F54F3" w:rsidRPr="00B627D0" w:rsidRDefault="008F54F3" w:rsidP="009F0EEE">
      <w:pPr>
        <w:autoSpaceDE w:val="0"/>
        <w:autoSpaceDN w:val="0"/>
        <w:adjustRightInd w:val="0"/>
        <w:ind w:firstLine="500"/>
        <w:jc w:val="both"/>
        <w:rPr>
          <w:rFonts w:ascii="Arial" w:hAnsi="Arial" w:cs="Arial"/>
          <w:sz w:val="24"/>
          <w:szCs w:val="24"/>
        </w:rPr>
      </w:pPr>
      <w:r w:rsidRPr="00B627D0">
        <w:rPr>
          <w:rFonts w:ascii="Arial" w:hAnsi="Arial" w:cs="Arial"/>
          <w:sz w:val="24"/>
          <w:szCs w:val="24"/>
        </w:rPr>
        <w:t>3.6.13. Результатом исполнения административной процедуры является:</w:t>
      </w:r>
    </w:p>
    <w:p w:rsidR="008F54F3" w:rsidRPr="00B627D0" w:rsidRDefault="008F54F3" w:rsidP="009F0EEE">
      <w:pPr>
        <w:widowControl w:val="0"/>
        <w:autoSpaceDE w:val="0"/>
        <w:autoSpaceDN w:val="0"/>
        <w:adjustRightInd w:val="0"/>
        <w:ind w:firstLine="540"/>
        <w:jc w:val="both"/>
        <w:rPr>
          <w:rFonts w:ascii="Arial" w:hAnsi="Arial" w:cs="Arial"/>
          <w:sz w:val="24"/>
          <w:szCs w:val="24"/>
        </w:rPr>
      </w:pPr>
      <w:r w:rsidRPr="00B627D0">
        <w:rPr>
          <w:rFonts w:ascii="Arial" w:hAnsi="Arial" w:cs="Arial"/>
          <w:sz w:val="24"/>
          <w:szCs w:val="24"/>
        </w:rPr>
        <w:t>- направление (вручение) заявителю решения о предварительном согласовании (об отказе в предварительном согласовании) предоставления земельного участка в собственность бесплатно;</w:t>
      </w:r>
    </w:p>
    <w:p w:rsidR="008F54F3" w:rsidRPr="00B627D0" w:rsidRDefault="008F54F3" w:rsidP="009F0EEE">
      <w:pPr>
        <w:widowControl w:val="0"/>
        <w:autoSpaceDE w:val="0"/>
        <w:autoSpaceDN w:val="0"/>
        <w:adjustRightInd w:val="0"/>
        <w:ind w:firstLine="540"/>
        <w:jc w:val="both"/>
        <w:rPr>
          <w:rFonts w:ascii="Arial" w:hAnsi="Arial" w:cs="Arial"/>
          <w:sz w:val="24"/>
          <w:szCs w:val="24"/>
        </w:rPr>
      </w:pPr>
      <w:r w:rsidRPr="00B627D0">
        <w:rPr>
          <w:rFonts w:ascii="Arial" w:hAnsi="Arial" w:cs="Arial"/>
          <w:sz w:val="24"/>
          <w:szCs w:val="24"/>
        </w:rPr>
        <w:t>- направление указанного выше решения в МФЦ для его передачи заявителю.</w:t>
      </w:r>
    </w:p>
    <w:p w:rsidR="008F54F3" w:rsidRPr="006C25F6" w:rsidRDefault="008F54F3" w:rsidP="00EE44DB">
      <w:pPr>
        <w:autoSpaceDE w:val="0"/>
        <w:autoSpaceDN w:val="0"/>
        <w:adjustRightInd w:val="0"/>
        <w:ind w:firstLine="540"/>
        <w:jc w:val="both"/>
        <w:rPr>
          <w:sz w:val="28"/>
          <w:szCs w:val="28"/>
        </w:rPr>
      </w:pPr>
    </w:p>
    <w:p w:rsidR="008F54F3" w:rsidRPr="00B627D0" w:rsidRDefault="008F54F3" w:rsidP="00EE44DB">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3.7. </w:t>
      </w:r>
      <w:r w:rsidRPr="00B627D0">
        <w:rPr>
          <w:rFonts w:ascii="Arial" w:hAnsi="Arial" w:cs="Arial"/>
          <w:sz w:val="24"/>
          <w:szCs w:val="24"/>
          <w:u w:val="single"/>
        </w:rPr>
        <w:t>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F54F3" w:rsidRPr="00B627D0" w:rsidRDefault="008F54F3" w:rsidP="000F0314">
      <w:pPr>
        <w:autoSpaceDE w:val="0"/>
        <w:ind w:firstLine="540"/>
        <w:jc w:val="both"/>
        <w:rPr>
          <w:rFonts w:ascii="Arial" w:hAnsi="Arial" w:cs="Arial"/>
          <w:sz w:val="24"/>
          <w:szCs w:val="24"/>
        </w:rPr>
      </w:pPr>
      <w:r w:rsidRPr="00B627D0">
        <w:rPr>
          <w:rFonts w:ascii="Arial" w:hAnsi="Arial" w:cs="Arial"/>
          <w:sz w:val="24"/>
          <w:szCs w:val="24"/>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8F54F3" w:rsidRPr="00B627D0" w:rsidRDefault="008F54F3" w:rsidP="000F0314">
      <w:pPr>
        <w:autoSpaceDE w:val="0"/>
        <w:autoSpaceDN w:val="0"/>
        <w:adjustRightInd w:val="0"/>
        <w:ind w:firstLine="540"/>
        <w:jc w:val="both"/>
        <w:rPr>
          <w:rFonts w:ascii="Arial" w:hAnsi="Arial" w:cs="Arial"/>
          <w:sz w:val="24"/>
          <w:szCs w:val="24"/>
        </w:rPr>
      </w:pPr>
      <w:r w:rsidRPr="00B627D0">
        <w:rPr>
          <w:rFonts w:ascii="Arial" w:hAnsi="Arial" w:cs="Arial"/>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w:t>
      </w:r>
      <w:r w:rsidRPr="00C66674">
        <w:rPr>
          <w:sz w:val="28"/>
          <w:szCs w:val="28"/>
        </w:rPr>
        <w:t xml:space="preserve"> </w:t>
      </w:r>
      <w:r w:rsidRPr="00B627D0">
        <w:rPr>
          <w:rFonts w:ascii="Arial" w:hAnsi="Arial" w:cs="Arial"/>
          <w:sz w:val="24"/>
          <w:szCs w:val="24"/>
        </w:rPr>
        <w:t>документами, а также заверяет копии документов, представленных заявителем в подлиннике.</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F54F3" w:rsidRPr="00B627D0" w:rsidRDefault="008F54F3" w:rsidP="0029517E">
      <w:pPr>
        <w:autoSpaceDE w:val="0"/>
        <w:autoSpaceDN w:val="0"/>
        <w:adjustRightInd w:val="0"/>
        <w:ind w:firstLine="540"/>
        <w:jc w:val="both"/>
        <w:rPr>
          <w:rFonts w:ascii="Arial" w:hAnsi="Arial" w:cs="Arial"/>
          <w:sz w:val="24"/>
          <w:szCs w:val="24"/>
        </w:rPr>
      </w:pPr>
      <w:r w:rsidRPr="00B627D0">
        <w:rPr>
          <w:rFonts w:ascii="Arial" w:hAnsi="Arial" w:cs="Arial"/>
          <w:sz w:val="24"/>
          <w:szCs w:val="24"/>
        </w:rPr>
        <w:t>3.7.5.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8F54F3" w:rsidRPr="00B627D0" w:rsidRDefault="008F54F3" w:rsidP="0029517E">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8F54F3" w:rsidRPr="00B627D0" w:rsidRDefault="008F54F3" w:rsidP="0029517E">
      <w:pPr>
        <w:autoSpaceDE w:val="0"/>
        <w:autoSpaceDN w:val="0"/>
        <w:adjustRightInd w:val="0"/>
        <w:ind w:firstLine="540"/>
        <w:jc w:val="both"/>
        <w:rPr>
          <w:rFonts w:ascii="Arial" w:hAnsi="Arial" w:cs="Arial"/>
          <w:sz w:val="24"/>
          <w:szCs w:val="24"/>
        </w:rPr>
      </w:pPr>
      <w:r w:rsidRPr="00B627D0">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F54F3" w:rsidRPr="00B627D0" w:rsidRDefault="008F54F3" w:rsidP="0029517E">
      <w:pPr>
        <w:autoSpaceDE w:val="0"/>
        <w:autoSpaceDN w:val="0"/>
        <w:adjustRightInd w:val="0"/>
        <w:jc w:val="both"/>
        <w:rPr>
          <w:rFonts w:ascii="Arial" w:hAnsi="Arial" w:cs="Arial"/>
          <w:sz w:val="24"/>
          <w:szCs w:val="24"/>
        </w:rPr>
      </w:pPr>
      <w:r w:rsidRPr="00B627D0">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1" w:history="1">
        <w:r w:rsidRPr="00B627D0">
          <w:rPr>
            <w:rFonts w:ascii="Arial" w:hAnsi="Arial" w:cs="Arial"/>
            <w:sz w:val="24"/>
            <w:szCs w:val="24"/>
          </w:rPr>
          <w:t>статьи 11</w:t>
        </w:r>
      </w:hyperlink>
      <w:r w:rsidRPr="00B627D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8F54F3" w:rsidRPr="00B627D0" w:rsidRDefault="008F54F3" w:rsidP="00060021">
      <w:pPr>
        <w:autoSpaceDE w:val="0"/>
        <w:autoSpaceDN w:val="0"/>
        <w:adjustRightInd w:val="0"/>
        <w:jc w:val="both"/>
        <w:rPr>
          <w:rFonts w:ascii="Arial" w:hAnsi="Arial" w:cs="Arial"/>
          <w:sz w:val="24"/>
          <w:szCs w:val="24"/>
        </w:rPr>
      </w:pPr>
      <w:r w:rsidRPr="00B627D0">
        <w:rPr>
          <w:rFonts w:ascii="Arial" w:hAnsi="Arial" w:cs="Arial"/>
          <w:sz w:val="24"/>
          <w:szCs w:val="24"/>
        </w:rPr>
        <w:t xml:space="preserve">       3.7.6. Максимальный срок исполнения административной процедуры:</w:t>
      </w:r>
    </w:p>
    <w:p w:rsidR="008F54F3" w:rsidRPr="00B627D0" w:rsidRDefault="008F54F3" w:rsidP="00060021">
      <w:pPr>
        <w:pStyle w:val="EndnoteText"/>
        <w:jc w:val="both"/>
        <w:rPr>
          <w:rFonts w:ascii="Arial" w:hAnsi="Arial" w:cs="Arial"/>
          <w:sz w:val="24"/>
          <w:szCs w:val="24"/>
        </w:rPr>
      </w:pPr>
      <w:r w:rsidRPr="00B627D0">
        <w:rPr>
          <w:rFonts w:ascii="Arial" w:hAnsi="Arial" w:cs="Arial"/>
          <w:sz w:val="24"/>
          <w:szCs w:val="24"/>
        </w:rPr>
        <w:t xml:space="preserve">        - при личном приеме граждан  –  не  более 20** минут;</w:t>
      </w:r>
    </w:p>
    <w:p w:rsidR="008F54F3" w:rsidRPr="00B627D0" w:rsidRDefault="008F54F3" w:rsidP="00060021">
      <w:pPr>
        <w:pStyle w:val="EndnoteText"/>
        <w:jc w:val="both"/>
        <w:rPr>
          <w:rFonts w:ascii="Arial" w:hAnsi="Arial" w:cs="Arial"/>
          <w:sz w:val="24"/>
          <w:szCs w:val="24"/>
        </w:rPr>
      </w:pPr>
      <w:r w:rsidRPr="00B627D0">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8F54F3" w:rsidRPr="00B627D0" w:rsidRDefault="008F54F3" w:rsidP="00060021">
      <w:pPr>
        <w:autoSpaceDE w:val="0"/>
        <w:autoSpaceDN w:val="0"/>
        <w:adjustRightInd w:val="0"/>
        <w:ind w:firstLine="540"/>
        <w:jc w:val="both"/>
        <w:rPr>
          <w:rFonts w:ascii="Arial" w:hAnsi="Arial" w:cs="Arial"/>
          <w:i/>
          <w:sz w:val="24"/>
          <w:szCs w:val="24"/>
        </w:rPr>
      </w:pPr>
      <w:r w:rsidRPr="00B627D0">
        <w:rPr>
          <w:rFonts w:ascii="Arial" w:hAnsi="Arial" w:cs="Arial"/>
          <w:i/>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8F54F3" w:rsidRPr="00B627D0" w:rsidRDefault="008F54F3" w:rsidP="00596A8F">
      <w:pPr>
        <w:ind w:firstLine="540"/>
        <w:jc w:val="both"/>
        <w:rPr>
          <w:rFonts w:ascii="Arial" w:hAnsi="Arial" w:cs="Arial"/>
          <w:iCs/>
          <w:sz w:val="24"/>
          <w:szCs w:val="24"/>
        </w:rPr>
      </w:pPr>
      <w:r w:rsidRPr="00B627D0">
        <w:rPr>
          <w:rFonts w:ascii="Arial" w:hAnsi="Arial" w:cs="Arial"/>
          <w:iCs/>
          <w:sz w:val="24"/>
          <w:szCs w:val="24"/>
        </w:rPr>
        <w:t>- при поступлении заявления в электронной форме по информационной системе:</w:t>
      </w:r>
    </w:p>
    <w:p w:rsidR="008F54F3" w:rsidRPr="00B627D0" w:rsidRDefault="008F54F3" w:rsidP="00596A8F">
      <w:pPr>
        <w:ind w:firstLine="540"/>
        <w:jc w:val="both"/>
        <w:rPr>
          <w:rFonts w:ascii="Arial" w:hAnsi="Arial" w:cs="Arial"/>
          <w:iCs/>
          <w:sz w:val="24"/>
          <w:szCs w:val="24"/>
        </w:rPr>
      </w:pPr>
      <w:r w:rsidRPr="00B627D0">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8F54F3" w:rsidRPr="00B627D0" w:rsidRDefault="008F54F3" w:rsidP="00596A8F">
      <w:pPr>
        <w:ind w:firstLine="540"/>
        <w:jc w:val="both"/>
        <w:rPr>
          <w:rFonts w:ascii="Arial" w:hAnsi="Arial" w:cs="Arial"/>
          <w:sz w:val="24"/>
          <w:szCs w:val="24"/>
        </w:rPr>
      </w:pPr>
      <w:r w:rsidRPr="00B627D0">
        <w:rPr>
          <w:rFonts w:ascii="Arial" w:hAnsi="Arial" w:cs="Arial"/>
          <w:iCs/>
          <w:sz w:val="24"/>
          <w:szCs w:val="24"/>
        </w:rPr>
        <w:t xml:space="preserve">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 </w:t>
      </w:r>
    </w:p>
    <w:p w:rsidR="008F54F3" w:rsidRPr="00B627D0" w:rsidRDefault="008F54F3" w:rsidP="00DD08CC">
      <w:pPr>
        <w:ind w:firstLine="540"/>
        <w:jc w:val="both"/>
        <w:rPr>
          <w:rFonts w:ascii="Arial" w:hAnsi="Arial" w:cs="Arial"/>
          <w:iCs/>
          <w:sz w:val="24"/>
          <w:szCs w:val="24"/>
        </w:rPr>
      </w:pPr>
      <w:r w:rsidRPr="00B627D0">
        <w:rPr>
          <w:rFonts w:ascii="Arial" w:hAnsi="Arial" w:cs="Arial"/>
          <w:iCs/>
          <w:sz w:val="24"/>
          <w:szCs w:val="24"/>
        </w:rPr>
        <w:t xml:space="preserve">уведомление </w:t>
      </w:r>
      <w:r w:rsidRPr="00B627D0">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627D0">
        <w:rPr>
          <w:rFonts w:ascii="Arial" w:hAnsi="Arial" w:cs="Arial"/>
          <w:iCs/>
          <w:sz w:val="24"/>
          <w:szCs w:val="24"/>
        </w:rPr>
        <w:t xml:space="preserve">направляется в течение 3 дней со дня </w:t>
      </w:r>
      <w:r w:rsidRPr="00B627D0">
        <w:rPr>
          <w:rFonts w:ascii="Arial" w:hAnsi="Arial" w:cs="Arial"/>
          <w:sz w:val="24"/>
          <w:szCs w:val="24"/>
        </w:rPr>
        <w:t xml:space="preserve">завершения проведения такой проверки. </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3.7.7. Результатом исполнения административной процедуры является:</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F54F3" w:rsidRPr="00B627D0" w:rsidRDefault="008F54F3" w:rsidP="00E71396">
      <w:pPr>
        <w:ind w:firstLine="540"/>
        <w:jc w:val="both"/>
        <w:rPr>
          <w:rFonts w:ascii="Arial" w:hAnsi="Arial" w:cs="Arial"/>
          <w:sz w:val="24"/>
          <w:szCs w:val="24"/>
        </w:rPr>
      </w:pPr>
      <w:r w:rsidRPr="00B627D0">
        <w:rPr>
          <w:rFonts w:ascii="Arial" w:hAnsi="Arial" w:cs="Arial"/>
          <w:sz w:val="24"/>
          <w:szCs w:val="24"/>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627D0">
        <w:rPr>
          <w:rFonts w:ascii="Arial" w:hAnsi="Arial" w:cs="Arial"/>
          <w:iCs/>
          <w:sz w:val="24"/>
          <w:szCs w:val="24"/>
        </w:rPr>
        <w:t xml:space="preserve">уведомления </w:t>
      </w:r>
      <w:r w:rsidRPr="00B627D0">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8F54F3" w:rsidRPr="00B627D0" w:rsidRDefault="008F54F3" w:rsidP="00060021">
      <w:pPr>
        <w:autoSpaceDE w:val="0"/>
        <w:autoSpaceDN w:val="0"/>
        <w:adjustRightInd w:val="0"/>
        <w:ind w:firstLine="540"/>
        <w:jc w:val="both"/>
        <w:rPr>
          <w:rFonts w:ascii="Arial" w:hAnsi="Arial" w:cs="Arial"/>
          <w:sz w:val="24"/>
          <w:szCs w:val="24"/>
        </w:rPr>
      </w:pPr>
    </w:p>
    <w:p w:rsidR="008F54F3" w:rsidRPr="00B627D0" w:rsidRDefault="008F54F3" w:rsidP="00060021">
      <w:pPr>
        <w:autoSpaceDE w:val="0"/>
        <w:autoSpaceDN w:val="0"/>
        <w:adjustRightInd w:val="0"/>
        <w:ind w:firstLine="540"/>
        <w:jc w:val="both"/>
        <w:rPr>
          <w:rFonts w:ascii="Arial" w:hAnsi="Arial" w:cs="Arial"/>
          <w:sz w:val="24"/>
          <w:szCs w:val="24"/>
          <w:u w:val="single"/>
        </w:rPr>
      </w:pPr>
      <w:r w:rsidRPr="00B627D0">
        <w:rPr>
          <w:rFonts w:ascii="Arial" w:hAnsi="Arial" w:cs="Arial"/>
          <w:sz w:val="24"/>
          <w:szCs w:val="24"/>
          <w:u w:val="single"/>
        </w:rPr>
        <w:t>3.8. Возврат заявления о предоставлении земельного участка в собственность бесплатно и приложенных к нему документов.</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3.8.1. Основанием для начала административной процедуры является прием и регистрация заявления о предоставлении земельного участка в собственность бесплатно.</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8F54F3" w:rsidRPr="00B627D0" w:rsidRDefault="008F54F3" w:rsidP="00060021">
      <w:pPr>
        <w:autoSpaceDE w:val="0"/>
        <w:autoSpaceDN w:val="0"/>
        <w:adjustRightInd w:val="0"/>
        <w:ind w:firstLine="540"/>
        <w:jc w:val="both"/>
        <w:rPr>
          <w:rFonts w:ascii="Arial" w:hAnsi="Arial" w:cs="Arial"/>
          <w:sz w:val="24"/>
          <w:szCs w:val="24"/>
        </w:rPr>
      </w:pPr>
      <w:r w:rsidRPr="00B627D0">
        <w:rPr>
          <w:rFonts w:ascii="Arial" w:hAnsi="Arial" w:cs="Arial"/>
          <w:sz w:val="24"/>
          <w:szCs w:val="24"/>
        </w:rPr>
        <w:t>3.8.6. Результатом исполнения административной процедуры является возврат заявителю заявления о предоставлении земельного участка в собственность бесплатно с указанием причин возврата.</w:t>
      </w:r>
    </w:p>
    <w:p w:rsidR="008F54F3" w:rsidRPr="00B627D0" w:rsidRDefault="008F54F3" w:rsidP="00060021">
      <w:pPr>
        <w:autoSpaceDE w:val="0"/>
        <w:autoSpaceDN w:val="0"/>
        <w:adjustRightInd w:val="0"/>
        <w:jc w:val="both"/>
        <w:rPr>
          <w:rFonts w:ascii="Arial" w:hAnsi="Arial" w:cs="Arial"/>
          <w:sz w:val="24"/>
          <w:szCs w:val="24"/>
        </w:rPr>
      </w:pPr>
    </w:p>
    <w:p w:rsidR="008F54F3" w:rsidRPr="00B627D0" w:rsidRDefault="008F54F3" w:rsidP="003B471C">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 3.9. </w:t>
      </w:r>
      <w:r w:rsidRPr="00B627D0">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8F54F3" w:rsidRPr="00B627D0" w:rsidRDefault="008F54F3" w:rsidP="003B471C">
      <w:pPr>
        <w:autoSpaceDE w:val="0"/>
        <w:autoSpaceDN w:val="0"/>
        <w:adjustRightInd w:val="0"/>
        <w:ind w:firstLine="600"/>
        <w:jc w:val="both"/>
        <w:rPr>
          <w:rFonts w:ascii="Arial" w:hAnsi="Arial" w:cs="Arial"/>
          <w:sz w:val="24"/>
          <w:szCs w:val="24"/>
        </w:rPr>
      </w:pPr>
      <w:r w:rsidRPr="00B627D0">
        <w:rPr>
          <w:rFonts w:ascii="Arial" w:hAnsi="Arial" w:cs="Arial"/>
          <w:sz w:val="24"/>
          <w:szCs w:val="24"/>
        </w:rPr>
        <w:t>3.9.1.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rsidR="008F54F3" w:rsidRPr="00B627D0" w:rsidRDefault="008F54F3" w:rsidP="003B471C">
      <w:pPr>
        <w:autoSpaceDE w:val="0"/>
        <w:autoSpaceDN w:val="0"/>
        <w:adjustRightInd w:val="0"/>
        <w:ind w:firstLine="600"/>
        <w:jc w:val="both"/>
        <w:rPr>
          <w:rFonts w:ascii="Arial" w:hAnsi="Arial" w:cs="Arial"/>
          <w:sz w:val="24"/>
          <w:szCs w:val="24"/>
        </w:rPr>
      </w:pPr>
      <w:r w:rsidRPr="00B627D0">
        <w:rPr>
          <w:rFonts w:ascii="Arial" w:hAnsi="Arial" w:cs="Arial"/>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F54F3" w:rsidRPr="00B627D0" w:rsidRDefault="008F54F3" w:rsidP="003B471C">
      <w:pPr>
        <w:autoSpaceDE w:val="0"/>
        <w:autoSpaceDN w:val="0"/>
        <w:adjustRightInd w:val="0"/>
        <w:ind w:firstLine="600"/>
        <w:jc w:val="both"/>
        <w:rPr>
          <w:rFonts w:ascii="Arial" w:hAnsi="Arial" w:cs="Arial"/>
          <w:sz w:val="24"/>
          <w:szCs w:val="24"/>
        </w:rPr>
      </w:pPr>
      <w:r w:rsidRPr="00B627D0">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8F54F3" w:rsidRPr="00B627D0" w:rsidRDefault="008F54F3" w:rsidP="003B471C">
      <w:pPr>
        <w:autoSpaceDE w:val="0"/>
        <w:autoSpaceDN w:val="0"/>
        <w:adjustRightInd w:val="0"/>
        <w:ind w:firstLine="540"/>
        <w:jc w:val="both"/>
        <w:rPr>
          <w:rFonts w:ascii="Arial" w:hAnsi="Arial" w:cs="Arial"/>
          <w:sz w:val="24"/>
          <w:szCs w:val="24"/>
        </w:rPr>
      </w:pPr>
      <w:r w:rsidRPr="00B627D0">
        <w:rPr>
          <w:rFonts w:ascii="Arial" w:hAnsi="Arial" w:cs="Arial"/>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8F54F3" w:rsidRPr="00B627D0" w:rsidRDefault="008F54F3" w:rsidP="003B471C">
      <w:pPr>
        <w:autoSpaceDE w:val="0"/>
        <w:autoSpaceDN w:val="0"/>
        <w:adjustRightInd w:val="0"/>
        <w:ind w:firstLine="540"/>
        <w:jc w:val="both"/>
        <w:rPr>
          <w:rFonts w:ascii="Arial" w:hAnsi="Arial" w:cs="Arial"/>
          <w:sz w:val="24"/>
          <w:szCs w:val="24"/>
        </w:rPr>
      </w:pPr>
      <w:r w:rsidRPr="00B627D0">
        <w:rPr>
          <w:rFonts w:ascii="Arial" w:hAnsi="Arial" w:cs="Arial"/>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8F54F3" w:rsidRPr="00B627D0" w:rsidRDefault="008F54F3" w:rsidP="003B471C">
      <w:pPr>
        <w:autoSpaceDE w:val="0"/>
        <w:autoSpaceDN w:val="0"/>
        <w:adjustRightInd w:val="0"/>
        <w:ind w:firstLine="540"/>
        <w:jc w:val="both"/>
        <w:rPr>
          <w:rFonts w:ascii="Arial" w:hAnsi="Arial" w:cs="Arial"/>
          <w:sz w:val="24"/>
          <w:szCs w:val="24"/>
        </w:rPr>
      </w:pPr>
      <w:r w:rsidRPr="00B627D0">
        <w:rPr>
          <w:rFonts w:ascii="Arial" w:hAnsi="Arial" w:cs="Arial"/>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8F54F3" w:rsidRPr="00B627D0" w:rsidRDefault="008F54F3" w:rsidP="00EE44DB">
      <w:pPr>
        <w:autoSpaceDE w:val="0"/>
        <w:autoSpaceDN w:val="0"/>
        <w:adjustRightInd w:val="0"/>
        <w:ind w:firstLine="540"/>
        <w:jc w:val="both"/>
        <w:rPr>
          <w:rFonts w:ascii="Arial" w:hAnsi="Arial" w:cs="Arial"/>
          <w:sz w:val="24"/>
          <w:szCs w:val="24"/>
        </w:rPr>
      </w:pPr>
    </w:p>
    <w:p w:rsidR="008F54F3" w:rsidRPr="00B627D0" w:rsidRDefault="008F54F3" w:rsidP="004C62F7">
      <w:pPr>
        <w:autoSpaceDE w:val="0"/>
        <w:autoSpaceDN w:val="0"/>
        <w:adjustRightInd w:val="0"/>
        <w:ind w:firstLine="540"/>
        <w:jc w:val="both"/>
        <w:rPr>
          <w:rFonts w:ascii="Arial" w:hAnsi="Arial" w:cs="Arial"/>
          <w:sz w:val="24"/>
          <w:szCs w:val="24"/>
          <w:u w:val="single"/>
        </w:rPr>
      </w:pPr>
      <w:r w:rsidRPr="00B627D0">
        <w:rPr>
          <w:rFonts w:ascii="Arial" w:hAnsi="Arial" w:cs="Arial"/>
          <w:sz w:val="24"/>
          <w:szCs w:val="24"/>
          <w:u w:val="single"/>
        </w:rPr>
        <w:t xml:space="preserve">3.10. Рассмотрение заявления о предоставлении земельного участка в собственность бесплатно и принятие решения </w:t>
      </w:r>
      <w:r w:rsidRPr="00B627D0">
        <w:rPr>
          <w:rFonts w:ascii="Arial" w:hAnsi="Arial" w:cs="Arial"/>
          <w:kern w:val="2"/>
          <w:sz w:val="24"/>
          <w:szCs w:val="24"/>
          <w:u w:val="single"/>
          <w:lang w:eastAsia="ar-SA"/>
        </w:rPr>
        <w:t>о предоставлении (об отказе в предоставлении) земельного участка в собственность бесплатно.</w:t>
      </w:r>
    </w:p>
    <w:p w:rsidR="008F54F3" w:rsidRPr="00B627D0" w:rsidRDefault="008F54F3" w:rsidP="004C62F7">
      <w:pPr>
        <w:autoSpaceDE w:val="0"/>
        <w:autoSpaceDN w:val="0"/>
        <w:adjustRightInd w:val="0"/>
        <w:ind w:firstLine="540"/>
        <w:jc w:val="both"/>
        <w:rPr>
          <w:rFonts w:ascii="Arial" w:hAnsi="Arial" w:cs="Arial"/>
          <w:sz w:val="24"/>
          <w:szCs w:val="24"/>
        </w:rPr>
      </w:pPr>
      <w:r w:rsidRPr="00B627D0">
        <w:rPr>
          <w:rFonts w:ascii="Arial" w:hAnsi="Arial" w:cs="Arial"/>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8F54F3" w:rsidRPr="00B627D0" w:rsidRDefault="008F54F3" w:rsidP="004C62F7">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2" w:history="1">
        <w:r w:rsidRPr="00B627D0">
          <w:rPr>
            <w:rFonts w:ascii="Arial" w:hAnsi="Arial" w:cs="Arial"/>
            <w:sz w:val="24"/>
            <w:szCs w:val="24"/>
          </w:rPr>
          <w:t>пунктом 2.</w:t>
        </w:r>
      </w:hyperlink>
      <w:r w:rsidRPr="00B627D0">
        <w:rPr>
          <w:rFonts w:ascii="Arial" w:hAnsi="Arial" w:cs="Arial"/>
          <w:sz w:val="24"/>
          <w:szCs w:val="24"/>
        </w:rPr>
        <w:t>11 настоящего административного регламента.</w:t>
      </w:r>
    </w:p>
    <w:p w:rsidR="008F54F3" w:rsidRPr="00B627D0" w:rsidRDefault="008F54F3" w:rsidP="004C62F7">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3.10.3.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w:t>
      </w:r>
      <w:r w:rsidRPr="00B627D0">
        <w:rPr>
          <w:rFonts w:ascii="Arial" w:hAnsi="Arial" w:cs="Arial"/>
          <w:kern w:val="2"/>
          <w:sz w:val="24"/>
          <w:szCs w:val="24"/>
          <w:lang w:eastAsia="ar-SA"/>
        </w:rPr>
        <w:t>о предоставлении (об отказе в предоставлении) земельного участка в собственность бесплатно</w:t>
      </w:r>
      <w:r w:rsidRPr="00B627D0">
        <w:rPr>
          <w:rFonts w:ascii="Arial" w:hAnsi="Arial" w:cs="Arial"/>
          <w:sz w:val="24"/>
          <w:szCs w:val="24"/>
        </w:rPr>
        <w:t>.</w:t>
      </w:r>
    </w:p>
    <w:p w:rsidR="008F54F3" w:rsidRPr="00B627D0" w:rsidRDefault="008F54F3" w:rsidP="004C62F7">
      <w:pPr>
        <w:autoSpaceDE w:val="0"/>
        <w:autoSpaceDN w:val="0"/>
        <w:adjustRightInd w:val="0"/>
        <w:spacing w:line="230" w:lineRule="auto"/>
        <w:jc w:val="both"/>
        <w:rPr>
          <w:rFonts w:ascii="Arial" w:hAnsi="Arial" w:cs="Arial"/>
          <w:sz w:val="24"/>
          <w:szCs w:val="24"/>
        </w:rPr>
      </w:pPr>
      <w:r w:rsidRPr="00B627D0">
        <w:rPr>
          <w:rFonts w:ascii="Arial" w:hAnsi="Arial" w:cs="Arial"/>
          <w:sz w:val="24"/>
          <w:szCs w:val="24"/>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33" w:history="1">
        <w:r w:rsidRPr="00B627D0">
          <w:rPr>
            <w:rFonts w:ascii="Arial" w:hAnsi="Arial" w:cs="Arial"/>
            <w:sz w:val="24"/>
            <w:szCs w:val="24"/>
          </w:rPr>
          <w:t>пунктом 2.</w:t>
        </w:r>
      </w:hyperlink>
      <w:r w:rsidRPr="00B627D0">
        <w:rPr>
          <w:rFonts w:ascii="Arial" w:hAnsi="Arial" w:cs="Arial"/>
          <w:sz w:val="24"/>
          <w:szCs w:val="24"/>
        </w:rPr>
        <w:t>11 настоящего административного регламента.</w:t>
      </w:r>
    </w:p>
    <w:p w:rsidR="008F54F3" w:rsidRPr="00B627D0" w:rsidRDefault="008F54F3" w:rsidP="00622767">
      <w:pPr>
        <w:tabs>
          <w:tab w:val="left" w:pos="567"/>
        </w:tabs>
        <w:ind w:firstLine="567"/>
        <w:jc w:val="both"/>
        <w:rPr>
          <w:rFonts w:ascii="Arial" w:hAnsi="Arial" w:cs="Arial"/>
          <w:sz w:val="24"/>
          <w:szCs w:val="24"/>
        </w:rPr>
      </w:pPr>
      <w:r w:rsidRPr="00B627D0">
        <w:rPr>
          <w:rFonts w:ascii="Arial" w:hAnsi="Arial" w:cs="Arial"/>
          <w:sz w:val="24"/>
          <w:szCs w:val="24"/>
        </w:rPr>
        <w:t xml:space="preserve">3.10.4. </w:t>
      </w:r>
      <w:r w:rsidRPr="00B627D0">
        <w:rPr>
          <w:rFonts w:ascii="Arial" w:hAnsi="Arial" w:cs="Arial"/>
          <w:sz w:val="24"/>
          <w:szCs w:val="24"/>
        </w:rPr>
        <w:tab/>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r w:rsidRPr="00B627D0">
        <w:rPr>
          <w:rFonts w:ascii="Arial" w:hAnsi="Arial" w:cs="Arial"/>
          <w:kern w:val="2"/>
          <w:sz w:val="24"/>
          <w:szCs w:val="24"/>
          <w:lang w:eastAsia="ar-SA"/>
        </w:rPr>
        <w:t>.</w:t>
      </w:r>
    </w:p>
    <w:p w:rsidR="008F54F3" w:rsidRPr="00B627D0" w:rsidRDefault="008F54F3" w:rsidP="00912658">
      <w:pPr>
        <w:tabs>
          <w:tab w:val="left" w:pos="567"/>
        </w:tabs>
        <w:ind w:firstLine="567"/>
        <w:jc w:val="both"/>
        <w:rPr>
          <w:rFonts w:ascii="Arial" w:hAnsi="Arial" w:cs="Arial"/>
          <w:sz w:val="24"/>
          <w:szCs w:val="24"/>
        </w:rPr>
      </w:pPr>
      <w:r w:rsidRPr="00B627D0">
        <w:rPr>
          <w:rFonts w:ascii="Arial" w:hAnsi="Arial" w:cs="Arial"/>
          <w:sz w:val="24"/>
          <w:szCs w:val="24"/>
        </w:rPr>
        <w:t>3.10.5. Подписанное решение регистрируется должностным лицом, ответственным за предоставление муниципальной услуги, в установленном порядке.</w:t>
      </w:r>
    </w:p>
    <w:p w:rsidR="008F54F3" w:rsidRPr="00B627D0" w:rsidRDefault="008F54F3" w:rsidP="002A3DD6">
      <w:pPr>
        <w:autoSpaceDE w:val="0"/>
        <w:autoSpaceDN w:val="0"/>
        <w:adjustRightInd w:val="0"/>
        <w:ind w:firstLine="540"/>
        <w:jc w:val="both"/>
        <w:rPr>
          <w:rFonts w:ascii="Arial" w:hAnsi="Arial" w:cs="Arial"/>
          <w:sz w:val="24"/>
          <w:szCs w:val="24"/>
        </w:rPr>
      </w:pPr>
      <w:r w:rsidRPr="00B627D0">
        <w:rPr>
          <w:rFonts w:ascii="Arial" w:hAnsi="Arial" w:cs="Arial"/>
          <w:sz w:val="24"/>
          <w:szCs w:val="24"/>
        </w:rPr>
        <w:t>3.10.6.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F54F3" w:rsidRPr="00B627D0" w:rsidRDefault="008F54F3" w:rsidP="00912658">
      <w:pPr>
        <w:tabs>
          <w:tab w:val="left" w:pos="567"/>
        </w:tabs>
        <w:ind w:firstLine="567"/>
        <w:jc w:val="both"/>
        <w:rPr>
          <w:rFonts w:ascii="Arial" w:hAnsi="Arial" w:cs="Arial"/>
          <w:sz w:val="24"/>
          <w:szCs w:val="24"/>
        </w:rPr>
      </w:pPr>
      <w:r w:rsidRPr="00B627D0">
        <w:rPr>
          <w:rFonts w:ascii="Arial" w:hAnsi="Arial" w:cs="Arial"/>
          <w:sz w:val="24"/>
          <w:szCs w:val="24"/>
        </w:rPr>
        <w:t xml:space="preserve">3.10.7. </w:t>
      </w:r>
      <w:r w:rsidRPr="00B627D0">
        <w:rPr>
          <w:rFonts w:ascii="Arial" w:hAnsi="Arial" w:cs="Arial"/>
          <w:kern w:val="2"/>
          <w:sz w:val="24"/>
          <w:szCs w:val="24"/>
          <w:lang w:eastAsia="ar-SA"/>
        </w:rPr>
        <w:t>Результатом выполнения данной административной процедуры является</w:t>
      </w:r>
      <w:r w:rsidRPr="00B627D0">
        <w:rPr>
          <w:rFonts w:ascii="Arial" w:hAnsi="Arial" w:cs="Arial"/>
          <w:sz w:val="24"/>
          <w:szCs w:val="24"/>
        </w:rPr>
        <w:t xml:space="preserve">: </w:t>
      </w:r>
    </w:p>
    <w:p w:rsidR="008F54F3" w:rsidRPr="00B627D0" w:rsidRDefault="008F54F3" w:rsidP="001864F9">
      <w:pPr>
        <w:widowControl w:val="0"/>
        <w:autoSpaceDE w:val="0"/>
        <w:autoSpaceDN w:val="0"/>
        <w:adjustRightInd w:val="0"/>
        <w:ind w:firstLine="540"/>
        <w:jc w:val="both"/>
        <w:rPr>
          <w:rFonts w:ascii="Arial" w:hAnsi="Arial" w:cs="Arial"/>
          <w:kern w:val="2"/>
          <w:sz w:val="24"/>
          <w:szCs w:val="24"/>
          <w:lang w:eastAsia="ar-SA"/>
        </w:rPr>
      </w:pPr>
      <w:r w:rsidRPr="00B627D0">
        <w:rPr>
          <w:rFonts w:ascii="Arial" w:hAnsi="Arial" w:cs="Arial"/>
          <w:sz w:val="24"/>
          <w:szCs w:val="24"/>
        </w:rPr>
        <w:t>- решение о предоставлении земельного участка в собственность бесплатно</w:t>
      </w:r>
      <w:r w:rsidRPr="00B627D0">
        <w:rPr>
          <w:rFonts w:ascii="Arial" w:hAnsi="Arial" w:cs="Arial"/>
          <w:kern w:val="2"/>
          <w:sz w:val="24"/>
          <w:szCs w:val="24"/>
          <w:lang w:eastAsia="ar-SA"/>
        </w:rPr>
        <w:t>;</w:t>
      </w:r>
    </w:p>
    <w:p w:rsidR="008F54F3" w:rsidRPr="00B627D0" w:rsidRDefault="008F54F3" w:rsidP="001864F9">
      <w:pPr>
        <w:widowControl w:val="0"/>
        <w:autoSpaceDE w:val="0"/>
        <w:autoSpaceDN w:val="0"/>
        <w:adjustRightInd w:val="0"/>
        <w:ind w:firstLine="540"/>
        <w:jc w:val="both"/>
        <w:rPr>
          <w:rFonts w:ascii="Arial" w:hAnsi="Arial" w:cs="Arial"/>
          <w:kern w:val="2"/>
          <w:sz w:val="24"/>
          <w:szCs w:val="24"/>
          <w:lang w:eastAsia="ar-SA"/>
        </w:rPr>
      </w:pPr>
      <w:r w:rsidRPr="00B627D0">
        <w:rPr>
          <w:rFonts w:ascii="Arial" w:hAnsi="Arial" w:cs="Arial"/>
          <w:kern w:val="2"/>
          <w:sz w:val="24"/>
          <w:szCs w:val="24"/>
          <w:lang w:eastAsia="ar-SA"/>
        </w:rPr>
        <w:t xml:space="preserve">-  решение </w:t>
      </w:r>
      <w:r w:rsidRPr="00B627D0">
        <w:rPr>
          <w:rFonts w:ascii="Arial" w:hAnsi="Arial" w:cs="Arial"/>
          <w:sz w:val="24"/>
          <w:szCs w:val="24"/>
        </w:rPr>
        <w:t>об отказе в предоставлении земельного участка в собственность бесплатно</w:t>
      </w:r>
      <w:r w:rsidRPr="00B627D0">
        <w:rPr>
          <w:rFonts w:ascii="Arial" w:hAnsi="Arial" w:cs="Arial"/>
          <w:kern w:val="2"/>
          <w:sz w:val="24"/>
          <w:szCs w:val="24"/>
          <w:lang w:eastAsia="ar-SA"/>
        </w:rPr>
        <w:t>.</w:t>
      </w:r>
    </w:p>
    <w:p w:rsidR="008F54F3" w:rsidRPr="00B627D0" w:rsidRDefault="008F54F3" w:rsidP="001864F9">
      <w:pPr>
        <w:widowControl w:val="0"/>
        <w:autoSpaceDE w:val="0"/>
        <w:autoSpaceDN w:val="0"/>
        <w:adjustRightInd w:val="0"/>
        <w:ind w:firstLine="540"/>
        <w:jc w:val="both"/>
        <w:rPr>
          <w:rFonts w:ascii="Arial" w:hAnsi="Arial" w:cs="Arial"/>
          <w:kern w:val="2"/>
          <w:sz w:val="24"/>
          <w:szCs w:val="24"/>
          <w:lang w:eastAsia="ar-SA"/>
        </w:rPr>
      </w:pPr>
    </w:p>
    <w:p w:rsidR="008F54F3" w:rsidRPr="00B627D0" w:rsidRDefault="008F54F3" w:rsidP="00EE44DB">
      <w:pPr>
        <w:autoSpaceDE w:val="0"/>
        <w:autoSpaceDN w:val="0"/>
        <w:adjustRightInd w:val="0"/>
        <w:ind w:firstLine="540"/>
        <w:jc w:val="both"/>
        <w:rPr>
          <w:rFonts w:ascii="Arial" w:hAnsi="Arial" w:cs="Arial"/>
          <w:kern w:val="2"/>
          <w:sz w:val="24"/>
          <w:szCs w:val="24"/>
          <w:u w:val="single"/>
          <w:lang w:eastAsia="ar-SA"/>
        </w:rPr>
      </w:pPr>
      <w:r w:rsidRPr="00B627D0">
        <w:rPr>
          <w:rFonts w:ascii="Arial" w:hAnsi="Arial" w:cs="Arial"/>
          <w:sz w:val="24"/>
          <w:szCs w:val="24"/>
        </w:rPr>
        <w:t xml:space="preserve">3.11. </w:t>
      </w:r>
      <w:r w:rsidRPr="00B627D0">
        <w:rPr>
          <w:rFonts w:ascii="Arial" w:hAnsi="Arial" w:cs="Arial"/>
          <w:sz w:val="24"/>
          <w:szCs w:val="24"/>
          <w:u w:val="single"/>
        </w:rPr>
        <w:t xml:space="preserve">Направление заявителю решения </w:t>
      </w:r>
      <w:r w:rsidRPr="00B627D0">
        <w:rPr>
          <w:rFonts w:ascii="Arial" w:hAnsi="Arial" w:cs="Arial"/>
          <w:kern w:val="2"/>
          <w:sz w:val="24"/>
          <w:szCs w:val="24"/>
          <w:u w:val="single"/>
          <w:lang w:eastAsia="ar-SA"/>
        </w:rPr>
        <w:t>о предоставлении (об отказе в предоставлении) земельного участка в собственность бесплатно.</w:t>
      </w:r>
    </w:p>
    <w:p w:rsidR="008F54F3" w:rsidRPr="00B627D0" w:rsidRDefault="008F54F3" w:rsidP="00EE44DB">
      <w:pPr>
        <w:autoSpaceDE w:val="0"/>
        <w:autoSpaceDN w:val="0"/>
        <w:adjustRightInd w:val="0"/>
        <w:ind w:firstLine="540"/>
        <w:jc w:val="both"/>
        <w:rPr>
          <w:rFonts w:ascii="Arial" w:hAnsi="Arial" w:cs="Arial"/>
          <w:sz w:val="24"/>
          <w:szCs w:val="24"/>
        </w:rPr>
      </w:pPr>
      <w:r w:rsidRPr="00B627D0">
        <w:rPr>
          <w:rFonts w:ascii="Arial" w:hAnsi="Arial" w:cs="Arial"/>
          <w:sz w:val="24"/>
          <w:szCs w:val="24"/>
        </w:rPr>
        <w:t>3.11.1. Основанием для начала выполнения административной процедуры является издание уполномоченным органом одного из решений, указанных в пункте 3.10.7 настоящего административного регламента     (далее – решение).</w:t>
      </w:r>
    </w:p>
    <w:p w:rsidR="008F54F3" w:rsidRPr="00B627D0" w:rsidRDefault="008F54F3" w:rsidP="00EE44DB">
      <w:pPr>
        <w:autoSpaceDE w:val="0"/>
        <w:autoSpaceDN w:val="0"/>
        <w:adjustRightInd w:val="0"/>
        <w:ind w:firstLine="540"/>
        <w:jc w:val="both"/>
        <w:rPr>
          <w:rFonts w:ascii="Arial" w:hAnsi="Arial" w:cs="Arial"/>
          <w:sz w:val="24"/>
          <w:szCs w:val="24"/>
        </w:rPr>
      </w:pPr>
      <w:r w:rsidRPr="00B627D0">
        <w:rPr>
          <w:rFonts w:ascii="Arial" w:hAnsi="Arial" w:cs="Arial"/>
          <w:sz w:val="24"/>
          <w:szCs w:val="24"/>
        </w:rPr>
        <w:t>3.11.2.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8F54F3" w:rsidRPr="00B627D0" w:rsidRDefault="008F54F3" w:rsidP="00EE44DB">
      <w:pPr>
        <w:autoSpaceDE w:val="0"/>
        <w:autoSpaceDN w:val="0"/>
        <w:adjustRightInd w:val="0"/>
        <w:ind w:firstLine="540"/>
        <w:jc w:val="both"/>
        <w:rPr>
          <w:rFonts w:ascii="Arial" w:hAnsi="Arial" w:cs="Arial"/>
          <w:sz w:val="24"/>
          <w:szCs w:val="24"/>
        </w:rPr>
      </w:pPr>
      <w:r w:rsidRPr="00B627D0">
        <w:rPr>
          <w:rFonts w:ascii="Arial" w:hAnsi="Arial" w:cs="Arial"/>
          <w:sz w:val="24"/>
          <w:szCs w:val="24"/>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8F54F3" w:rsidRPr="00B627D0" w:rsidRDefault="008F54F3" w:rsidP="00EE44DB">
      <w:pPr>
        <w:autoSpaceDE w:val="0"/>
        <w:autoSpaceDN w:val="0"/>
        <w:adjustRightInd w:val="0"/>
        <w:ind w:firstLine="540"/>
        <w:jc w:val="both"/>
        <w:rPr>
          <w:rFonts w:ascii="Arial" w:hAnsi="Arial" w:cs="Arial"/>
          <w:sz w:val="24"/>
          <w:szCs w:val="24"/>
        </w:rPr>
      </w:pPr>
      <w:r w:rsidRPr="00B627D0">
        <w:rPr>
          <w:rFonts w:ascii="Arial" w:hAnsi="Arial" w:cs="Arial"/>
          <w:sz w:val="24"/>
          <w:szCs w:val="24"/>
        </w:rPr>
        <w:t>3.11.3. Результатом исполнения административной процедуры является:</w:t>
      </w:r>
    </w:p>
    <w:p w:rsidR="008F54F3" w:rsidRPr="00B627D0" w:rsidRDefault="008F54F3" w:rsidP="00EE44DB">
      <w:pPr>
        <w:autoSpaceDE w:val="0"/>
        <w:autoSpaceDN w:val="0"/>
        <w:adjustRightInd w:val="0"/>
        <w:ind w:firstLine="540"/>
        <w:jc w:val="both"/>
        <w:rPr>
          <w:rFonts w:ascii="Arial" w:hAnsi="Arial" w:cs="Arial"/>
          <w:sz w:val="24"/>
          <w:szCs w:val="24"/>
        </w:rPr>
      </w:pPr>
      <w:r w:rsidRPr="00B627D0">
        <w:rPr>
          <w:rFonts w:ascii="Arial" w:hAnsi="Arial" w:cs="Arial"/>
          <w:sz w:val="24"/>
          <w:szCs w:val="24"/>
        </w:rPr>
        <w:t>- направление (вручение) решения заявителю;</w:t>
      </w:r>
    </w:p>
    <w:p w:rsidR="008F54F3" w:rsidRPr="00B627D0" w:rsidRDefault="008F54F3" w:rsidP="00EE44DB">
      <w:pPr>
        <w:autoSpaceDE w:val="0"/>
        <w:autoSpaceDN w:val="0"/>
        <w:adjustRightInd w:val="0"/>
        <w:ind w:firstLine="540"/>
        <w:jc w:val="both"/>
        <w:rPr>
          <w:rFonts w:ascii="Arial" w:hAnsi="Arial" w:cs="Arial"/>
          <w:sz w:val="24"/>
          <w:szCs w:val="24"/>
        </w:rPr>
      </w:pPr>
      <w:r w:rsidRPr="00B627D0">
        <w:rPr>
          <w:rFonts w:ascii="Arial" w:hAnsi="Arial" w:cs="Arial"/>
          <w:sz w:val="24"/>
          <w:szCs w:val="24"/>
        </w:rPr>
        <w:t>- направление решения в МФЦ для его передачи заявителю.</w:t>
      </w:r>
    </w:p>
    <w:p w:rsidR="008F54F3" w:rsidRPr="00B627D0" w:rsidRDefault="008F54F3" w:rsidP="001309FF">
      <w:pPr>
        <w:widowControl w:val="0"/>
        <w:autoSpaceDE w:val="0"/>
        <w:jc w:val="center"/>
        <w:rPr>
          <w:rFonts w:ascii="Arial" w:hAnsi="Arial" w:cs="Arial"/>
          <w:b/>
          <w:sz w:val="24"/>
          <w:szCs w:val="24"/>
        </w:rPr>
      </w:pPr>
      <w:r w:rsidRPr="00B627D0">
        <w:rPr>
          <w:rFonts w:ascii="Arial" w:hAnsi="Arial" w:cs="Arial"/>
          <w:b/>
          <w:sz w:val="24"/>
          <w:szCs w:val="24"/>
        </w:rPr>
        <w:t xml:space="preserve">                                                  </w:t>
      </w:r>
    </w:p>
    <w:p w:rsidR="008F54F3" w:rsidRPr="003E70C9" w:rsidRDefault="008F54F3" w:rsidP="00522C41">
      <w:pPr>
        <w:widowControl w:val="0"/>
        <w:autoSpaceDE w:val="0"/>
        <w:ind w:right="-16"/>
        <w:jc w:val="center"/>
        <w:rPr>
          <w:b/>
          <w:sz w:val="28"/>
          <w:szCs w:val="28"/>
        </w:rPr>
      </w:pPr>
    </w:p>
    <w:p w:rsidR="008F54F3" w:rsidRPr="00B627D0" w:rsidRDefault="008F54F3" w:rsidP="00522C41">
      <w:pPr>
        <w:widowControl w:val="0"/>
        <w:autoSpaceDE w:val="0"/>
        <w:ind w:right="-16"/>
        <w:jc w:val="center"/>
        <w:rPr>
          <w:rFonts w:ascii="Arial" w:hAnsi="Arial" w:cs="Arial"/>
          <w:sz w:val="24"/>
          <w:szCs w:val="24"/>
        </w:rPr>
      </w:pPr>
      <w:r w:rsidRPr="00B627D0">
        <w:rPr>
          <w:rFonts w:ascii="Arial" w:hAnsi="Arial" w:cs="Arial"/>
          <w:b/>
          <w:sz w:val="24"/>
          <w:szCs w:val="24"/>
        </w:rPr>
        <w:t>4. Формы контроля за исполнением административного регламента</w:t>
      </w:r>
    </w:p>
    <w:p w:rsidR="008F54F3" w:rsidRPr="00B627D0" w:rsidRDefault="008F54F3" w:rsidP="00522C41">
      <w:pPr>
        <w:widowControl w:val="0"/>
        <w:autoSpaceDE w:val="0"/>
        <w:ind w:right="-16"/>
        <w:jc w:val="both"/>
        <w:rPr>
          <w:rFonts w:ascii="Arial" w:hAnsi="Arial" w:cs="Arial"/>
          <w:sz w:val="24"/>
          <w:szCs w:val="24"/>
        </w:rPr>
      </w:pPr>
    </w:p>
    <w:p w:rsidR="008F54F3" w:rsidRPr="00B627D0" w:rsidRDefault="008F54F3" w:rsidP="00522C41">
      <w:pPr>
        <w:pStyle w:val="ConsPlusNormal"/>
        <w:ind w:firstLine="567"/>
        <w:jc w:val="both"/>
        <w:rPr>
          <w:sz w:val="24"/>
          <w:szCs w:val="24"/>
        </w:rPr>
      </w:pPr>
      <w:r w:rsidRPr="00B627D0">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B627D0">
        <w:rPr>
          <w:color w:val="000000"/>
          <w:sz w:val="24"/>
          <w:szCs w:val="24"/>
        </w:rPr>
        <w:t>положений настоящего административного регламента</w:t>
      </w:r>
      <w:r w:rsidRPr="00B627D0">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8F54F3" w:rsidRPr="00B627D0" w:rsidRDefault="008F54F3" w:rsidP="00522C41">
      <w:pPr>
        <w:pStyle w:val="ConsPlusNormal"/>
        <w:ind w:firstLine="567"/>
        <w:jc w:val="both"/>
        <w:rPr>
          <w:sz w:val="24"/>
          <w:szCs w:val="24"/>
        </w:rPr>
      </w:pPr>
      <w:r w:rsidRPr="00B627D0">
        <w:rPr>
          <w:sz w:val="24"/>
          <w:szCs w:val="24"/>
        </w:rPr>
        <w:t>4.2. Проверка полноты и качества предоставления муниципальной услуги осуществляется путем проведения:</w:t>
      </w:r>
    </w:p>
    <w:p w:rsidR="008F54F3" w:rsidRPr="00B627D0" w:rsidRDefault="008F54F3" w:rsidP="00522C41">
      <w:pPr>
        <w:pStyle w:val="ConsPlusNormal"/>
        <w:ind w:firstLine="567"/>
        <w:jc w:val="both"/>
        <w:rPr>
          <w:sz w:val="24"/>
          <w:szCs w:val="24"/>
        </w:rPr>
      </w:pPr>
      <w:r w:rsidRPr="00B627D0">
        <w:rPr>
          <w:sz w:val="24"/>
          <w:szCs w:val="24"/>
        </w:rPr>
        <w:t>4.2.1. Плановых проверок соблюдения и исполнения должностными лицами уполномоченного органа</w:t>
      </w:r>
      <w:r w:rsidRPr="00B627D0">
        <w:rPr>
          <w:i/>
          <w:sz w:val="24"/>
          <w:szCs w:val="24"/>
          <w:u w:val="single"/>
        </w:rPr>
        <w:t>,</w:t>
      </w:r>
      <w:r w:rsidRPr="00B627D0">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F54F3" w:rsidRPr="007910EA" w:rsidRDefault="008F54F3" w:rsidP="00522C41">
      <w:pPr>
        <w:pStyle w:val="ConsPlusNormal"/>
        <w:ind w:firstLine="567"/>
        <w:jc w:val="both"/>
        <w:rPr>
          <w:sz w:val="24"/>
          <w:szCs w:val="24"/>
        </w:rPr>
      </w:pPr>
      <w:r w:rsidRPr="00B627D0">
        <w:rPr>
          <w:sz w:val="24"/>
          <w:szCs w:val="24"/>
        </w:rPr>
        <w:t>4.2.2. Внеплановых проверок соблюдения и исполнения должностными лицами уполномоченного органа</w:t>
      </w:r>
      <w:r w:rsidRPr="00B627D0">
        <w:rPr>
          <w:i/>
          <w:sz w:val="24"/>
          <w:szCs w:val="24"/>
        </w:rPr>
        <w:t>,</w:t>
      </w:r>
      <w:r w:rsidRPr="00B627D0">
        <w:rPr>
          <w:sz w:val="24"/>
          <w:szCs w:val="24"/>
        </w:rPr>
        <w:t xml:space="preserve"> участвующими в предоставлении</w:t>
      </w:r>
      <w:r w:rsidRPr="00C512EF">
        <w:rPr>
          <w:rFonts w:ascii="Times New Roman" w:hAnsi="Times New Roman"/>
          <w:sz w:val="28"/>
          <w:szCs w:val="28"/>
        </w:rPr>
        <w:t xml:space="preserve"> </w:t>
      </w:r>
      <w:r w:rsidRPr="007910EA">
        <w:rPr>
          <w:sz w:val="24"/>
          <w:szCs w:val="24"/>
        </w:rPr>
        <w:t>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F54F3" w:rsidRPr="007910EA" w:rsidRDefault="008F54F3" w:rsidP="00522C41">
      <w:pPr>
        <w:pStyle w:val="ConsPlusNormal"/>
        <w:ind w:firstLine="567"/>
        <w:jc w:val="both"/>
        <w:rPr>
          <w:sz w:val="24"/>
          <w:szCs w:val="24"/>
        </w:rPr>
      </w:pPr>
      <w:r w:rsidRPr="007910EA">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w:t>
      </w:r>
      <w:r w:rsidRPr="00C512EF">
        <w:rPr>
          <w:rFonts w:ascii="Times New Roman" w:hAnsi="Times New Roman"/>
          <w:sz w:val="28"/>
          <w:szCs w:val="28"/>
        </w:rPr>
        <w:t xml:space="preserve"> </w:t>
      </w:r>
      <w:r w:rsidRPr="007910EA">
        <w:rPr>
          <w:sz w:val="24"/>
          <w:szCs w:val="24"/>
        </w:rPr>
        <w:t>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F54F3" w:rsidRPr="007910EA" w:rsidRDefault="008F54F3" w:rsidP="00522C41">
      <w:pPr>
        <w:pStyle w:val="ConsPlusNormal"/>
        <w:ind w:firstLine="567"/>
        <w:jc w:val="both"/>
        <w:rPr>
          <w:sz w:val="24"/>
          <w:szCs w:val="24"/>
        </w:rPr>
      </w:pPr>
      <w:r w:rsidRPr="007910EA">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F54F3" w:rsidRPr="007910EA" w:rsidRDefault="008F54F3" w:rsidP="00522C41">
      <w:pPr>
        <w:autoSpaceDE w:val="0"/>
        <w:ind w:right="-16" w:firstLine="567"/>
        <w:jc w:val="both"/>
        <w:rPr>
          <w:rFonts w:ascii="Arial" w:hAnsi="Arial" w:cs="Arial"/>
          <w:sz w:val="24"/>
          <w:szCs w:val="24"/>
        </w:rPr>
      </w:pPr>
      <w:r w:rsidRPr="007910EA">
        <w:rPr>
          <w:rFonts w:ascii="Arial" w:hAnsi="Arial" w:cs="Arial"/>
          <w:sz w:val="24"/>
          <w:szCs w:val="24"/>
        </w:rPr>
        <w:t>4.5. Должностные лица уполномоченного органа</w:t>
      </w:r>
      <w:r w:rsidRPr="007910EA">
        <w:rPr>
          <w:rFonts w:ascii="Arial" w:hAnsi="Arial" w:cs="Arial"/>
          <w:i/>
          <w:sz w:val="24"/>
          <w:szCs w:val="24"/>
        </w:rPr>
        <w:t>,</w:t>
      </w:r>
      <w:r w:rsidRPr="007910EA">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F54F3" w:rsidRPr="007910EA" w:rsidRDefault="008F54F3" w:rsidP="00522C41">
      <w:pPr>
        <w:autoSpaceDE w:val="0"/>
        <w:ind w:right="-16" w:firstLine="567"/>
        <w:jc w:val="both"/>
        <w:rPr>
          <w:rFonts w:ascii="Arial" w:hAnsi="Arial" w:cs="Arial"/>
          <w:b/>
          <w:sz w:val="24"/>
          <w:szCs w:val="24"/>
        </w:rPr>
      </w:pPr>
      <w:r w:rsidRPr="007910EA">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8F54F3" w:rsidRPr="003E70C9" w:rsidRDefault="008F54F3" w:rsidP="002A6707">
      <w:pPr>
        <w:autoSpaceDE w:val="0"/>
        <w:autoSpaceDN w:val="0"/>
        <w:adjustRightInd w:val="0"/>
        <w:jc w:val="center"/>
        <w:outlineLvl w:val="0"/>
        <w:rPr>
          <w:b/>
          <w:sz w:val="28"/>
          <w:szCs w:val="28"/>
        </w:rPr>
      </w:pPr>
    </w:p>
    <w:p w:rsidR="008F54F3" w:rsidRPr="007910EA" w:rsidRDefault="008F54F3" w:rsidP="002A6707">
      <w:pPr>
        <w:autoSpaceDE w:val="0"/>
        <w:autoSpaceDN w:val="0"/>
        <w:adjustRightInd w:val="0"/>
        <w:jc w:val="center"/>
        <w:outlineLvl w:val="0"/>
        <w:rPr>
          <w:rFonts w:ascii="Arial" w:hAnsi="Arial" w:cs="Arial"/>
          <w:b/>
          <w:sz w:val="24"/>
          <w:szCs w:val="24"/>
        </w:rPr>
      </w:pPr>
      <w:r w:rsidRPr="007910EA">
        <w:rPr>
          <w:rFonts w:ascii="Arial" w:hAnsi="Arial" w:cs="Arial"/>
          <w:b/>
          <w:sz w:val="24"/>
          <w:szCs w:val="24"/>
        </w:rPr>
        <w:t xml:space="preserve">5. Досудебный (внесудебный) порядок обжалования решений </w:t>
      </w:r>
    </w:p>
    <w:p w:rsidR="008F54F3" w:rsidRPr="007910EA" w:rsidRDefault="008F54F3" w:rsidP="002A6707">
      <w:pPr>
        <w:autoSpaceDE w:val="0"/>
        <w:autoSpaceDN w:val="0"/>
        <w:adjustRightInd w:val="0"/>
        <w:jc w:val="center"/>
        <w:outlineLvl w:val="0"/>
        <w:rPr>
          <w:rFonts w:ascii="Arial" w:hAnsi="Arial" w:cs="Arial"/>
          <w:b/>
          <w:bCs/>
          <w:sz w:val="24"/>
          <w:szCs w:val="24"/>
        </w:rPr>
      </w:pPr>
      <w:r w:rsidRPr="007910EA">
        <w:rPr>
          <w:rFonts w:ascii="Arial" w:hAnsi="Arial" w:cs="Arial"/>
          <w:b/>
          <w:sz w:val="24"/>
          <w:szCs w:val="24"/>
        </w:rPr>
        <w:t xml:space="preserve">и действий (бездействия) уполномоченного органа, МФЦ, </w:t>
      </w:r>
      <w:r w:rsidRPr="007910EA">
        <w:rPr>
          <w:rFonts w:ascii="Arial" w:hAnsi="Arial" w:cs="Arial"/>
          <w:b/>
          <w:bCs/>
          <w:sz w:val="24"/>
          <w:szCs w:val="24"/>
        </w:rPr>
        <w:t xml:space="preserve">организаций, указанных в </w:t>
      </w:r>
      <w:hyperlink r:id="rId34" w:history="1">
        <w:r w:rsidRPr="007910EA">
          <w:rPr>
            <w:rFonts w:ascii="Arial" w:hAnsi="Arial" w:cs="Arial"/>
            <w:b/>
            <w:bCs/>
            <w:sz w:val="24"/>
            <w:szCs w:val="24"/>
          </w:rPr>
          <w:t>части 1.1 статьи 16</w:t>
        </w:r>
      </w:hyperlink>
      <w:r w:rsidRPr="007910EA">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F54F3" w:rsidRPr="006B3716" w:rsidRDefault="008F54F3" w:rsidP="002A6707">
      <w:pPr>
        <w:pStyle w:val="ConsPlusNormal"/>
        <w:ind w:right="-16" w:firstLine="567"/>
        <w:jc w:val="both"/>
      </w:pPr>
    </w:p>
    <w:p w:rsidR="008F54F3" w:rsidRPr="007910EA" w:rsidRDefault="008F54F3" w:rsidP="002A6707">
      <w:pPr>
        <w:autoSpaceDE w:val="0"/>
        <w:autoSpaceDN w:val="0"/>
        <w:adjustRightInd w:val="0"/>
        <w:ind w:firstLine="720"/>
        <w:jc w:val="both"/>
        <w:outlineLvl w:val="0"/>
        <w:rPr>
          <w:rFonts w:ascii="Arial" w:hAnsi="Arial" w:cs="Arial"/>
          <w:sz w:val="24"/>
          <w:szCs w:val="24"/>
        </w:rPr>
      </w:pPr>
      <w:r w:rsidRPr="007910EA">
        <w:rPr>
          <w:rFonts w:ascii="Arial" w:hAnsi="Arial" w:cs="Arial"/>
          <w:sz w:val="24"/>
          <w:szCs w:val="24"/>
        </w:rPr>
        <w:t>5.1. Заявитель может обратиться с жалобой на решения и действия (бездействие) уполномоченного органа,</w:t>
      </w:r>
      <w:r w:rsidRPr="007910EA">
        <w:rPr>
          <w:rFonts w:ascii="Arial" w:hAnsi="Arial" w:cs="Arial"/>
          <w:b/>
          <w:sz w:val="24"/>
          <w:szCs w:val="24"/>
        </w:rPr>
        <w:t xml:space="preserve"> </w:t>
      </w:r>
      <w:r w:rsidRPr="007910EA">
        <w:rPr>
          <w:rFonts w:ascii="Arial" w:hAnsi="Arial" w:cs="Arial"/>
          <w:sz w:val="24"/>
          <w:szCs w:val="24"/>
        </w:rPr>
        <w:t xml:space="preserve">МФЦ, </w:t>
      </w:r>
      <w:r w:rsidRPr="007910EA">
        <w:rPr>
          <w:rFonts w:ascii="Arial" w:hAnsi="Arial" w:cs="Arial"/>
          <w:bCs/>
          <w:sz w:val="24"/>
          <w:szCs w:val="24"/>
        </w:rPr>
        <w:t xml:space="preserve">организаций, указанных в </w:t>
      </w:r>
      <w:hyperlink r:id="rId35" w:history="1">
        <w:r w:rsidRPr="007910EA">
          <w:rPr>
            <w:rFonts w:ascii="Arial" w:hAnsi="Arial" w:cs="Arial"/>
            <w:bCs/>
            <w:sz w:val="24"/>
            <w:szCs w:val="24"/>
          </w:rPr>
          <w:t>части 1.1 статьи 16</w:t>
        </w:r>
      </w:hyperlink>
      <w:r w:rsidRPr="007910EA">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7910EA">
        <w:rPr>
          <w:rFonts w:ascii="Arial" w:hAnsi="Arial" w:cs="Arial"/>
          <w:sz w:val="24"/>
          <w:szCs w:val="24"/>
        </w:rPr>
        <w:t>исле в следующих случаях:</w:t>
      </w:r>
    </w:p>
    <w:p w:rsidR="008F54F3" w:rsidRPr="007910EA" w:rsidRDefault="008F54F3" w:rsidP="002A6707">
      <w:pPr>
        <w:autoSpaceDE w:val="0"/>
        <w:autoSpaceDN w:val="0"/>
        <w:adjustRightInd w:val="0"/>
        <w:ind w:firstLine="720"/>
        <w:jc w:val="both"/>
        <w:rPr>
          <w:rFonts w:ascii="Arial" w:hAnsi="Arial" w:cs="Arial"/>
          <w:sz w:val="24"/>
          <w:szCs w:val="24"/>
        </w:rPr>
      </w:pPr>
      <w:r w:rsidRPr="007910EA">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6" w:history="1">
        <w:r w:rsidRPr="007910EA">
          <w:rPr>
            <w:rFonts w:ascii="Arial" w:hAnsi="Arial" w:cs="Arial"/>
            <w:sz w:val="24"/>
            <w:szCs w:val="24"/>
          </w:rPr>
          <w:t>статье 15.1</w:t>
        </w:r>
      </w:hyperlink>
      <w:r w:rsidRPr="007910EA">
        <w:rPr>
          <w:rFonts w:ascii="Arial" w:hAnsi="Arial" w:cs="Arial"/>
          <w:sz w:val="24"/>
          <w:szCs w:val="24"/>
        </w:rPr>
        <w:t xml:space="preserve"> Федерального закона </w:t>
      </w:r>
      <w:r w:rsidRPr="007910EA">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7910EA">
        <w:rPr>
          <w:rFonts w:ascii="Arial" w:hAnsi="Arial" w:cs="Arial"/>
          <w:sz w:val="24"/>
          <w:szCs w:val="24"/>
        </w:rPr>
        <w:t>;</w:t>
      </w:r>
    </w:p>
    <w:p w:rsidR="008F54F3" w:rsidRPr="007910EA" w:rsidRDefault="008F54F3" w:rsidP="002A6707">
      <w:pPr>
        <w:autoSpaceDE w:val="0"/>
        <w:autoSpaceDN w:val="0"/>
        <w:adjustRightInd w:val="0"/>
        <w:ind w:firstLine="720"/>
        <w:jc w:val="both"/>
        <w:rPr>
          <w:rFonts w:ascii="Arial" w:hAnsi="Arial" w:cs="Arial"/>
          <w:sz w:val="24"/>
          <w:szCs w:val="24"/>
        </w:rPr>
      </w:pPr>
      <w:r w:rsidRPr="007910EA">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910EA">
          <w:rPr>
            <w:rFonts w:ascii="Arial" w:hAnsi="Arial" w:cs="Arial"/>
            <w:sz w:val="24"/>
            <w:szCs w:val="24"/>
          </w:rPr>
          <w:t>частью 1.3 статьи 16</w:t>
        </w:r>
      </w:hyperlink>
      <w:r w:rsidRPr="007910EA">
        <w:rPr>
          <w:rFonts w:ascii="Arial" w:hAnsi="Arial" w:cs="Arial"/>
          <w:sz w:val="24"/>
          <w:szCs w:val="24"/>
        </w:rPr>
        <w:t xml:space="preserve"> </w:t>
      </w:r>
      <w:r w:rsidRPr="007910EA">
        <w:rPr>
          <w:rFonts w:ascii="Arial" w:hAnsi="Arial" w:cs="Arial"/>
          <w:bCs/>
          <w:sz w:val="24"/>
          <w:szCs w:val="24"/>
        </w:rPr>
        <w:t>Федерального закона № 210-ФЗ</w:t>
      </w:r>
      <w:r w:rsidRPr="007910EA">
        <w:rPr>
          <w:rFonts w:ascii="Arial" w:hAnsi="Arial" w:cs="Arial"/>
          <w:sz w:val="24"/>
          <w:szCs w:val="24"/>
        </w:rPr>
        <w:t>;</w:t>
      </w:r>
    </w:p>
    <w:p w:rsidR="008F54F3" w:rsidRPr="007910EA" w:rsidRDefault="008F54F3" w:rsidP="002A6707">
      <w:pPr>
        <w:autoSpaceDE w:val="0"/>
        <w:spacing w:line="235" w:lineRule="auto"/>
        <w:ind w:firstLine="709"/>
        <w:jc w:val="both"/>
        <w:rPr>
          <w:rFonts w:ascii="Arial" w:hAnsi="Arial" w:cs="Arial"/>
          <w:sz w:val="24"/>
          <w:szCs w:val="24"/>
        </w:rPr>
      </w:pPr>
      <w:r w:rsidRPr="007910E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F54F3" w:rsidRPr="007910EA" w:rsidRDefault="008F54F3" w:rsidP="002A6707">
      <w:pPr>
        <w:autoSpaceDE w:val="0"/>
        <w:ind w:firstLine="720"/>
        <w:jc w:val="both"/>
        <w:rPr>
          <w:rFonts w:ascii="Arial" w:hAnsi="Arial" w:cs="Arial"/>
          <w:sz w:val="24"/>
          <w:szCs w:val="24"/>
        </w:rPr>
      </w:pPr>
      <w:r w:rsidRPr="007910E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F54F3" w:rsidRPr="007910EA" w:rsidRDefault="008F54F3" w:rsidP="002A6707">
      <w:pPr>
        <w:autoSpaceDE w:val="0"/>
        <w:autoSpaceDN w:val="0"/>
        <w:adjustRightInd w:val="0"/>
        <w:ind w:firstLine="720"/>
        <w:jc w:val="both"/>
        <w:rPr>
          <w:rFonts w:ascii="Arial" w:hAnsi="Arial" w:cs="Arial"/>
          <w:sz w:val="24"/>
          <w:szCs w:val="24"/>
        </w:rPr>
      </w:pPr>
      <w:r w:rsidRPr="007910E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w:t>
      </w:r>
      <w:r w:rsidRPr="006B3716">
        <w:rPr>
          <w:sz w:val="28"/>
          <w:szCs w:val="28"/>
        </w:rPr>
        <w:t xml:space="preserve"> </w:t>
      </w:r>
      <w:r w:rsidRPr="007910EA">
        <w:rPr>
          <w:rFonts w:ascii="Arial" w:hAnsi="Arial" w:cs="Arial"/>
          <w:sz w:val="24"/>
          <w:szCs w:val="24"/>
        </w:rPr>
        <w:t xml:space="preserve">порядке, определенном </w:t>
      </w:r>
      <w:hyperlink r:id="rId38" w:history="1">
        <w:r w:rsidRPr="007910EA">
          <w:rPr>
            <w:rFonts w:ascii="Arial" w:hAnsi="Arial" w:cs="Arial"/>
            <w:sz w:val="24"/>
            <w:szCs w:val="24"/>
          </w:rPr>
          <w:t>частью 1.3 статьи 16</w:t>
        </w:r>
      </w:hyperlink>
      <w:r w:rsidRPr="007910EA">
        <w:rPr>
          <w:rFonts w:ascii="Arial" w:hAnsi="Arial" w:cs="Arial"/>
          <w:sz w:val="24"/>
          <w:szCs w:val="24"/>
        </w:rPr>
        <w:t xml:space="preserve"> </w:t>
      </w:r>
      <w:r w:rsidRPr="007910EA">
        <w:rPr>
          <w:rFonts w:ascii="Arial" w:hAnsi="Arial" w:cs="Arial"/>
          <w:bCs/>
          <w:sz w:val="24"/>
          <w:szCs w:val="24"/>
        </w:rPr>
        <w:t>Федерального закона № 210-ФЗ</w:t>
      </w:r>
      <w:r w:rsidRPr="007910EA">
        <w:rPr>
          <w:rFonts w:ascii="Arial" w:hAnsi="Arial" w:cs="Arial"/>
          <w:sz w:val="24"/>
          <w:szCs w:val="24"/>
        </w:rPr>
        <w:t>;</w:t>
      </w:r>
    </w:p>
    <w:p w:rsidR="008F54F3" w:rsidRPr="007910EA" w:rsidRDefault="008F54F3" w:rsidP="002A6707">
      <w:pPr>
        <w:autoSpaceDE w:val="0"/>
        <w:ind w:firstLine="720"/>
        <w:jc w:val="both"/>
        <w:rPr>
          <w:rFonts w:ascii="Arial" w:hAnsi="Arial" w:cs="Arial"/>
          <w:sz w:val="24"/>
          <w:szCs w:val="24"/>
        </w:rPr>
      </w:pPr>
      <w:r w:rsidRPr="007910E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F54F3" w:rsidRPr="007910EA" w:rsidRDefault="008F54F3" w:rsidP="002A6707">
      <w:pPr>
        <w:pStyle w:val="ConsPlusNormal"/>
        <w:ind w:firstLine="720"/>
        <w:jc w:val="both"/>
        <w:rPr>
          <w:sz w:val="24"/>
          <w:szCs w:val="24"/>
        </w:rPr>
      </w:pPr>
      <w:r w:rsidRPr="007910EA">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9" w:history="1">
        <w:r w:rsidRPr="007910EA">
          <w:rPr>
            <w:sz w:val="24"/>
            <w:szCs w:val="24"/>
          </w:rPr>
          <w:t>частью 1.1 статьи 16</w:t>
        </w:r>
      </w:hyperlink>
      <w:r w:rsidRPr="007910EA">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910EA">
          <w:rPr>
            <w:sz w:val="24"/>
            <w:szCs w:val="24"/>
          </w:rPr>
          <w:t>частью 1.3 статьи 16</w:t>
        </w:r>
      </w:hyperlink>
      <w:r w:rsidRPr="007910EA">
        <w:rPr>
          <w:sz w:val="24"/>
          <w:szCs w:val="24"/>
        </w:rPr>
        <w:t xml:space="preserve"> Федерального закона № 210-ФЗ;</w:t>
      </w:r>
    </w:p>
    <w:p w:rsidR="008F54F3" w:rsidRPr="007910EA" w:rsidRDefault="008F54F3" w:rsidP="002A6707">
      <w:pPr>
        <w:autoSpaceDE w:val="0"/>
        <w:autoSpaceDN w:val="0"/>
        <w:adjustRightInd w:val="0"/>
        <w:ind w:firstLine="720"/>
        <w:jc w:val="both"/>
        <w:rPr>
          <w:rFonts w:ascii="Arial" w:hAnsi="Arial" w:cs="Arial"/>
          <w:sz w:val="24"/>
          <w:szCs w:val="24"/>
        </w:rPr>
      </w:pPr>
      <w:r w:rsidRPr="007910E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F54F3" w:rsidRPr="007910EA" w:rsidRDefault="008F54F3" w:rsidP="002A6707">
      <w:pPr>
        <w:autoSpaceDE w:val="0"/>
        <w:autoSpaceDN w:val="0"/>
        <w:adjustRightInd w:val="0"/>
        <w:ind w:firstLine="720"/>
        <w:jc w:val="both"/>
        <w:rPr>
          <w:rFonts w:ascii="Arial" w:hAnsi="Arial" w:cs="Arial"/>
          <w:sz w:val="24"/>
          <w:szCs w:val="24"/>
        </w:rPr>
      </w:pPr>
      <w:r w:rsidRPr="007910EA">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7910EA">
          <w:rPr>
            <w:rFonts w:ascii="Arial" w:hAnsi="Arial" w:cs="Arial"/>
            <w:sz w:val="24"/>
            <w:szCs w:val="24"/>
          </w:rPr>
          <w:t>частью 1.3 статьи 16</w:t>
        </w:r>
      </w:hyperlink>
      <w:r w:rsidRPr="007910EA">
        <w:rPr>
          <w:rFonts w:ascii="Arial" w:hAnsi="Arial" w:cs="Arial"/>
          <w:sz w:val="24"/>
          <w:szCs w:val="24"/>
        </w:rPr>
        <w:t xml:space="preserve"> Федерального закона № 210-ФЗ.</w:t>
      </w:r>
    </w:p>
    <w:p w:rsidR="008F54F3" w:rsidRPr="007910EA" w:rsidRDefault="008F54F3" w:rsidP="002A6707">
      <w:pPr>
        <w:autoSpaceDE w:val="0"/>
        <w:autoSpaceDN w:val="0"/>
        <w:adjustRightInd w:val="0"/>
        <w:ind w:firstLine="708"/>
        <w:jc w:val="both"/>
        <w:rPr>
          <w:rFonts w:ascii="Arial" w:hAnsi="Arial" w:cs="Arial"/>
          <w:sz w:val="24"/>
          <w:szCs w:val="24"/>
        </w:rPr>
      </w:pPr>
      <w:r w:rsidRPr="007910EA">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7910EA">
          <w:rPr>
            <w:rFonts w:ascii="Arial" w:hAnsi="Arial" w:cs="Arial"/>
            <w:sz w:val="24"/>
            <w:szCs w:val="24"/>
          </w:rPr>
          <w:t>пунктом 4 части 1 статьи 7</w:t>
        </w:r>
      </w:hyperlink>
      <w:r w:rsidRPr="007910EA">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3" w:history="1">
        <w:r w:rsidRPr="007910EA">
          <w:rPr>
            <w:rFonts w:ascii="Arial" w:hAnsi="Arial" w:cs="Arial"/>
            <w:sz w:val="24"/>
            <w:szCs w:val="24"/>
          </w:rPr>
          <w:t>частью 1.3 статьи 16</w:t>
        </w:r>
      </w:hyperlink>
      <w:r w:rsidRPr="007910EA">
        <w:rPr>
          <w:rFonts w:ascii="Arial" w:hAnsi="Arial" w:cs="Arial"/>
          <w:sz w:val="24"/>
          <w:szCs w:val="24"/>
        </w:rPr>
        <w:t xml:space="preserve"> Федерального закона</w:t>
      </w:r>
      <w:r w:rsidRPr="007910EA">
        <w:rPr>
          <w:rFonts w:ascii="Arial" w:hAnsi="Arial" w:cs="Arial"/>
          <w:bCs/>
          <w:sz w:val="24"/>
          <w:szCs w:val="24"/>
        </w:rPr>
        <w:t xml:space="preserve">  </w:t>
      </w:r>
      <w:r w:rsidRPr="007910EA">
        <w:rPr>
          <w:rFonts w:ascii="Arial" w:hAnsi="Arial" w:cs="Arial"/>
          <w:sz w:val="24"/>
          <w:szCs w:val="24"/>
        </w:rPr>
        <w:t>№ 210-ФЗ.</w:t>
      </w:r>
    </w:p>
    <w:p w:rsidR="008F54F3" w:rsidRPr="007910EA" w:rsidRDefault="008F54F3" w:rsidP="002A6707">
      <w:pPr>
        <w:autoSpaceDE w:val="0"/>
        <w:autoSpaceDN w:val="0"/>
        <w:adjustRightInd w:val="0"/>
        <w:ind w:firstLine="720"/>
        <w:jc w:val="both"/>
        <w:rPr>
          <w:rFonts w:ascii="Arial" w:hAnsi="Arial" w:cs="Arial"/>
          <w:sz w:val="24"/>
          <w:szCs w:val="24"/>
        </w:rPr>
      </w:pPr>
      <w:r w:rsidRPr="007910EA">
        <w:rPr>
          <w:rFonts w:ascii="Arial" w:hAnsi="Arial" w:cs="Arial"/>
          <w:sz w:val="24"/>
          <w:szCs w:val="24"/>
        </w:rPr>
        <w:t>5.2. Жалоба подается в письменной форме на бумажном носителе, в электронной форме в уполномоченный орган, МФЦ,  либо в</w:t>
      </w:r>
      <w:r w:rsidRPr="007C1E94">
        <w:rPr>
          <w:sz w:val="28"/>
          <w:szCs w:val="28"/>
        </w:rPr>
        <w:t xml:space="preserve"> </w:t>
      </w:r>
      <w:r w:rsidRPr="007910EA">
        <w:rPr>
          <w:rFonts w:ascii="Arial" w:hAnsi="Arial" w:cs="Arial"/>
          <w:sz w:val="24"/>
          <w:szCs w:val="24"/>
        </w:rPr>
        <w:t xml:space="preserve">соответствующий орган власти публично-правового образования, являющийся учредителем МФЦ (далее - учредитель МФЦ), а также в организации, предусмотренные </w:t>
      </w:r>
      <w:hyperlink r:id="rId44" w:history="1">
        <w:r w:rsidRPr="007910EA">
          <w:rPr>
            <w:rFonts w:ascii="Arial" w:hAnsi="Arial" w:cs="Arial"/>
            <w:sz w:val="24"/>
            <w:szCs w:val="24"/>
          </w:rPr>
          <w:t>частью 1.1 статьи 16</w:t>
        </w:r>
      </w:hyperlink>
      <w:r w:rsidRPr="007910EA">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history="1">
        <w:r w:rsidRPr="007910EA">
          <w:rPr>
            <w:rFonts w:ascii="Arial" w:hAnsi="Arial" w:cs="Arial"/>
            <w:sz w:val="24"/>
            <w:szCs w:val="24"/>
          </w:rPr>
          <w:t>частью 1.1 статьи 16</w:t>
        </w:r>
      </w:hyperlink>
      <w:r w:rsidRPr="007910EA">
        <w:rPr>
          <w:rFonts w:ascii="Arial" w:hAnsi="Arial" w:cs="Arial"/>
          <w:sz w:val="24"/>
          <w:szCs w:val="24"/>
        </w:rPr>
        <w:t xml:space="preserve"> Федерального закона № 210-ФЗ, подаются руководителям этих организаций.</w:t>
      </w:r>
    </w:p>
    <w:p w:rsidR="008F54F3" w:rsidRPr="003C4368" w:rsidRDefault="008F54F3" w:rsidP="002A6707">
      <w:pPr>
        <w:autoSpaceDE w:val="0"/>
        <w:autoSpaceDN w:val="0"/>
        <w:adjustRightInd w:val="0"/>
        <w:ind w:firstLine="720"/>
        <w:jc w:val="both"/>
        <w:rPr>
          <w:rFonts w:ascii="Arial" w:hAnsi="Arial" w:cs="Arial"/>
          <w:sz w:val="24"/>
          <w:szCs w:val="24"/>
        </w:rPr>
      </w:pPr>
      <w:r w:rsidRPr="003C4368">
        <w:rPr>
          <w:rFonts w:ascii="Arial" w:hAnsi="Arial" w:cs="Arial"/>
          <w:sz w:val="24"/>
          <w:szCs w:val="24"/>
        </w:rPr>
        <w:t>Жалоба на решения и действия (бездействие) уполномоченного органа</w:t>
      </w:r>
      <w:r w:rsidRPr="003C4368">
        <w:rPr>
          <w:rFonts w:ascii="Arial" w:hAnsi="Arial" w:cs="Arial"/>
          <w:i/>
          <w:sz w:val="24"/>
          <w:szCs w:val="24"/>
          <w:u w:val="single"/>
        </w:rPr>
        <w:t>,</w:t>
      </w:r>
      <w:r w:rsidRPr="003C4368">
        <w:rPr>
          <w:rFonts w:ascii="Arial" w:hAnsi="Arial" w:cs="Arial"/>
          <w:sz w:val="24"/>
          <w:szCs w:val="24"/>
        </w:rPr>
        <w:t xml:space="preserve"> должностного лица уполномоченного органа</w:t>
      </w:r>
      <w:r w:rsidRPr="003C4368">
        <w:rPr>
          <w:rFonts w:ascii="Arial" w:hAnsi="Arial" w:cs="Arial"/>
          <w:i/>
          <w:sz w:val="24"/>
          <w:szCs w:val="24"/>
          <w:u w:val="single"/>
        </w:rPr>
        <w:t>,</w:t>
      </w:r>
      <w:r w:rsidRPr="003C4368">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F54F3" w:rsidRPr="003C4368" w:rsidRDefault="008F54F3" w:rsidP="002A6707">
      <w:pPr>
        <w:autoSpaceDE w:val="0"/>
        <w:autoSpaceDN w:val="0"/>
        <w:adjustRightInd w:val="0"/>
        <w:ind w:firstLine="720"/>
        <w:jc w:val="both"/>
        <w:rPr>
          <w:rFonts w:ascii="Arial" w:hAnsi="Arial" w:cs="Arial"/>
          <w:sz w:val="24"/>
          <w:szCs w:val="24"/>
        </w:rPr>
      </w:pPr>
      <w:r w:rsidRPr="003C4368">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F54F3" w:rsidRPr="003C4368" w:rsidRDefault="008F54F3" w:rsidP="002A6707">
      <w:pPr>
        <w:autoSpaceDE w:val="0"/>
        <w:autoSpaceDN w:val="0"/>
        <w:adjustRightInd w:val="0"/>
        <w:ind w:firstLine="720"/>
        <w:jc w:val="both"/>
        <w:rPr>
          <w:rFonts w:ascii="Arial" w:hAnsi="Arial" w:cs="Arial"/>
          <w:sz w:val="24"/>
          <w:szCs w:val="24"/>
        </w:rPr>
      </w:pPr>
      <w:r w:rsidRPr="003C4368">
        <w:rPr>
          <w:rFonts w:ascii="Arial" w:hAnsi="Arial" w:cs="Arial"/>
          <w:sz w:val="24"/>
          <w:szCs w:val="24"/>
        </w:rPr>
        <w:t xml:space="preserve">Жалоба на решения и действия (бездействие) организаций, предусмотренных </w:t>
      </w:r>
      <w:hyperlink r:id="rId46" w:history="1">
        <w:r w:rsidRPr="003C4368">
          <w:rPr>
            <w:rFonts w:ascii="Arial" w:hAnsi="Arial" w:cs="Arial"/>
            <w:sz w:val="24"/>
            <w:szCs w:val="24"/>
          </w:rPr>
          <w:t>частью 1.1 статьи 16</w:t>
        </w:r>
      </w:hyperlink>
      <w:r w:rsidRPr="003C4368">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54F3" w:rsidRPr="003C4368" w:rsidRDefault="008F54F3" w:rsidP="00F7359F">
      <w:pPr>
        <w:autoSpaceDE w:val="0"/>
        <w:ind w:right="-16"/>
        <w:jc w:val="both"/>
        <w:rPr>
          <w:rFonts w:ascii="Arial" w:hAnsi="Arial" w:cs="Arial"/>
          <w:sz w:val="24"/>
          <w:szCs w:val="24"/>
        </w:rPr>
      </w:pPr>
      <w:r>
        <w:rPr>
          <w:sz w:val="28"/>
          <w:szCs w:val="28"/>
        </w:rPr>
        <w:t xml:space="preserve">      </w:t>
      </w:r>
      <w:r w:rsidRPr="00F7359F">
        <w:rPr>
          <w:sz w:val="28"/>
          <w:szCs w:val="28"/>
        </w:rPr>
        <w:t xml:space="preserve">  </w:t>
      </w:r>
      <w:r>
        <w:rPr>
          <w:sz w:val="28"/>
          <w:szCs w:val="28"/>
        </w:rPr>
        <w:t xml:space="preserve"> </w:t>
      </w:r>
      <w:r w:rsidRPr="003C4368">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54F3" w:rsidRPr="003C4368" w:rsidRDefault="008F54F3" w:rsidP="002A6707">
      <w:pPr>
        <w:autoSpaceDE w:val="0"/>
        <w:ind w:right="-16" w:firstLine="720"/>
        <w:jc w:val="both"/>
        <w:rPr>
          <w:rFonts w:ascii="Arial" w:hAnsi="Arial" w:cs="Arial"/>
          <w:sz w:val="24"/>
          <w:szCs w:val="24"/>
        </w:rPr>
      </w:pPr>
      <w:r w:rsidRPr="003C4368">
        <w:rPr>
          <w:rFonts w:ascii="Arial" w:hAnsi="Arial" w:cs="Arial"/>
          <w:sz w:val="24"/>
          <w:szCs w:val="24"/>
        </w:rPr>
        <w:t>5.4. Жалоба должна содержать:</w:t>
      </w:r>
    </w:p>
    <w:p w:rsidR="008F54F3" w:rsidRPr="003C4368" w:rsidRDefault="008F54F3" w:rsidP="002A6707">
      <w:pPr>
        <w:autoSpaceDE w:val="0"/>
        <w:autoSpaceDN w:val="0"/>
        <w:adjustRightInd w:val="0"/>
        <w:ind w:firstLine="720"/>
        <w:jc w:val="both"/>
        <w:rPr>
          <w:rFonts w:ascii="Arial" w:hAnsi="Arial" w:cs="Arial"/>
          <w:sz w:val="24"/>
          <w:szCs w:val="24"/>
        </w:rPr>
      </w:pPr>
      <w:r w:rsidRPr="003C4368">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3C4368">
        <w:rPr>
          <w:rFonts w:ascii="Arial" w:hAnsi="Arial" w:cs="Arial"/>
          <w:bCs/>
          <w:i/>
          <w:sz w:val="24"/>
          <w:szCs w:val="24"/>
        </w:rPr>
        <w:t xml:space="preserve"> </w:t>
      </w:r>
      <w:r w:rsidRPr="003C4368">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7" w:history="1">
        <w:r w:rsidRPr="003C4368">
          <w:rPr>
            <w:rFonts w:ascii="Arial" w:hAnsi="Arial" w:cs="Arial"/>
            <w:sz w:val="24"/>
            <w:szCs w:val="24"/>
          </w:rPr>
          <w:t>частью 1.1 статьи 16</w:t>
        </w:r>
      </w:hyperlink>
      <w:r w:rsidRPr="003C4368">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8F54F3" w:rsidRPr="003C4368" w:rsidRDefault="008F54F3" w:rsidP="002A6707">
      <w:pPr>
        <w:autoSpaceDE w:val="0"/>
        <w:ind w:right="-16" w:firstLine="720"/>
        <w:jc w:val="both"/>
        <w:rPr>
          <w:rFonts w:ascii="Arial" w:hAnsi="Arial" w:cs="Arial"/>
          <w:sz w:val="24"/>
          <w:szCs w:val="24"/>
        </w:rPr>
      </w:pPr>
      <w:r w:rsidRPr="003C436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4F3" w:rsidRPr="003C4368" w:rsidRDefault="008F54F3" w:rsidP="002A6707">
      <w:pPr>
        <w:autoSpaceDE w:val="0"/>
        <w:ind w:right="-16" w:firstLine="720"/>
        <w:jc w:val="both"/>
        <w:rPr>
          <w:rFonts w:ascii="Arial" w:hAnsi="Arial" w:cs="Arial"/>
          <w:sz w:val="24"/>
          <w:szCs w:val="24"/>
        </w:rPr>
      </w:pPr>
      <w:r w:rsidRPr="003C4368">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8" w:history="1">
        <w:r w:rsidRPr="003C4368">
          <w:rPr>
            <w:rFonts w:ascii="Arial" w:hAnsi="Arial" w:cs="Arial"/>
            <w:sz w:val="24"/>
            <w:szCs w:val="24"/>
          </w:rPr>
          <w:t>частью 1.1 статьи 16</w:t>
        </w:r>
      </w:hyperlink>
      <w:r w:rsidRPr="003C4368">
        <w:rPr>
          <w:rFonts w:ascii="Arial" w:hAnsi="Arial" w:cs="Arial"/>
          <w:sz w:val="24"/>
          <w:szCs w:val="24"/>
        </w:rPr>
        <w:t xml:space="preserve"> Федерального закона № 210-ФЗ, их работников;</w:t>
      </w:r>
    </w:p>
    <w:p w:rsidR="008F54F3" w:rsidRPr="003C4368" w:rsidRDefault="008F54F3" w:rsidP="002A6707">
      <w:pPr>
        <w:autoSpaceDE w:val="0"/>
        <w:autoSpaceDN w:val="0"/>
        <w:adjustRightInd w:val="0"/>
        <w:ind w:firstLine="720"/>
        <w:jc w:val="both"/>
        <w:rPr>
          <w:rFonts w:ascii="Arial" w:hAnsi="Arial" w:cs="Arial"/>
          <w:sz w:val="24"/>
          <w:szCs w:val="24"/>
        </w:rPr>
      </w:pPr>
      <w:r w:rsidRPr="003C4368">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3C4368">
        <w:rPr>
          <w:rFonts w:ascii="Arial" w:hAnsi="Arial" w:cs="Arial"/>
          <w:bCs/>
          <w:i/>
          <w:sz w:val="24"/>
          <w:szCs w:val="24"/>
        </w:rPr>
        <w:t xml:space="preserve"> </w:t>
      </w:r>
      <w:r w:rsidRPr="003C4368">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49" w:history="1">
        <w:r w:rsidRPr="003C4368">
          <w:rPr>
            <w:rFonts w:ascii="Arial" w:hAnsi="Arial" w:cs="Arial"/>
            <w:sz w:val="24"/>
            <w:szCs w:val="24"/>
          </w:rPr>
          <w:t>частью 1.1 статьи 16</w:t>
        </w:r>
      </w:hyperlink>
      <w:r w:rsidRPr="003C4368">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F54F3" w:rsidRPr="003C4368" w:rsidRDefault="008F54F3" w:rsidP="002A6707">
      <w:pPr>
        <w:autoSpaceDE w:val="0"/>
        <w:ind w:right="-16" w:firstLine="720"/>
        <w:jc w:val="both"/>
        <w:rPr>
          <w:rFonts w:ascii="Arial" w:hAnsi="Arial" w:cs="Arial"/>
          <w:sz w:val="24"/>
          <w:szCs w:val="24"/>
        </w:rPr>
      </w:pPr>
      <w:r w:rsidRPr="003C436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8F54F3" w:rsidRPr="003C4368" w:rsidRDefault="008F54F3" w:rsidP="002A6707">
      <w:pPr>
        <w:autoSpaceDE w:val="0"/>
        <w:ind w:right="-16" w:firstLine="720"/>
        <w:jc w:val="both"/>
        <w:rPr>
          <w:rFonts w:ascii="Arial" w:hAnsi="Arial" w:cs="Arial"/>
          <w:sz w:val="24"/>
          <w:szCs w:val="24"/>
        </w:rPr>
      </w:pPr>
      <w:r w:rsidRPr="003C4368">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3C4368">
        <w:rPr>
          <w:rFonts w:ascii="Arial" w:hAnsi="Arial" w:cs="Arial"/>
          <w:i/>
          <w:sz w:val="24"/>
          <w:szCs w:val="24"/>
          <w:u w:val="single"/>
        </w:rPr>
        <w:t>,</w:t>
      </w:r>
      <w:r w:rsidRPr="003C4368">
        <w:rPr>
          <w:rFonts w:ascii="Arial" w:hAnsi="Arial" w:cs="Arial"/>
          <w:sz w:val="24"/>
          <w:szCs w:val="24"/>
        </w:rPr>
        <w:t xml:space="preserve"> работниками МФЦ, организаций, предусмотренных </w:t>
      </w:r>
      <w:hyperlink r:id="rId50" w:history="1">
        <w:r w:rsidRPr="003C4368">
          <w:rPr>
            <w:rFonts w:ascii="Arial" w:hAnsi="Arial" w:cs="Arial"/>
            <w:sz w:val="24"/>
            <w:szCs w:val="24"/>
          </w:rPr>
          <w:t>частью 1.1 статьи 16</w:t>
        </w:r>
      </w:hyperlink>
      <w:r w:rsidRPr="003C4368">
        <w:rPr>
          <w:rFonts w:ascii="Arial" w:hAnsi="Arial" w:cs="Arial"/>
          <w:sz w:val="24"/>
          <w:szCs w:val="24"/>
        </w:rPr>
        <w:t xml:space="preserve"> Федерального закона № 210-ФЗ. в течение трех дней со дня ее поступления.</w:t>
      </w:r>
    </w:p>
    <w:p w:rsidR="008F54F3" w:rsidRPr="003C4368" w:rsidRDefault="008F54F3" w:rsidP="002A6707">
      <w:pPr>
        <w:autoSpaceDE w:val="0"/>
        <w:autoSpaceDN w:val="0"/>
        <w:adjustRightInd w:val="0"/>
        <w:ind w:firstLine="720"/>
        <w:jc w:val="both"/>
        <w:rPr>
          <w:rFonts w:ascii="Arial" w:hAnsi="Arial" w:cs="Arial"/>
          <w:sz w:val="24"/>
          <w:szCs w:val="24"/>
        </w:rPr>
      </w:pPr>
      <w:r w:rsidRPr="003C4368">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51" w:history="1">
        <w:r w:rsidRPr="003C4368">
          <w:rPr>
            <w:rFonts w:ascii="Arial" w:hAnsi="Arial" w:cs="Arial"/>
            <w:sz w:val="24"/>
            <w:szCs w:val="24"/>
          </w:rPr>
          <w:t>частью 1.1 статьи 16</w:t>
        </w:r>
      </w:hyperlink>
      <w:r w:rsidRPr="003C4368">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2" w:history="1">
        <w:r w:rsidRPr="003C4368">
          <w:rPr>
            <w:rFonts w:ascii="Arial" w:hAnsi="Arial" w:cs="Arial"/>
            <w:sz w:val="24"/>
            <w:szCs w:val="24"/>
          </w:rPr>
          <w:t>частью 1.1 статьи 16</w:t>
        </w:r>
      </w:hyperlink>
      <w:r w:rsidRPr="003C4368">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4F3" w:rsidRPr="003C4368" w:rsidRDefault="008F54F3" w:rsidP="002A6707">
      <w:pPr>
        <w:ind w:firstLine="720"/>
        <w:jc w:val="both"/>
        <w:rPr>
          <w:rFonts w:ascii="Arial" w:hAnsi="Arial" w:cs="Arial"/>
          <w:sz w:val="24"/>
          <w:szCs w:val="24"/>
        </w:rPr>
      </w:pPr>
      <w:r w:rsidRPr="003C4368">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8F54F3" w:rsidRPr="003C4368" w:rsidRDefault="008F54F3" w:rsidP="002A6707">
      <w:pPr>
        <w:ind w:firstLine="720"/>
        <w:jc w:val="both"/>
        <w:rPr>
          <w:rFonts w:ascii="Arial" w:hAnsi="Arial" w:cs="Arial"/>
          <w:sz w:val="24"/>
          <w:szCs w:val="24"/>
        </w:rPr>
      </w:pPr>
      <w:r w:rsidRPr="003C4368">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54F3" w:rsidRPr="003C4368" w:rsidRDefault="008F54F3" w:rsidP="002A6707">
      <w:pPr>
        <w:ind w:firstLine="720"/>
        <w:jc w:val="both"/>
        <w:rPr>
          <w:rFonts w:ascii="Arial" w:hAnsi="Arial" w:cs="Arial"/>
          <w:sz w:val="24"/>
          <w:szCs w:val="24"/>
        </w:rPr>
      </w:pPr>
      <w:r w:rsidRPr="003C4368">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3" w:history="1">
        <w:r w:rsidRPr="003C4368">
          <w:rPr>
            <w:rFonts w:ascii="Arial" w:hAnsi="Arial" w:cs="Arial"/>
            <w:sz w:val="24"/>
            <w:szCs w:val="24"/>
          </w:rPr>
          <w:t>пунктом</w:t>
        </w:r>
      </w:hyperlink>
      <w:r w:rsidRPr="003C4368">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F54F3" w:rsidRPr="003C4368" w:rsidRDefault="008F54F3" w:rsidP="002A6707">
      <w:pPr>
        <w:ind w:firstLine="720"/>
        <w:jc w:val="both"/>
        <w:rPr>
          <w:rFonts w:ascii="Arial" w:hAnsi="Arial" w:cs="Arial"/>
          <w:sz w:val="24"/>
          <w:szCs w:val="24"/>
        </w:rPr>
      </w:pPr>
      <w:r w:rsidRPr="003C4368">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F54F3" w:rsidRPr="003C4368" w:rsidRDefault="008F54F3" w:rsidP="002A6707">
      <w:pPr>
        <w:ind w:firstLine="720"/>
        <w:jc w:val="both"/>
        <w:rPr>
          <w:rFonts w:ascii="Arial" w:hAnsi="Arial" w:cs="Arial"/>
          <w:sz w:val="24"/>
          <w:szCs w:val="24"/>
        </w:rPr>
      </w:pPr>
      <w:r w:rsidRPr="003C4368">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sidRPr="003C4368">
          <w:rPr>
            <w:rFonts w:ascii="Arial" w:hAnsi="Arial" w:cs="Arial"/>
            <w:sz w:val="24"/>
            <w:szCs w:val="24"/>
          </w:rPr>
          <w:t>законом</w:t>
        </w:r>
      </w:hyperlink>
      <w:r w:rsidRPr="003C4368">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F54F3" w:rsidRPr="003C4368" w:rsidRDefault="008F54F3" w:rsidP="002A6707">
      <w:pPr>
        <w:ind w:firstLine="720"/>
        <w:jc w:val="both"/>
        <w:rPr>
          <w:rFonts w:ascii="Arial" w:hAnsi="Arial" w:cs="Arial"/>
          <w:bCs/>
          <w:sz w:val="24"/>
          <w:szCs w:val="24"/>
        </w:rPr>
      </w:pPr>
      <w:r w:rsidRPr="003C4368">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F54F3" w:rsidRPr="003C4368" w:rsidRDefault="008F54F3" w:rsidP="002A6707">
      <w:pPr>
        <w:ind w:firstLine="720"/>
        <w:jc w:val="both"/>
        <w:rPr>
          <w:rFonts w:ascii="Arial" w:hAnsi="Arial" w:cs="Arial"/>
          <w:sz w:val="24"/>
          <w:szCs w:val="24"/>
        </w:rPr>
      </w:pPr>
      <w:r w:rsidRPr="003C4368">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F54F3" w:rsidRPr="003C4368" w:rsidRDefault="008F54F3" w:rsidP="002A6707">
      <w:pPr>
        <w:autoSpaceDE w:val="0"/>
        <w:autoSpaceDN w:val="0"/>
        <w:adjustRightInd w:val="0"/>
        <w:ind w:firstLine="720"/>
        <w:jc w:val="both"/>
        <w:rPr>
          <w:rFonts w:ascii="Arial" w:hAnsi="Arial" w:cs="Arial"/>
          <w:sz w:val="24"/>
          <w:szCs w:val="24"/>
        </w:rPr>
      </w:pPr>
      <w:r w:rsidRPr="003C4368">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5" w:history="1">
        <w:r w:rsidRPr="003C4368">
          <w:rPr>
            <w:rFonts w:ascii="Arial" w:hAnsi="Arial" w:cs="Arial"/>
            <w:sz w:val="24"/>
            <w:szCs w:val="24"/>
          </w:rPr>
          <w:t>пунктом</w:t>
        </w:r>
      </w:hyperlink>
      <w:r w:rsidRPr="003C4368">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F54F3" w:rsidRPr="003C4368" w:rsidRDefault="008F54F3" w:rsidP="002A6707">
      <w:pPr>
        <w:autoSpaceDE w:val="0"/>
        <w:ind w:right="-16" w:firstLine="720"/>
        <w:jc w:val="both"/>
        <w:rPr>
          <w:rFonts w:ascii="Arial" w:hAnsi="Arial" w:cs="Arial"/>
          <w:sz w:val="24"/>
          <w:szCs w:val="24"/>
        </w:rPr>
      </w:pPr>
      <w:r w:rsidRPr="003C4368">
        <w:rPr>
          <w:rFonts w:ascii="Arial" w:hAnsi="Arial" w:cs="Arial"/>
          <w:sz w:val="24"/>
          <w:szCs w:val="24"/>
        </w:rPr>
        <w:t>5.7. По результатам рассмотрения жалобы принимается одно из следующих решений:</w:t>
      </w:r>
    </w:p>
    <w:p w:rsidR="008F54F3" w:rsidRPr="003C4368" w:rsidRDefault="008F54F3" w:rsidP="002A6707">
      <w:pPr>
        <w:autoSpaceDE w:val="0"/>
        <w:autoSpaceDN w:val="0"/>
        <w:adjustRightInd w:val="0"/>
        <w:ind w:firstLine="720"/>
        <w:jc w:val="both"/>
        <w:rPr>
          <w:rFonts w:ascii="Arial" w:hAnsi="Arial" w:cs="Arial"/>
          <w:strike/>
          <w:sz w:val="24"/>
          <w:szCs w:val="24"/>
        </w:rPr>
      </w:pPr>
      <w:r w:rsidRPr="003C436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F54F3" w:rsidRPr="003C4368" w:rsidRDefault="008F54F3" w:rsidP="002A6707">
      <w:pPr>
        <w:autoSpaceDE w:val="0"/>
        <w:autoSpaceDN w:val="0"/>
        <w:adjustRightInd w:val="0"/>
        <w:ind w:firstLine="720"/>
        <w:jc w:val="both"/>
        <w:rPr>
          <w:rFonts w:ascii="Arial" w:hAnsi="Arial" w:cs="Arial"/>
          <w:sz w:val="24"/>
          <w:szCs w:val="24"/>
        </w:rPr>
      </w:pPr>
      <w:r w:rsidRPr="003C4368">
        <w:rPr>
          <w:rFonts w:ascii="Arial" w:hAnsi="Arial" w:cs="Arial"/>
          <w:sz w:val="24"/>
          <w:szCs w:val="24"/>
        </w:rPr>
        <w:t>2) в удовлетворении жалобы отказывается.</w:t>
      </w:r>
    </w:p>
    <w:p w:rsidR="008F54F3" w:rsidRPr="003C4368" w:rsidRDefault="008F54F3" w:rsidP="002A6707">
      <w:pPr>
        <w:autoSpaceDE w:val="0"/>
        <w:autoSpaceDN w:val="0"/>
        <w:adjustRightInd w:val="0"/>
        <w:ind w:firstLine="720"/>
        <w:jc w:val="both"/>
        <w:rPr>
          <w:rFonts w:ascii="Arial" w:hAnsi="Arial" w:cs="Arial"/>
          <w:sz w:val="24"/>
          <w:szCs w:val="24"/>
        </w:rPr>
      </w:pPr>
      <w:r w:rsidRPr="003C4368">
        <w:rPr>
          <w:rFonts w:ascii="Arial" w:hAnsi="Arial" w:cs="Arial"/>
          <w:sz w:val="24"/>
          <w:szCs w:val="24"/>
        </w:rPr>
        <w:t>5.8. Основаниями для отказа в удовлетворении жалобы являются:</w:t>
      </w:r>
    </w:p>
    <w:p w:rsidR="008F54F3" w:rsidRPr="003C4368" w:rsidRDefault="008F54F3" w:rsidP="002A6707">
      <w:pPr>
        <w:autoSpaceDE w:val="0"/>
        <w:autoSpaceDN w:val="0"/>
        <w:adjustRightInd w:val="0"/>
        <w:ind w:firstLine="720"/>
        <w:jc w:val="both"/>
        <w:rPr>
          <w:rFonts w:ascii="Arial" w:hAnsi="Arial" w:cs="Arial"/>
          <w:sz w:val="24"/>
          <w:szCs w:val="24"/>
        </w:rPr>
      </w:pPr>
      <w:r w:rsidRPr="003C4368">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F54F3" w:rsidRPr="003C4368" w:rsidRDefault="008F54F3" w:rsidP="002A6707">
      <w:pPr>
        <w:autoSpaceDE w:val="0"/>
        <w:autoSpaceDN w:val="0"/>
        <w:adjustRightInd w:val="0"/>
        <w:ind w:firstLine="720"/>
        <w:jc w:val="both"/>
        <w:rPr>
          <w:rFonts w:ascii="Arial" w:hAnsi="Arial" w:cs="Arial"/>
          <w:sz w:val="24"/>
          <w:szCs w:val="24"/>
        </w:rPr>
      </w:pPr>
      <w:r w:rsidRPr="003C436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8F54F3" w:rsidRPr="003C4368" w:rsidRDefault="008F54F3" w:rsidP="002A6707">
      <w:pPr>
        <w:autoSpaceDE w:val="0"/>
        <w:autoSpaceDN w:val="0"/>
        <w:adjustRightInd w:val="0"/>
        <w:ind w:firstLine="720"/>
        <w:jc w:val="both"/>
        <w:rPr>
          <w:rFonts w:ascii="Arial" w:hAnsi="Arial" w:cs="Arial"/>
          <w:sz w:val="24"/>
          <w:szCs w:val="24"/>
        </w:rPr>
      </w:pPr>
      <w:r w:rsidRPr="003C436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8F54F3" w:rsidRPr="003C4368" w:rsidRDefault="008F54F3" w:rsidP="002A6707">
      <w:pPr>
        <w:autoSpaceDE w:val="0"/>
        <w:ind w:right="-16" w:firstLine="720"/>
        <w:jc w:val="both"/>
        <w:rPr>
          <w:rFonts w:ascii="Arial" w:hAnsi="Arial" w:cs="Arial"/>
          <w:sz w:val="24"/>
          <w:szCs w:val="24"/>
        </w:rPr>
      </w:pPr>
      <w:r w:rsidRPr="003C436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4F3" w:rsidRPr="003C4368" w:rsidRDefault="008F54F3" w:rsidP="002A6707">
      <w:pPr>
        <w:autoSpaceDE w:val="0"/>
        <w:autoSpaceDN w:val="0"/>
        <w:adjustRightInd w:val="0"/>
        <w:ind w:firstLine="708"/>
        <w:jc w:val="both"/>
        <w:rPr>
          <w:rFonts w:ascii="Arial" w:hAnsi="Arial" w:cs="Arial"/>
          <w:sz w:val="24"/>
          <w:szCs w:val="24"/>
        </w:rPr>
      </w:pPr>
      <w:r w:rsidRPr="003C4368">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6" w:history="1">
        <w:r w:rsidRPr="003C4368">
          <w:rPr>
            <w:rFonts w:ascii="Arial" w:hAnsi="Arial" w:cs="Arial"/>
            <w:sz w:val="24"/>
            <w:szCs w:val="24"/>
          </w:rPr>
          <w:t>частью 1.1 статьи 16</w:t>
        </w:r>
      </w:hyperlink>
      <w:r w:rsidRPr="003C4368">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4F3" w:rsidRPr="003C4368" w:rsidRDefault="008F54F3" w:rsidP="002A6707">
      <w:pPr>
        <w:autoSpaceDE w:val="0"/>
        <w:autoSpaceDN w:val="0"/>
        <w:adjustRightInd w:val="0"/>
        <w:ind w:firstLine="708"/>
        <w:jc w:val="both"/>
        <w:rPr>
          <w:rFonts w:ascii="Arial" w:hAnsi="Arial" w:cs="Arial"/>
          <w:sz w:val="24"/>
          <w:szCs w:val="24"/>
        </w:rPr>
      </w:pPr>
      <w:r w:rsidRPr="003C4368">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4F3" w:rsidRPr="003C4368" w:rsidRDefault="008F54F3" w:rsidP="002A6707">
      <w:pPr>
        <w:autoSpaceDE w:val="0"/>
        <w:autoSpaceDN w:val="0"/>
        <w:adjustRightInd w:val="0"/>
        <w:ind w:firstLine="720"/>
        <w:jc w:val="both"/>
        <w:rPr>
          <w:rFonts w:ascii="Arial" w:hAnsi="Arial" w:cs="Arial"/>
          <w:bCs/>
          <w:sz w:val="24"/>
          <w:szCs w:val="24"/>
        </w:rPr>
      </w:pPr>
      <w:r w:rsidRPr="003C4368">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3C4368">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F54F3" w:rsidRPr="003C4368" w:rsidRDefault="008F54F3" w:rsidP="002A6707">
      <w:pPr>
        <w:autoSpaceDE w:val="0"/>
        <w:ind w:right="-16" w:firstLine="720"/>
        <w:jc w:val="both"/>
        <w:rPr>
          <w:rFonts w:ascii="Arial" w:hAnsi="Arial" w:cs="Arial"/>
          <w:sz w:val="24"/>
          <w:szCs w:val="24"/>
        </w:rPr>
      </w:pPr>
      <w:r w:rsidRPr="003C4368">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3C4368">
        <w:rPr>
          <w:rFonts w:ascii="Arial" w:hAnsi="Arial" w:cs="Arial"/>
          <w:i/>
          <w:sz w:val="24"/>
          <w:szCs w:val="24"/>
          <w:u w:val="single"/>
        </w:rPr>
        <w:t>,</w:t>
      </w:r>
      <w:r w:rsidRPr="003C4368">
        <w:rPr>
          <w:rFonts w:ascii="Arial" w:hAnsi="Arial" w:cs="Arial"/>
          <w:i/>
          <w:sz w:val="24"/>
          <w:szCs w:val="24"/>
        </w:rPr>
        <w:t xml:space="preserve"> </w:t>
      </w:r>
      <w:r w:rsidRPr="003C4368">
        <w:rPr>
          <w:rFonts w:ascii="Arial" w:hAnsi="Arial" w:cs="Arial"/>
          <w:sz w:val="24"/>
          <w:szCs w:val="24"/>
        </w:rPr>
        <w:t xml:space="preserve">должностных лиц МФЦ, работников организаций, предусмотренных </w:t>
      </w:r>
      <w:hyperlink r:id="rId57" w:history="1">
        <w:r w:rsidRPr="003C4368">
          <w:rPr>
            <w:rFonts w:ascii="Arial" w:hAnsi="Arial" w:cs="Arial"/>
            <w:sz w:val="24"/>
            <w:szCs w:val="24"/>
          </w:rPr>
          <w:t>частью 1.1 статьи 16</w:t>
        </w:r>
      </w:hyperlink>
      <w:r w:rsidRPr="003C4368">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8F54F3" w:rsidRDefault="008F54F3" w:rsidP="00C37762">
      <w:pPr>
        <w:autoSpaceDE w:val="0"/>
        <w:ind w:right="-16" w:firstLine="720"/>
        <w:jc w:val="both"/>
        <w:rPr>
          <w:sz w:val="28"/>
          <w:szCs w:val="28"/>
          <w:u w:val="single"/>
        </w:rPr>
      </w:pPr>
      <w:r w:rsidRPr="003C4368">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F54F3" w:rsidRDefault="008F54F3" w:rsidP="00C37762">
      <w:pPr>
        <w:autoSpaceDE w:val="0"/>
        <w:ind w:right="-16" w:firstLine="540"/>
        <w:jc w:val="both"/>
        <w:rPr>
          <w:sz w:val="28"/>
          <w:szCs w:val="28"/>
          <w:u w:val="single"/>
        </w:rPr>
      </w:pPr>
    </w:p>
    <w:p w:rsidR="008F54F3" w:rsidRDefault="008F54F3" w:rsidP="00C37762">
      <w:pPr>
        <w:autoSpaceDE w:val="0"/>
        <w:ind w:right="-16" w:firstLine="540"/>
        <w:jc w:val="both"/>
        <w:rPr>
          <w:sz w:val="28"/>
          <w:szCs w:val="28"/>
          <w:u w:val="single"/>
        </w:rPr>
      </w:pPr>
    </w:p>
    <w:tbl>
      <w:tblPr>
        <w:tblW w:w="0" w:type="auto"/>
        <w:tblInd w:w="5070" w:type="dxa"/>
        <w:tblLook w:val="00A0"/>
      </w:tblPr>
      <w:tblGrid>
        <w:gridCol w:w="4361"/>
      </w:tblGrid>
      <w:tr w:rsidR="008F54F3" w:rsidTr="00937C70">
        <w:tc>
          <w:tcPr>
            <w:tcW w:w="4361" w:type="dxa"/>
          </w:tcPr>
          <w:p w:rsidR="008F54F3" w:rsidRPr="00DC6B09" w:rsidRDefault="008F54F3" w:rsidP="00937C70">
            <w:pPr>
              <w:widowControl w:val="0"/>
              <w:autoSpaceDE w:val="0"/>
              <w:autoSpaceDN w:val="0"/>
              <w:adjustRightInd w:val="0"/>
              <w:outlineLvl w:val="1"/>
              <w:rPr>
                <w:rFonts w:ascii="Arial" w:hAnsi="Arial" w:cs="Arial"/>
                <w:sz w:val="24"/>
                <w:szCs w:val="24"/>
              </w:rPr>
            </w:pPr>
            <w:r w:rsidRPr="00DC6B09">
              <w:rPr>
                <w:rFonts w:ascii="Arial" w:hAnsi="Arial" w:cs="Arial"/>
                <w:sz w:val="24"/>
                <w:szCs w:val="24"/>
              </w:rPr>
              <w:t>ПРИЛОЖЕНИЕ № 1</w:t>
            </w:r>
          </w:p>
          <w:p w:rsidR="008F54F3" w:rsidRPr="00DC6B09" w:rsidRDefault="008F54F3" w:rsidP="00937C70">
            <w:pPr>
              <w:widowControl w:val="0"/>
              <w:autoSpaceDE w:val="0"/>
              <w:autoSpaceDN w:val="0"/>
              <w:adjustRightInd w:val="0"/>
              <w:rPr>
                <w:rFonts w:ascii="Arial" w:hAnsi="Arial" w:cs="Arial"/>
                <w:sz w:val="24"/>
                <w:szCs w:val="24"/>
              </w:rPr>
            </w:pPr>
          </w:p>
          <w:p w:rsidR="008F54F3" w:rsidRPr="00527AB3" w:rsidRDefault="008F54F3" w:rsidP="00937C70">
            <w:pPr>
              <w:pStyle w:val="BodyText"/>
              <w:tabs>
                <w:tab w:val="left" w:pos="900"/>
              </w:tabs>
              <w:jc w:val="left"/>
              <w:rPr>
                <w:szCs w:val="28"/>
              </w:rPr>
            </w:pPr>
            <w:r w:rsidRPr="00DC6B09">
              <w:rPr>
                <w:rFonts w:ascii="Arial" w:hAnsi="Arial" w:cs="Arial"/>
                <w:sz w:val="24"/>
                <w:szCs w:val="24"/>
              </w:rPr>
              <w:t>к административному регламенту предоставления муниципальной услуги «</w:t>
            </w:r>
            <w:r w:rsidRPr="00DC6B09">
              <w:rPr>
                <w:rFonts w:ascii="Arial" w:hAnsi="Arial" w:cs="Arial"/>
                <w:bCs/>
                <w:sz w:val="24"/>
                <w:szCs w:val="24"/>
              </w:rPr>
              <w:t>Предоставление з</w:t>
            </w:r>
            <w:r>
              <w:rPr>
                <w:rFonts w:ascii="Arial" w:hAnsi="Arial" w:cs="Arial"/>
                <w:bCs/>
                <w:sz w:val="24"/>
                <w:szCs w:val="24"/>
              </w:rPr>
              <w:t>емельного участка, находящегося в муниципальной собственности Генераловского сельского поселения,</w:t>
            </w:r>
            <w:r w:rsidRPr="00DC6B09">
              <w:rPr>
                <w:rFonts w:ascii="Arial" w:hAnsi="Arial" w:cs="Arial"/>
                <w:bCs/>
                <w:sz w:val="24"/>
                <w:szCs w:val="24"/>
              </w:rPr>
              <w:t xml:space="preserve"> юридическому лицу в собственность бесплатно</w:t>
            </w:r>
            <w:r w:rsidRPr="00DC6B09">
              <w:rPr>
                <w:rFonts w:ascii="Arial" w:hAnsi="Arial" w:cs="Arial"/>
                <w:sz w:val="24"/>
                <w:szCs w:val="24"/>
              </w:rPr>
              <w:t>»</w:t>
            </w:r>
          </w:p>
        </w:tc>
      </w:tr>
    </w:tbl>
    <w:p w:rsidR="008F54F3" w:rsidRDefault="008F54F3" w:rsidP="00C37762">
      <w:pPr>
        <w:pStyle w:val="ConsPlusNormal"/>
        <w:jc w:val="both"/>
        <w:rPr>
          <w:rFonts w:ascii="Times New Roman" w:hAnsi="Times New Roman"/>
          <w:sz w:val="24"/>
          <w:szCs w:val="24"/>
        </w:rPr>
      </w:pPr>
    </w:p>
    <w:p w:rsidR="008F54F3" w:rsidRDefault="008F54F3" w:rsidP="00C37762">
      <w:pPr>
        <w:pStyle w:val="ConsPlusNormal"/>
        <w:jc w:val="both"/>
        <w:rPr>
          <w:rFonts w:ascii="Times New Roman" w:hAnsi="Times New Roman"/>
          <w:sz w:val="24"/>
          <w:szCs w:val="24"/>
        </w:rPr>
      </w:pPr>
    </w:p>
    <w:p w:rsidR="008F54F3" w:rsidRPr="00DC6B09" w:rsidRDefault="008F54F3" w:rsidP="00C37762">
      <w:pPr>
        <w:pStyle w:val="ConsPlusNormal"/>
        <w:ind w:firstLine="540"/>
        <w:jc w:val="both"/>
        <w:rPr>
          <w:sz w:val="24"/>
          <w:szCs w:val="24"/>
        </w:rPr>
      </w:pPr>
    </w:p>
    <w:tbl>
      <w:tblPr>
        <w:tblW w:w="9570" w:type="dxa"/>
        <w:tblLayout w:type="fixed"/>
        <w:tblLook w:val="01E0"/>
      </w:tblPr>
      <w:tblGrid>
        <w:gridCol w:w="528"/>
        <w:gridCol w:w="606"/>
        <w:gridCol w:w="1843"/>
        <w:gridCol w:w="905"/>
        <w:gridCol w:w="513"/>
        <w:gridCol w:w="567"/>
        <w:gridCol w:w="283"/>
        <w:gridCol w:w="250"/>
        <w:gridCol w:w="447"/>
        <w:gridCol w:w="1004"/>
        <w:gridCol w:w="709"/>
        <w:gridCol w:w="38"/>
        <w:gridCol w:w="1771"/>
        <w:gridCol w:w="106"/>
      </w:tblGrid>
      <w:tr w:rsidR="008F54F3" w:rsidRPr="00DC6B09" w:rsidTr="00937C70">
        <w:tc>
          <w:tcPr>
            <w:tcW w:w="9570" w:type="dxa"/>
            <w:gridSpan w:val="14"/>
          </w:tcPr>
          <w:p w:rsidR="008F54F3" w:rsidRPr="00DC6B09" w:rsidRDefault="008F54F3" w:rsidP="00937C70">
            <w:pPr>
              <w:widowControl w:val="0"/>
              <w:autoSpaceDE w:val="0"/>
              <w:autoSpaceDN w:val="0"/>
              <w:adjustRightInd w:val="0"/>
              <w:jc w:val="center"/>
              <w:rPr>
                <w:rFonts w:ascii="Arial" w:hAnsi="Arial" w:cs="Arial"/>
                <w:bCs/>
              </w:rPr>
            </w:pPr>
            <w:r w:rsidRPr="00DC6B09">
              <w:rPr>
                <w:rFonts w:ascii="Arial" w:hAnsi="Arial" w:cs="Arial"/>
              </w:rPr>
              <w:t xml:space="preserve">ФОРМА ЗАЯВЛЕНИЯ </w:t>
            </w:r>
          </w:p>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о предоставлении земельного участка в собственность бесплатно</w:t>
            </w:r>
          </w:p>
          <w:p w:rsidR="008F54F3" w:rsidRPr="00DC6B09" w:rsidRDefault="008F54F3" w:rsidP="00937C70">
            <w:pPr>
              <w:widowControl w:val="0"/>
              <w:autoSpaceDE w:val="0"/>
              <w:autoSpaceDN w:val="0"/>
              <w:adjustRightInd w:val="0"/>
              <w:jc w:val="center"/>
              <w:rPr>
                <w:rFonts w:ascii="Arial" w:hAnsi="Arial" w:cs="Arial"/>
                <w:bCs/>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Лист № __</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Всего листов _</w:t>
            </w:r>
          </w:p>
        </w:tc>
      </w:tr>
      <w:tr w:rsidR="008F54F3" w:rsidRPr="00DC6B09" w:rsidTr="00937C70">
        <w:tblPrEx>
          <w:tblCellMar>
            <w:top w:w="75" w:type="dxa"/>
            <w:left w:w="0" w:type="dxa"/>
            <w:bottom w:w="75" w:type="dxa"/>
            <w:right w:w="0" w:type="dxa"/>
          </w:tblCellMar>
          <w:tblLook w:val="0000"/>
        </w:tblPrEx>
        <w:trPr>
          <w:gridAfter w:val="1"/>
          <w:wAfter w:w="106" w:type="dxa"/>
        </w:trPr>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pStyle w:val="ListParagraph"/>
              <w:widowControl w:val="0"/>
              <w:autoSpaceDE w:val="0"/>
              <w:autoSpaceDN w:val="0"/>
              <w:adjustRightInd w:val="0"/>
              <w:spacing w:after="0" w:line="240" w:lineRule="auto"/>
              <w:ind w:left="0"/>
              <w:rPr>
                <w:rFonts w:ascii="Arial" w:hAnsi="Arial" w:cs="Arial"/>
              </w:rPr>
            </w:pPr>
            <w:r w:rsidRPr="00DC6B09">
              <w:rPr>
                <w:rFonts w:ascii="Arial" w:hAnsi="Arial" w:cs="Arial"/>
              </w:rPr>
              <w:t>1. Заявление</w:t>
            </w:r>
          </w:p>
          <w:p w:rsidR="008F54F3" w:rsidRPr="00DC6B09" w:rsidRDefault="008F54F3" w:rsidP="00937C70">
            <w:pPr>
              <w:pStyle w:val="ListParagraph"/>
              <w:widowControl w:val="0"/>
              <w:autoSpaceDE w:val="0"/>
              <w:autoSpaceDN w:val="0"/>
              <w:adjustRightInd w:val="0"/>
              <w:spacing w:after="0" w:line="240" w:lineRule="auto"/>
              <w:ind w:left="0"/>
              <w:rPr>
                <w:rFonts w:ascii="Arial" w:hAnsi="Arial" w:cs="Arial"/>
              </w:rPr>
            </w:pPr>
            <w:r w:rsidRPr="00DC6B09">
              <w:rPr>
                <w:rFonts w:ascii="Arial" w:hAnsi="Arial" w:cs="Arial"/>
              </w:rPr>
              <w:t xml:space="preserve">в администрацию </w:t>
            </w:r>
            <w:r>
              <w:rPr>
                <w:rFonts w:ascii="Arial" w:hAnsi="Arial" w:cs="Arial"/>
              </w:rPr>
              <w:t>Красноярского</w:t>
            </w:r>
            <w:r w:rsidRPr="00DC6B09">
              <w:rPr>
                <w:rFonts w:ascii="Arial" w:hAnsi="Arial" w:cs="Arial"/>
              </w:rPr>
              <w:t xml:space="preserve"> сельского поселения  Котельниковского муниципального района Волгоградской области</w:t>
            </w:r>
          </w:p>
          <w:p w:rsidR="008F54F3" w:rsidRPr="00DC6B09" w:rsidRDefault="008F54F3" w:rsidP="00937C70">
            <w:pPr>
              <w:widowControl w:val="0"/>
              <w:autoSpaceDE w:val="0"/>
              <w:autoSpaceDN w:val="0"/>
              <w:adjustRightInd w:val="0"/>
              <w:jc w:val="center"/>
              <w:rPr>
                <w:rFonts w:ascii="Arial" w:hAnsi="Arial" w:cs="Arial"/>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2.1 регистрационный № ___________________</w:t>
            </w:r>
          </w:p>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2.2. количество листов заявления ___________</w:t>
            </w:r>
          </w:p>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2.3. количество прилагаемых документов ____</w:t>
            </w:r>
          </w:p>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в том числе оригиналов _____, копий _______, количество листов в оригиналах ____________, копиях ___</w:t>
            </w:r>
          </w:p>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2.4. подпись _____________________________</w:t>
            </w:r>
          </w:p>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2.5. дата "__" ____ ____ г., время __ ч., __ мин.</w:t>
            </w:r>
          </w:p>
        </w:tc>
      </w:tr>
      <w:tr w:rsidR="008F54F3" w:rsidRPr="00DC6B09" w:rsidTr="00937C70">
        <w:tblPrEx>
          <w:tblCellMar>
            <w:top w:w="75" w:type="dxa"/>
            <w:left w:w="0" w:type="dxa"/>
            <w:bottom w:w="75" w:type="dxa"/>
            <w:right w:w="0" w:type="dxa"/>
          </w:tblCellMar>
          <w:tblLook w:val="0000"/>
        </w:tblPrEx>
        <w:trPr>
          <w:gridAfter w:val="1"/>
          <w:wAfter w:w="106" w:type="dxa"/>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Прошу предоставить земельный участок в собственность бесплатно</w:t>
            </w:r>
          </w:p>
        </w:tc>
      </w:tr>
      <w:tr w:rsidR="008F54F3" w:rsidRPr="00DC6B09" w:rsidTr="00937C70">
        <w:tblPrEx>
          <w:tblCellMar>
            <w:top w:w="75" w:type="dxa"/>
            <w:left w:w="0" w:type="dxa"/>
            <w:bottom w:w="75" w:type="dxa"/>
            <w:right w:w="0" w:type="dxa"/>
          </w:tblCellMar>
          <w:tblLook w:val="0000"/>
        </w:tblPrEx>
        <w:trPr>
          <w:gridAfter w:val="1"/>
          <w:wAfter w:w="106" w:type="dxa"/>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Кадастровый номер земельного участка:</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Реквизиты решения об изъятии земельного участка для государственных или муниципальных нужд &lt;1&gt;:</w:t>
            </w:r>
          </w:p>
        </w:tc>
        <w:tc>
          <w:tcPr>
            <w:tcW w:w="396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Реквизиты решения об утверждении документа территориального планирования и (или) проекта планировки территории &lt;2&gt;: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Реквизиты решения о предварительном согласовании предоставления земельного участка в случае &lt;3&gt;: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оснований&lt;4&gt;:</w:t>
            </w:r>
          </w:p>
        </w:tc>
      </w:tr>
      <w:tr w:rsidR="008F54F3" w:rsidRPr="00DC6B09" w:rsidTr="00937C70">
        <w:tblPrEx>
          <w:tblCellMar>
            <w:top w:w="75" w:type="dxa"/>
            <w:left w:w="0" w:type="dxa"/>
            <w:bottom w:w="75" w:type="dxa"/>
            <w:right w:w="0" w:type="dxa"/>
          </w:tblCellMar>
          <w:tblLook w:val="0000"/>
        </w:tblPrEx>
        <w:trPr>
          <w:gridAfter w:val="1"/>
          <w:wAfter w:w="106" w:type="dxa"/>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Цель использования земельного участка:</w:t>
            </w:r>
          </w:p>
        </w:tc>
      </w:tr>
      <w:tr w:rsidR="008F54F3" w:rsidRPr="00DC6B09" w:rsidTr="00937C70">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highlight w:val="green"/>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highlight w:val="green"/>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Заявитель:</w:t>
            </w: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юридическое лицо:</w:t>
            </w: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полное наименование:</w:t>
            </w: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ОГРН:</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ИНН:</w:t>
            </w: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дата регистрации: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номер регистрации:</w:t>
            </w: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«___» ________ ____ г.</w:t>
            </w: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Место нахождения:</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p>
          <w:p w:rsidR="008F54F3" w:rsidRPr="00DC6B09" w:rsidRDefault="008F54F3" w:rsidP="00937C70">
            <w:pPr>
              <w:widowControl w:val="0"/>
              <w:autoSpaceDE w:val="0"/>
              <w:autoSpaceDN w:val="0"/>
              <w:adjustRightInd w:val="0"/>
              <w:jc w:val="center"/>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телефон для связи: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адрес электронной почты:</w:t>
            </w: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наименование и реквизиты документа, подтверждающего полномочия представителя:</w:t>
            </w: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Документы, прилагаемые к заявлению:</w:t>
            </w: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Оригинал в количестве ___ экз., на __ л.</w:t>
            </w:r>
          </w:p>
        </w:tc>
        <w:tc>
          <w:tcPr>
            <w:tcW w:w="42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Копия в количестве ___ экз., на __ л.</w:t>
            </w:r>
          </w:p>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Примечание:</w:t>
            </w: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both"/>
              <w:rPr>
                <w:rFonts w:ascii="Arial" w:hAnsi="Arial" w:cs="Arial"/>
              </w:rPr>
            </w:pPr>
            <w:r w:rsidRPr="00DC6B09">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both"/>
              <w:rPr>
                <w:rFonts w:ascii="Arial" w:hAnsi="Arial" w:cs="Arial"/>
              </w:rPr>
            </w:pPr>
            <w:r w:rsidRPr="00DC6B09">
              <w:rPr>
                <w:rFonts w:ascii="Arial" w:hAnsi="Arial" w:cs="Arial"/>
              </w:rPr>
              <w:t>Настоящим также подтверждаю, что:</w:t>
            </w:r>
          </w:p>
          <w:p w:rsidR="008F54F3" w:rsidRPr="00DC6B09" w:rsidRDefault="008F54F3" w:rsidP="00937C70">
            <w:pPr>
              <w:widowControl w:val="0"/>
              <w:autoSpaceDE w:val="0"/>
              <w:autoSpaceDN w:val="0"/>
              <w:adjustRightInd w:val="0"/>
              <w:jc w:val="both"/>
              <w:rPr>
                <w:rFonts w:ascii="Arial" w:hAnsi="Arial" w:cs="Arial"/>
              </w:rPr>
            </w:pPr>
            <w:r w:rsidRPr="00DC6B09">
              <w:rPr>
                <w:rFonts w:ascii="Arial" w:hAnsi="Arial" w:cs="Arial"/>
              </w:rPr>
              <w:t>сведения, указанные в настоящем заявлении, на дату представления заявления достоверны;</w:t>
            </w:r>
          </w:p>
          <w:p w:rsidR="008F54F3" w:rsidRPr="00DC6B09" w:rsidRDefault="008F54F3" w:rsidP="00937C70">
            <w:pPr>
              <w:widowControl w:val="0"/>
              <w:autoSpaceDE w:val="0"/>
              <w:autoSpaceDN w:val="0"/>
              <w:adjustRightInd w:val="0"/>
              <w:jc w:val="both"/>
              <w:rPr>
                <w:rFonts w:ascii="Arial" w:hAnsi="Arial" w:cs="Arial"/>
              </w:rPr>
            </w:pPr>
            <w:r w:rsidRPr="00DC6B09">
              <w:rPr>
                <w:rFonts w:ascii="Arial" w:hAnsi="Arial" w:cs="Arial"/>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F54F3" w:rsidRPr="00DC6B09" w:rsidTr="00937C70">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r w:rsidRPr="00DC6B09">
              <w:rPr>
                <w:rFonts w:ascii="Arial" w:hAnsi="Arial" w:cs="Arial"/>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Подпись (Должность,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r w:rsidRPr="00DC6B09">
              <w:rPr>
                <w:rFonts w:ascii="Arial" w:hAnsi="Arial" w:cs="Arial"/>
              </w:rPr>
              <w:t>Дата</w:t>
            </w:r>
          </w:p>
        </w:tc>
      </w:tr>
      <w:tr w:rsidR="008F54F3" w:rsidRPr="00DC6B09" w:rsidTr="00937C70">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ind w:firstLine="540"/>
              <w:jc w:val="both"/>
              <w:rPr>
                <w:rFonts w:ascii="Arial" w:hAnsi="Arial" w:cs="Arial"/>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jc w:val="center"/>
              <w:rPr>
                <w:rFonts w:ascii="Arial" w:hAnsi="Arial" w:cs="Arial"/>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54F3" w:rsidRPr="00DC6B09" w:rsidRDefault="008F54F3" w:rsidP="00937C70">
            <w:pPr>
              <w:widowControl w:val="0"/>
              <w:autoSpaceDE w:val="0"/>
              <w:autoSpaceDN w:val="0"/>
              <w:adjustRightInd w:val="0"/>
              <w:rPr>
                <w:rFonts w:ascii="Arial" w:hAnsi="Arial" w:cs="Arial"/>
              </w:rPr>
            </w:pPr>
          </w:p>
        </w:tc>
      </w:tr>
    </w:tbl>
    <w:p w:rsidR="008F54F3" w:rsidRPr="00DC6B09" w:rsidRDefault="008F54F3" w:rsidP="00C37762">
      <w:pPr>
        <w:pStyle w:val="ConsPlusNormal"/>
        <w:ind w:firstLine="540"/>
        <w:jc w:val="both"/>
        <w:rPr>
          <w:sz w:val="24"/>
          <w:szCs w:val="24"/>
        </w:rPr>
      </w:pPr>
    </w:p>
    <w:p w:rsidR="008F54F3" w:rsidRPr="00DC6B09" w:rsidRDefault="008F54F3" w:rsidP="00C37762">
      <w:pPr>
        <w:pStyle w:val="ConsPlusNormal"/>
        <w:ind w:firstLine="567"/>
        <w:jc w:val="both"/>
        <w:rPr>
          <w:sz w:val="24"/>
          <w:szCs w:val="24"/>
        </w:rPr>
      </w:pPr>
      <w:r w:rsidRPr="00DC6B09">
        <w:rPr>
          <w:sz w:val="24"/>
          <w:szCs w:val="24"/>
        </w:rPr>
        <w:t>&lt;1&gt; Указываются, если земельный участок предоставляется взамен земельного участка, изымаемого для государственных или муниципальных нужд;</w:t>
      </w:r>
    </w:p>
    <w:p w:rsidR="008F54F3" w:rsidRPr="00DC6B09" w:rsidRDefault="008F54F3" w:rsidP="00C37762">
      <w:pPr>
        <w:pStyle w:val="ConsPlusNormal"/>
        <w:ind w:firstLine="540"/>
        <w:jc w:val="both"/>
        <w:rPr>
          <w:sz w:val="24"/>
          <w:szCs w:val="24"/>
        </w:rPr>
      </w:pPr>
      <w:r w:rsidRPr="00DC6B09">
        <w:rPr>
          <w:sz w:val="24"/>
          <w:szCs w:val="24"/>
        </w:rPr>
        <w:t>&lt;2&gt; Указываются, если земельный участок предоставляется для размещения объектов, предусмотренных этим документом и (или) этим проектом;</w:t>
      </w:r>
    </w:p>
    <w:p w:rsidR="008F54F3" w:rsidRPr="00DC6B09" w:rsidRDefault="008F54F3" w:rsidP="00C37762">
      <w:pPr>
        <w:pStyle w:val="ConsPlusNormal"/>
        <w:ind w:firstLine="540"/>
        <w:jc w:val="both"/>
        <w:rPr>
          <w:sz w:val="24"/>
          <w:szCs w:val="24"/>
        </w:rPr>
      </w:pPr>
      <w:r w:rsidRPr="00DC6B09">
        <w:rPr>
          <w:sz w:val="24"/>
          <w:szCs w:val="24"/>
        </w:rPr>
        <w:t>&lt;3&gt;  Указываются, если испрашиваемый земельный участок образовывался или его границы уточнялись на основании данного решения;</w:t>
      </w:r>
    </w:p>
    <w:p w:rsidR="008F54F3" w:rsidRPr="00DC6B09" w:rsidRDefault="008F54F3" w:rsidP="00C37762">
      <w:pPr>
        <w:pStyle w:val="ConsPlusNormal"/>
        <w:ind w:firstLine="540"/>
        <w:jc w:val="both"/>
        <w:rPr>
          <w:sz w:val="24"/>
          <w:szCs w:val="24"/>
        </w:rPr>
      </w:pPr>
      <w:r w:rsidRPr="00DC6B09">
        <w:rPr>
          <w:sz w:val="24"/>
          <w:szCs w:val="24"/>
        </w:rPr>
        <w:t xml:space="preserve"> &lt;4&gt;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8F54F3" w:rsidRPr="00DC6B09" w:rsidRDefault="008F54F3" w:rsidP="00C37762">
      <w:pPr>
        <w:autoSpaceDE w:val="0"/>
        <w:ind w:right="-16" w:firstLine="540"/>
        <w:jc w:val="both"/>
        <w:rPr>
          <w:rFonts w:ascii="Arial" w:hAnsi="Arial" w:cs="Arial"/>
          <w:sz w:val="28"/>
          <w:szCs w:val="28"/>
          <w:u w:val="single"/>
        </w:rPr>
      </w:pPr>
    </w:p>
    <w:p w:rsidR="008F54F3" w:rsidRPr="00DC6B09" w:rsidRDefault="008F54F3" w:rsidP="00C37762">
      <w:pPr>
        <w:widowControl w:val="0"/>
        <w:autoSpaceDE w:val="0"/>
        <w:ind w:firstLine="540"/>
        <w:jc w:val="center"/>
        <w:rPr>
          <w:rFonts w:ascii="Arial" w:hAnsi="Arial" w:cs="Arial"/>
        </w:rPr>
      </w:pPr>
    </w:p>
    <w:p w:rsidR="008F54F3" w:rsidRDefault="008F54F3" w:rsidP="00067FC2">
      <w:pPr>
        <w:pBdr>
          <w:bottom w:val="single" w:sz="12" w:space="1" w:color="auto"/>
        </w:pBdr>
        <w:autoSpaceDE w:val="0"/>
        <w:ind w:right="-16" w:firstLine="540"/>
        <w:jc w:val="both"/>
        <w:rPr>
          <w:sz w:val="28"/>
          <w:szCs w:val="28"/>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Default="008F54F3" w:rsidP="00067FC2">
      <w:pPr>
        <w:autoSpaceDE w:val="0"/>
        <w:ind w:right="-16" w:firstLine="540"/>
        <w:jc w:val="both"/>
        <w:rPr>
          <w:sz w:val="28"/>
          <w:szCs w:val="28"/>
          <w:u w:val="single"/>
        </w:rPr>
      </w:pPr>
    </w:p>
    <w:p w:rsidR="008F54F3" w:rsidRPr="006C25F6" w:rsidRDefault="008F54F3" w:rsidP="00067FC2">
      <w:pPr>
        <w:autoSpaceDE w:val="0"/>
        <w:ind w:right="-16" w:firstLine="540"/>
        <w:jc w:val="both"/>
        <w:rPr>
          <w:sz w:val="28"/>
          <w:szCs w:val="28"/>
          <w:u w:val="single"/>
        </w:rPr>
      </w:pPr>
      <w:r w:rsidRPr="006C25F6">
        <w:rPr>
          <w:sz w:val="28"/>
          <w:szCs w:val="28"/>
          <w:u w:val="single"/>
        </w:rPr>
        <w:t>Примечание:</w:t>
      </w:r>
    </w:p>
    <w:p w:rsidR="008F54F3" w:rsidRDefault="008F54F3" w:rsidP="00067FC2">
      <w:pPr>
        <w:pStyle w:val="FootnoteText"/>
        <w:ind w:firstLine="540"/>
        <w:jc w:val="both"/>
        <w:rPr>
          <w:sz w:val="26"/>
          <w:szCs w:val="26"/>
        </w:rPr>
      </w:pPr>
    </w:p>
    <w:p w:rsidR="008F54F3" w:rsidRDefault="008F54F3" w:rsidP="00E8398E">
      <w:pPr>
        <w:pStyle w:val="EndnoteText"/>
        <w:ind w:right="-17" w:firstLine="567"/>
        <w:jc w:val="both"/>
        <w:rPr>
          <w:sz w:val="28"/>
          <w:szCs w:val="28"/>
        </w:rPr>
      </w:pPr>
      <w:r w:rsidRPr="006C25F6">
        <w:rPr>
          <w:sz w:val="28"/>
          <w:szCs w:val="28"/>
        </w:rPr>
        <w:t xml:space="preserve">**Сроки данных административных процедур орган местного самоуправления вправе определить самостоятельно. </w:t>
      </w:r>
    </w:p>
    <w:p w:rsidR="008F54F3" w:rsidRPr="0027084B" w:rsidRDefault="008F54F3" w:rsidP="00E8398E">
      <w:pPr>
        <w:pStyle w:val="EndnoteText"/>
        <w:ind w:right="-17" w:firstLine="567"/>
        <w:jc w:val="both"/>
        <w:rPr>
          <w:sz w:val="28"/>
          <w:szCs w:val="28"/>
        </w:rPr>
      </w:pPr>
      <w:r w:rsidRPr="0027084B">
        <w:rPr>
          <w:sz w:val="28"/>
          <w:szCs w:val="28"/>
        </w:rPr>
        <w:t>При этом сроки исполнения административных процедур в сумме не должны превышать:</w:t>
      </w:r>
    </w:p>
    <w:p w:rsidR="008F54F3" w:rsidRPr="0027084B" w:rsidRDefault="008F54F3" w:rsidP="00301593">
      <w:pPr>
        <w:pStyle w:val="EndnoteText"/>
        <w:ind w:right="-17" w:firstLine="567"/>
        <w:jc w:val="both"/>
        <w:rPr>
          <w:sz w:val="28"/>
          <w:szCs w:val="28"/>
        </w:rPr>
      </w:pPr>
      <w:r w:rsidRPr="0027084B">
        <w:rPr>
          <w:sz w:val="28"/>
          <w:szCs w:val="28"/>
        </w:rPr>
        <w:t>30 дней - при рассмотрении заявления о предварительном согласовании предоставлении земельного участка в собственность бесплатно,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8F54F3" w:rsidRPr="0027084B" w:rsidRDefault="008F54F3" w:rsidP="00301593">
      <w:pPr>
        <w:pStyle w:val="EndnoteText"/>
        <w:ind w:right="-17" w:firstLine="567"/>
        <w:jc w:val="both"/>
        <w:rPr>
          <w:sz w:val="28"/>
          <w:szCs w:val="28"/>
        </w:rPr>
      </w:pPr>
      <w:r w:rsidRPr="0027084B">
        <w:rPr>
          <w:sz w:val="28"/>
          <w:szCs w:val="28"/>
        </w:rPr>
        <w:t xml:space="preserve">45 дней – в случае проведения указанной выше административной процедуры; </w:t>
      </w:r>
    </w:p>
    <w:p w:rsidR="008F54F3" w:rsidRPr="0027084B" w:rsidRDefault="008F54F3" w:rsidP="00E8398E">
      <w:pPr>
        <w:pStyle w:val="EndnoteText"/>
        <w:ind w:right="-17" w:firstLine="567"/>
        <w:jc w:val="both"/>
        <w:rPr>
          <w:sz w:val="28"/>
          <w:szCs w:val="28"/>
        </w:rPr>
      </w:pPr>
      <w:r w:rsidRPr="0027084B">
        <w:rPr>
          <w:sz w:val="28"/>
          <w:szCs w:val="28"/>
        </w:rPr>
        <w:t>30 дней – при рассмотрении заявления о предоставлении земельного участка в собственность бесплатно.</w:t>
      </w:r>
    </w:p>
    <w:p w:rsidR="008F54F3" w:rsidRPr="0027084B" w:rsidRDefault="008F54F3" w:rsidP="00301593">
      <w:pPr>
        <w:autoSpaceDE w:val="0"/>
        <w:autoSpaceDN w:val="0"/>
        <w:adjustRightInd w:val="0"/>
        <w:spacing w:line="230" w:lineRule="auto"/>
        <w:jc w:val="both"/>
        <w:rPr>
          <w:sz w:val="28"/>
          <w:szCs w:val="28"/>
        </w:rPr>
      </w:pPr>
      <w:r w:rsidRPr="0027084B">
        <w:rPr>
          <w:sz w:val="28"/>
          <w:szCs w:val="28"/>
        </w:rPr>
        <w:t xml:space="preserve">        Проектом административного регламента предлагается определить следующие сроки:</w:t>
      </w:r>
    </w:p>
    <w:p w:rsidR="008F54F3" w:rsidRPr="0027084B" w:rsidRDefault="008F54F3" w:rsidP="00301593">
      <w:pPr>
        <w:autoSpaceDE w:val="0"/>
        <w:autoSpaceDN w:val="0"/>
        <w:adjustRightInd w:val="0"/>
        <w:spacing w:line="230" w:lineRule="auto"/>
        <w:jc w:val="both"/>
        <w:rPr>
          <w:sz w:val="28"/>
          <w:szCs w:val="28"/>
        </w:rPr>
      </w:pPr>
      <w:r w:rsidRPr="0027084B">
        <w:rPr>
          <w:sz w:val="28"/>
          <w:szCs w:val="28"/>
        </w:rPr>
        <w:t xml:space="preserve">        1) прием и регистрация заявления о предварительном согласовании, в том числе, поступившего в электронной форме и прилагаемых к нему документов (1 – 3 дня);</w:t>
      </w:r>
    </w:p>
    <w:p w:rsidR="008F54F3" w:rsidRPr="0027084B" w:rsidRDefault="008F54F3" w:rsidP="00301593">
      <w:pPr>
        <w:autoSpaceDE w:val="0"/>
        <w:autoSpaceDN w:val="0"/>
        <w:adjustRightInd w:val="0"/>
        <w:spacing w:line="230" w:lineRule="auto"/>
        <w:jc w:val="both"/>
        <w:rPr>
          <w:sz w:val="28"/>
          <w:szCs w:val="28"/>
        </w:rPr>
      </w:pPr>
      <w:r w:rsidRPr="0027084B">
        <w:rPr>
          <w:sz w:val="28"/>
          <w:szCs w:val="28"/>
        </w:rPr>
        <w:t xml:space="preserve">        2) приостановление срока рассмотрения заявления о предварительном согласовании (1 день);</w:t>
      </w:r>
    </w:p>
    <w:p w:rsidR="008F54F3" w:rsidRPr="0027084B" w:rsidRDefault="008F54F3" w:rsidP="00301593">
      <w:pPr>
        <w:autoSpaceDE w:val="0"/>
        <w:autoSpaceDN w:val="0"/>
        <w:adjustRightInd w:val="0"/>
        <w:spacing w:line="230" w:lineRule="auto"/>
        <w:jc w:val="both"/>
        <w:rPr>
          <w:sz w:val="28"/>
          <w:szCs w:val="28"/>
        </w:rPr>
      </w:pPr>
      <w:r w:rsidRPr="0027084B">
        <w:rPr>
          <w:sz w:val="28"/>
          <w:szCs w:val="28"/>
        </w:rPr>
        <w:t xml:space="preserve">        3) формирование и направление межведомственных запросов документов, необходимых для предварительного согласования предоставления земельного участка в собственность бесплатно (3 дня);</w:t>
      </w:r>
    </w:p>
    <w:p w:rsidR="008F54F3" w:rsidRPr="00C512EF" w:rsidRDefault="008F54F3" w:rsidP="00301593">
      <w:pPr>
        <w:autoSpaceDE w:val="0"/>
        <w:autoSpaceDN w:val="0"/>
        <w:adjustRightInd w:val="0"/>
        <w:ind w:firstLine="540"/>
        <w:jc w:val="both"/>
        <w:rPr>
          <w:sz w:val="28"/>
          <w:szCs w:val="28"/>
        </w:rPr>
      </w:pPr>
      <w:r w:rsidRPr="0027084B">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8F54F3" w:rsidRPr="00D261BE" w:rsidRDefault="008F54F3" w:rsidP="004F6BEE">
      <w:pPr>
        <w:autoSpaceDE w:val="0"/>
        <w:autoSpaceDN w:val="0"/>
        <w:adjustRightInd w:val="0"/>
        <w:ind w:firstLine="540"/>
        <w:jc w:val="both"/>
        <w:rPr>
          <w:sz w:val="28"/>
          <w:szCs w:val="28"/>
        </w:rPr>
      </w:pPr>
      <w:r>
        <w:rPr>
          <w:sz w:val="28"/>
          <w:szCs w:val="28"/>
        </w:rPr>
        <w:t>5</w:t>
      </w:r>
      <w:r w:rsidRPr="006C25F6">
        <w:rPr>
          <w:sz w:val="28"/>
          <w:szCs w:val="28"/>
        </w:rPr>
        <w:t>) рассмотрение заявления о предварительном согласовании, принятие решения по итогам рассмотрения (17 дней</w:t>
      </w:r>
      <w:r w:rsidRPr="004F6BEE">
        <w:rPr>
          <w:sz w:val="28"/>
          <w:szCs w:val="28"/>
        </w:rPr>
        <w:t xml:space="preserve"> </w:t>
      </w:r>
      <w:r w:rsidRPr="00C512EF">
        <w:rPr>
          <w:sz w:val="28"/>
          <w:szCs w:val="28"/>
        </w:rPr>
        <w:t>или 5 дней – в случае, если регламентом предусмотрена, а также необходима процедура согласования схемы</w:t>
      </w:r>
      <w:r w:rsidRPr="00B247A6">
        <w:rPr>
          <w:sz w:val="28"/>
          <w:szCs w:val="28"/>
        </w:rPr>
        <w:t xml:space="preserve"> </w:t>
      </w:r>
      <w:r w:rsidRPr="00C512EF">
        <w:rPr>
          <w:sz w:val="28"/>
          <w:szCs w:val="28"/>
        </w:rPr>
        <w:t>в комитете природных ресурсов, лесного хозяйства и экологии Волгоградской области).</w:t>
      </w:r>
    </w:p>
    <w:p w:rsidR="008F54F3" w:rsidRPr="006C25F6" w:rsidRDefault="008F54F3" w:rsidP="00301593">
      <w:pPr>
        <w:autoSpaceDE w:val="0"/>
        <w:autoSpaceDN w:val="0"/>
        <w:adjustRightInd w:val="0"/>
        <w:spacing w:line="230" w:lineRule="auto"/>
        <w:jc w:val="both"/>
        <w:rPr>
          <w:sz w:val="28"/>
          <w:szCs w:val="28"/>
        </w:rPr>
      </w:pPr>
      <w:r>
        <w:rPr>
          <w:sz w:val="28"/>
          <w:szCs w:val="28"/>
        </w:rPr>
        <w:t xml:space="preserve">       6</w:t>
      </w:r>
      <w:r w:rsidRPr="006C25F6">
        <w:rPr>
          <w:sz w:val="28"/>
          <w:szCs w:val="28"/>
        </w:rPr>
        <w:t>) прием и регистрация заявления о предоставлении земельного участка в собственность бесплатно, в том числе, поступившего в электронной форме и прилагаемых к нему документов (1 – 3 дня);</w:t>
      </w:r>
    </w:p>
    <w:p w:rsidR="008F54F3" w:rsidRPr="006C25F6" w:rsidRDefault="008F54F3" w:rsidP="00301593">
      <w:pPr>
        <w:autoSpaceDE w:val="0"/>
        <w:autoSpaceDN w:val="0"/>
        <w:adjustRightInd w:val="0"/>
        <w:spacing w:line="230" w:lineRule="auto"/>
        <w:jc w:val="both"/>
        <w:rPr>
          <w:sz w:val="28"/>
          <w:szCs w:val="28"/>
        </w:rPr>
      </w:pPr>
      <w:r>
        <w:rPr>
          <w:sz w:val="28"/>
          <w:szCs w:val="28"/>
        </w:rPr>
        <w:t xml:space="preserve">       7</w:t>
      </w:r>
      <w:r w:rsidRPr="006C25F6">
        <w:rPr>
          <w:sz w:val="28"/>
          <w:szCs w:val="28"/>
        </w:rPr>
        <w:t>) формирование и направление межведомственных запросов документов (информации), необходимых для предоставления земельного участка (3 дня);</w:t>
      </w:r>
    </w:p>
    <w:p w:rsidR="008F54F3" w:rsidRPr="00D30C1F" w:rsidRDefault="008F54F3" w:rsidP="004F6BEE">
      <w:pPr>
        <w:autoSpaceDE w:val="0"/>
        <w:autoSpaceDN w:val="0"/>
        <w:adjustRightInd w:val="0"/>
        <w:spacing w:line="230" w:lineRule="auto"/>
        <w:jc w:val="both"/>
        <w:rPr>
          <w:i/>
          <w:sz w:val="28"/>
          <w:szCs w:val="28"/>
        </w:rPr>
      </w:pPr>
      <w:r>
        <w:rPr>
          <w:sz w:val="28"/>
          <w:szCs w:val="28"/>
        </w:rPr>
        <w:t xml:space="preserve">       8</w:t>
      </w:r>
      <w:r w:rsidRPr="006C25F6">
        <w:rPr>
          <w:sz w:val="28"/>
          <w:szCs w:val="28"/>
        </w:rPr>
        <w:t>) рассмотрение заявления о предоставлении земельного участка в собственность бесплатно и принятие решения об отказе в предоставлении земельного участка в собственность бесплатно (16 дней).</w:t>
      </w:r>
      <w:r w:rsidRPr="00D30C1F">
        <w:rPr>
          <w:i/>
          <w:sz w:val="28"/>
          <w:szCs w:val="28"/>
        </w:rPr>
        <w:t xml:space="preserve"> </w:t>
      </w:r>
    </w:p>
    <w:p w:rsidR="008F54F3" w:rsidRPr="006C25F6" w:rsidRDefault="008F54F3" w:rsidP="002635B5">
      <w:pPr>
        <w:autoSpaceDE w:val="0"/>
        <w:autoSpaceDN w:val="0"/>
        <w:adjustRightInd w:val="0"/>
        <w:ind w:firstLine="540"/>
        <w:jc w:val="both"/>
        <w:rPr>
          <w:kern w:val="2"/>
          <w:sz w:val="28"/>
          <w:szCs w:val="28"/>
          <w:u w:val="single"/>
          <w:lang w:eastAsia="ar-SA"/>
        </w:rPr>
      </w:pPr>
      <w:r>
        <w:rPr>
          <w:sz w:val="28"/>
          <w:szCs w:val="28"/>
        </w:rPr>
        <w:t xml:space="preserve">9) </w:t>
      </w:r>
      <w:r w:rsidRPr="002635B5">
        <w:rPr>
          <w:sz w:val="28"/>
          <w:szCs w:val="28"/>
        </w:rPr>
        <w:t xml:space="preserve">направление заявителю решения </w:t>
      </w:r>
      <w:r w:rsidRPr="002635B5">
        <w:rPr>
          <w:kern w:val="2"/>
          <w:sz w:val="28"/>
          <w:szCs w:val="28"/>
          <w:lang w:eastAsia="ar-SA"/>
        </w:rPr>
        <w:t>о предоставлении (об отказе в предоставлении) земельного участка в собственность бесплатно</w:t>
      </w:r>
      <w:r>
        <w:rPr>
          <w:kern w:val="2"/>
          <w:sz w:val="28"/>
          <w:szCs w:val="28"/>
          <w:lang w:eastAsia="ar-SA"/>
        </w:rPr>
        <w:t xml:space="preserve"> (3 дня)</w:t>
      </w:r>
      <w:r w:rsidRPr="002635B5">
        <w:rPr>
          <w:kern w:val="2"/>
          <w:sz w:val="28"/>
          <w:szCs w:val="28"/>
          <w:lang w:eastAsia="ar-SA"/>
        </w:rPr>
        <w:t>.</w:t>
      </w:r>
    </w:p>
    <w:p w:rsidR="008F54F3" w:rsidRDefault="008F54F3" w:rsidP="00E8398E">
      <w:pPr>
        <w:autoSpaceDE w:val="0"/>
        <w:autoSpaceDN w:val="0"/>
        <w:adjustRightInd w:val="0"/>
        <w:spacing w:line="230" w:lineRule="auto"/>
        <w:ind w:firstLine="720"/>
        <w:jc w:val="both"/>
        <w:rPr>
          <w:sz w:val="28"/>
          <w:szCs w:val="28"/>
        </w:rPr>
      </w:pPr>
    </w:p>
    <w:p w:rsidR="008F54F3" w:rsidRPr="007027F1" w:rsidRDefault="008F54F3" w:rsidP="00067FC2">
      <w:pPr>
        <w:pStyle w:val="EndnoteText"/>
        <w:ind w:right="-16" w:firstLine="540"/>
        <w:jc w:val="both"/>
        <w:rPr>
          <w:sz w:val="26"/>
          <w:szCs w:val="26"/>
        </w:rPr>
      </w:pPr>
    </w:p>
    <w:sectPr w:rsidR="008F54F3" w:rsidRPr="007027F1" w:rsidSect="00525EEC">
      <w:headerReference w:type="even" r:id="rId58"/>
      <w:headerReference w:type="default" r:id="rId59"/>
      <w:pgSz w:w="11906" w:h="16838"/>
      <w:pgMar w:top="1134" w:right="851" w:bottom="851" w:left="164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4F3" w:rsidRDefault="008F54F3">
      <w:r>
        <w:separator/>
      </w:r>
    </w:p>
  </w:endnote>
  <w:endnote w:type="continuationSeparator" w:id="1">
    <w:p w:rsidR="008F54F3" w:rsidRDefault="008F5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4F3" w:rsidRDefault="008F54F3">
      <w:r>
        <w:separator/>
      </w:r>
    </w:p>
  </w:footnote>
  <w:footnote w:type="continuationSeparator" w:id="1">
    <w:p w:rsidR="008F54F3" w:rsidRDefault="008F54F3">
      <w:r>
        <w:continuationSeparator/>
      </w:r>
    </w:p>
  </w:footnote>
  <w:footnote w:id="2">
    <w:p w:rsidR="008F54F3" w:rsidRPr="00523074" w:rsidRDefault="008F54F3" w:rsidP="00587CD4">
      <w:pPr>
        <w:pStyle w:val="FootnoteText"/>
        <w:jc w:val="both"/>
        <w:rPr>
          <w:color w:val="FF0000"/>
        </w:rPr>
      </w:pPr>
      <w:r w:rsidRPr="00402E1C">
        <w:rPr>
          <w:color w:val="FF0000"/>
          <w:sz w:val="24"/>
          <w:szCs w:val="24"/>
        </w:rPr>
        <w:t xml:space="preserve">       </w:t>
      </w:r>
      <w:r w:rsidRPr="00402E1C">
        <w:rPr>
          <w:rStyle w:val="FootnoteReference"/>
          <w:color w:val="FF0000"/>
          <w:sz w:val="24"/>
          <w:szCs w:val="24"/>
        </w:rPr>
        <w:footnoteRef/>
      </w:r>
      <w:r w:rsidRPr="00523074">
        <w:rPr>
          <w:color w:val="FF0000"/>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F54F3" w:rsidRDefault="008F54F3" w:rsidP="00587CD4">
      <w:pPr>
        <w:pStyle w:val="FootnoteText"/>
        <w:jc w:val="both"/>
      </w:pPr>
      <w:r w:rsidRPr="00523074">
        <w:rPr>
          <w:color w:val="FF000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F3" w:rsidRDefault="008F54F3" w:rsidP="00F71A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54F3" w:rsidRDefault="008F5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F3" w:rsidRDefault="008F54F3" w:rsidP="00F71A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54F3" w:rsidRDefault="008F54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494E6C5A"/>
    <w:multiLevelType w:val="hybridMultilevel"/>
    <w:tmpl w:val="FBB4CC46"/>
    <w:lvl w:ilvl="0" w:tplc="E1BA3B80">
      <w:start w:val="1"/>
      <w:numFmt w:val="decimal"/>
      <w:lvlText w:val="%1."/>
      <w:lvlJc w:val="left"/>
      <w:pPr>
        <w:tabs>
          <w:tab w:val="num" w:pos="768"/>
        </w:tabs>
        <w:ind w:left="768" w:hanging="40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F7A"/>
    <w:rsid w:val="00000A8A"/>
    <w:rsid w:val="00001080"/>
    <w:rsid w:val="00001D66"/>
    <w:rsid w:val="00002294"/>
    <w:rsid w:val="00002371"/>
    <w:rsid w:val="00002D48"/>
    <w:rsid w:val="0000360C"/>
    <w:rsid w:val="0000518B"/>
    <w:rsid w:val="00005513"/>
    <w:rsid w:val="00005A61"/>
    <w:rsid w:val="00005DE2"/>
    <w:rsid w:val="00006136"/>
    <w:rsid w:val="00007D93"/>
    <w:rsid w:val="000119DD"/>
    <w:rsid w:val="00012AE1"/>
    <w:rsid w:val="000143A1"/>
    <w:rsid w:val="00014A50"/>
    <w:rsid w:val="000155C5"/>
    <w:rsid w:val="000165CA"/>
    <w:rsid w:val="00016EFE"/>
    <w:rsid w:val="0001779F"/>
    <w:rsid w:val="00017C42"/>
    <w:rsid w:val="00017C85"/>
    <w:rsid w:val="00017CCA"/>
    <w:rsid w:val="0002070F"/>
    <w:rsid w:val="000207F4"/>
    <w:rsid w:val="00020EA1"/>
    <w:rsid w:val="00021086"/>
    <w:rsid w:val="000227CC"/>
    <w:rsid w:val="00022D3B"/>
    <w:rsid w:val="000262BC"/>
    <w:rsid w:val="000263D0"/>
    <w:rsid w:val="0003277E"/>
    <w:rsid w:val="000330AF"/>
    <w:rsid w:val="0003368F"/>
    <w:rsid w:val="00034238"/>
    <w:rsid w:val="0003635D"/>
    <w:rsid w:val="000364B2"/>
    <w:rsid w:val="00037B72"/>
    <w:rsid w:val="000437E5"/>
    <w:rsid w:val="000445D7"/>
    <w:rsid w:val="00044AB1"/>
    <w:rsid w:val="000456AE"/>
    <w:rsid w:val="000459FA"/>
    <w:rsid w:val="00045A16"/>
    <w:rsid w:val="00045B47"/>
    <w:rsid w:val="00046779"/>
    <w:rsid w:val="000473D6"/>
    <w:rsid w:val="0005125B"/>
    <w:rsid w:val="000524EE"/>
    <w:rsid w:val="00052B2B"/>
    <w:rsid w:val="00054218"/>
    <w:rsid w:val="00054433"/>
    <w:rsid w:val="00054A59"/>
    <w:rsid w:val="00055BB2"/>
    <w:rsid w:val="00055C5E"/>
    <w:rsid w:val="00055FC3"/>
    <w:rsid w:val="0005601C"/>
    <w:rsid w:val="00057395"/>
    <w:rsid w:val="00057A37"/>
    <w:rsid w:val="00060021"/>
    <w:rsid w:val="000605CE"/>
    <w:rsid w:val="00061EBD"/>
    <w:rsid w:val="00062E8E"/>
    <w:rsid w:val="00064B6D"/>
    <w:rsid w:val="00064FD6"/>
    <w:rsid w:val="00065B8C"/>
    <w:rsid w:val="00065EDC"/>
    <w:rsid w:val="000660FD"/>
    <w:rsid w:val="00067455"/>
    <w:rsid w:val="00067FC2"/>
    <w:rsid w:val="00070A4A"/>
    <w:rsid w:val="00070AA5"/>
    <w:rsid w:val="000718D2"/>
    <w:rsid w:val="000725B2"/>
    <w:rsid w:val="00073310"/>
    <w:rsid w:val="00073DB8"/>
    <w:rsid w:val="00074037"/>
    <w:rsid w:val="000746A6"/>
    <w:rsid w:val="00074999"/>
    <w:rsid w:val="00075471"/>
    <w:rsid w:val="000756CA"/>
    <w:rsid w:val="00075811"/>
    <w:rsid w:val="00075FD5"/>
    <w:rsid w:val="000770DE"/>
    <w:rsid w:val="0007746E"/>
    <w:rsid w:val="000807F9"/>
    <w:rsid w:val="0008108E"/>
    <w:rsid w:val="00081756"/>
    <w:rsid w:val="00082059"/>
    <w:rsid w:val="00082FDC"/>
    <w:rsid w:val="00084059"/>
    <w:rsid w:val="00084D6C"/>
    <w:rsid w:val="00085679"/>
    <w:rsid w:val="00085869"/>
    <w:rsid w:val="00085D49"/>
    <w:rsid w:val="00087090"/>
    <w:rsid w:val="0009037E"/>
    <w:rsid w:val="000911D7"/>
    <w:rsid w:val="00091C0B"/>
    <w:rsid w:val="0009243A"/>
    <w:rsid w:val="00095437"/>
    <w:rsid w:val="00095C7C"/>
    <w:rsid w:val="000A2B39"/>
    <w:rsid w:val="000A36F6"/>
    <w:rsid w:val="000A3924"/>
    <w:rsid w:val="000A39DB"/>
    <w:rsid w:val="000A3D84"/>
    <w:rsid w:val="000A3E94"/>
    <w:rsid w:val="000A456B"/>
    <w:rsid w:val="000A7E93"/>
    <w:rsid w:val="000A7FB9"/>
    <w:rsid w:val="000B1EC8"/>
    <w:rsid w:val="000B2549"/>
    <w:rsid w:val="000B25B9"/>
    <w:rsid w:val="000B2954"/>
    <w:rsid w:val="000B2D1E"/>
    <w:rsid w:val="000B3005"/>
    <w:rsid w:val="000B41A5"/>
    <w:rsid w:val="000B5CE5"/>
    <w:rsid w:val="000B6201"/>
    <w:rsid w:val="000B776C"/>
    <w:rsid w:val="000B7781"/>
    <w:rsid w:val="000C011C"/>
    <w:rsid w:val="000C0393"/>
    <w:rsid w:val="000C148F"/>
    <w:rsid w:val="000C2311"/>
    <w:rsid w:val="000C5A46"/>
    <w:rsid w:val="000C68B4"/>
    <w:rsid w:val="000C69E5"/>
    <w:rsid w:val="000C7A52"/>
    <w:rsid w:val="000C7B43"/>
    <w:rsid w:val="000D0041"/>
    <w:rsid w:val="000D014D"/>
    <w:rsid w:val="000D0352"/>
    <w:rsid w:val="000D1353"/>
    <w:rsid w:val="000D14EA"/>
    <w:rsid w:val="000D2A73"/>
    <w:rsid w:val="000D3418"/>
    <w:rsid w:val="000D3537"/>
    <w:rsid w:val="000D3924"/>
    <w:rsid w:val="000D454A"/>
    <w:rsid w:val="000D530D"/>
    <w:rsid w:val="000D658B"/>
    <w:rsid w:val="000D7E86"/>
    <w:rsid w:val="000E1CA2"/>
    <w:rsid w:val="000E2EA4"/>
    <w:rsid w:val="000E36FF"/>
    <w:rsid w:val="000E3A22"/>
    <w:rsid w:val="000E40ED"/>
    <w:rsid w:val="000E4ABD"/>
    <w:rsid w:val="000E5B6D"/>
    <w:rsid w:val="000E6358"/>
    <w:rsid w:val="000E7F26"/>
    <w:rsid w:val="000F0314"/>
    <w:rsid w:val="000F14EC"/>
    <w:rsid w:val="000F1A3E"/>
    <w:rsid w:val="000F36A1"/>
    <w:rsid w:val="000F3B4E"/>
    <w:rsid w:val="000F3D20"/>
    <w:rsid w:val="000F4469"/>
    <w:rsid w:val="000F73A1"/>
    <w:rsid w:val="000F7961"/>
    <w:rsid w:val="0010075F"/>
    <w:rsid w:val="001012FE"/>
    <w:rsid w:val="001016F5"/>
    <w:rsid w:val="00101BA4"/>
    <w:rsid w:val="00101DC7"/>
    <w:rsid w:val="0010248A"/>
    <w:rsid w:val="00102809"/>
    <w:rsid w:val="00102A01"/>
    <w:rsid w:val="00102C2E"/>
    <w:rsid w:val="00102F6B"/>
    <w:rsid w:val="001048A1"/>
    <w:rsid w:val="001050AD"/>
    <w:rsid w:val="00105565"/>
    <w:rsid w:val="00106AC9"/>
    <w:rsid w:val="001079CE"/>
    <w:rsid w:val="00110A91"/>
    <w:rsid w:val="00110E52"/>
    <w:rsid w:val="001113CE"/>
    <w:rsid w:val="00111D49"/>
    <w:rsid w:val="0011345C"/>
    <w:rsid w:val="001136EF"/>
    <w:rsid w:val="0011418A"/>
    <w:rsid w:val="001152B7"/>
    <w:rsid w:val="001213EA"/>
    <w:rsid w:val="00121614"/>
    <w:rsid w:val="001231BD"/>
    <w:rsid w:val="001235B9"/>
    <w:rsid w:val="001309FF"/>
    <w:rsid w:val="001311BD"/>
    <w:rsid w:val="00133935"/>
    <w:rsid w:val="0013499D"/>
    <w:rsid w:val="00134D7F"/>
    <w:rsid w:val="00135535"/>
    <w:rsid w:val="001378D6"/>
    <w:rsid w:val="00140F81"/>
    <w:rsid w:val="001439B6"/>
    <w:rsid w:val="00144943"/>
    <w:rsid w:val="00145B4D"/>
    <w:rsid w:val="00146EC6"/>
    <w:rsid w:val="00146FE0"/>
    <w:rsid w:val="0015014E"/>
    <w:rsid w:val="00151E5D"/>
    <w:rsid w:val="00152403"/>
    <w:rsid w:val="00153321"/>
    <w:rsid w:val="001539F7"/>
    <w:rsid w:val="00154B0C"/>
    <w:rsid w:val="00154D82"/>
    <w:rsid w:val="001564DE"/>
    <w:rsid w:val="0015759D"/>
    <w:rsid w:val="001576A6"/>
    <w:rsid w:val="001607B8"/>
    <w:rsid w:val="0016227D"/>
    <w:rsid w:val="001647EC"/>
    <w:rsid w:val="001652B4"/>
    <w:rsid w:val="00165306"/>
    <w:rsid w:val="00165FC9"/>
    <w:rsid w:val="0016610D"/>
    <w:rsid w:val="00167A70"/>
    <w:rsid w:val="00171789"/>
    <w:rsid w:val="001728D2"/>
    <w:rsid w:val="00174490"/>
    <w:rsid w:val="00175095"/>
    <w:rsid w:val="00176361"/>
    <w:rsid w:val="00177044"/>
    <w:rsid w:val="001818D6"/>
    <w:rsid w:val="00186278"/>
    <w:rsid w:val="001863D6"/>
    <w:rsid w:val="001864F9"/>
    <w:rsid w:val="00186C1F"/>
    <w:rsid w:val="00190F9F"/>
    <w:rsid w:val="001910F8"/>
    <w:rsid w:val="001937AC"/>
    <w:rsid w:val="001951F0"/>
    <w:rsid w:val="0019579A"/>
    <w:rsid w:val="0019732D"/>
    <w:rsid w:val="0019744A"/>
    <w:rsid w:val="001A05BE"/>
    <w:rsid w:val="001A13FC"/>
    <w:rsid w:val="001A3F9D"/>
    <w:rsid w:val="001A440C"/>
    <w:rsid w:val="001A54C5"/>
    <w:rsid w:val="001A5613"/>
    <w:rsid w:val="001A5898"/>
    <w:rsid w:val="001A64CD"/>
    <w:rsid w:val="001A6652"/>
    <w:rsid w:val="001A72A4"/>
    <w:rsid w:val="001B047F"/>
    <w:rsid w:val="001B073F"/>
    <w:rsid w:val="001B1156"/>
    <w:rsid w:val="001B2871"/>
    <w:rsid w:val="001B2AB3"/>
    <w:rsid w:val="001B2CEF"/>
    <w:rsid w:val="001B3492"/>
    <w:rsid w:val="001B361C"/>
    <w:rsid w:val="001B3710"/>
    <w:rsid w:val="001B48A2"/>
    <w:rsid w:val="001B53E6"/>
    <w:rsid w:val="001B5903"/>
    <w:rsid w:val="001B5B71"/>
    <w:rsid w:val="001B77BE"/>
    <w:rsid w:val="001C0FC3"/>
    <w:rsid w:val="001C1665"/>
    <w:rsid w:val="001C20AA"/>
    <w:rsid w:val="001C32CD"/>
    <w:rsid w:val="001C3E58"/>
    <w:rsid w:val="001C5473"/>
    <w:rsid w:val="001D0459"/>
    <w:rsid w:val="001D1D84"/>
    <w:rsid w:val="001D2515"/>
    <w:rsid w:val="001D303A"/>
    <w:rsid w:val="001D434B"/>
    <w:rsid w:val="001D5162"/>
    <w:rsid w:val="001D52C1"/>
    <w:rsid w:val="001D57BA"/>
    <w:rsid w:val="001D702C"/>
    <w:rsid w:val="001D75F1"/>
    <w:rsid w:val="001D7EDD"/>
    <w:rsid w:val="001E1712"/>
    <w:rsid w:val="001E1D05"/>
    <w:rsid w:val="001E255E"/>
    <w:rsid w:val="001E460C"/>
    <w:rsid w:val="001E46D9"/>
    <w:rsid w:val="001E4B7D"/>
    <w:rsid w:val="001E4E05"/>
    <w:rsid w:val="001E589D"/>
    <w:rsid w:val="001E67D5"/>
    <w:rsid w:val="001E75A9"/>
    <w:rsid w:val="001F16DD"/>
    <w:rsid w:val="001F2169"/>
    <w:rsid w:val="001F21EF"/>
    <w:rsid w:val="001F2B59"/>
    <w:rsid w:val="001F2F6E"/>
    <w:rsid w:val="001F5E97"/>
    <w:rsid w:val="001F64B0"/>
    <w:rsid w:val="001F7982"/>
    <w:rsid w:val="001F7E9E"/>
    <w:rsid w:val="00200049"/>
    <w:rsid w:val="002004F5"/>
    <w:rsid w:val="002013DB"/>
    <w:rsid w:val="0020169E"/>
    <w:rsid w:val="002025DA"/>
    <w:rsid w:val="0020356B"/>
    <w:rsid w:val="00203844"/>
    <w:rsid w:val="00204BA8"/>
    <w:rsid w:val="00205EE8"/>
    <w:rsid w:val="00206644"/>
    <w:rsid w:val="00206CC1"/>
    <w:rsid w:val="002070DB"/>
    <w:rsid w:val="0021008F"/>
    <w:rsid w:val="0021096D"/>
    <w:rsid w:val="00212880"/>
    <w:rsid w:val="002134D0"/>
    <w:rsid w:val="00213DF8"/>
    <w:rsid w:val="00213E95"/>
    <w:rsid w:val="0021685A"/>
    <w:rsid w:val="002201E5"/>
    <w:rsid w:val="002204BC"/>
    <w:rsid w:val="002214C7"/>
    <w:rsid w:val="00221982"/>
    <w:rsid w:val="00221EBA"/>
    <w:rsid w:val="00222C4C"/>
    <w:rsid w:val="002233FE"/>
    <w:rsid w:val="00224910"/>
    <w:rsid w:val="00226174"/>
    <w:rsid w:val="00226B8A"/>
    <w:rsid w:val="002335D2"/>
    <w:rsid w:val="002349A8"/>
    <w:rsid w:val="00236691"/>
    <w:rsid w:val="00237C61"/>
    <w:rsid w:val="002411EA"/>
    <w:rsid w:val="00242573"/>
    <w:rsid w:val="0024346D"/>
    <w:rsid w:val="00244234"/>
    <w:rsid w:val="00244562"/>
    <w:rsid w:val="0024663E"/>
    <w:rsid w:val="00246672"/>
    <w:rsid w:val="00247512"/>
    <w:rsid w:val="00252431"/>
    <w:rsid w:val="002527D4"/>
    <w:rsid w:val="0025374F"/>
    <w:rsid w:val="00255942"/>
    <w:rsid w:val="00255B99"/>
    <w:rsid w:val="00261267"/>
    <w:rsid w:val="0026200C"/>
    <w:rsid w:val="00263330"/>
    <w:rsid w:val="002635B5"/>
    <w:rsid w:val="00264CD0"/>
    <w:rsid w:val="00264E62"/>
    <w:rsid w:val="00265AC0"/>
    <w:rsid w:val="002678F3"/>
    <w:rsid w:val="00267E6E"/>
    <w:rsid w:val="002705B5"/>
    <w:rsid w:val="0027084B"/>
    <w:rsid w:val="00270D48"/>
    <w:rsid w:val="002712E2"/>
    <w:rsid w:val="00272BD5"/>
    <w:rsid w:val="0027319D"/>
    <w:rsid w:val="0027693D"/>
    <w:rsid w:val="002773C3"/>
    <w:rsid w:val="00277DCA"/>
    <w:rsid w:val="0028008B"/>
    <w:rsid w:val="00282EBD"/>
    <w:rsid w:val="002831FB"/>
    <w:rsid w:val="00284049"/>
    <w:rsid w:val="00284154"/>
    <w:rsid w:val="00285FD8"/>
    <w:rsid w:val="00286380"/>
    <w:rsid w:val="00286F03"/>
    <w:rsid w:val="002917CF"/>
    <w:rsid w:val="00291B37"/>
    <w:rsid w:val="00291C88"/>
    <w:rsid w:val="002920E6"/>
    <w:rsid w:val="00292B93"/>
    <w:rsid w:val="00294094"/>
    <w:rsid w:val="00294BF2"/>
    <w:rsid w:val="0029517E"/>
    <w:rsid w:val="0029656E"/>
    <w:rsid w:val="002977AA"/>
    <w:rsid w:val="002A0806"/>
    <w:rsid w:val="002A0955"/>
    <w:rsid w:val="002A0DC5"/>
    <w:rsid w:val="002A1BE2"/>
    <w:rsid w:val="002A2476"/>
    <w:rsid w:val="002A251F"/>
    <w:rsid w:val="002A29F0"/>
    <w:rsid w:val="002A3CB2"/>
    <w:rsid w:val="002A3DD6"/>
    <w:rsid w:val="002A52AD"/>
    <w:rsid w:val="002A55E2"/>
    <w:rsid w:val="002A5EF2"/>
    <w:rsid w:val="002A6707"/>
    <w:rsid w:val="002A6B74"/>
    <w:rsid w:val="002A78A4"/>
    <w:rsid w:val="002A7E8F"/>
    <w:rsid w:val="002B000B"/>
    <w:rsid w:val="002B0D78"/>
    <w:rsid w:val="002B36CA"/>
    <w:rsid w:val="002B37CB"/>
    <w:rsid w:val="002B392B"/>
    <w:rsid w:val="002B4001"/>
    <w:rsid w:val="002B41CF"/>
    <w:rsid w:val="002B437A"/>
    <w:rsid w:val="002B64C9"/>
    <w:rsid w:val="002B6D7D"/>
    <w:rsid w:val="002B7984"/>
    <w:rsid w:val="002C02E8"/>
    <w:rsid w:val="002C1F3D"/>
    <w:rsid w:val="002C2894"/>
    <w:rsid w:val="002C48C1"/>
    <w:rsid w:val="002C51C8"/>
    <w:rsid w:val="002C6945"/>
    <w:rsid w:val="002C73F6"/>
    <w:rsid w:val="002D0923"/>
    <w:rsid w:val="002D1249"/>
    <w:rsid w:val="002D154D"/>
    <w:rsid w:val="002D207D"/>
    <w:rsid w:val="002D386C"/>
    <w:rsid w:val="002D3A1F"/>
    <w:rsid w:val="002D5900"/>
    <w:rsid w:val="002D6176"/>
    <w:rsid w:val="002D62E0"/>
    <w:rsid w:val="002D71F5"/>
    <w:rsid w:val="002E0130"/>
    <w:rsid w:val="002E0390"/>
    <w:rsid w:val="002E1399"/>
    <w:rsid w:val="002E2844"/>
    <w:rsid w:val="002E315C"/>
    <w:rsid w:val="002E4E36"/>
    <w:rsid w:val="002E5524"/>
    <w:rsid w:val="002E6643"/>
    <w:rsid w:val="002E6CF2"/>
    <w:rsid w:val="002F1367"/>
    <w:rsid w:val="002F27D4"/>
    <w:rsid w:val="002F36B9"/>
    <w:rsid w:val="002F464F"/>
    <w:rsid w:val="002F4D81"/>
    <w:rsid w:val="002F5310"/>
    <w:rsid w:val="002F64CA"/>
    <w:rsid w:val="002F762E"/>
    <w:rsid w:val="002F783B"/>
    <w:rsid w:val="002F7B7B"/>
    <w:rsid w:val="002F7CC1"/>
    <w:rsid w:val="00300CC1"/>
    <w:rsid w:val="00301593"/>
    <w:rsid w:val="00301C8D"/>
    <w:rsid w:val="00304B08"/>
    <w:rsid w:val="0030574B"/>
    <w:rsid w:val="00305C81"/>
    <w:rsid w:val="00305E85"/>
    <w:rsid w:val="003061B2"/>
    <w:rsid w:val="003066D2"/>
    <w:rsid w:val="00310159"/>
    <w:rsid w:val="00310685"/>
    <w:rsid w:val="003115F9"/>
    <w:rsid w:val="00311928"/>
    <w:rsid w:val="00312A91"/>
    <w:rsid w:val="00314060"/>
    <w:rsid w:val="0031413B"/>
    <w:rsid w:val="00315509"/>
    <w:rsid w:val="00315951"/>
    <w:rsid w:val="00315C84"/>
    <w:rsid w:val="00315CBB"/>
    <w:rsid w:val="0031642F"/>
    <w:rsid w:val="00317EFC"/>
    <w:rsid w:val="0032184B"/>
    <w:rsid w:val="00321EF5"/>
    <w:rsid w:val="003227CD"/>
    <w:rsid w:val="003227E6"/>
    <w:rsid w:val="00322A88"/>
    <w:rsid w:val="00322FAE"/>
    <w:rsid w:val="00324C86"/>
    <w:rsid w:val="00324F85"/>
    <w:rsid w:val="003255C4"/>
    <w:rsid w:val="00325EAC"/>
    <w:rsid w:val="00326E1B"/>
    <w:rsid w:val="00327E4F"/>
    <w:rsid w:val="00330156"/>
    <w:rsid w:val="00332A1D"/>
    <w:rsid w:val="003337F1"/>
    <w:rsid w:val="00335D02"/>
    <w:rsid w:val="00336855"/>
    <w:rsid w:val="00337773"/>
    <w:rsid w:val="00337EFA"/>
    <w:rsid w:val="003403E9"/>
    <w:rsid w:val="00340681"/>
    <w:rsid w:val="003406E3"/>
    <w:rsid w:val="00340E48"/>
    <w:rsid w:val="00340F48"/>
    <w:rsid w:val="00341E75"/>
    <w:rsid w:val="00342EDC"/>
    <w:rsid w:val="00342F4A"/>
    <w:rsid w:val="00344FE3"/>
    <w:rsid w:val="003470C6"/>
    <w:rsid w:val="0034748A"/>
    <w:rsid w:val="00347D12"/>
    <w:rsid w:val="00350315"/>
    <w:rsid w:val="0035048D"/>
    <w:rsid w:val="00350DCE"/>
    <w:rsid w:val="00351429"/>
    <w:rsid w:val="003519AB"/>
    <w:rsid w:val="0035278C"/>
    <w:rsid w:val="00352804"/>
    <w:rsid w:val="00352AAB"/>
    <w:rsid w:val="00352AF9"/>
    <w:rsid w:val="00352FE6"/>
    <w:rsid w:val="00353996"/>
    <w:rsid w:val="00353BE8"/>
    <w:rsid w:val="0035561D"/>
    <w:rsid w:val="003557D6"/>
    <w:rsid w:val="00355C1B"/>
    <w:rsid w:val="00355CBD"/>
    <w:rsid w:val="003570AF"/>
    <w:rsid w:val="00360498"/>
    <w:rsid w:val="003606D4"/>
    <w:rsid w:val="00363069"/>
    <w:rsid w:val="00363550"/>
    <w:rsid w:val="0036369C"/>
    <w:rsid w:val="00363BA2"/>
    <w:rsid w:val="003642CD"/>
    <w:rsid w:val="00365003"/>
    <w:rsid w:val="0036541D"/>
    <w:rsid w:val="003656E2"/>
    <w:rsid w:val="00367081"/>
    <w:rsid w:val="003670A1"/>
    <w:rsid w:val="003715A9"/>
    <w:rsid w:val="00372574"/>
    <w:rsid w:val="003729EC"/>
    <w:rsid w:val="00372E39"/>
    <w:rsid w:val="003740F4"/>
    <w:rsid w:val="00376D18"/>
    <w:rsid w:val="00377009"/>
    <w:rsid w:val="00380437"/>
    <w:rsid w:val="0038066E"/>
    <w:rsid w:val="00381F88"/>
    <w:rsid w:val="00384EB3"/>
    <w:rsid w:val="0038504F"/>
    <w:rsid w:val="00386E41"/>
    <w:rsid w:val="00390C6D"/>
    <w:rsid w:val="00390D74"/>
    <w:rsid w:val="00391FE0"/>
    <w:rsid w:val="00392CE5"/>
    <w:rsid w:val="00395957"/>
    <w:rsid w:val="003968D4"/>
    <w:rsid w:val="00396E9D"/>
    <w:rsid w:val="00397001"/>
    <w:rsid w:val="00397790"/>
    <w:rsid w:val="00397B40"/>
    <w:rsid w:val="003A0942"/>
    <w:rsid w:val="003A0BB3"/>
    <w:rsid w:val="003A4162"/>
    <w:rsid w:val="003A4997"/>
    <w:rsid w:val="003A4A7D"/>
    <w:rsid w:val="003A526E"/>
    <w:rsid w:val="003A624B"/>
    <w:rsid w:val="003A646E"/>
    <w:rsid w:val="003A6C84"/>
    <w:rsid w:val="003A6E30"/>
    <w:rsid w:val="003A7189"/>
    <w:rsid w:val="003B1B17"/>
    <w:rsid w:val="003B2217"/>
    <w:rsid w:val="003B289C"/>
    <w:rsid w:val="003B2A4E"/>
    <w:rsid w:val="003B3458"/>
    <w:rsid w:val="003B471C"/>
    <w:rsid w:val="003B4956"/>
    <w:rsid w:val="003B5F9A"/>
    <w:rsid w:val="003B6279"/>
    <w:rsid w:val="003B6414"/>
    <w:rsid w:val="003B7C37"/>
    <w:rsid w:val="003C0323"/>
    <w:rsid w:val="003C1CF9"/>
    <w:rsid w:val="003C3451"/>
    <w:rsid w:val="003C4368"/>
    <w:rsid w:val="003C506D"/>
    <w:rsid w:val="003D0191"/>
    <w:rsid w:val="003D1FEB"/>
    <w:rsid w:val="003D26D6"/>
    <w:rsid w:val="003D2E2E"/>
    <w:rsid w:val="003D4044"/>
    <w:rsid w:val="003D6F06"/>
    <w:rsid w:val="003D71EE"/>
    <w:rsid w:val="003D74B6"/>
    <w:rsid w:val="003D7AC3"/>
    <w:rsid w:val="003D7C2A"/>
    <w:rsid w:val="003E008E"/>
    <w:rsid w:val="003E191C"/>
    <w:rsid w:val="003E382B"/>
    <w:rsid w:val="003E422F"/>
    <w:rsid w:val="003E5356"/>
    <w:rsid w:val="003E70C9"/>
    <w:rsid w:val="003E7F3D"/>
    <w:rsid w:val="003F03E5"/>
    <w:rsid w:val="003F04BF"/>
    <w:rsid w:val="003F072A"/>
    <w:rsid w:val="003F0C72"/>
    <w:rsid w:val="003F3762"/>
    <w:rsid w:val="003F3EA5"/>
    <w:rsid w:val="003F48E8"/>
    <w:rsid w:val="003F5E54"/>
    <w:rsid w:val="003F6A53"/>
    <w:rsid w:val="003F7611"/>
    <w:rsid w:val="004001BB"/>
    <w:rsid w:val="0040093D"/>
    <w:rsid w:val="004010B3"/>
    <w:rsid w:val="0040193A"/>
    <w:rsid w:val="0040200E"/>
    <w:rsid w:val="00402E1C"/>
    <w:rsid w:val="0040347C"/>
    <w:rsid w:val="00403F17"/>
    <w:rsid w:val="00404A35"/>
    <w:rsid w:val="00404B41"/>
    <w:rsid w:val="00405451"/>
    <w:rsid w:val="004057CD"/>
    <w:rsid w:val="00405C82"/>
    <w:rsid w:val="004102BA"/>
    <w:rsid w:val="00411CEF"/>
    <w:rsid w:val="00412300"/>
    <w:rsid w:val="00412E45"/>
    <w:rsid w:val="00415F41"/>
    <w:rsid w:val="00417C0A"/>
    <w:rsid w:val="00422447"/>
    <w:rsid w:val="004226D3"/>
    <w:rsid w:val="00423D16"/>
    <w:rsid w:val="004256BA"/>
    <w:rsid w:val="004259AB"/>
    <w:rsid w:val="00427023"/>
    <w:rsid w:val="00430646"/>
    <w:rsid w:val="00431E7F"/>
    <w:rsid w:val="004324E2"/>
    <w:rsid w:val="0043383B"/>
    <w:rsid w:val="0043502C"/>
    <w:rsid w:val="004428EC"/>
    <w:rsid w:val="00444960"/>
    <w:rsid w:val="00444B1B"/>
    <w:rsid w:val="00445F98"/>
    <w:rsid w:val="0044721F"/>
    <w:rsid w:val="0044769D"/>
    <w:rsid w:val="004479D6"/>
    <w:rsid w:val="0045062F"/>
    <w:rsid w:val="004519EA"/>
    <w:rsid w:val="0045220D"/>
    <w:rsid w:val="00453098"/>
    <w:rsid w:val="00453E40"/>
    <w:rsid w:val="00457472"/>
    <w:rsid w:val="00457CBC"/>
    <w:rsid w:val="00461E4D"/>
    <w:rsid w:val="00462E85"/>
    <w:rsid w:val="00465F12"/>
    <w:rsid w:val="00465F9D"/>
    <w:rsid w:val="0046690B"/>
    <w:rsid w:val="00466910"/>
    <w:rsid w:val="004670CC"/>
    <w:rsid w:val="00467909"/>
    <w:rsid w:val="00470FCE"/>
    <w:rsid w:val="004729F4"/>
    <w:rsid w:val="004735C7"/>
    <w:rsid w:val="004738E5"/>
    <w:rsid w:val="00474C7D"/>
    <w:rsid w:val="00474F30"/>
    <w:rsid w:val="00475766"/>
    <w:rsid w:val="00475BC0"/>
    <w:rsid w:val="004808BF"/>
    <w:rsid w:val="00483CA3"/>
    <w:rsid w:val="00484198"/>
    <w:rsid w:val="004863CE"/>
    <w:rsid w:val="004867C6"/>
    <w:rsid w:val="004875A6"/>
    <w:rsid w:val="00487602"/>
    <w:rsid w:val="00487A29"/>
    <w:rsid w:val="004901A4"/>
    <w:rsid w:val="0049201C"/>
    <w:rsid w:val="004950C7"/>
    <w:rsid w:val="004A294F"/>
    <w:rsid w:val="004A2FD5"/>
    <w:rsid w:val="004A4D14"/>
    <w:rsid w:val="004A6313"/>
    <w:rsid w:val="004A6521"/>
    <w:rsid w:val="004A7016"/>
    <w:rsid w:val="004A7366"/>
    <w:rsid w:val="004A73D8"/>
    <w:rsid w:val="004A7795"/>
    <w:rsid w:val="004B0AB5"/>
    <w:rsid w:val="004B228B"/>
    <w:rsid w:val="004B295B"/>
    <w:rsid w:val="004B36F4"/>
    <w:rsid w:val="004B55E4"/>
    <w:rsid w:val="004B57EC"/>
    <w:rsid w:val="004B6F30"/>
    <w:rsid w:val="004C0769"/>
    <w:rsid w:val="004C1263"/>
    <w:rsid w:val="004C2048"/>
    <w:rsid w:val="004C261C"/>
    <w:rsid w:val="004C27AE"/>
    <w:rsid w:val="004C3E20"/>
    <w:rsid w:val="004C3FF1"/>
    <w:rsid w:val="004C4595"/>
    <w:rsid w:val="004C4C8F"/>
    <w:rsid w:val="004C5CB5"/>
    <w:rsid w:val="004C62F7"/>
    <w:rsid w:val="004C7703"/>
    <w:rsid w:val="004C7F29"/>
    <w:rsid w:val="004D0089"/>
    <w:rsid w:val="004D12F9"/>
    <w:rsid w:val="004D193C"/>
    <w:rsid w:val="004D32CD"/>
    <w:rsid w:val="004D3711"/>
    <w:rsid w:val="004D3729"/>
    <w:rsid w:val="004D4A5B"/>
    <w:rsid w:val="004D4FB8"/>
    <w:rsid w:val="004D503A"/>
    <w:rsid w:val="004D50EB"/>
    <w:rsid w:val="004D51F6"/>
    <w:rsid w:val="004D52C9"/>
    <w:rsid w:val="004D564D"/>
    <w:rsid w:val="004D631A"/>
    <w:rsid w:val="004E0409"/>
    <w:rsid w:val="004E3EE3"/>
    <w:rsid w:val="004E54CB"/>
    <w:rsid w:val="004E554E"/>
    <w:rsid w:val="004E61CC"/>
    <w:rsid w:val="004E7A84"/>
    <w:rsid w:val="004F10F8"/>
    <w:rsid w:val="004F1955"/>
    <w:rsid w:val="004F29D5"/>
    <w:rsid w:val="004F2EF0"/>
    <w:rsid w:val="004F3650"/>
    <w:rsid w:val="004F3892"/>
    <w:rsid w:val="004F4981"/>
    <w:rsid w:val="004F549A"/>
    <w:rsid w:val="004F5AA7"/>
    <w:rsid w:val="004F5D5E"/>
    <w:rsid w:val="004F6914"/>
    <w:rsid w:val="004F6BEE"/>
    <w:rsid w:val="005001BC"/>
    <w:rsid w:val="00500F8A"/>
    <w:rsid w:val="005024B8"/>
    <w:rsid w:val="00502F21"/>
    <w:rsid w:val="0050452A"/>
    <w:rsid w:val="00505F67"/>
    <w:rsid w:val="00505FA7"/>
    <w:rsid w:val="005064FA"/>
    <w:rsid w:val="005101E8"/>
    <w:rsid w:val="0051068E"/>
    <w:rsid w:val="00510FA9"/>
    <w:rsid w:val="00511BD2"/>
    <w:rsid w:val="005132E4"/>
    <w:rsid w:val="00514A13"/>
    <w:rsid w:val="00516220"/>
    <w:rsid w:val="00520964"/>
    <w:rsid w:val="00521C7A"/>
    <w:rsid w:val="0052263D"/>
    <w:rsid w:val="00522C41"/>
    <w:rsid w:val="00523074"/>
    <w:rsid w:val="00524239"/>
    <w:rsid w:val="0052482F"/>
    <w:rsid w:val="005248BA"/>
    <w:rsid w:val="00524DEB"/>
    <w:rsid w:val="0052537A"/>
    <w:rsid w:val="005254C9"/>
    <w:rsid w:val="00525EEC"/>
    <w:rsid w:val="005261EA"/>
    <w:rsid w:val="00526E5E"/>
    <w:rsid w:val="00527AB3"/>
    <w:rsid w:val="0053008C"/>
    <w:rsid w:val="005307A0"/>
    <w:rsid w:val="00530E25"/>
    <w:rsid w:val="0053107C"/>
    <w:rsid w:val="0053136D"/>
    <w:rsid w:val="005313CF"/>
    <w:rsid w:val="0053172F"/>
    <w:rsid w:val="005324A6"/>
    <w:rsid w:val="00532691"/>
    <w:rsid w:val="005330C8"/>
    <w:rsid w:val="005355CF"/>
    <w:rsid w:val="005357B5"/>
    <w:rsid w:val="005357F4"/>
    <w:rsid w:val="00535C1E"/>
    <w:rsid w:val="00536A3C"/>
    <w:rsid w:val="005376BD"/>
    <w:rsid w:val="00537E6E"/>
    <w:rsid w:val="005401BE"/>
    <w:rsid w:val="00545075"/>
    <w:rsid w:val="00546D32"/>
    <w:rsid w:val="00547335"/>
    <w:rsid w:val="005503DA"/>
    <w:rsid w:val="00550E83"/>
    <w:rsid w:val="005510D2"/>
    <w:rsid w:val="0055134D"/>
    <w:rsid w:val="00551597"/>
    <w:rsid w:val="00552019"/>
    <w:rsid w:val="00552AEE"/>
    <w:rsid w:val="005532BF"/>
    <w:rsid w:val="005532F0"/>
    <w:rsid w:val="00553E10"/>
    <w:rsid w:val="005558D7"/>
    <w:rsid w:val="00555CFF"/>
    <w:rsid w:val="00556507"/>
    <w:rsid w:val="00557039"/>
    <w:rsid w:val="0055776E"/>
    <w:rsid w:val="0056212D"/>
    <w:rsid w:val="005635BF"/>
    <w:rsid w:val="005640A5"/>
    <w:rsid w:val="005644DA"/>
    <w:rsid w:val="00564A65"/>
    <w:rsid w:val="00564B9C"/>
    <w:rsid w:val="005653CD"/>
    <w:rsid w:val="00566178"/>
    <w:rsid w:val="0056638D"/>
    <w:rsid w:val="00566430"/>
    <w:rsid w:val="00570194"/>
    <w:rsid w:val="005711D2"/>
    <w:rsid w:val="0057129C"/>
    <w:rsid w:val="00571857"/>
    <w:rsid w:val="00572FAB"/>
    <w:rsid w:val="00572FD6"/>
    <w:rsid w:val="005744B1"/>
    <w:rsid w:val="00574E1D"/>
    <w:rsid w:val="005756B1"/>
    <w:rsid w:val="00576716"/>
    <w:rsid w:val="00580FBB"/>
    <w:rsid w:val="0058155F"/>
    <w:rsid w:val="0058481C"/>
    <w:rsid w:val="00585748"/>
    <w:rsid w:val="00585EDE"/>
    <w:rsid w:val="00585FB5"/>
    <w:rsid w:val="00586E1B"/>
    <w:rsid w:val="00587928"/>
    <w:rsid w:val="00587CD4"/>
    <w:rsid w:val="00590062"/>
    <w:rsid w:val="005918D8"/>
    <w:rsid w:val="00591ECC"/>
    <w:rsid w:val="00593532"/>
    <w:rsid w:val="00593555"/>
    <w:rsid w:val="0059377D"/>
    <w:rsid w:val="00595DA9"/>
    <w:rsid w:val="00596A8F"/>
    <w:rsid w:val="00596B3F"/>
    <w:rsid w:val="00597622"/>
    <w:rsid w:val="00597A98"/>
    <w:rsid w:val="00597B08"/>
    <w:rsid w:val="005A1463"/>
    <w:rsid w:val="005A1C78"/>
    <w:rsid w:val="005A25DA"/>
    <w:rsid w:val="005A3D7D"/>
    <w:rsid w:val="005A48D1"/>
    <w:rsid w:val="005A4ACF"/>
    <w:rsid w:val="005A5C6E"/>
    <w:rsid w:val="005A6191"/>
    <w:rsid w:val="005A74EB"/>
    <w:rsid w:val="005B00F6"/>
    <w:rsid w:val="005B0CBC"/>
    <w:rsid w:val="005B242E"/>
    <w:rsid w:val="005B37D3"/>
    <w:rsid w:val="005B47C1"/>
    <w:rsid w:val="005B50DB"/>
    <w:rsid w:val="005C1730"/>
    <w:rsid w:val="005C41C8"/>
    <w:rsid w:val="005C4922"/>
    <w:rsid w:val="005C5274"/>
    <w:rsid w:val="005C575F"/>
    <w:rsid w:val="005C5CC9"/>
    <w:rsid w:val="005C5EA8"/>
    <w:rsid w:val="005C62EE"/>
    <w:rsid w:val="005D004D"/>
    <w:rsid w:val="005D01CA"/>
    <w:rsid w:val="005D037B"/>
    <w:rsid w:val="005D0F70"/>
    <w:rsid w:val="005D18F9"/>
    <w:rsid w:val="005D21CE"/>
    <w:rsid w:val="005D470B"/>
    <w:rsid w:val="005D51B2"/>
    <w:rsid w:val="005D5D38"/>
    <w:rsid w:val="005D6439"/>
    <w:rsid w:val="005D6781"/>
    <w:rsid w:val="005D67A5"/>
    <w:rsid w:val="005D7183"/>
    <w:rsid w:val="005D7234"/>
    <w:rsid w:val="005D74A2"/>
    <w:rsid w:val="005D74D5"/>
    <w:rsid w:val="005D76F1"/>
    <w:rsid w:val="005E00C9"/>
    <w:rsid w:val="005E0FD5"/>
    <w:rsid w:val="005E2D70"/>
    <w:rsid w:val="005E4B68"/>
    <w:rsid w:val="005E5EC9"/>
    <w:rsid w:val="005E6F90"/>
    <w:rsid w:val="005E7D4A"/>
    <w:rsid w:val="005F0756"/>
    <w:rsid w:val="005F08D2"/>
    <w:rsid w:val="005F112E"/>
    <w:rsid w:val="005F2678"/>
    <w:rsid w:val="005F502F"/>
    <w:rsid w:val="00600383"/>
    <w:rsid w:val="006037A9"/>
    <w:rsid w:val="006047C4"/>
    <w:rsid w:val="00605466"/>
    <w:rsid w:val="00606288"/>
    <w:rsid w:val="00606AC9"/>
    <w:rsid w:val="00610ADF"/>
    <w:rsid w:val="0061186F"/>
    <w:rsid w:val="006128BA"/>
    <w:rsid w:val="00612DDD"/>
    <w:rsid w:val="00614462"/>
    <w:rsid w:val="00614590"/>
    <w:rsid w:val="00614690"/>
    <w:rsid w:val="00615994"/>
    <w:rsid w:val="00615B2C"/>
    <w:rsid w:val="00615B7A"/>
    <w:rsid w:val="0061604E"/>
    <w:rsid w:val="0061655D"/>
    <w:rsid w:val="00616FA0"/>
    <w:rsid w:val="006170A2"/>
    <w:rsid w:val="006172BA"/>
    <w:rsid w:val="0062168A"/>
    <w:rsid w:val="006216EC"/>
    <w:rsid w:val="00622767"/>
    <w:rsid w:val="0062427A"/>
    <w:rsid w:val="00627141"/>
    <w:rsid w:val="00632063"/>
    <w:rsid w:val="006324F8"/>
    <w:rsid w:val="00632B00"/>
    <w:rsid w:val="00633016"/>
    <w:rsid w:val="0063397F"/>
    <w:rsid w:val="0063587B"/>
    <w:rsid w:val="00635F41"/>
    <w:rsid w:val="00637884"/>
    <w:rsid w:val="00640196"/>
    <w:rsid w:val="0064103B"/>
    <w:rsid w:val="0064129E"/>
    <w:rsid w:val="00641CB1"/>
    <w:rsid w:val="00642BCF"/>
    <w:rsid w:val="00643E5E"/>
    <w:rsid w:val="00644608"/>
    <w:rsid w:val="00644B84"/>
    <w:rsid w:val="00645C3D"/>
    <w:rsid w:val="006471CD"/>
    <w:rsid w:val="00647C89"/>
    <w:rsid w:val="00651E3B"/>
    <w:rsid w:val="006532DC"/>
    <w:rsid w:val="00653FBD"/>
    <w:rsid w:val="0065686E"/>
    <w:rsid w:val="00656ABC"/>
    <w:rsid w:val="00656B0F"/>
    <w:rsid w:val="00657706"/>
    <w:rsid w:val="00657A0C"/>
    <w:rsid w:val="006629DE"/>
    <w:rsid w:val="00662A2E"/>
    <w:rsid w:val="00663614"/>
    <w:rsid w:val="00665780"/>
    <w:rsid w:val="0066796E"/>
    <w:rsid w:val="006723F8"/>
    <w:rsid w:val="00672824"/>
    <w:rsid w:val="00672A89"/>
    <w:rsid w:val="00675EEB"/>
    <w:rsid w:val="00676C34"/>
    <w:rsid w:val="006809DC"/>
    <w:rsid w:val="00680C35"/>
    <w:rsid w:val="00681374"/>
    <w:rsid w:val="00682E6B"/>
    <w:rsid w:val="00684A6D"/>
    <w:rsid w:val="00685FC6"/>
    <w:rsid w:val="00692113"/>
    <w:rsid w:val="00692A8D"/>
    <w:rsid w:val="00693183"/>
    <w:rsid w:val="0069360D"/>
    <w:rsid w:val="0069663E"/>
    <w:rsid w:val="006968BC"/>
    <w:rsid w:val="00696EFE"/>
    <w:rsid w:val="006A0B6A"/>
    <w:rsid w:val="006A0D87"/>
    <w:rsid w:val="006A0F07"/>
    <w:rsid w:val="006A0FBE"/>
    <w:rsid w:val="006A43EE"/>
    <w:rsid w:val="006A50D0"/>
    <w:rsid w:val="006A5392"/>
    <w:rsid w:val="006A5786"/>
    <w:rsid w:val="006A7EC9"/>
    <w:rsid w:val="006B0EF4"/>
    <w:rsid w:val="006B35D7"/>
    <w:rsid w:val="006B35E1"/>
    <w:rsid w:val="006B3716"/>
    <w:rsid w:val="006B4E1E"/>
    <w:rsid w:val="006B5949"/>
    <w:rsid w:val="006B740E"/>
    <w:rsid w:val="006C0C05"/>
    <w:rsid w:val="006C139A"/>
    <w:rsid w:val="006C1B33"/>
    <w:rsid w:val="006C25F6"/>
    <w:rsid w:val="006C2606"/>
    <w:rsid w:val="006C3EE2"/>
    <w:rsid w:val="006D0130"/>
    <w:rsid w:val="006D3AEB"/>
    <w:rsid w:val="006D4610"/>
    <w:rsid w:val="006D5A1F"/>
    <w:rsid w:val="006D6261"/>
    <w:rsid w:val="006D631F"/>
    <w:rsid w:val="006D6513"/>
    <w:rsid w:val="006D6DF9"/>
    <w:rsid w:val="006D7A6A"/>
    <w:rsid w:val="006D7EE8"/>
    <w:rsid w:val="006E05ED"/>
    <w:rsid w:val="006E0F2A"/>
    <w:rsid w:val="006E21AB"/>
    <w:rsid w:val="006E2D27"/>
    <w:rsid w:val="006E502B"/>
    <w:rsid w:val="006E5CE2"/>
    <w:rsid w:val="006E6E2D"/>
    <w:rsid w:val="006E6F36"/>
    <w:rsid w:val="006E785E"/>
    <w:rsid w:val="006E7905"/>
    <w:rsid w:val="006E7A04"/>
    <w:rsid w:val="006E7B48"/>
    <w:rsid w:val="006E7D90"/>
    <w:rsid w:val="006F09FA"/>
    <w:rsid w:val="006F197C"/>
    <w:rsid w:val="006F1A3C"/>
    <w:rsid w:val="006F245E"/>
    <w:rsid w:val="006F2BDF"/>
    <w:rsid w:val="006F3934"/>
    <w:rsid w:val="006F3D17"/>
    <w:rsid w:val="006F4D75"/>
    <w:rsid w:val="006F5891"/>
    <w:rsid w:val="006F5DD2"/>
    <w:rsid w:val="006F5EB4"/>
    <w:rsid w:val="006F6043"/>
    <w:rsid w:val="006F6065"/>
    <w:rsid w:val="006F6149"/>
    <w:rsid w:val="006F6371"/>
    <w:rsid w:val="006F6695"/>
    <w:rsid w:val="006F6715"/>
    <w:rsid w:val="006F685A"/>
    <w:rsid w:val="00700384"/>
    <w:rsid w:val="007027F1"/>
    <w:rsid w:val="007028FD"/>
    <w:rsid w:val="00702991"/>
    <w:rsid w:val="00702F9B"/>
    <w:rsid w:val="00703689"/>
    <w:rsid w:val="00705BC9"/>
    <w:rsid w:val="0070669A"/>
    <w:rsid w:val="0070683A"/>
    <w:rsid w:val="0070705F"/>
    <w:rsid w:val="0070730E"/>
    <w:rsid w:val="0070765F"/>
    <w:rsid w:val="007079DA"/>
    <w:rsid w:val="00707E9B"/>
    <w:rsid w:val="007102ED"/>
    <w:rsid w:val="0071053F"/>
    <w:rsid w:val="007110E6"/>
    <w:rsid w:val="00711246"/>
    <w:rsid w:val="007119CF"/>
    <w:rsid w:val="00712443"/>
    <w:rsid w:val="00712739"/>
    <w:rsid w:val="007130C2"/>
    <w:rsid w:val="00713CD6"/>
    <w:rsid w:val="00716571"/>
    <w:rsid w:val="00716C02"/>
    <w:rsid w:val="00717235"/>
    <w:rsid w:val="00720031"/>
    <w:rsid w:val="007202B4"/>
    <w:rsid w:val="00720937"/>
    <w:rsid w:val="00721111"/>
    <w:rsid w:val="007215B2"/>
    <w:rsid w:val="007217FB"/>
    <w:rsid w:val="00721C67"/>
    <w:rsid w:val="00723362"/>
    <w:rsid w:val="00723533"/>
    <w:rsid w:val="00723E35"/>
    <w:rsid w:val="00724AA0"/>
    <w:rsid w:val="00725AB4"/>
    <w:rsid w:val="00726B28"/>
    <w:rsid w:val="007276E4"/>
    <w:rsid w:val="00727F25"/>
    <w:rsid w:val="0073062B"/>
    <w:rsid w:val="00730A84"/>
    <w:rsid w:val="00731269"/>
    <w:rsid w:val="00731592"/>
    <w:rsid w:val="00731944"/>
    <w:rsid w:val="00732677"/>
    <w:rsid w:val="00732C8F"/>
    <w:rsid w:val="0073306A"/>
    <w:rsid w:val="00733B9C"/>
    <w:rsid w:val="00734473"/>
    <w:rsid w:val="007355A5"/>
    <w:rsid w:val="00736B28"/>
    <w:rsid w:val="00736D09"/>
    <w:rsid w:val="0073787F"/>
    <w:rsid w:val="00737A6A"/>
    <w:rsid w:val="0074043A"/>
    <w:rsid w:val="00740C8C"/>
    <w:rsid w:val="00741095"/>
    <w:rsid w:val="00742280"/>
    <w:rsid w:val="00744367"/>
    <w:rsid w:val="00744991"/>
    <w:rsid w:val="0074522B"/>
    <w:rsid w:val="00745BA4"/>
    <w:rsid w:val="0074710C"/>
    <w:rsid w:val="00747435"/>
    <w:rsid w:val="00747C1D"/>
    <w:rsid w:val="00750C96"/>
    <w:rsid w:val="00751905"/>
    <w:rsid w:val="00755A85"/>
    <w:rsid w:val="00755C6B"/>
    <w:rsid w:val="0075621A"/>
    <w:rsid w:val="00757231"/>
    <w:rsid w:val="00762436"/>
    <w:rsid w:val="00762FF2"/>
    <w:rsid w:val="00763B82"/>
    <w:rsid w:val="00765BB4"/>
    <w:rsid w:val="00766289"/>
    <w:rsid w:val="00766551"/>
    <w:rsid w:val="00766C2A"/>
    <w:rsid w:val="00771B1A"/>
    <w:rsid w:val="00771DBE"/>
    <w:rsid w:val="007727C2"/>
    <w:rsid w:val="007733EE"/>
    <w:rsid w:val="007734C5"/>
    <w:rsid w:val="007734F6"/>
    <w:rsid w:val="00773713"/>
    <w:rsid w:val="00774498"/>
    <w:rsid w:val="00774CAB"/>
    <w:rsid w:val="0077532D"/>
    <w:rsid w:val="00776D33"/>
    <w:rsid w:val="0077765E"/>
    <w:rsid w:val="00780E11"/>
    <w:rsid w:val="007815E3"/>
    <w:rsid w:val="00782A0F"/>
    <w:rsid w:val="007838AB"/>
    <w:rsid w:val="0078416C"/>
    <w:rsid w:val="007846A5"/>
    <w:rsid w:val="00785406"/>
    <w:rsid w:val="007858D9"/>
    <w:rsid w:val="00785BC9"/>
    <w:rsid w:val="00786E1B"/>
    <w:rsid w:val="0078709B"/>
    <w:rsid w:val="0078718A"/>
    <w:rsid w:val="00787979"/>
    <w:rsid w:val="00787B5B"/>
    <w:rsid w:val="007910EA"/>
    <w:rsid w:val="00791358"/>
    <w:rsid w:val="00791806"/>
    <w:rsid w:val="00791945"/>
    <w:rsid w:val="00791CA0"/>
    <w:rsid w:val="00792B93"/>
    <w:rsid w:val="007931EA"/>
    <w:rsid w:val="0079324C"/>
    <w:rsid w:val="0079345B"/>
    <w:rsid w:val="00793C71"/>
    <w:rsid w:val="00794E8B"/>
    <w:rsid w:val="00796578"/>
    <w:rsid w:val="00796742"/>
    <w:rsid w:val="007A147F"/>
    <w:rsid w:val="007A27B1"/>
    <w:rsid w:val="007A3AC2"/>
    <w:rsid w:val="007A57C9"/>
    <w:rsid w:val="007A5DC7"/>
    <w:rsid w:val="007A6A27"/>
    <w:rsid w:val="007A6C44"/>
    <w:rsid w:val="007B0BC9"/>
    <w:rsid w:val="007B103E"/>
    <w:rsid w:val="007B1634"/>
    <w:rsid w:val="007B1EBF"/>
    <w:rsid w:val="007B3AD3"/>
    <w:rsid w:val="007B3D0E"/>
    <w:rsid w:val="007B480F"/>
    <w:rsid w:val="007B48D3"/>
    <w:rsid w:val="007B5796"/>
    <w:rsid w:val="007B5B1F"/>
    <w:rsid w:val="007B76BB"/>
    <w:rsid w:val="007C03DE"/>
    <w:rsid w:val="007C042B"/>
    <w:rsid w:val="007C1967"/>
    <w:rsid w:val="007C1CCE"/>
    <w:rsid w:val="007C1E94"/>
    <w:rsid w:val="007C1F13"/>
    <w:rsid w:val="007C2222"/>
    <w:rsid w:val="007C25A7"/>
    <w:rsid w:val="007C28B3"/>
    <w:rsid w:val="007C2995"/>
    <w:rsid w:val="007C3002"/>
    <w:rsid w:val="007C386C"/>
    <w:rsid w:val="007C4340"/>
    <w:rsid w:val="007C4770"/>
    <w:rsid w:val="007C4BF2"/>
    <w:rsid w:val="007C559E"/>
    <w:rsid w:val="007C6443"/>
    <w:rsid w:val="007C6F26"/>
    <w:rsid w:val="007C776E"/>
    <w:rsid w:val="007C7A86"/>
    <w:rsid w:val="007D1C89"/>
    <w:rsid w:val="007D1F2F"/>
    <w:rsid w:val="007D3E00"/>
    <w:rsid w:val="007D415A"/>
    <w:rsid w:val="007D565A"/>
    <w:rsid w:val="007D575A"/>
    <w:rsid w:val="007D60A7"/>
    <w:rsid w:val="007D6934"/>
    <w:rsid w:val="007D7787"/>
    <w:rsid w:val="007E04FA"/>
    <w:rsid w:val="007E067F"/>
    <w:rsid w:val="007E092A"/>
    <w:rsid w:val="007E1EB3"/>
    <w:rsid w:val="007E281B"/>
    <w:rsid w:val="007E2E01"/>
    <w:rsid w:val="007E381F"/>
    <w:rsid w:val="007E4582"/>
    <w:rsid w:val="007E4871"/>
    <w:rsid w:val="007E7286"/>
    <w:rsid w:val="007E75CD"/>
    <w:rsid w:val="007E78F2"/>
    <w:rsid w:val="007E79A8"/>
    <w:rsid w:val="007F0971"/>
    <w:rsid w:val="007F0AB6"/>
    <w:rsid w:val="007F0B04"/>
    <w:rsid w:val="007F3469"/>
    <w:rsid w:val="007F354B"/>
    <w:rsid w:val="007F509B"/>
    <w:rsid w:val="007F572B"/>
    <w:rsid w:val="007F5F68"/>
    <w:rsid w:val="007F6F26"/>
    <w:rsid w:val="007F7A97"/>
    <w:rsid w:val="007F7E67"/>
    <w:rsid w:val="00801C24"/>
    <w:rsid w:val="00802191"/>
    <w:rsid w:val="00802934"/>
    <w:rsid w:val="008033F3"/>
    <w:rsid w:val="008043C6"/>
    <w:rsid w:val="0080594D"/>
    <w:rsid w:val="00806CE0"/>
    <w:rsid w:val="00806D21"/>
    <w:rsid w:val="00807988"/>
    <w:rsid w:val="008125C2"/>
    <w:rsid w:val="00813773"/>
    <w:rsid w:val="00813D1E"/>
    <w:rsid w:val="00814FCE"/>
    <w:rsid w:val="00815086"/>
    <w:rsid w:val="00821F8B"/>
    <w:rsid w:val="0082499C"/>
    <w:rsid w:val="008264CD"/>
    <w:rsid w:val="00830103"/>
    <w:rsid w:val="00830D81"/>
    <w:rsid w:val="00831B27"/>
    <w:rsid w:val="008324CE"/>
    <w:rsid w:val="00832E10"/>
    <w:rsid w:val="00832E3E"/>
    <w:rsid w:val="00833D6F"/>
    <w:rsid w:val="008342DE"/>
    <w:rsid w:val="00835942"/>
    <w:rsid w:val="00836E84"/>
    <w:rsid w:val="008409A9"/>
    <w:rsid w:val="0084145B"/>
    <w:rsid w:val="008419AD"/>
    <w:rsid w:val="008421A2"/>
    <w:rsid w:val="00842973"/>
    <w:rsid w:val="00842C51"/>
    <w:rsid w:val="00844028"/>
    <w:rsid w:val="008453DE"/>
    <w:rsid w:val="008454F1"/>
    <w:rsid w:val="00846CF6"/>
    <w:rsid w:val="00847077"/>
    <w:rsid w:val="00851560"/>
    <w:rsid w:val="00852901"/>
    <w:rsid w:val="00853AC2"/>
    <w:rsid w:val="00855EAE"/>
    <w:rsid w:val="008569C6"/>
    <w:rsid w:val="008606C5"/>
    <w:rsid w:val="008618EF"/>
    <w:rsid w:val="00861E5F"/>
    <w:rsid w:val="00865137"/>
    <w:rsid w:val="00865615"/>
    <w:rsid w:val="00865E85"/>
    <w:rsid w:val="008703AA"/>
    <w:rsid w:val="0087137D"/>
    <w:rsid w:val="008718F1"/>
    <w:rsid w:val="00871A23"/>
    <w:rsid w:val="008730A1"/>
    <w:rsid w:val="00873809"/>
    <w:rsid w:val="00873E2E"/>
    <w:rsid w:val="00874768"/>
    <w:rsid w:val="00874DED"/>
    <w:rsid w:val="008752F1"/>
    <w:rsid w:val="00875A65"/>
    <w:rsid w:val="00876886"/>
    <w:rsid w:val="00876B96"/>
    <w:rsid w:val="00877289"/>
    <w:rsid w:val="008772F3"/>
    <w:rsid w:val="008806BD"/>
    <w:rsid w:val="008814E4"/>
    <w:rsid w:val="008817F3"/>
    <w:rsid w:val="00881BAC"/>
    <w:rsid w:val="00882E29"/>
    <w:rsid w:val="00883E81"/>
    <w:rsid w:val="008843B6"/>
    <w:rsid w:val="00884428"/>
    <w:rsid w:val="00885155"/>
    <w:rsid w:val="0088551F"/>
    <w:rsid w:val="008858BC"/>
    <w:rsid w:val="00885E4D"/>
    <w:rsid w:val="0088654F"/>
    <w:rsid w:val="00886D70"/>
    <w:rsid w:val="008872F7"/>
    <w:rsid w:val="00887574"/>
    <w:rsid w:val="00887678"/>
    <w:rsid w:val="008878AF"/>
    <w:rsid w:val="00887A7E"/>
    <w:rsid w:val="00887CEC"/>
    <w:rsid w:val="00890C11"/>
    <w:rsid w:val="00890E5E"/>
    <w:rsid w:val="00893069"/>
    <w:rsid w:val="008938DC"/>
    <w:rsid w:val="00894202"/>
    <w:rsid w:val="00894E73"/>
    <w:rsid w:val="00895716"/>
    <w:rsid w:val="00895E96"/>
    <w:rsid w:val="00896C7A"/>
    <w:rsid w:val="00896CB6"/>
    <w:rsid w:val="008974B7"/>
    <w:rsid w:val="00897F02"/>
    <w:rsid w:val="008A1300"/>
    <w:rsid w:val="008A1C38"/>
    <w:rsid w:val="008A1ECE"/>
    <w:rsid w:val="008A28D1"/>
    <w:rsid w:val="008A3F0F"/>
    <w:rsid w:val="008A46A6"/>
    <w:rsid w:val="008A4F6E"/>
    <w:rsid w:val="008A586F"/>
    <w:rsid w:val="008A589A"/>
    <w:rsid w:val="008A74A0"/>
    <w:rsid w:val="008B09E1"/>
    <w:rsid w:val="008B21FF"/>
    <w:rsid w:val="008B277D"/>
    <w:rsid w:val="008B31E5"/>
    <w:rsid w:val="008B3398"/>
    <w:rsid w:val="008B3C7B"/>
    <w:rsid w:val="008B5905"/>
    <w:rsid w:val="008B5DC0"/>
    <w:rsid w:val="008B7514"/>
    <w:rsid w:val="008B758A"/>
    <w:rsid w:val="008C0C66"/>
    <w:rsid w:val="008C1377"/>
    <w:rsid w:val="008C2F4D"/>
    <w:rsid w:val="008C300B"/>
    <w:rsid w:val="008C3E97"/>
    <w:rsid w:val="008C4B28"/>
    <w:rsid w:val="008C5F72"/>
    <w:rsid w:val="008C62B4"/>
    <w:rsid w:val="008C64A6"/>
    <w:rsid w:val="008C7087"/>
    <w:rsid w:val="008C7452"/>
    <w:rsid w:val="008C75E7"/>
    <w:rsid w:val="008D1A35"/>
    <w:rsid w:val="008D2513"/>
    <w:rsid w:val="008D3A39"/>
    <w:rsid w:val="008D3E77"/>
    <w:rsid w:val="008D3F86"/>
    <w:rsid w:val="008D4A00"/>
    <w:rsid w:val="008D4BF3"/>
    <w:rsid w:val="008D4D21"/>
    <w:rsid w:val="008D4E7D"/>
    <w:rsid w:val="008D65FB"/>
    <w:rsid w:val="008D6821"/>
    <w:rsid w:val="008D6AD0"/>
    <w:rsid w:val="008D7CFB"/>
    <w:rsid w:val="008E004F"/>
    <w:rsid w:val="008E06EB"/>
    <w:rsid w:val="008E0A2F"/>
    <w:rsid w:val="008E1FE8"/>
    <w:rsid w:val="008E28DF"/>
    <w:rsid w:val="008E3828"/>
    <w:rsid w:val="008E4A8D"/>
    <w:rsid w:val="008E4E0F"/>
    <w:rsid w:val="008E68CC"/>
    <w:rsid w:val="008E6B7C"/>
    <w:rsid w:val="008E6BAD"/>
    <w:rsid w:val="008F2731"/>
    <w:rsid w:val="008F2D9C"/>
    <w:rsid w:val="008F2F00"/>
    <w:rsid w:val="008F309E"/>
    <w:rsid w:val="008F4D75"/>
    <w:rsid w:val="008F54F3"/>
    <w:rsid w:val="008F5DF3"/>
    <w:rsid w:val="008F63B8"/>
    <w:rsid w:val="00903198"/>
    <w:rsid w:val="009035BB"/>
    <w:rsid w:val="0090621C"/>
    <w:rsid w:val="00907744"/>
    <w:rsid w:val="009113ED"/>
    <w:rsid w:val="00912658"/>
    <w:rsid w:val="009135F1"/>
    <w:rsid w:val="00913ED1"/>
    <w:rsid w:val="009149AD"/>
    <w:rsid w:val="009155A8"/>
    <w:rsid w:val="00916F6A"/>
    <w:rsid w:val="00917055"/>
    <w:rsid w:val="00920B15"/>
    <w:rsid w:val="0092141E"/>
    <w:rsid w:val="009216F6"/>
    <w:rsid w:val="00921E85"/>
    <w:rsid w:val="00924A83"/>
    <w:rsid w:val="00924BE3"/>
    <w:rsid w:val="00925B03"/>
    <w:rsid w:val="00926AB0"/>
    <w:rsid w:val="00927100"/>
    <w:rsid w:val="0093022B"/>
    <w:rsid w:val="00930F2E"/>
    <w:rsid w:val="00931128"/>
    <w:rsid w:val="009316AB"/>
    <w:rsid w:val="00931CEF"/>
    <w:rsid w:val="009328DE"/>
    <w:rsid w:val="009332C4"/>
    <w:rsid w:val="009337BE"/>
    <w:rsid w:val="00933986"/>
    <w:rsid w:val="00934D8C"/>
    <w:rsid w:val="0093546F"/>
    <w:rsid w:val="00935559"/>
    <w:rsid w:val="00935BCF"/>
    <w:rsid w:val="00936BA5"/>
    <w:rsid w:val="00937C70"/>
    <w:rsid w:val="009402ED"/>
    <w:rsid w:val="00941F7E"/>
    <w:rsid w:val="00941FAE"/>
    <w:rsid w:val="00942038"/>
    <w:rsid w:val="0094272B"/>
    <w:rsid w:val="00942746"/>
    <w:rsid w:val="00943283"/>
    <w:rsid w:val="00943785"/>
    <w:rsid w:val="00944C73"/>
    <w:rsid w:val="009508BE"/>
    <w:rsid w:val="00950B51"/>
    <w:rsid w:val="0095112D"/>
    <w:rsid w:val="009515D0"/>
    <w:rsid w:val="00954F2C"/>
    <w:rsid w:val="00956509"/>
    <w:rsid w:val="009565E8"/>
    <w:rsid w:val="00956893"/>
    <w:rsid w:val="00956DF7"/>
    <w:rsid w:val="009571B3"/>
    <w:rsid w:val="009573F9"/>
    <w:rsid w:val="009578E2"/>
    <w:rsid w:val="00957AF4"/>
    <w:rsid w:val="00957C73"/>
    <w:rsid w:val="0096322A"/>
    <w:rsid w:val="00964146"/>
    <w:rsid w:val="00964351"/>
    <w:rsid w:val="0096597E"/>
    <w:rsid w:val="00965B6B"/>
    <w:rsid w:val="00970A7A"/>
    <w:rsid w:val="009716BA"/>
    <w:rsid w:val="0097176E"/>
    <w:rsid w:val="00972595"/>
    <w:rsid w:val="00975931"/>
    <w:rsid w:val="00975A91"/>
    <w:rsid w:val="00975D03"/>
    <w:rsid w:val="009765E6"/>
    <w:rsid w:val="00976FC2"/>
    <w:rsid w:val="00977054"/>
    <w:rsid w:val="00980A3F"/>
    <w:rsid w:val="00980EFC"/>
    <w:rsid w:val="00981299"/>
    <w:rsid w:val="00983103"/>
    <w:rsid w:val="009833ED"/>
    <w:rsid w:val="0098451E"/>
    <w:rsid w:val="00984C13"/>
    <w:rsid w:val="00984DDB"/>
    <w:rsid w:val="00986098"/>
    <w:rsid w:val="009862CF"/>
    <w:rsid w:val="00986A6E"/>
    <w:rsid w:val="00986FF5"/>
    <w:rsid w:val="00990876"/>
    <w:rsid w:val="00990D3F"/>
    <w:rsid w:val="009928E0"/>
    <w:rsid w:val="00992A31"/>
    <w:rsid w:val="009934D0"/>
    <w:rsid w:val="00993A5F"/>
    <w:rsid w:val="00993B88"/>
    <w:rsid w:val="00993F8F"/>
    <w:rsid w:val="009946E1"/>
    <w:rsid w:val="00995972"/>
    <w:rsid w:val="00995A64"/>
    <w:rsid w:val="00995F6C"/>
    <w:rsid w:val="0099633B"/>
    <w:rsid w:val="00996770"/>
    <w:rsid w:val="00996D7E"/>
    <w:rsid w:val="00996D97"/>
    <w:rsid w:val="00997CDC"/>
    <w:rsid w:val="009A0652"/>
    <w:rsid w:val="009A0AC6"/>
    <w:rsid w:val="009A1D91"/>
    <w:rsid w:val="009A210D"/>
    <w:rsid w:val="009A26D1"/>
    <w:rsid w:val="009A38B3"/>
    <w:rsid w:val="009A47B2"/>
    <w:rsid w:val="009A5F1C"/>
    <w:rsid w:val="009A707B"/>
    <w:rsid w:val="009B088E"/>
    <w:rsid w:val="009B15D3"/>
    <w:rsid w:val="009B2654"/>
    <w:rsid w:val="009B2A2B"/>
    <w:rsid w:val="009B2C23"/>
    <w:rsid w:val="009B3AAF"/>
    <w:rsid w:val="009B426F"/>
    <w:rsid w:val="009B428A"/>
    <w:rsid w:val="009B47C3"/>
    <w:rsid w:val="009B4EBE"/>
    <w:rsid w:val="009B7573"/>
    <w:rsid w:val="009C0361"/>
    <w:rsid w:val="009C0A50"/>
    <w:rsid w:val="009C1B37"/>
    <w:rsid w:val="009C2F5B"/>
    <w:rsid w:val="009C3588"/>
    <w:rsid w:val="009C5706"/>
    <w:rsid w:val="009C5B34"/>
    <w:rsid w:val="009C789F"/>
    <w:rsid w:val="009D0775"/>
    <w:rsid w:val="009D08EE"/>
    <w:rsid w:val="009D18C9"/>
    <w:rsid w:val="009D1C82"/>
    <w:rsid w:val="009D1CFB"/>
    <w:rsid w:val="009D20E0"/>
    <w:rsid w:val="009D3BC2"/>
    <w:rsid w:val="009D43DF"/>
    <w:rsid w:val="009D4D24"/>
    <w:rsid w:val="009D6B94"/>
    <w:rsid w:val="009D73BF"/>
    <w:rsid w:val="009D7B0C"/>
    <w:rsid w:val="009D7FD4"/>
    <w:rsid w:val="009E0274"/>
    <w:rsid w:val="009E05BA"/>
    <w:rsid w:val="009E16FC"/>
    <w:rsid w:val="009E1C36"/>
    <w:rsid w:val="009E29BC"/>
    <w:rsid w:val="009E2EF8"/>
    <w:rsid w:val="009E495F"/>
    <w:rsid w:val="009E57EF"/>
    <w:rsid w:val="009E7D15"/>
    <w:rsid w:val="009F0025"/>
    <w:rsid w:val="009F0EEE"/>
    <w:rsid w:val="009F1D40"/>
    <w:rsid w:val="009F32F2"/>
    <w:rsid w:val="009F4090"/>
    <w:rsid w:val="009F436D"/>
    <w:rsid w:val="009F46C9"/>
    <w:rsid w:val="009F47B2"/>
    <w:rsid w:val="009F55A1"/>
    <w:rsid w:val="009F6CC5"/>
    <w:rsid w:val="00A0186D"/>
    <w:rsid w:val="00A0213A"/>
    <w:rsid w:val="00A02D33"/>
    <w:rsid w:val="00A03313"/>
    <w:rsid w:val="00A03EC2"/>
    <w:rsid w:val="00A03EEF"/>
    <w:rsid w:val="00A04524"/>
    <w:rsid w:val="00A05BE2"/>
    <w:rsid w:val="00A05E49"/>
    <w:rsid w:val="00A05EF1"/>
    <w:rsid w:val="00A05F95"/>
    <w:rsid w:val="00A07C74"/>
    <w:rsid w:val="00A119FF"/>
    <w:rsid w:val="00A120F0"/>
    <w:rsid w:val="00A132B5"/>
    <w:rsid w:val="00A13759"/>
    <w:rsid w:val="00A14E98"/>
    <w:rsid w:val="00A1596D"/>
    <w:rsid w:val="00A15B1E"/>
    <w:rsid w:val="00A17C63"/>
    <w:rsid w:val="00A20021"/>
    <w:rsid w:val="00A20D0A"/>
    <w:rsid w:val="00A214B9"/>
    <w:rsid w:val="00A214BC"/>
    <w:rsid w:val="00A21D01"/>
    <w:rsid w:val="00A2240F"/>
    <w:rsid w:val="00A226E6"/>
    <w:rsid w:val="00A22F26"/>
    <w:rsid w:val="00A22F3B"/>
    <w:rsid w:val="00A24566"/>
    <w:rsid w:val="00A25897"/>
    <w:rsid w:val="00A278E8"/>
    <w:rsid w:val="00A27F03"/>
    <w:rsid w:val="00A30054"/>
    <w:rsid w:val="00A30AEA"/>
    <w:rsid w:val="00A33F5E"/>
    <w:rsid w:val="00A345A9"/>
    <w:rsid w:val="00A35E2F"/>
    <w:rsid w:val="00A36C87"/>
    <w:rsid w:val="00A36DE8"/>
    <w:rsid w:val="00A37043"/>
    <w:rsid w:val="00A416DA"/>
    <w:rsid w:val="00A42903"/>
    <w:rsid w:val="00A435C2"/>
    <w:rsid w:val="00A43D28"/>
    <w:rsid w:val="00A44131"/>
    <w:rsid w:val="00A45572"/>
    <w:rsid w:val="00A46F3D"/>
    <w:rsid w:val="00A47588"/>
    <w:rsid w:val="00A52E3E"/>
    <w:rsid w:val="00A537AE"/>
    <w:rsid w:val="00A53820"/>
    <w:rsid w:val="00A55386"/>
    <w:rsid w:val="00A554CB"/>
    <w:rsid w:val="00A57AA0"/>
    <w:rsid w:val="00A62870"/>
    <w:rsid w:val="00A633BE"/>
    <w:rsid w:val="00A64C3A"/>
    <w:rsid w:val="00A65AF1"/>
    <w:rsid w:val="00A65B82"/>
    <w:rsid w:val="00A65F24"/>
    <w:rsid w:val="00A708B5"/>
    <w:rsid w:val="00A7199C"/>
    <w:rsid w:val="00A71FAD"/>
    <w:rsid w:val="00A721DB"/>
    <w:rsid w:val="00A72D50"/>
    <w:rsid w:val="00A731FB"/>
    <w:rsid w:val="00A74D99"/>
    <w:rsid w:val="00A74E33"/>
    <w:rsid w:val="00A760A6"/>
    <w:rsid w:val="00A7672C"/>
    <w:rsid w:val="00A81103"/>
    <w:rsid w:val="00A8436F"/>
    <w:rsid w:val="00A852D5"/>
    <w:rsid w:val="00A85F4A"/>
    <w:rsid w:val="00A861A8"/>
    <w:rsid w:val="00A92585"/>
    <w:rsid w:val="00A935B9"/>
    <w:rsid w:val="00A94695"/>
    <w:rsid w:val="00A95465"/>
    <w:rsid w:val="00A9572E"/>
    <w:rsid w:val="00A95BEF"/>
    <w:rsid w:val="00A96689"/>
    <w:rsid w:val="00A96B38"/>
    <w:rsid w:val="00A96FF5"/>
    <w:rsid w:val="00A97DA9"/>
    <w:rsid w:val="00A97E25"/>
    <w:rsid w:val="00AA0D34"/>
    <w:rsid w:val="00AA1906"/>
    <w:rsid w:val="00AA26E0"/>
    <w:rsid w:val="00AA28F1"/>
    <w:rsid w:val="00AA49B7"/>
    <w:rsid w:val="00AB08EA"/>
    <w:rsid w:val="00AB0E96"/>
    <w:rsid w:val="00AB12D2"/>
    <w:rsid w:val="00AB2425"/>
    <w:rsid w:val="00AB26A2"/>
    <w:rsid w:val="00AB2B73"/>
    <w:rsid w:val="00AB338F"/>
    <w:rsid w:val="00AB416C"/>
    <w:rsid w:val="00AB4C9E"/>
    <w:rsid w:val="00AB5CFC"/>
    <w:rsid w:val="00AB5DCE"/>
    <w:rsid w:val="00AB5E47"/>
    <w:rsid w:val="00AB7AB4"/>
    <w:rsid w:val="00AC0098"/>
    <w:rsid w:val="00AC0A9A"/>
    <w:rsid w:val="00AC1766"/>
    <w:rsid w:val="00AC1C8D"/>
    <w:rsid w:val="00AC350F"/>
    <w:rsid w:val="00AC359C"/>
    <w:rsid w:val="00AC4AFE"/>
    <w:rsid w:val="00AC4C45"/>
    <w:rsid w:val="00AC4D12"/>
    <w:rsid w:val="00AC504E"/>
    <w:rsid w:val="00AC5240"/>
    <w:rsid w:val="00AC53FF"/>
    <w:rsid w:val="00AC5627"/>
    <w:rsid w:val="00AC5828"/>
    <w:rsid w:val="00AD1468"/>
    <w:rsid w:val="00AD14A0"/>
    <w:rsid w:val="00AD1B92"/>
    <w:rsid w:val="00AD2954"/>
    <w:rsid w:val="00AD2DC1"/>
    <w:rsid w:val="00AD31B6"/>
    <w:rsid w:val="00AD3487"/>
    <w:rsid w:val="00AD524D"/>
    <w:rsid w:val="00AD62B0"/>
    <w:rsid w:val="00AD66E9"/>
    <w:rsid w:val="00AD6F52"/>
    <w:rsid w:val="00AE0F96"/>
    <w:rsid w:val="00AE24C9"/>
    <w:rsid w:val="00AE5467"/>
    <w:rsid w:val="00AE618B"/>
    <w:rsid w:val="00AF0661"/>
    <w:rsid w:val="00AF1563"/>
    <w:rsid w:val="00AF16AD"/>
    <w:rsid w:val="00AF1B3C"/>
    <w:rsid w:val="00AF33BA"/>
    <w:rsid w:val="00AF4000"/>
    <w:rsid w:val="00AF44E2"/>
    <w:rsid w:val="00AF4A36"/>
    <w:rsid w:val="00AF5235"/>
    <w:rsid w:val="00AF653D"/>
    <w:rsid w:val="00B01331"/>
    <w:rsid w:val="00B01E00"/>
    <w:rsid w:val="00B04949"/>
    <w:rsid w:val="00B0533B"/>
    <w:rsid w:val="00B06164"/>
    <w:rsid w:val="00B10064"/>
    <w:rsid w:val="00B1119A"/>
    <w:rsid w:val="00B11B2A"/>
    <w:rsid w:val="00B1218E"/>
    <w:rsid w:val="00B135C4"/>
    <w:rsid w:val="00B13C98"/>
    <w:rsid w:val="00B13F5C"/>
    <w:rsid w:val="00B1489B"/>
    <w:rsid w:val="00B14CF2"/>
    <w:rsid w:val="00B1551B"/>
    <w:rsid w:val="00B1579A"/>
    <w:rsid w:val="00B158C8"/>
    <w:rsid w:val="00B15E5A"/>
    <w:rsid w:val="00B160DC"/>
    <w:rsid w:val="00B16DEA"/>
    <w:rsid w:val="00B16F55"/>
    <w:rsid w:val="00B17DE2"/>
    <w:rsid w:val="00B20585"/>
    <w:rsid w:val="00B22507"/>
    <w:rsid w:val="00B23BAD"/>
    <w:rsid w:val="00B247A6"/>
    <w:rsid w:val="00B25E84"/>
    <w:rsid w:val="00B27484"/>
    <w:rsid w:val="00B275BC"/>
    <w:rsid w:val="00B278E9"/>
    <w:rsid w:val="00B3010B"/>
    <w:rsid w:val="00B31C99"/>
    <w:rsid w:val="00B3269B"/>
    <w:rsid w:val="00B326C2"/>
    <w:rsid w:val="00B32718"/>
    <w:rsid w:val="00B3271F"/>
    <w:rsid w:val="00B357A3"/>
    <w:rsid w:val="00B3643E"/>
    <w:rsid w:val="00B3661E"/>
    <w:rsid w:val="00B37F86"/>
    <w:rsid w:val="00B40426"/>
    <w:rsid w:val="00B4170D"/>
    <w:rsid w:val="00B41A0B"/>
    <w:rsid w:val="00B41C40"/>
    <w:rsid w:val="00B41D51"/>
    <w:rsid w:val="00B42F85"/>
    <w:rsid w:val="00B43431"/>
    <w:rsid w:val="00B43CBD"/>
    <w:rsid w:val="00B44966"/>
    <w:rsid w:val="00B50E80"/>
    <w:rsid w:val="00B52294"/>
    <w:rsid w:val="00B53490"/>
    <w:rsid w:val="00B53A4D"/>
    <w:rsid w:val="00B55BF2"/>
    <w:rsid w:val="00B55BF3"/>
    <w:rsid w:val="00B60185"/>
    <w:rsid w:val="00B6146F"/>
    <w:rsid w:val="00B618B0"/>
    <w:rsid w:val="00B6228F"/>
    <w:rsid w:val="00B627D0"/>
    <w:rsid w:val="00B62D78"/>
    <w:rsid w:val="00B6350F"/>
    <w:rsid w:val="00B63CA9"/>
    <w:rsid w:val="00B63E90"/>
    <w:rsid w:val="00B64241"/>
    <w:rsid w:val="00B64587"/>
    <w:rsid w:val="00B64C21"/>
    <w:rsid w:val="00B65DA3"/>
    <w:rsid w:val="00B66865"/>
    <w:rsid w:val="00B66DBC"/>
    <w:rsid w:val="00B704E5"/>
    <w:rsid w:val="00B71B43"/>
    <w:rsid w:val="00B71E98"/>
    <w:rsid w:val="00B72002"/>
    <w:rsid w:val="00B73FD5"/>
    <w:rsid w:val="00B7410D"/>
    <w:rsid w:val="00B77167"/>
    <w:rsid w:val="00B81EF7"/>
    <w:rsid w:val="00B81F4C"/>
    <w:rsid w:val="00B83398"/>
    <w:rsid w:val="00B844EE"/>
    <w:rsid w:val="00B8634C"/>
    <w:rsid w:val="00B86570"/>
    <w:rsid w:val="00B876E0"/>
    <w:rsid w:val="00B90238"/>
    <w:rsid w:val="00B90903"/>
    <w:rsid w:val="00B90B31"/>
    <w:rsid w:val="00B90E67"/>
    <w:rsid w:val="00B90F0B"/>
    <w:rsid w:val="00B91454"/>
    <w:rsid w:val="00B92132"/>
    <w:rsid w:val="00B92210"/>
    <w:rsid w:val="00B929FE"/>
    <w:rsid w:val="00B92FE0"/>
    <w:rsid w:val="00B969E5"/>
    <w:rsid w:val="00B97A69"/>
    <w:rsid w:val="00BA0660"/>
    <w:rsid w:val="00BA342C"/>
    <w:rsid w:val="00BA37E1"/>
    <w:rsid w:val="00BA380C"/>
    <w:rsid w:val="00BA3B43"/>
    <w:rsid w:val="00BA4A85"/>
    <w:rsid w:val="00BA4A93"/>
    <w:rsid w:val="00BB3510"/>
    <w:rsid w:val="00BB459C"/>
    <w:rsid w:val="00BB48EE"/>
    <w:rsid w:val="00BB51C1"/>
    <w:rsid w:val="00BB6612"/>
    <w:rsid w:val="00BB66B3"/>
    <w:rsid w:val="00BC1725"/>
    <w:rsid w:val="00BC275D"/>
    <w:rsid w:val="00BC4A4B"/>
    <w:rsid w:val="00BC6FA4"/>
    <w:rsid w:val="00BC7CE8"/>
    <w:rsid w:val="00BD0E23"/>
    <w:rsid w:val="00BD1555"/>
    <w:rsid w:val="00BD1D02"/>
    <w:rsid w:val="00BD39F6"/>
    <w:rsid w:val="00BD4668"/>
    <w:rsid w:val="00BD5BDA"/>
    <w:rsid w:val="00BD7A43"/>
    <w:rsid w:val="00BE05A0"/>
    <w:rsid w:val="00BE1316"/>
    <w:rsid w:val="00BE1A50"/>
    <w:rsid w:val="00BE40BA"/>
    <w:rsid w:val="00BE581C"/>
    <w:rsid w:val="00BE7177"/>
    <w:rsid w:val="00BE7AC0"/>
    <w:rsid w:val="00BF162D"/>
    <w:rsid w:val="00BF1CF0"/>
    <w:rsid w:val="00BF21C0"/>
    <w:rsid w:val="00BF2217"/>
    <w:rsid w:val="00BF4855"/>
    <w:rsid w:val="00BF5579"/>
    <w:rsid w:val="00BF6528"/>
    <w:rsid w:val="00BF6D46"/>
    <w:rsid w:val="00BF6FC6"/>
    <w:rsid w:val="00BF7EFC"/>
    <w:rsid w:val="00C00094"/>
    <w:rsid w:val="00C02B54"/>
    <w:rsid w:val="00C03180"/>
    <w:rsid w:val="00C03A01"/>
    <w:rsid w:val="00C045DA"/>
    <w:rsid w:val="00C07B9F"/>
    <w:rsid w:val="00C122FE"/>
    <w:rsid w:val="00C1298C"/>
    <w:rsid w:val="00C12A07"/>
    <w:rsid w:val="00C13840"/>
    <w:rsid w:val="00C15A20"/>
    <w:rsid w:val="00C1655C"/>
    <w:rsid w:val="00C16DE0"/>
    <w:rsid w:val="00C20D31"/>
    <w:rsid w:val="00C21909"/>
    <w:rsid w:val="00C228DC"/>
    <w:rsid w:val="00C24C3C"/>
    <w:rsid w:val="00C26DD6"/>
    <w:rsid w:val="00C276B1"/>
    <w:rsid w:val="00C30F78"/>
    <w:rsid w:val="00C31489"/>
    <w:rsid w:val="00C321ED"/>
    <w:rsid w:val="00C322E3"/>
    <w:rsid w:val="00C32623"/>
    <w:rsid w:val="00C32AEC"/>
    <w:rsid w:val="00C34B64"/>
    <w:rsid w:val="00C35BEB"/>
    <w:rsid w:val="00C35FFF"/>
    <w:rsid w:val="00C36C7C"/>
    <w:rsid w:val="00C37762"/>
    <w:rsid w:val="00C37FE4"/>
    <w:rsid w:val="00C40199"/>
    <w:rsid w:val="00C4037E"/>
    <w:rsid w:val="00C4121E"/>
    <w:rsid w:val="00C41313"/>
    <w:rsid w:val="00C41891"/>
    <w:rsid w:val="00C4477D"/>
    <w:rsid w:val="00C44E15"/>
    <w:rsid w:val="00C45414"/>
    <w:rsid w:val="00C454CB"/>
    <w:rsid w:val="00C46329"/>
    <w:rsid w:val="00C46B5B"/>
    <w:rsid w:val="00C479B1"/>
    <w:rsid w:val="00C47F92"/>
    <w:rsid w:val="00C50FC4"/>
    <w:rsid w:val="00C512EF"/>
    <w:rsid w:val="00C51385"/>
    <w:rsid w:val="00C5286C"/>
    <w:rsid w:val="00C53004"/>
    <w:rsid w:val="00C53748"/>
    <w:rsid w:val="00C53CCF"/>
    <w:rsid w:val="00C55C57"/>
    <w:rsid w:val="00C5697A"/>
    <w:rsid w:val="00C56996"/>
    <w:rsid w:val="00C56A71"/>
    <w:rsid w:val="00C57000"/>
    <w:rsid w:val="00C57737"/>
    <w:rsid w:val="00C57D10"/>
    <w:rsid w:val="00C60028"/>
    <w:rsid w:val="00C613EC"/>
    <w:rsid w:val="00C64A49"/>
    <w:rsid w:val="00C65098"/>
    <w:rsid w:val="00C6553D"/>
    <w:rsid w:val="00C66674"/>
    <w:rsid w:val="00C67A1C"/>
    <w:rsid w:val="00C67A4B"/>
    <w:rsid w:val="00C7065D"/>
    <w:rsid w:val="00C707D7"/>
    <w:rsid w:val="00C71C32"/>
    <w:rsid w:val="00C72FF8"/>
    <w:rsid w:val="00C74D74"/>
    <w:rsid w:val="00C76D5D"/>
    <w:rsid w:val="00C772CA"/>
    <w:rsid w:val="00C80B75"/>
    <w:rsid w:val="00C81015"/>
    <w:rsid w:val="00C81468"/>
    <w:rsid w:val="00C8277E"/>
    <w:rsid w:val="00C8373B"/>
    <w:rsid w:val="00C83AF0"/>
    <w:rsid w:val="00C873B8"/>
    <w:rsid w:val="00C9156E"/>
    <w:rsid w:val="00C93157"/>
    <w:rsid w:val="00C94875"/>
    <w:rsid w:val="00C954F5"/>
    <w:rsid w:val="00C95913"/>
    <w:rsid w:val="00C959FE"/>
    <w:rsid w:val="00C967B6"/>
    <w:rsid w:val="00C97A7B"/>
    <w:rsid w:val="00CA24F6"/>
    <w:rsid w:val="00CA25F2"/>
    <w:rsid w:val="00CA42C2"/>
    <w:rsid w:val="00CA4C34"/>
    <w:rsid w:val="00CA4CE8"/>
    <w:rsid w:val="00CA57DF"/>
    <w:rsid w:val="00CA6429"/>
    <w:rsid w:val="00CB02D3"/>
    <w:rsid w:val="00CB0426"/>
    <w:rsid w:val="00CB13C9"/>
    <w:rsid w:val="00CB1923"/>
    <w:rsid w:val="00CB1924"/>
    <w:rsid w:val="00CB28E2"/>
    <w:rsid w:val="00CB2EB2"/>
    <w:rsid w:val="00CB3A59"/>
    <w:rsid w:val="00CB4D66"/>
    <w:rsid w:val="00CB58D0"/>
    <w:rsid w:val="00CB649C"/>
    <w:rsid w:val="00CB7880"/>
    <w:rsid w:val="00CB78BC"/>
    <w:rsid w:val="00CC000A"/>
    <w:rsid w:val="00CC169F"/>
    <w:rsid w:val="00CC1B15"/>
    <w:rsid w:val="00CC1E77"/>
    <w:rsid w:val="00CC2ADC"/>
    <w:rsid w:val="00CC3B58"/>
    <w:rsid w:val="00CC4231"/>
    <w:rsid w:val="00CC5173"/>
    <w:rsid w:val="00CC51C1"/>
    <w:rsid w:val="00CC5CDC"/>
    <w:rsid w:val="00CC5EAD"/>
    <w:rsid w:val="00CD1534"/>
    <w:rsid w:val="00CD1F37"/>
    <w:rsid w:val="00CD2A3E"/>
    <w:rsid w:val="00CD2D46"/>
    <w:rsid w:val="00CD3D4C"/>
    <w:rsid w:val="00CD3F0E"/>
    <w:rsid w:val="00CD4E7A"/>
    <w:rsid w:val="00CD5C4F"/>
    <w:rsid w:val="00CD7339"/>
    <w:rsid w:val="00CE0E60"/>
    <w:rsid w:val="00CE4A0F"/>
    <w:rsid w:val="00CE5514"/>
    <w:rsid w:val="00CE674E"/>
    <w:rsid w:val="00CF02DB"/>
    <w:rsid w:val="00CF14F6"/>
    <w:rsid w:val="00CF3379"/>
    <w:rsid w:val="00CF3449"/>
    <w:rsid w:val="00CF3E91"/>
    <w:rsid w:val="00CF4B15"/>
    <w:rsid w:val="00CF4DE3"/>
    <w:rsid w:val="00CF4DF1"/>
    <w:rsid w:val="00CF5200"/>
    <w:rsid w:val="00CF5604"/>
    <w:rsid w:val="00CF65F2"/>
    <w:rsid w:val="00CF68A2"/>
    <w:rsid w:val="00CF7306"/>
    <w:rsid w:val="00CF7991"/>
    <w:rsid w:val="00CF7A96"/>
    <w:rsid w:val="00CF7BC7"/>
    <w:rsid w:val="00D00AFB"/>
    <w:rsid w:val="00D012CB"/>
    <w:rsid w:val="00D0140E"/>
    <w:rsid w:val="00D03317"/>
    <w:rsid w:val="00D03C28"/>
    <w:rsid w:val="00D04ACB"/>
    <w:rsid w:val="00D103D3"/>
    <w:rsid w:val="00D108B7"/>
    <w:rsid w:val="00D10F18"/>
    <w:rsid w:val="00D11246"/>
    <w:rsid w:val="00D12244"/>
    <w:rsid w:val="00D1284F"/>
    <w:rsid w:val="00D12B42"/>
    <w:rsid w:val="00D1351D"/>
    <w:rsid w:val="00D144EF"/>
    <w:rsid w:val="00D162CB"/>
    <w:rsid w:val="00D1656A"/>
    <w:rsid w:val="00D168B3"/>
    <w:rsid w:val="00D168DC"/>
    <w:rsid w:val="00D17016"/>
    <w:rsid w:val="00D212CB"/>
    <w:rsid w:val="00D220A4"/>
    <w:rsid w:val="00D22B2A"/>
    <w:rsid w:val="00D23A6C"/>
    <w:rsid w:val="00D24E76"/>
    <w:rsid w:val="00D251E7"/>
    <w:rsid w:val="00D26116"/>
    <w:rsid w:val="00D261B7"/>
    <w:rsid w:val="00D261BE"/>
    <w:rsid w:val="00D26399"/>
    <w:rsid w:val="00D27659"/>
    <w:rsid w:val="00D27EBB"/>
    <w:rsid w:val="00D30A44"/>
    <w:rsid w:val="00D30C1F"/>
    <w:rsid w:val="00D31E16"/>
    <w:rsid w:val="00D33243"/>
    <w:rsid w:val="00D33CFE"/>
    <w:rsid w:val="00D35D29"/>
    <w:rsid w:val="00D36D1F"/>
    <w:rsid w:val="00D40483"/>
    <w:rsid w:val="00D42E2C"/>
    <w:rsid w:val="00D43339"/>
    <w:rsid w:val="00D4339D"/>
    <w:rsid w:val="00D43579"/>
    <w:rsid w:val="00D44B45"/>
    <w:rsid w:val="00D44E80"/>
    <w:rsid w:val="00D45331"/>
    <w:rsid w:val="00D4577F"/>
    <w:rsid w:val="00D45A7B"/>
    <w:rsid w:val="00D460D4"/>
    <w:rsid w:val="00D463C3"/>
    <w:rsid w:val="00D467B3"/>
    <w:rsid w:val="00D46FC1"/>
    <w:rsid w:val="00D47056"/>
    <w:rsid w:val="00D51A96"/>
    <w:rsid w:val="00D51BD5"/>
    <w:rsid w:val="00D5322A"/>
    <w:rsid w:val="00D53CD9"/>
    <w:rsid w:val="00D56E01"/>
    <w:rsid w:val="00D574B3"/>
    <w:rsid w:val="00D61093"/>
    <w:rsid w:val="00D6269B"/>
    <w:rsid w:val="00D62FEF"/>
    <w:rsid w:val="00D64905"/>
    <w:rsid w:val="00D65980"/>
    <w:rsid w:val="00D6625A"/>
    <w:rsid w:val="00D668CF"/>
    <w:rsid w:val="00D67F2A"/>
    <w:rsid w:val="00D73D45"/>
    <w:rsid w:val="00D742B2"/>
    <w:rsid w:val="00D752CB"/>
    <w:rsid w:val="00D7597C"/>
    <w:rsid w:val="00D7658E"/>
    <w:rsid w:val="00D7726E"/>
    <w:rsid w:val="00D80321"/>
    <w:rsid w:val="00D8269C"/>
    <w:rsid w:val="00D82993"/>
    <w:rsid w:val="00D829DB"/>
    <w:rsid w:val="00D83C86"/>
    <w:rsid w:val="00D8632F"/>
    <w:rsid w:val="00D86C50"/>
    <w:rsid w:val="00D87372"/>
    <w:rsid w:val="00D876B4"/>
    <w:rsid w:val="00D904BF"/>
    <w:rsid w:val="00D90B87"/>
    <w:rsid w:val="00D9127E"/>
    <w:rsid w:val="00D916B0"/>
    <w:rsid w:val="00D936C4"/>
    <w:rsid w:val="00D93B74"/>
    <w:rsid w:val="00D9418A"/>
    <w:rsid w:val="00D94E83"/>
    <w:rsid w:val="00D9529C"/>
    <w:rsid w:val="00D95E15"/>
    <w:rsid w:val="00D96214"/>
    <w:rsid w:val="00D97416"/>
    <w:rsid w:val="00DA0997"/>
    <w:rsid w:val="00DA0DA6"/>
    <w:rsid w:val="00DA1824"/>
    <w:rsid w:val="00DA1CE5"/>
    <w:rsid w:val="00DA1F7A"/>
    <w:rsid w:val="00DA202B"/>
    <w:rsid w:val="00DA2BAA"/>
    <w:rsid w:val="00DA360E"/>
    <w:rsid w:val="00DA3D55"/>
    <w:rsid w:val="00DA56A0"/>
    <w:rsid w:val="00DA5E99"/>
    <w:rsid w:val="00DA7CE8"/>
    <w:rsid w:val="00DB1C59"/>
    <w:rsid w:val="00DB3245"/>
    <w:rsid w:val="00DB4C54"/>
    <w:rsid w:val="00DB558D"/>
    <w:rsid w:val="00DB68DB"/>
    <w:rsid w:val="00DB6901"/>
    <w:rsid w:val="00DB6C23"/>
    <w:rsid w:val="00DC0986"/>
    <w:rsid w:val="00DC0F27"/>
    <w:rsid w:val="00DC1CF3"/>
    <w:rsid w:val="00DC2E4A"/>
    <w:rsid w:val="00DC41EE"/>
    <w:rsid w:val="00DC5A45"/>
    <w:rsid w:val="00DC6B09"/>
    <w:rsid w:val="00DC7537"/>
    <w:rsid w:val="00DD0090"/>
    <w:rsid w:val="00DD01F8"/>
    <w:rsid w:val="00DD08CC"/>
    <w:rsid w:val="00DD1651"/>
    <w:rsid w:val="00DD2120"/>
    <w:rsid w:val="00DD272B"/>
    <w:rsid w:val="00DD353B"/>
    <w:rsid w:val="00DD4976"/>
    <w:rsid w:val="00DD5975"/>
    <w:rsid w:val="00DD7AE4"/>
    <w:rsid w:val="00DD7D40"/>
    <w:rsid w:val="00DE01BB"/>
    <w:rsid w:val="00DE07ED"/>
    <w:rsid w:val="00DE161B"/>
    <w:rsid w:val="00DE1EEE"/>
    <w:rsid w:val="00DE2FFE"/>
    <w:rsid w:val="00DE3470"/>
    <w:rsid w:val="00DE414B"/>
    <w:rsid w:val="00DE4C9B"/>
    <w:rsid w:val="00DE7CE9"/>
    <w:rsid w:val="00DF2111"/>
    <w:rsid w:val="00DF23CD"/>
    <w:rsid w:val="00DF2F12"/>
    <w:rsid w:val="00DF3636"/>
    <w:rsid w:val="00DF47F4"/>
    <w:rsid w:val="00DF4AED"/>
    <w:rsid w:val="00DF4CF9"/>
    <w:rsid w:val="00DF55B3"/>
    <w:rsid w:val="00DF722A"/>
    <w:rsid w:val="00DF7232"/>
    <w:rsid w:val="00DF7DC0"/>
    <w:rsid w:val="00E023B2"/>
    <w:rsid w:val="00E02645"/>
    <w:rsid w:val="00E02A25"/>
    <w:rsid w:val="00E05AD2"/>
    <w:rsid w:val="00E05D29"/>
    <w:rsid w:val="00E0616B"/>
    <w:rsid w:val="00E10B54"/>
    <w:rsid w:val="00E114A8"/>
    <w:rsid w:val="00E12516"/>
    <w:rsid w:val="00E12522"/>
    <w:rsid w:val="00E12AA6"/>
    <w:rsid w:val="00E12B76"/>
    <w:rsid w:val="00E12E9F"/>
    <w:rsid w:val="00E13DC2"/>
    <w:rsid w:val="00E140DF"/>
    <w:rsid w:val="00E14B76"/>
    <w:rsid w:val="00E153C2"/>
    <w:rsid w:val="00E17B9C"/>
    <w:rsid w:val="00E2046F"/>
    <w:rsid w:val="00E20B3E"/>
    <w:rsid w:val="00E2278D"/>
    <w:rsid w:val="00E22C57"/>
    <w:rsid w:val="00E2330C"/>
    <w:rsid w:val="00E23A29"/>
    <w:rsid w:val="00E247E2"/>
    <w:rsid w:val="00E24BB3"/>
    <w:rsid w:val="00E26761"/>
    <w:rsid w:val="00E27F31"/>
    <w:rsid w:val="00E30422"/>
    <w:rsid w:val="00E3076E"/>
    <w:rsid w:val="00E33644"/>
    <w:rsid w:val="00E34F61"/>
    <w:rsid w:val="00E366E8"/>
    <w:rsid w:val="00E375B0"/>
    <w:rsid w:val="00E37BE6"/>
    <w:rsid w:val="00E37E79"/>
    <w:rsid w:val="00E4114F"/>
    <w:rsid w:val="00E42CAF"/>
    <w:rsid w:val="00E43531"/>
    <w:rsid w:val="00E435C0"/>
    <w:rsid w:val="00E453C4"/>
    <w:rsid w:val="00E45555"/>
    <w:rsid w:val="00E462FD"/>
    <w:rsid w:val="00E508F2"/>
    <w:rsid w:val="00E50AD9"/>
    <w:rsid w:val="00E520F6"/>
    <w:rsid w:val="00E529A8"/>
    <w:rsid w:val="00E52AE6"/>
    <w:rsid w:val="00E544BE"/>
    <w:rsid w:val="00E54F45"/>
    <w:rsid w:val="00E5583C"/>
    <w:rsid w:val="00E55A4D"/>
    <w:rsid w:val="00E5722E"/>
    <w:rsid w:val="00E61FA7"/>
    <w:rsid w:val="00E651FD"/>
    <w:rsid w:val="00E65BA6"/>
    <w:rsid w:val="00E65D50"/>
    <w:rsid w:val="00E66330"/>
    <w:rsid w:val="00E66393"/>
    <w:rsid w:val="00E667BF"/>
    <w:rsid w:val="00E66BCF"/>
    <w:rsid w:val="00E67887"/>
    <w:rsid w:val="00E703C2"/>
    <w:rsid w:val="00E70D05"/>
    <w:rsid w:val="00E71396"/>
    <w:rsid w:val="00E719CD"/>
    <w:rsid w:val="00E72D46"/>
    <w:rsid w:val="00E72F2F"/>
    <w:rsid w:val="00E74383"/>
    <w:rsid w:val="00E758AA"/>
    <w:rsid w:val="00E75922"/>
    <w:rsid w:val="00E75A81"/>
    <w:rsid w:val="00E75E8E"/>
    <w:rsid w:val="00E77E0C"/>
    <w:rsid w:val="00E77E2C"/>
    <w:rsid w:val="00E802AC"/>
    <w:rsid w:val="00E831F6"/>
    <w:rsid w:val="00E83294"/>
    <w:rsid w:val="00E8398E"/>
    <w:rsid w:val="00E86FAC"/>
    <w:rsid w:val="00E874F4"/>
    <w:rsid w:val="00E87867"/>
    <w:rsid w:val="00E91D2C"/>
    <w:rsid w:val="00E93488"/>
    <w:rsid w:val="00E94257"/>
    <w:rsid w:val="00E9495B"/>
    <w:rsid w:val="00E955B5"/>
    <w:rsid w:val="00E95B31"/>
    <w:rsid w:val="00E96535"/>
    <w:rsid w:val="00E96B1F"/>
    <w:rsid w:val="00E96FCE"/>
    <w:rsid w:val="00E97EE8"/>
    <w:rsid w:val="00EA028F"/>
    <w:rsid w:val="00EA0937"/>
    <w:rsid w:val="00EA0AA2"/>
    <w:rsid w:val="00EA11B2"/>
    <w:rsid w:val="00EA16F3"/>
    <w:rsid w:val="00EA213B"/>
    <w:rsid w:val="00EA50BC"/>
    <w:rsid w:val="00EA5A7A"/>
    <w:rsid w:val="00EA65CF"/>
    <w:rsid w:val="00EA7509"/>
    <w:rsid w:val="00EA78ED"/>
    <w:rsid w:val="00EA798E"/>
    <w:rsid w:val="00EB087A"/>
    <w:rsid w:val="00EB0ADF"/>
    <w:rsid w:val="00EB119F"/>
    <w:rsid w:val="00EB21C4"/>
    <w:rsid w:val="00EB27D8"/>
    <w:rsid w:val="00EB34CD"/>
    <w:rsid w:val="00EB5E8D"/>
    <w:rsid w:val="00EC02FC"/>
    <w:rsid w:val="00EC272C"/>
    <w:rsid w:val="00EC2DA6"/>
    <w:rsid w:val="00EC4607"/>
    <w:rsid w:val="00EC535D"/>
    <w:rsid w:val="00EC53F7"/>
    <w:rsid w:val="00EC5D42"/>
    <w:rsid w:val="00EC5F18"/>
    <w:rsid w:val="00EC7A27"/>
    <w:rsid w:val="00ED007A"/>
    <w:rsid w:val="00ED032B"/>
    <w:rsid w:val="00ED1CE7"/>
    <w:rsid w:val="00ED286E"/>
    <w:rsid w:val="00ED32CB"/>
    <w:rsid w:val="00ED4023"/>
    <w:rsid w:val="00ED4D40"/>
    <w:rsid w:val="00ED5DE7"/>
    <w:rsid w:val="00ED6145"/>
    <w:rsid w:val="00ED740C"/>
    <w:rsid w:val="00EE0614"/>
    <w:rsid w:val="00EE1CD8"/>
    <w:rsid w:val="00EE200C"/>
    <w:rsid w:val="00EE2522"/>
    <w:rsid w:val="00EE3510"/>
    <w:rsid w:val="00EE3B17"/>
    <w:rsid w:val="00EE44DB"/>
    <w:rsid w:val="00EE548D"/>
    <w:rsid w:val="00EE7D86"/>
    <w:rsid w:val="00EF3347"/>
    <w:rsid w:val="00EF3F39"/>
    <w:rsid w:val="00EF43D8"/>
    <w:rsid w:val="00EF4B99"/>
    <w:rsid w:val="00EF4BC1"/>
    <w:rsid w:val="00EF6737"/>
    <w:rsid w:val="00EF75BA"/>
    <w:rsid w:val="00F00796"/>
    <w:rsid w:val="00F03E55"/>
    <w:rsid w:val="00F04B75"/>
    <w:rsid w:val="00F04C3D"/>
    <w:rsid w:val="00F04FAF"/>
    <w:rsid w:val="00F068F1"/>
    <w:rsid w:val="00F06A64"/>
    <w:rsid w:val="00F07356"/>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4111"/>
    <w:rsid w:val="00F2586D"/>
    <w:rsid w:val="00F302D3"/>
    <w:rsid w:val="00F32016"/>
    <w:rsid w:val="00F32F97"/>
    <w:rsid w:val="00F3355E"/>
    <w:rsid w:val="00F34380"/>
    <w:rsid w:val="00F3670F"/>
    <w:rsid w:val="00F42519"/>
    <w:rsid w:val="00F4450E"/>
    <w:rsid w:val="00F458D5"/>
    <w:rsid w:val="00F46551"/>
    <w:rsid w:val="00F466C2"/>
    <w:rsid w:val="00F46C1F"/>
    <w:rsid w:val="00F46F9A"/>
    <w:rsid w:val="00F47C9E"/>
    <w:rsid w:val="00F47F9C"/>
    <w:rsid w:val="00F500D5"/>
    <w:rsid w:val="00F50B44"/>
    <w:rsid w:val="00F50C8F"/>
    <w:rsid w:val="00F5257F"/>
    <w:rsid w:val="00F53FC6"/>
    <w:rsid w:val="00F55A66"/>
    <w:rsid w:val="00F55FFE"/>
    <w:rsid w:val="00F5611A"/>
    <w:rsid w:val="00F56948"/>
    <w:rsid w:val="00F5735C"/>
    <w:rsid w:val="00F57D96"/>
    <w:rsid w:val="00F600F0"/>
    <w:rsid w:val="00F61A24"/>
    <w:rsid w:val="00F61ADC"/>
    <w:rsid w:val="00F65378"/>
    <w:rsid w:val="00F656A0"/>
    <w:rsid w:val="00F65751"/>
    <w:rsid w:val="00F67577"/>
    <w:rsid w:val="00F67AA5"/>
    <w:rsid w:val="00F71683"/>
    <w:rsid w:val="00F71AE6"/>
    <w:rsid w:val="00F7221B"/>
    <w:rsid w:val="00F7359F"/>
    <w:rsid w:val="00F738D5"/>
    <w:rsid w:val="00F76358"/>
    <w:rsid w:val="00F77280"/>
    <w:rsid w:val="00F8110E"/>
    <w:rsid w:val="00F814B2"/>
    <w:rsid w:val="00F814E4"/>
    <w:rsid w:val="00F81C80"/>
    <w:rsid w:val="00F82114"/>
    <w:rsid w:val="00F828DE"/>
    <w:rsid w:val="00F84994"/>
    <w:rsid w:val="00F84C7B"/>
    <w:rsid w:val="00F84F30"/>
    <w:rsid w:val="00F8605E"/>
    <w:rsid w:val="00F87361"/>
    <w:rsid w:val="00F919F5"/>
    <w:rsid w:val="00F925CD"/>
    <w:rsid w:val="00F92A68"/>
    <w:rsid w:val="00F92D4C"/>
    <w:rsid w:val="00F93543"/>
    <w:rsid w:val="00F93CFC"/>
    <w:rsid w:val="00F953FD"/>
    <w:rsid w:val="00F95C18"/>
    <w:rsid w:val="00F96459"/>
    <w:rsid w:val="00FA060D"/>
    <w:rsid w:val="00FA124A"/>
    <w:rsid w:val="00FA183E"/>
    <w:rsid w:val="00FA1C08"/>
    <w:rsid w:val="00FA1FF0"/>
    <w:rsid w:val="00FA340F"/>
    <w:rsid w:val="00FA3BE9"/>
    <w:rsid w:val="00FA5ED0"/>
    <w:rsid w:val="00FB03B7"/>
    <w:rsid w:val="00FB0A20"/>
    <w:rsid w:val="00FB0FD9"/>
    <w:rsid w:val="00FB1836"/>
    <w:rsid w:val="00FB39C7"/>
    <w:rsid w:val="00FB4C19"/>
    <w:rsid w:val="00FB5D5B"/>
    <w:rsid w:val="00FB6869"/>
    <w:rsid w:val="00FC190B"/>
    <w:rsid w:val="00FC1FC4"/>
    <w:rsid w:val="00FC3F7B"/>
    <w:rsid w:val="00FC546E"/>
    <w:rsid w:val="00FC6017"/>
    <w:rsid w:val="00FD0B6F"/>
    <w:rsid w:val="00FD0BEC"/>
    <w:rsid w:val="00FD198C"/>
    <w:rsid w:val="00FD200E"/>
    <w:rsid w:val="00FD3C95"/>
    <w:rsid w:val="00FD4EE3"/>
    <w:rsid w:val="00FD66CA"/>
    <w:rsid w:val="00FE1F31"/>
    <w:rsid w:val="00FE2D05"/>
    <w:rsid w:val="00FE3A97"/>
    <w:rsid w:val="00FE3D19"/>
    <w:rsid w:val="00FE5145"/>
    <w:rsid w:val="00FE5DF8"/>
    <w:rsid w:val="00FE5E4D"/>
    <w:rsid w:val="00FE7BDB"/>
    <w:rsid w:val="00FE7F3E"/>
    <w:rsid w:val="00FF1BE1"/>
    <w:rsid w:val="00FF259F"/>
    <w:rsid w:val="00FF2D0A"/>
    <w:rsid w:val="00FF6A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E581C"/>
    <w:rPr>
      <w:sz w:val="20"/>
      <w:szCs w:val="20"/>
    </w:rPr>
  </w:style>
  <w:style w:type="paragraph" w:styleId="Heading1">
    <w:name w:val="heading 1"/>
    <w:basedOn w:val="Normal"/>
    <w:next w:val="Normal"/>
    <w:link w:val="Heading1Char"/>
    <w:uiPriority w:val="99"/>
    <w:qFormat/>
    <w:rsid w:val="00AC5828"/>
    <w:pPr>
      <w:keepNext/>
      <w:jc w:val="right"/>
      <w:outlineLvl w:val="0"/>
    </w:pPr>
    <w:rPr>
      <w:sz w:val="24"/>
    </w:rPr>
  </w:style>
  <w:style w:type="paragraph" w:styleId="Heading2">
    <w:name w:val="heading 2"/>
    <w:basedOn w:val="Normal"/>
    <w:next w:val="Normal"/>
    <w:link w:val="Heading2Char"/>
    <w:uiPriority w:val="99"/>
    <w:qFormat/>
    <w:rsid w:val="00AC5828"/>
    <w:pPr>
      <w:keepNext/>
      <w:outlineLvl w:val="1"/>
    </w:pPr>
    <w:rPr>
      <w:b/>
      <w:sz w:val="24"/>
    </w:rPr>
  </w:style>
  <w:style w:type="paragraph" w:styleId="Heading3">
    <w:name w:val="heading 3"/>
    <w:basedOn w:val="Normal"/>
    <w:next w:val="Normal"/>
    <w:link w:val="Heading3Char"/>
    <w:uiPriority w:val="99"/>
    <w:qFormat/>
    <w:rsid w:val="00AC5828"/>
    <w:pPr>
      <w:keepNext/>
      <w:jc w:val="center"/>
      <w:outlineLvl w:val="2"/>
    </w:pPr>
    <w:rPr>
      <w:b/>
      <w:sz w:val="28"/>
    </w:rPr>
  </w:style>
  <w:style w:type="paragraph" w:styleId="Heading4">
    <w:name w:val="heading 4"/>
    <w:basedOn w:val="Normal"/>
    <w:next w:val="Normal"/>
    <w:link w:val="Heading4Char"/>
    <w:uiPriority w:val="99"/>
    <w:qFormat/>
    <w:rsid w:val="00AC5828"/>
    <w:pPr>
      <w:keepNext/>
      <w:jc w:val="center"/>
      <w:outlineLvl w:val="3"/>
    </w:pPr>
    <w:rPr>
      <w:b/>
      <w:sz w:val="24"/>
    </w:rPr>
  </w:style>
  <w:style w:type="paragraph" w:styleId="Heading5">
    <w:name w:val="heading 5"/>
    <w:basedOn w:val="Normal"/>
    <w:next w:val="Normal"/>
    <w:link w:val="Heading5Char"/>
    <w:uiPriority w:val="99"/>
    <w:qFormat/>
    <w:rsid w:val="00AC5828"/>
    <w:pPr>
      <w:keepNext/>
      <w:jc w:val="both"/>
      <w:outlineLvl w:val="4"/>
    </w:pPr>
    <w:rPr>
      <w:sz w:val="28"/>
    </w:rPr>
  </w:style>
  <w:style w:type="paragraph" w:styleId="Heading6">
    <w:name w:val="heading 6"/>
    <w:basedOn w:val="Normal"/>
    <w:next w:val="Normal"/>
    <w:link w:val="Heading6Char"/>
    <w:uiPriority w:val="99"/>
    <w:qFormat/>
    <w:rsid w:val="00AC5828"/>
    <w:pPr>
      <w:keepNext/>
      <w:jc w:val="right"/>
      <w:outlineLvl w:val="5"/>
    </w:pPr>
    <w:rPr>
      <w:b/>
      <w:sz w:val="24"/>
    </w:rPr>
  </w:style>
  <w:style w:type="paragraph" w:styleId="Heading7">
    <w:name w:val="heading 7"/>
    <w:basedOn w:val="Normal"/>
    <w:next w:val="Normal"/>
    <w:link w:val="Heading7Char"/>
    <w:uiPriority w:val="99"/>
    <w:qFormat/>
    <w:rsid w:val="00AC5828"/>
    <w:pPr>
      <w:keepNext/>
      <w:ind w:left="3969"/>
      <w:outlineLvl w:val="6"/>
    </w:pPr>
    <w:rPr>
      <w:b/>
      <w:sz w:val="28"/>
    </w:rPr>
  </w:style>
  <w:style w:type="paragraph" w:styleId="Heading8">
    <w:name w:val="heading 8"/>
    <w:basedOn w:val="Normal"/>
    <w:next w:val="Normal"/>
    <w:link w:val="Heading8Char"/>
    <w:uiPriority w:val="99"/>
    <w:qFormat/>
    <w:rsid w:val="00AC5828"/>
    <w:pPr>
      <w:keepNext/>
      <w:ind w:left="4820" w:right="-738"/>
      <w:outlineLvl w:val="7"/>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A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D2A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D2A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D2A7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D2A7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D2A73"/>
    <w:rPr>
      <w:rFonts w:ascii="Calibri" w:hAnsi="Calibri" w:cs="Times New Roman"/>
      <w:b/>
      <w:bCs/>
    </w:rPr>
  </w:style>
  <w:style w:type="character" w:customStyle="1" w:styleId="Heading7Char">
    <w:name w:val="Heading 7 Char"/>
    <w:basedOn w:val="DefaultParagraphFont"/>
    <w:link w:val="Heading7"/>
    <w:uiPriority w:val="99"/>
    <w:semiHidden/>
    <w:locked/>
    <w:rsid w:val="000D2A7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D2A73"/>
    <w:rPr>
      <w:rFonts w:ascii="Calibri" w:hAnsi="Calibri" w:cs="Times New Roman"/>
      <w:i/>
      <w:iCs/>
      <w:sz w:val="24"/>
      <w:szCs w:val="24"/>
    </w:rPr>
  </w:style>
  <w:style w:type="paragraph" w:styleId="BodyText">
    <w:name w:val="Body Text"/>
    <w:basedOn w:val="Normal"/>
    <w:link w:val="BodyTextChar"/>
    <w:uiPriority w:val="99"/>
    <w:rsid w:val="00AC5828"/>
    <w:pPr>
      <w:jc w:val="both"/>
    </w:pPr>
    <w:rPr>
      <w:sz w:val="28"/>
    </w:rPr>
  </w:style>
  <w:style w:type="character" w:customStyle="1" w:styleId="BodyTextChar">
    <w:name w:val="Body Text Char"/>
    <w:basedOn w:val="DefaultParagraphFont"/>
    <w:link w:val="BodyText"/>
    <w:uiPriority w:val="99"/>
    <w:semiHidden/>
    <w:locked/>
    <w:rsid w:val="000D2A73"/>
    <w:rPr>
      <w:rFonts w:cs="Times New Roman"/>
      <w:sz w:val="20"/>
      <w:szCs w:val="20"/>
    </w:rPr>
  </w:style>
  <w:style w:type="paragraph" w:styleId="BodyTextIndent">
    <w:name w:val="Body Text Indent"/>
    <w:basedOn w:val="Normal"/>
    <w:link w:val="BodyTextIndentChar"/>
    <w:uiPriority w:val="99"/>
    <w:rsid w:val="00AC5828"/>
    <w:pPr>
      <w:ind w:firstLine="709"/>
      <w:jc w:val="both"/>
    </w:pPr>
    <w:rPr>
      <w:b/>
      <w:sz w:val="24"/>
    </w:rPr>
  </w:style>
  <w:style w:type="character" w:customStyle="1" w:styleId="BodyTextIndentChar">
    <w:name w:val="Body Text Indent Char"/>
    <w:basedOn w:val="DefaultParagraphFont"/>
    <w:link w:val="BodyTextIndent"/>
    <w:uiPriority w:val="99"/>
    <w:semiHidden/>
    <w:locked/>
    <w:rsid w:val="000D2A73"/>
    <w:rPr>
      <w:rFonts w:cs="Times New Roman"/>
      <w:sz w:val="20"/>
      <w:szCs w:val="20"/>
    </w:rPr>
  </w:style>
  <w:style w:type="paragraph" w:styleId="BlockText">
    <w:name w:val="Block Text"/>
    <w:basedOn w:val="Normal"/>
    <w:uiPriority w:val="99"/>
    <w:rsid w:val="00AC5828"/>
    <w:pPr>
      <w:ind w:left="3969" w:right="-738" w:firstLine="851"/>
    </w:pPr>
    <w:rPr>
      <w:b/>
      <w:sz w:val="28"/>
    </w:rPr>
  </w:style>
  <w:style w:type="paragraph" w:styleId="BodyTextIndent2">
    <w:name w:val="Body Text Indent 2"/>
    <w:basedOn w:val="Normal"/>
    <w:link w:val="BodyTextIndent2Char"/>
    <w:uiPriority w:val="99"/>
    <w:rsid w:val="00AC5828"/>
    <w:pPr>
      <w:ind w:left="4395"/>
    </w:pPr>
    <w:rPr>
      <w:b/>
      <w:sz w:val="28"/>
    </w:rPr>
  </w:style>
  <w:style w:type="character" w:customStyle="1" w:styleId="BodyTextIndent2Char">
    <w:name w:val="Body Text Indent 2 Char"/>
    <w:basedOn w:val="DefaultParagraphFont"/>
    <w:link w:val="BodyTextIndent2"/>
    <w:uiPriority w:val="99"/>
    <w:semiHidden/>
    <w:locked/>
    <w:rsid w:val="000D2A73"/>
    <w:rPr>
      <w:rFonts w:cs="Times New Roman"/>
      <w:sz w:val="20"/>
      <w:szCs w:val="20"/>
    </w:rPr>
  </w:style>
  <w:style w:type="paragraph" w:styleId="BodyText2">
    <w:name w:val="Body Text 2"/>
    <w:basedOn w:val="Normal"/>
    <w:link w:val="BodyText2Char"/>
    <w:uiPriority w:val="99"/>
    <w:rsid w:val="00AC5828"/>
    <w:pPr>
      <w:ind w:right="-286"/>
      <w:jc w:val="both"/>
    </w:pPr>
    <w:rPr>
      <w:b/>
      <w:sz w:val="28"/>
    </w:rPr>
  </w:style>
  <w:style w:type="character" w:customStyle="1" w:styleId="BodyText2Char">
    <w:name w:val="Body Text 2 Char"/>
    <w:basedOn w:val="DefaultParagraphFont"/>
    <w:link w:val="BodyText2"/>
    <w:uiPriority w:val="99"/>
    <w:semiHidden/>
    <w:locked/>
    <w:rsid w:val="000D2A73"/>
    <w:rPr>
      <w:rFonts w:cs="Times New Roman"/>
      <w:sz w:val="20"/>
      <w:szCs w:val="20"/>
    </w:rPr>
  </w:style>
  <w:style w:type="paragraph" w:styleId="BalloonText">
    <w:name w:val="Balloon Text"/>
    <w:basedOn w:val="Normal"/>
    <w:link w:val="BalloonTextChar"/>
    <w:uiPriority w:val="99"/>
    <w:semiHidden/>
    <w:rsid w:val="00AC58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A73"/>
    <w:rPr>
      <w:rFonts w:cs="Times New Roman"/>
      <w:sz w:val="2"/>
    </w:rPr>
  </w:style>
  <w:style w:type="paragraph" w:styleId="ListParagraph">
    <w:name w:val="List Paragraph"/>
    <w:basedOn w:val="Normal"/>
    <w:uiPriority w:val="99"/>
    <w:qFormat/>
    <w:rsid w:val="006D5A1F"/>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uiPriority w:val="99"/>
    <w:rsid w:val="00836E84"/>
    <w:pPr>
      <w:autoSpaceDE w:val="0"/>
      <w:autoSpaceDN w:val="0"/>
      <w:adjustRightInd w:val="0"/>
    </w:pPr>
    <w:rPr>
      <w:rFonts w:ascii="Arial" w:hAnsi="Arial"/>
    </w:rPr>
  </w:style>
  <w:style w:type="paragraph" w:styleId="Header">
    <w:name w:val="header"/>
    <w:basedOn w:val="Normal"/>
    <w:link w:val="HeaderChar"/>
    <w:uiPriority w:val="99"/>
    <w:rsid w:val="00DF2111"/>
    <w:pPr>
      <w:tabs>
        <w:tab w:val="center" w:pos="4677"/>
        <w:tab w:val="right" w:pos="9355"/>
      </w:tabs>
    </w:pPr>
  </w:style>
  <w:style w:type="character" w:customStyle="1" w:styleId="HeaderChar">
    <w:name w:val="Header Char"/>
    <w:basedOn w:val="DefaultParagraphFont"/>
    <w:link w:val="Header"/>
    <w:uiPriority w:val="99"/>
    <w:semiHidden/>
    <w:locked/>
    <w:rsid w:val="000D2A73"/>
    <w:rPr>
      <w:rFonts w:cs="Times New Roman"/>
      <w:sz w:val="20"/>
      <w:szCs w:val="20"/>
    </w:rPr>
  </w:style>
  <w:style w:type="character" w:styleId="PageNumber">
    <w:name w:val="page number"/>
    <w:basedOn w:val="DefaultParagraphFont"/>
    <w:uiPriority w:val="99"/>
    <w:rsid w:val="00DF2111"/>
    <w:rPr>
      <w:rFonts w:cs="Times New Roman"/>
    </w:rPr>
  </w:style>
  <w:style w:type="paragraph" w:customStyle="1" w:styleId="21">
    <w:name w:val="Основной текст 21"/>
    <w:basedOn w:val="Normal"/>
    <w:uiPriority w:val="99"/>
    <w:rsid w:val="000165CA"/>
    <w:pPr>
      <w:suppressAutoHyphens/>
      <w:ind w:firstLine="567"/>
      <w:jc w:val="both"/>
    </w:pPr>
    <w:rPr>
      <w:rFonts w:ascii="Arial" w:hAnsi="Arial" w:cs="Arial"/>
      <w:sz w:val="24"/>
      <w:szCs w:val="24"/>
      <w:lang w:eastAsia="ar-SA"/>
    </w:rPr>
  </w:style>
  <w:style w:type="character" w:styleId="Hyperlink">
    <w:name w:val="Hyperlink"/>
    <w:basedOn w:val="DefaultParagraphFont"/>
    <w:uiPriority w:val="99"/>
    <w:rsid w:val="0063397F"/>
    <w:rPr>
      <w:rFonts w:cs="Times New Roman"/>
      <w:color w:val="0000FF"/>
      <w:u w:val="single"/>
    </w:rPr>
  </w:style>
  <w:style w:type="paragraph" w:styleId="Title">
    <w:name w:val="Title"/>
    <w:basedOn w:val="Normal"/>
    <w:link w:val="TitleChar"/>
    <w:uiPriority w:val="99"/>
    <w:qFormat/>
    <w:rsid w:val="00AC0098"/>
    <w:pPr>
      <w:keepLines/>
      <w:widowControl w:val="0"/>
      <w:ind w:firstLine="567"/>
      <w:jc w:val="center"/>
    </w:pPr>
    <w:rPr>
      <w:rFonts w:ascii="Arial" w:hAnsi="Arial"/>
      <w:b/>
      <w:kern w:val="2"/>
      <w:sz w:val="28"/>
      <w:szCs w:val="24"/>
    </w:rPr>
  </w:style>
  <w:style w:type="character" w:customStyle="1" w:styleId="TitleChar">
    <w:name w:val="Title Char"/>
    <w:basedOn w:val="DefaultParagraphFont"/>
    <w:link w:val="Title"/>
    <w:uiPriority w:val="99"/>
    <w:locked/>
    <w:rsid w:val="000D2A73"/>
    <w:rPr>
      <w:rFonts w:ascii="Cambria" w:hAnsi="Cambria" w:cs="Times New Roman"/>
      <w:b/>
      <w:bCs/>
      <w:kern w:val="28"/>
      <w:sz w:val="32"/>
      <w:szCs w:val="32"/>
    </w:rPr>
  </w:style>
  <w:style w:type="paragraph" w:customStyle="1" w:styleId="13">
    <w:name w:val="Обычный +13 пт"/>
    <w:basedOn w:val="Normal"/>
    <w:link w:val="130"/>
    <w:uiPriority w:val="99"/>
    <w:rsid w:val="002070DB"/>
    <w:pPr>
      <w:ind w:firstLine="567"/>
      <w:jc w:val="both"/>
    </w:pPr>
    <w:rPr>
      <w:rFonts w:ascii="Arial" w:hAnsi="Arial"/>
      <w:sz w:val="18"/>
    </w:rPr>
  </w:style>
  <w:style w:type="character" w:customStyle="1" w:styleId="130">
    <w:name w:val="Обычный +13 пт Знак"/>
    <w:link w:val="13"/>
    <w:uiPriority w:val="99"/>
    <w:locked/>
    <w:rsid w:val="002070DB"/>
    <w:rPr>
      <w:rFonts w:ascii="Arial" w:hAnsi="Arial"/>
      <w:sz w:val="18"/>
      <w:lang w:val="ru-RU" w:eastAsia="ru-RU"/>
    </w:rPr>
  </w:style>
  <w:style w:type="paragraph" w:customStyle="1" w:styleId="text">
    <w:name w:val="text"/>
    <w:basedOn w:val="Normal"/>
    <w:uiPriority w:val="99"/>
    <w:rsid w:val="002070DB"/>
    <w:pPr>
      <w:ind w:firstLine="567"/>
      <w:jc w:val="both"/>
    </w:pPr>
    <w:rPr>
      <w:rFonts w:ascii="Arial" w:hAnsi="Arial" w:cs="Arial"/>
      <w:sz w:val="24"/>
      <w:szCs w:val="24"/>
    </w:rPr>
  </w:style>
  <w:style w:type="paragraph" w:customStyle="1" w:styleId="Style8">
    <w:name w:val="Style8"/>
    <w:basedOn w:val="Normal"/>
    <w:uiPriority w:val="99"/>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uiPriority w:val="99"/>
    <w:rsid w:val="00F47C9E"/>
    <w:rPr>
      <w:rFonts w:ascii="Times New Roman" w:hAnsi="Times New Roman"/>
      <w:color w:val="000000"/>
      <w:sz w:val="26"/>
    </w:rPr>
  </w:style>
  <w:style w:type="paragraph" w:customStyle="1" w:styleId="ConsPlusTitle">
    <w:name w:val="ConsPlusTitle"/>
    <w:uiPriority w:val="99"/>
    <w:rsid w:val="00B62D78"/>
    <w:pPr>
      <w:widowControl w:val="0"/>
      <w:suppressAutoHyphens/>
      <w:autoSpaceDE w:val="0"/>
    </w:pPr>
    <w:rPr>
      <w:rFonts w:ascii="Arial" w:hAnsi="Arial" w:cs="Arial"/>
      <w:b/>
      <w:bCs/>
      <w:sz w:val="20"/>
      <w:szCs w:val="20"/>
      <w:lang w:eastAsia="ar-SA"/>
    </w:rPr>
  </w:style>
  <w:style w:type="character" w:customStyle="1" w:styleId="s11">
    <w:name w:val="s11"/>
    <w:uiPriority w:val="99"/>
    <w:rsid w:val="00596B3F"/>
    <w:rPr>
      <w:color w:val="000000"/>
    </w:rPr>
  </w:style>
  <w:style w:type="character" w:customStyle="1" w:styleId="snippetequal">
    <w:name w:val="snippet_equal"/>
    <w:basedOn w:val="DefaultParagraphFont"/>
    <w:uiPriority w:val="99"/>
    <w:rsid w:val="00AC1C8D"/>
    <w:rPr>
      <w:rFonts w:cs="Times New Roman"/>
    </w:rPr>
  </w:style>
  <w:style w:type="character" w:customStyle="1" w:styleId="blk">
    <w:name w:val="blk"/>
    <w:uiPriority w:val="99"/>
    <w:rsid w:val="005355CF"/>
  </w:style>
  <w:style w:type="character" w:customStyle="1" w:styleId="a">
    <w:name w:val="Гипертекстовая ссылка"/>
    <w:uiPriority w:val="99"/>
    <w:rsid w:val="008D3F86"/>
    <w:rPr>
      <w:b/>
      <w:color w:val="106BBE"/>
      <w:sz w:val="26"/>
    </w:rPr>
  </w:style>
  <w:style w:type="character" w:customStyle="1" w:styleId="ConsPlusNormal0">
    <w:name w:val="ConsPlusNormal Знак"/>
    <w:link w:val="ConsPlusNormal"/>
    <w:uiPriority w:val="99"/>
    <w:locked/>
    <w:rsid w:val="008D3F86"/>
    <w:rPr>
      <w:rFonts w:ascii="Arial" w:hAnsi="Arial"/>
      <w:sz w:val="22"/>
      <w:lang w:val="ru-RU" w:eastAsia="ru-RU"/>
    </w:rPr>
  </w:style>
  <w:style w:type="paragraph" w:customStyle="1" w:styleId="1">
    <w:name w:val="Знак Знак Знак Знак1"/>
    <w:basedOn w:val="Normal"/>
    <w:uiPriority w:val="99"/>
    <w:rsid w:val="001079CE"/>
    <w:pPr>
      <w:spacing w:before="100" w:beforeAutospacing="1" w:after="100" w:afterAutospacing="1"/>
      <w:jc w:val="both"/>
    </w:pPr>
    <w:rPr>
      <w:rFonts w:ascii="Tahoma" w:hAnsi="Tahoma" w:cs="Tahoma"/>
      <w:lang w:val="en-US" w:eastAsia="en-US"/>
    </w:rPr>
  </w:style>
  <w:style w:type="paragraph" w:styleId="NoSpacing">
    <w:name w:val="No Spacing"/>
    <w:uiPriority w:val="99"/>
    <w:qFormat/>
    <w:rsid w:val="00190F9F"/>
    <w:pPr>
      <w:suppressAutoHyphens/>
    </w:pPr>
    <w:rPr>
      <w:sz w:val="24"/>
      <w:szCs w:val="24"/>
      <w:lang w:eastAsia="ar-SA"/>
    </w:rPr>
  </w:style>
  <w:style w:type="paragraph" w:customStyle="1" w:styleId="consplusnormal1">
    <w:name w:val="consplusnormal"/>
    <w:basedOn w:val="Normal"/>
    <w:uiPriority w:val="99"/>
    <w:rsid w:val="003B2A4E"/>
    <w:pPr>
      <w:autoSpaceDE w:val="0"/>
      <w:autoSpaceDN w:val="0"/>
    </w:pPr>
    <w:rPr>
      <w:rFonts w:ascii="Arial" w:hAnsi="Arial" w:cs="Arial"/>
    </w:rPr>
  </w:style>
  <w:style w:type="paragraph" w:customStyle="1" w:styleId="ConsPlusCell">
    <w:name w:val="ConsPlusCell"/>
    <w:uiPriority w:val="99"/>
    <w:rsid w:val="00605466"/>
    <w:pPr>
      <w:autoSpaceDE w:val="0"/>
      <w:autoSpaceDN w:val="0"/>
      <w:adjustRightInd w:val="0"/>
    </w:pPr>
    <w:rPr>
      <w:rFonts w:ascii="Arial" w:hAnsi="Arial" w:cs="Arial"/>
      <w:sz w:val="20"/>
      <w:szCs w:val="20"/>
    </w:rPr>
  </w:style>
  <w:style w:type="paragraph" w:customStyle="1" w:styleId="a0">
    <w:name w:val="Знак"/>
    <w:basedOn w:val="Normal"/>
    <w:uiPriority w:val="99"/>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CA42C2"/>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semiHidden/>
    <w:rsid w:val="00CA42C2"/>
  </w:style>
  <w:style w:type="character" w:customStyle="1" w:styleId="EndnoteTextChar">
    <w:name w:val="Endnote Text Char"/>
    <w:basedOn w:val="DefaultParagraphFont"/>
    <w:link w:val="EndnoteText"/>
    <w:uiPriority w:val="99"/>
    <w:semiHidden/>
    <w:locked/>
    <w:rsid w:val="0035048D"/>
    <w:rPr>
      <w:rFonts w:cs="Times New Roman"/>
      <w:lang w:val="ru-RU" w:eastAsia="ru-RU" w:bidi="ar-SA"/>
    </w:rPr>
  </w:style>
  <w:style w:type="character" w:styleId="EndnoteReference">
    <w:name w:val="endnote reference"/>
    <w:basedOn w:val="DefaultParagraphFont"/>
    <w:uiPriority w:val="99"/>
    <w:semiHidden/>
    <w:rsid w:val="00CA42C2"/>
    <w:rPr>
      <w:rFonts w:cs="Times New Roman"/>
      <w:vertAlign w:val="superscript"/>
    </w:rPr>
  </w:style>
  <w:style w:type="paragraph" w:styleId="FootnoteText">
    <w:name w:val="footnote text"/>
    <w:basedOn w:val="Normal"/>
    <w:link w:val="FootnoteTextChar"/>
    <w:uiPriority w:val="99"/>
    <w:semiHidden/>
    <w:rsid w:val="00615B2C"/>
  </w:style>
  <w:style w:type="character" w:customStyle="1" w:styleId="FootnoteTextChar">
    <w:name w:val="Footnote Text Char"/>
    <w:basedOn w:val="DefaultParagraphFont"/>
    <w:link w:val="FootnoteText"/>
    <w:uiPriority w:val="99"/>
    <w:semiHidden/>
    <w:locked/>
    <w:rsid w:val="000D2A73"/>
    <w:rPr>
      <w:rFonts w:cs="Times New Roman"/>
      <w:sz w:val="20"/>
      <w:szCs w:val="20"/>
    </w:rPr>
  </w:style>
  <w:style w:type="character" w:styleId="FootnoteReference">
    <w:name w:val="footnote reference"/>
    <w:basedOn w:val="DefaultParagraphFont"/>
    <w:uiPriority w:val="99"/>
    <w:semiHidden/>
    <w:rsid w:val="00615B2C"/>
    <w:rPr>
      <w:rFonts w:cs="Times New Roman"/>
      <w:vertAlign w:val="superscript"/>
    </w:rPr>
  </w:style>
  <w:style w:type="paragraph" w:styleId="DocumentMap">
    <w:name w:val="Document Map"/>
    <w:basedOn w:val="Normal"/>
    <w:link w:val="DocumentMapChar"/>
    <w:uiPriority w:val="99"/>
    <w:semiHidden/>
    <w:rsid w:val="004D52C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D2A73"/>
    <w:rPr>
      <w:rFonts w:cs="Times New Roman"/>
      <w:sz w:val="2"/>
    </w:rPr>
  </w:style>
  <w:style w:type="paragraph" w:customStyle="1" w:styleId="10">
    <w:name w:val="Название объекта1"/>
    <w:basedOn w:val="Normal"/>
    <w:uiPriority w:val="99"/>
    <w:rsid w:val="00CC169F"/>
    <w:pPr>
      <w:suppressAutoHyphens/>
      <w:ind w:firstLine="851"/>
      <w:jc w:val="center"/>
    </w:pPr>
    <w:rPr>
      <w:rFonts w:ascii="Liberation Serif" w:eastAsia="Arial Unicode MS" w:hAnsi="Liberation Serif" w:cs="Mangal"/>
      <w:b/>
      <w:bCs/>
      <w:kern w:val="1"/>
      <w:sz w:val="32"/>
      <w:szCs w:val="32"/>
      <w:lang w:eastAsia="zh-CN" w:bidi="hi-IN"/>
    </w:rPr>
  </w:style>
  <w:style w:type="paragraph" w:styleId="NormalWeb">
    <w:name w:val="Normal (Web)"/>
    <w:basedOn w:val="Normal"/>
    <w:uiPriority w:val="99"/>
    <w:rsid w:val="00CC169F"/>
    <w:pPr>
      <w:spacing w:before="100" w:beforeAutospacing="1" w:after="100" w:afterAutospacing="1"/>
    </w:pPr>
    <w:rPr>
      <w:sz w:val="24"/>
      <w:szCs w:val="24"/>
    </w:rPr>
  </w:style>
  <w:style w:type="paragraph" w:customStyle="1" w:styleId="conspluscell0">
    <w:name w:val="conspluscell"/>
    <w:basedOn w:val="Normal"/>
    <w:uiPriority w:val="99"/>
    <w:rsid w:val="00CC169F"/>
    <w:pPr>
      <w:spacing w:before="100" w:beforeAutospacing="1" w:after="100" w:afterAutospacing="1"/>
    </w:pPr>
    <w:rPr>
      <w:sz w:val="24"/>
      <w:szCs w:val="24"/>
    </w:rPr>
  </w:style>
  <w:style w:type="paragraph" w:customStyle="1" w:styleId="consplustitle0">
    <w:name w:val="consplustitle"/>
    <w:basedOn w:val="Normal"/>
    <w:uiPriority w:val="99"/>
    <w:rsid w:val="00CC169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98689867">
      <w:marLeft w:val="0"/>
      <w:marRight w:val="0"/>
      <w:marTop w:val="0"/>
      <w:marBottom w:val="0"/>
      <w:divBdr>
        <w:top w:val="none" w:sz="0" w:space="0" w:color="auto"/>
        <w:left w:val="none" w:sz="0" w:space="0" w:color="auto"/>
        <w:bottom w:val="none" w:sz="0" w:space="0" w:color="auto"/>
        <w:right w:val="none" w:sz="0" w:space="0" w:color="auto"/>
      </w:divBdr>
    </w:div>
    <w:div w:id="1498689868">
      <w:marLeft w:val="0"/>
      <w:marRight w:val="0"/>
      <w:marTop w:val="0"/>
      <w:marBottom w:val="0"/>
      <w:divBdr>
        <w:top w:val="none" w:sz="0" w:space="0" w:color="auto"/>
        <w:left w:val="none" w:sz="0" w:space="0" w:color="auto"/>
        <w:bottom w:val="none" w:sz="0" w:space="0" w:color="auto"/>
        <w:right w:val="none" w:sz="0" w:space="0" w:color="auto"/>
      </w:divBdr>
    </w:div>
    <w:div w:id="1498689869">
      <w:marLeft w:val="0"/>
      <w:marRight w:val="0"/>
      <w:marTop w:val="0"/>
      <w:marBottom w:val="0"/>
      <w:divBdr>
        <w:top w:val="none" w:sz="0" w:space="0" w:color="auto"/>
        <w:left w:val="none" w:sz="0" w:space="0" w:color="auto"/>
        <w:bottom w:val="none" w:sz="0" w:space="0" w:color="auto"/>
        <w:right w:val="none" w:sz="0" w:space="0" w:color="auto"/>
      </w:divBdr>
    </w:div>
    <w:div w:id="1498689870">
      <w:marLeft w:val="0"/>
      <w:marRight w:val="0"/>
      <w:marTop w:val="0"/>
      <w:marBottom w:val="0"/>
      <w:divBdr>
        <w:top w:val="none" w:sz="0" w:space="0" w:color="auto"/>
        <w:left w:val="none" w:sz="0" w:space="0" w:color="auto"/>
        <w:bottom w:val="none" w:sz="0" w:space="0" w:color="auto"/>
        <w:right w:val="none" w:sz="0" w:space="0" w:color="auto"/>
      </w:divBdr>
    </w:div>
    <w:div w:id="1498689871">
      <w:marLeft w:val="0"/>
      <w:marRight w:val="0"/>
      <w:marTop w:val="0"/>
      <w:marBottom w:val="0"/>
      <w:divBdr>
        <w:top w:val="none" w:sz="0" w:space="0" w:color="auto"/>
        <w:left w:val="none" w:sz="0" w:space="0" w:color="auto"/>
        <w:bottom w:val="none" w:sz="0" w:space="0" w:color="auto"/>
        <w:right w:val="none" w:sz="0" w:space="0" w:color="auto"/>
      </w:divBdr>
    </w:div>
    <w:div w:id="1498689872">
      <w:marLeft w:val="0"/>
      <w:marRight w:val="0"/>
      <w:marTop w:val="0"/>
      <w:marBottom w:val="0"/>
      <w:divBdr>
        <w:top w:val="none" w:sz="0" w:space="0" w:color="auto"/>
        <w:left w:val="none" w:sz="0" w:space="0" w:color="auto"/>
        <w:bottom w:val="none" w:sz="0" w:space="0" w:color="auto"/>
        <w:right w:val="none" w:sz="0" w:space="0" w:color="auto"/>
      </w:divBdr>
    </w:div>
    <w:div w:id="1498689873">
      <w:marLeft w:val="0"/>
      <w:marRight w:val="0"/>
      <w:marTop w:val="0"/>
      <w:marBottom w:val="0"/>
      <w:divBdr>
        <w:top w:val="none" w:sz="0" w:space="0" w:color="auto"/>
        <w:left w:val="none" w:sz="0" w:space="0" w:color="auto"/>
        <w:bottom w:val="none" w:sz="0" w:space="0" w:color="auto"/>
        <w:right w:val="none" w:sz="0" w:space="0" w:color="auto"/>
      </w:divBdr>
    </w:div>
    <w:div w:id="1498689874">
      <w:marLeft w:val="0"/>
      <w:marRight w:val="0"/>
      <w:marTop w:val="0"/>
      <w:marBottom w:val="0"/>
      <w:divBdr>
        <w:top w:val="none" w:sz="0" w:space="0" w:color="auto"/>
        <w:left w:val="none" w:sz="0" w:space="0" w:color="auto"/>
        <w:bottom w:val="none" w:sz="0" w:space="0" w:color="auto"/>
        <w:right w:val="none" w:sz="0" w:space="0" w:color="auto"/>
      </w:divBdr>
    </w:div>
    <w:div w:id="1498689875">
      <w:marLeft w:val="0"/>
      <w:marRight w:val="0"/>
      <w:marTop w:val="0"/>
      <w:marBottom w:val="0"/>
      <w:divBdr>
        <w:top w:val="none" w:sz="0" w:space="0" w:color="auto"/>
        <w:left w:val="none" w:sz="0" w:space="0" w:color="auto"/>
        <w:bottom w:val="none" w:sz="0" w:space="0" w:color="auto"/>
        <w:right w:val="none" w:sz="0" w:space="0" w:color="auto"/>
      </w:divBdr>
    </w:div>
    <w:div w:id="1498689876">
      <w:marLeft w:val="0"/>
      <w:marRight w:val="0"/>
      <w:marTop w:val="0"/>
      <w:marBottom w:val="0"/>
      <w:divBdr>
        <w:top w:val="none" w:sz="0" w:space="0" w:color="auto"/>
        <w:left w:val="none" w:sz="0" w:space="0" w:color="auto"/>
        <w:bottom w:val="none" w:sz="0" w:space="0" w:color="auto"/>
        <w:right w:val="none" w:sz="0" w:space="0" w:color="auto"/>
      </w:divBdr>
    </w:div>
    <w:div w:id="1498689877">
      <w:marLeft w:val="0"/>
      <w:marRight w:val="0"/>
      <w:marTop w:val="0"/>
      <w:marBottom w:val="0"/>
      <w:divBdr>
        <w:top w:val="none" w:sz="0" w:space="0" w:color="auto"/>
        <w:left w:val="none" w:sz="0" w:space="0" w:color="auto"/>
        <w:bottom w:val="none" w:sz="0" w:space="0" w:color="auto"/>
        <w:right w:val="none" w:sz="0" w:space="0" w:color="auto"/>
      </w:divBdr>
    </w:div>
    <w:div w:id="1498689878">
      <w:marLeft w:val="0"/>
      <w:marRight w:val="0"/>
      <w:marTop w:val="0"/>
      <w:marBottom w:val="0"/>
      <w:divBdr>
        <w:top w:val="none" w:sz="0" w:space="0" w:color="auto"/>
        <w:left w:val="none" w:sz="0" w:space="0" w:color="auto"/>
        <w:bottom w:val="none" w:sz="0" w:space="0" w:color="auto"/>
        <w:right w:val="none" w:sz="0" w:space="0" w:color="auto"/>
      </w:divBdr>
    </w:div>
    <w:div w:id="1498689879">
      <w:marLeft w:val="0"/>
      <w:marRight w:val="0"/>
      <w:marTop w:val="0"/>
      <w:marBottom w:val="0"/>
      <w:divBdr>
        <w:top w:val="none" w:sz="0" w:space="0" w:color="auto"/>
        <w:left w:val="none" w:sz="0" w:space="0" w:color="auto"/>
        <w:bottom w:val="none" w:sz="0" w:space="0" w:color="auto"/>
        <w:right w:val="none" w:sz="0" w:space="0" w:color="auto"/>
      </w:divBdr>
    </w:div>
    <w:div w:id="1498689880">
      <w:marLeft w:val="0"/>
      <w:marRight w:val="0"/>
      <w:marTop w:val="0"/>
      <w:marBottom w:val="0"/>
      <w:divBdr>
        <w:top w:val="none" w:sz="0" w:space="0" w:color="auto"/>
        <w:left w:val="none" w:sz="0" w:space="0" w:color="auto"/>
        <w:bottom w:val="none" w:sz="0" w:space="0" w:color="auto"/>
        <w:right w:val="none" w:sz="0" w:space="0" w:color="auto"/>
      </w:divBdr>
    </w:div>
    <w:div w:id="1498689881">
      <w:marLeft w:val="0"/>
      <w:marRight w:val="0"/>
      <w:marTop w:val="0"/>
      <w:marBottom w:val="0"/>
      <w:divBdr>
        <w:top w:val="none" w:sz="0" w:space="0" w:color="auto"/>
        <w:left w:val="none" w:sz="0" w:space="0" w:color="auto"/>
        <w:bottom w:val="none" w:sz="0" w:space="0" w:color="auto"/>
        <w:right w:val="none" w:sz="0" w:space="0" w:color="auto"/>
      </w:divBdr>
    </w:div>
    <w:div w:id="1498689882">
      <w:marLeft w:val="0"/>
      <w:marRight w:val="0"/>
      <w:marTop w:val="0"/>
      <w:marBottom w:val="0"/>
      <w:divBdr>
        <w:top w:val="none" w:sz="0" w:space="0" w:color="auto"/>
        <w:left w:val="none" w:sz="0" w:space="0" w:color="auto"/>
        <w:bottom w:val="none" w:sz="0" w:space="0" w:color="auto"/>
        <w:right w:val="none" w:sz="0" w:space="0" w:color="auto"/>
      </w:divBdr>
    </w:div>
    <w:div w:id="1498689883">
      <w:marLeft w:val="0"/>
      <w:marRight w:val="0"/>
      <w:marTop w:val="0"/>
      <w:marBottom w:val="0"/>
      <w:divBdr>
        <w:top w:val="none" w:sz="0" w:space="0" w:color="auto"/>
        <w:left w:val="none" w:sz="0" w:space="0" w:color="auto"/>
        <w:bottom w:val="none" w:sz="0" w:space="0" w:color="auto"/>
        <w:right w:val="none" w:sz="0" w:space="0" w:color="auto"/>
      </w:divBdr>
    </w:div>
    <w:div w:id="1498689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8E126C9983D08425AF3F26882AEC9D185749D1D65D924DDE8E86F7A83EA8DDE5491F734aAUBM" TargetMode="External"/><Relationship Id="rId18" Type="http://schemas.openxmlformats.org/officeDocument/2006/relationships/hyperlink" Target="consultantplus://offline/ref=B6C5976B4F73AC2F5DE7289A39BA5D82F6BB0859CBBE4FEE0720D636EBC441C554CC7DF67FdEt4L" TargetMode="External"/><Relationship Id="rId26" Type="http://schemas.openxmlformats.org/officeDocument/2006/relationships/hyperlink" Target="\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consultantplus://offline/ref=B6C5976B4F73AC2F5DE7289A39BA5D82F6BB095ECABF4FEE0720D636EBdCt4L"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0601B11E1C67F5E6441BF6F77349B5B1E95H7U3O" TargetMode="External"/><Relationship Id="rId47" Type="http://schemas.openxmlformats.org/officeDocument/2006/relationships/hyperlink" Target="consultantplus://offline/ref=9215AC8A1E463DFF740A80FB31FBF0B2612AA2B4E714CBC50206CADC0DD46A6F507464BF337222E6f1NC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F69E072156D6EE983B77AADA9CADE2CF60E6F928CA4946B4A0708234547BD413C5FA535BDDD56784aBQFJ" TargetMode="External"/><Relationship Id="rId2" Type="http://schemas.openxmlformats.org/officeDocument/2006/relationships/styles" Target="styles.xml"/><Relationship Id="rId16" Type="http://schemas.openxmlformats.org/officeDocument/2006/relationships/hyperlink" Target="consultantplus://offline/ref=B6C5976B4F73AC2F5DE7289A39BA5D82F6BB0859CBBE4FEE0720D636EBC441C554CC7DF67BdEt7L" TargetMode="External"/><Relationship Id="rId20" Type="http://schemas.openxmlformats.org/officeDocument/2006/relationships/hyperlink" Target="consultantplus://offline/ref=522859BFC5FA3B173BEEEDB790CC7FA87E3C7B4D2F960C22684B5D3C61BE59D406791E1C0E3AA13998376C2A02C36FC0C81EB9A11AhF1AF"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166B6C834A40D9ED059D12BC8CDD9D84D13C7A68142196DE02C83138nBM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002C6F7BE76B4C1B935739C03B633F13824C2E8663BAE04664D44477W9zFM"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FDD351B7DF09C06940DD72850EDF758D574AD49837C37E2FB6FBE3D7D75E986CEF43A729316836FFEE11686347C874FD9F6DAA0CF92EDY8M" TargetMode="External"/><Relationship Id="rId23" Type="http://schemas.openxmlformats.org/officeDocument/2006/relationships/hyperlink" Target="consultantplus://offline/ref=9E77389DC5594EBE31F8E8CDC91045079F24B1C3738481A4BDF125E567C0D06C6DB5F49FC6CC89688D066E74DD11E402447E9832EACA530235mFM"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A889D916D8CCA63FEA8702672F52EF815B47E0B73C82B770F3C3BBBFF1EA9779387FEF208DV2TCL"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B6C5976B4F73AC2F5DE7289A39BA5D82F6BB0859CBBE4FEE0720D636EBC441C554CC7DF67CdEt5L" TargetMode="External"/><Relationship Id="rId31" Type="http://schemas.openxmlformats.org/officeDocument/2006/relationships/hyperlink" Target="consultantplus://offline/ref=68B2E88CB8B712B9737DC70F538D7A7DC20B347DC75FE7DDB99EB8750862DB36765E782B544DCD4EeAwCK"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asny_yar@rambler.ru" TargetMode="External"/><Relationship Id="rId14" Type="http://schemas.openxmlformats.org/officeDocument/2006/relationships/hyperlink" Target="consultantplus://offline/ref=7C4BA8539064D5F9504001536611F0831E5799E92FC8983D08425AF3F26882AEC9D185779A1D68D924DDE8E86F7A83EA8DDE5491F734aAUBM" TargetMode="External"/><Relationship Id="rId22" Type="http://schemas.openxmlformats.org/officeDocument/2006/relationships/hyperlink" Target="consultantplus://offline/ref=9E77389DC5594EBE31F8E8CDC91045079F24B1C3738481A4BDF125E567C0D06C6DB5F49FC6CC8B6F83066E74DD11E402447E9832EACA530235mFM" TargetMode="External"/><Relationship Id="rId27" Type="http://schemas.openxmlformats.org/officeDocument/2006/relationships/hyperlink" Target="\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3EDECE97BF4BB806CFF89E7744FAC8B7FED539836A009FE982771A36AEEC99E2E255ECBA54F66DB43CECFF81D9BA9C3127FDA04BE6cBU4M"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3691B19B093305F3804EB7C77359B581E8A7989BBH8U6O" TargetMode="External"/><Relationship Id="rId48" Type="http://schemas.openxmlformats.org/officeDocument/2006/relationships/hyperlink" Target="consultantplus://offline/ref=2B41579ADA7722726A9FBAB0A32810685311FFCA5FB31566FE0374C76B94DAA1432E2CF1DC3B94F8b0P9M" TargetMode="External"/><Relationship Id="rId56"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consultantplus://offline/ref=F6002C6F7BE76B4C1B935739C03B633F13824C2E8663BAE04664D44477W9zFM" TargetMode="Externa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ettings" Target="settings.xml"/><Relationship Id="rId12" Type="http://schemas.openxmlformats.org/officeDocument/2006/relationships/hyperlink" Target="consultantplus://offline/ref=198AD1C982DB7C03945D288029220A0F58C6A4FA5A0D7F74042A9E04C33947889CEB64503609545E3DE1D82C3996C7B7347B1A8085j0L9K" TargetMode="External"/><Relationship Id="rId17" Type="http://schemas.openxmlformats.org/officeDocument/2006/relationships/hyperlink" Target="consultantplus://offline/ref=B6C5976B4F73AC2F5DE7289A39BA5D82F6BB0859CBBE4FEE0720D636EBC441C554CC7DF67FdEt6L"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F67E2581701D00929E4F46049104D6C3043F019207BFC64419F7EC3EB820C64B945127D662AA87CHAAEM"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37</Pages>
  <Words>17640</Words>
  <Characters>-32766</Characters>
  <Application>Microsoft Office Outlook</Application>
  <DocSecurity>0</DocSecurity>
  <Lines>0</Lines>
  <Paragraphs>0</Paragraphs>
  <ScaleCrop>false</ScaleCrop>
  <Company>12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Специалист</cp:lastModifiedBy>
  <cp:revision>10</cp:revision>
  <cp:lastPrinted>2020-11-02T11:12:00Z</cp:lastPrinted>
  <dcterms:created xsi:type="dcterms:W3CDTF">2020-07-06T11:45:00Z</dcterms:created>
  <dcterms:modified xsi:type="dcterms:W3CDTF">2020-11-02T11:32:00Z</dcterms:modified>
</cp:coreProperties>
</file>