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C5" w:rsidRPr="00AA7E42" w:rsidRDefault="007B4FC5" w:rsidP="00E4760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A7E42">
        <w:rPr>
          <w:rFonts w:ascii="Arial" w:hAnsi="Arial" w:cs="Arial"/>
          <w:b/>
          <w:sz w:val="28"/>
          <w:szCs w:val="28"/>
        </w:rPr>
        <w:t>ПОСТАНОВЛЕНИЕ</w:t>
      </w:r>
    </w:p>
    <w:p w:rsidR="007B4FC5" w:rsidRPr="00AA7E42" w:rsidRDefault="007B4FC5" w:rsidP="00E4760C">
      <w:pPr>
        <w:spacing w:after="0"/>
        <w:rPr>
          <w:rFonts w:ascii="Arial" w:hAnsi="Arial"/>
          <w:sz w:val="16"/>
          <w:szCs w:val="16"/>
        </w:rPr>
      </w:pPr>
    </w:p>
    <w:p w:rsidR="007B4FC5" w:rsidRPr="00AA7E42" w:rsidRDefault="007B4FC5" w:rsidP="00E4760C">
      <w:pPr>
        <w:pStyle w:val="Caption"/>
        <w:rPr>
          <w:rFonts w:ascii="Arial" w:hAnsi="Arial" w:cs="Arial"/>
          <w:sz w:val="24"/>
          <w:szCs w:val="24"/>
        </w:rPr>
      </w:pPr>
      <w:r w:rsidRPr="00AA7E42">
        <w:rPr>
          <w:rFonts w:ascii="Arial" w:hAnsi="Arial" w:cs="Arial"/>
          <w:sz w:val="24"/>
          <w:szCs w:val="24"/>
        </w:rPr>
        <w:t>АДМИНИСТРАЦИИ КРАСНОЯРСКОГО СЕЛЬСКОГО ПОСЕЛЕНИЯ</w:t>
      </w:r>
    </w:p>
    <w:p w:rsidR="007B4FC5" w:rsidRPr="00AA7E42" w:rsidRDefault="007B4FC5" w:rsidP="00E4760C">
      <w:pPr>
        <w:pStyle w:val="Heading1"/>
        <w:rPr>
          <w:rFonts w:ascii="Arial" w:hAnsi="Arial" w:cs="Arial"/>
          <w:sz w:val="24"/>
          <w:szCs w:val="24"/>
        </w:rPr>
      </w:pPr>
      <w:r w:rsidRPr="00AA7E42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7B4FC5" w:rsidRPr="00AA7E42" w:rsidRDefault="007B4FC5" w:rsidP="00E4760C">
      <w:pPr>
        <w:spacing w:after="0"/>
        <w:jc w:val="center"/>
        <w:rPr>
          <w:rFonts w:ascii="Arial" w:hAnsi="Arial"/>
          <w:b/>
        </w:rPr>
      </w:pPr>
      <w:r w:rsidRPr="00AA7E42">
        <w:rPr>
          <w:rFonts w:ascii="Arial" w:hAnsi="Arial"/>
          <w:b/>
        </w:rPr>
        <w:t>ВОЛГОГРАДСКОЙ ОБЛАСТИ</w:t>
      </w:r>
    </w:p>
    <w:p w:rsidR="007B4FC5" w:rsidRPr="00AA7E42" w:rsidRDefault="007B4FC5" w:rsidP="00E4760C">
      <w:pPr>
        <w:spacing w:after="0"/>
        <w:jc w:val="center"/>
        <w:rPr>
          <w:rFonts w:ascii="Arial" w:hAnsi="Arial"/>
          <w:b/>
        </w:rPr>
      </w:pPr>
      <w:r w:rsidRPr="00AA7E42">
        <w:rPr>
          <w:rFonts w:ascii="Arial" w:hAnsi="Arial"/>
          <w:b/>
        </w:rPr>
        <w:t>___________________________________________</w:t>
      </w:r>
      <w:r>
        <w:rPr>
          <w:rFonts w:ascii="Arial" w:hAnsi="Arial"/>
          <w:b/>
        </w:rPr>
        <w:t>___________________________</w:t>
      </w:r>
    </w:p>
    <w:p w:rsidR="007B4FC5" w:rsidRPr="00AA7E42" w:rsidRDefault="007B4FC5" w:rsidP="00E4760C">
      <w:pPr>
        <w:jc w:val="center"/>
        <w:rPr>
          <w:rFonts w:ascii="Arial" w:hAnsi="Arial"/>
          <w:b/>
          <w:kern w:val="28"/>
        </w:rPr>
      </w:pPr>
    </w:p>
    <w:p w:rsidR="007B4FC5" w:rsidRDefault="007B4FC5" w:rsidP="00E4760C">
      <w:pPr>
        <w:rPr>
          <w:rFonts w:ascii="Arial" w:hAnsi="Arial"/>
          <w:color w:val="000000"/>
          <w:spacing w:val="7"/>
        </w:rPr>
      </w:pPr>
      <w:r>
        <w:rPr>
          <w:rFonts w:ascii="Arial" w:hAnsi="Arial"/>
        </w:rPr>
        <w:t>о</w:t>
      </w:r>
      <w:r w:rsidRPr="008C5D97">
        <w:rPr>
          <w:rFonts w:ascii="Arial" w:hAnsi="Arial"/>
        </w:rPr>
        <w:t>т</w:t>
      </w:r>
      <w:r>
        <w:rPr>
          <w:rFonts w:ascii="Arial" w:hAnsi="Arial"/>
        </w:rPr>
        <w:t xml:space="preserve"> 10.09</w:t>
      </w:r>
      <w:r w:rsidRPr="008C5D97">
        <w:rPr>
          <w:rFonts w:ascii="Arial" w:hAnsi="Arial"/>
        </w:rPr>
        <w:t>.2020г</w:t>
      </w:r>
      <w:r w:rsidRPr="008C5D97">
        <w:rPr>
          <w:rFonts w:ascii="Arial" w:hAnsi="Arial"/>
          <w:color w:val="000000"/>
          <w:spacing w:val="7"/>
        </w:rPr>
        <w:t xml:space="preserve">                            </w:t>
      </w:r>
      <w:r>
        <w:rPr>
          <w:rFonts w:ascii="Arial" w:hAnsi="Arial"/>
          <w:color w:val="000000"/>
          <w:spacing w:val="7"/>
        </w:rPr>
        <w:t xml:space="preserve">                                        </w:t>
      </w:r>
      <w:r w:rsidRPr="008C5D97">
        <w:rPr>
          <w:rFonts w:ascii="Arial" w:hAnsi="Arial"/>
          <w:color w:val="000000"/>
          <w:spacing w:val="7"/>
        </w:rPr>
        <w:t xml:space="preserve">    </w:t>
      </w:r>
      <w:r w:rsidRPr="008C5D97">
        <w:rPr>
          <w:rFonts w:ascii="Arial" w:hAnsi="Arial"/>
        </w:rPr>
        <w:t>№</w:t>
      </w:r>
      <w:r w:rsidRPr="008C5D97">
        <w:rPr>
          <w:rFonts w:ascii="Arial" w:hAnsi="Arial"/>
          <w:color w:val="000000"/>
          <w:spacing w:val="7"/>
        </w:rPr>
        <w:t xml:space="preserve">  </w:t>
      </w:r>
      <w:r>
        <w:rPr>
          <w:rFonts w:ascii="Arial" w:hAnsi="Arial"/>
          <w:color w:val="000000"/>
          <w:spacing w:val="7"/>
        </w:rPr>
        <w:t>43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Pr="00E4760C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вопросов 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60C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60C">
        <w:rPr>
          <w:rFonts w:ascii="Times New Roman" w:hAnsi="Times New Roman" w:cs="Times New Roman"/>
          <w:sz w:val="24"/>
          <w:szCs w:val="24"/>
        </w:rPr>
        <w:t>по платежам в бюджет Красноярского сельского поселения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C5" w:rsidRDefault="007B4FC5" w:rsidP="00E4760C">
      <w:pPr>
        <w:pStyle w:val="ConsPlusNormal"/>
        <w:jc w:val="both"/>
      </w:pPr>
      <w:r>
        <w:t xml:space="preserve">   В соответствии с постановлением № от  «Об утверждении Порядка принятия решения</w:t>
      </w:r>
    </w:p>
    <w:p w:rsidR="007B4FC5" w:rsidRDefault="007B4FC5" w:rsidP="00E4760C">
      <w:pPr>
        <w:pStyle w:val="ConsPlusNormal"/>
        <w:jc w:val="both"/>
      </w:pPr>
      <w:r>
        <w:t>о признании безнадежной к взысканию задолженности по платежам в бюджет</w:t>
      </w:r>
    </w:p>
    <w:p w:rsidR="007B4FC5" w:rsidRDefault="007B4FC5" w:rsidP="00E4760C">
      <w:pPr>
        <w:pStyle w:val="ConsPlusNormal"/>
        <w:jc w:val="both"/>
      </w:pPr>
      <w:r>
        <w:t>Красноярского сельского поселения, администрация Красноярского сельского поселения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7B4FC5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1.  Создать комиссию по рассмотрению вопросов о признании безнадежной к</w:t>
      </w: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взысканию задолженности по платежам в бюджет Красноярского сельского поселения</w:t>
      </w:r>
    </w:p>
    <w:p w:rsidR="007B4FC5" w:rsidRPr="0020545C" w:rsidRDefault="007B4FC5" w:rsidP="00E47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2. Утвердить прилагаемый состав комиссии по рассмотрению вопросов о признании</w:t>
      </w: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 Красноярского</w:t>
      </w: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-председатель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4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Кравченко Н.В-глава администрации</w:t>
      </w:r>
    </w:p>
    <w:p w:rsidR="007B4FC5" w:rsidRPr="0020545C" w:rsidRDefault="007B4FC5" w:rsidP="0020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5C">
        <w:rPr>
          <w:rFonts w:ascii="Times New Roman" w:hAnsi="Times New Roman" w:cs="Times New Roman"/>
          <w:sz w:val="24"/>
          <w:szCs w:val="24"/>
        </w:rPr>
        <w:t>- 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- Генералова В.А- специалист администрации 2 кат</w:t>
      </w:r>
    </w:p>
    <w:p w:rsidR="007B4FC5" w:rsidRPr="0020545C" w:rsidRDefault="007B4FC5" w:rsidP="00E4760C">
      <w:pPr>
        <w:spacing w:after="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>члены комиссии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Хохлачева В.И- вед.специалист администрации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</w:p>
    <w:p w:rsidR="007B4FC5" w:rsidRDefault="007B4FC5" w:rsidP="00CB0A1A">
      <w:pPr>
        <w:spacing w:after="0"/>
        <w:rPr>
          <w:rFonts w:ascii="Arial" w:hAnsi="Arial"/>
          <w:color w:val="000000"/>
          <w:spacing w:val="7"/>
        </w:rPr>
      </w:pPr>
      <w:r>
        <w:rPr>
          <w:rFonts w:ascii="Arial" w:hAnsi="Arial"/>
          <w:color w:val="000000"/>
          <w:spacing w:val="7"/>
        </w:rPr>
        <w:t xml:space="preserve">                                          - Проснякова И.Ф -</w:t>
      </w:r>
      <w:r w:rsidRPr="00CB0A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вед.специалист администрации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</w:p>
    <w:p w:rsidR="007B4FC5" w:rsidRDefault="007B4FC5" w:rsidP="00CB0A1A">
      <w:pPr>
        <w:spacing w:after="0"/>
        <w:rPr>
          <w:rFonts w:ascii="Arial" w:hAnsi="Arial"/>
          <w:color w:val="000000"/>
          <w:spacing w:val="7"/>
        </w:rPr>
      </w:pPr>
      <w:r>
        <w:rPr>
          <w:rFonts w:ascii="Arial" w:hAnsi="Arial"/>
          <w:color w:val="000000"/>
          <w:spacing w:val="7"/>
        </w:rPr>
        <w:t xml:space="preserve">                                          - Журбей Л.Н -</w:t>
      </w:r>
      <w:r w:rsidRPr="00CB0A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вед.специалист администрации</w:t>
      </w:r>
      <w:r w:rsidRPr="0020545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</w:p>
    <w:p w:rsidR="007B4FC5" w:rsidRDefault="007B4FC5" w:rsidP="00E4760C">
      <w:pPr>
        <w:rPr>
          <w:rFonts w:ascii="Arial" w:hAnsi="Arial"/>
          <w:color w:val="000000"/>
          <w:spacing w:val="7"/>
        </w:rPr>
      </w:pPr>
      <w:r>
        <w:rPr>
          <w:rFonts w:ascii="Arial" w:hAnsi="Arial"/>
          <w:color w:val="000000"/>
          <w:spacing w:val="7"/>
        </w:rPr>
        <w:t xml:space="preserve">                                          </w:t>
      </w:r>
    </w:p>
    <w:p w:rsidR="007B4FC5" w:rsidRPr="008C5D97" w:rsidRDefault="007B4FC5" w:rsidP="00E4760C">
      <w:pPr>
        <w:rPr>
          <w:rFonts w:ascii="Arial" w:hAnsi="Arial"/>
          <w:color w:val="000000"/>
          <w:spacing w:val="7"/>
        </w:rPr>
      </w:pPr>
    </w:p>
    <w:p w:rsidR="007B4FC5" w:rsidRDefault="007B4FC5" w:rsidP="0020545C">
      <w:pPr>
        <w:pStyle w:val="ConsPlusNormal"/>
        <w:ind w:firstLine="540"/>
        <w:jc w:val="both"/>
      </w:pPr>
      <w:r>
        <w:t>Глава Красноярского</w:t>
      </w:r>
      <w:r w:rsidRPr="0069361D">
        <w:t xml:space="preserve"> сельского поселения</w:t>
      </w:r>
      <w:r>
        <w:t xml:space="preserve">                                  Н.В.Кравченко</w:t>
      </w: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7B4FC5" w:rsidRPr="00AA7E42" w:rsidRDefault="007B4FC5" w:rsidP="009B00A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A7E42">
        <w:rPr>
          <w:rFonts w:ascii="Arial" w:hAnsi="Arial" w:cs="Arial"/>
          <w:b/>
          <w:sz w:val="28"/>
          <w:szCs w:val="28"/>
        </w:rPr>
        <w:t>ПОСТАНОВЛЕНИЕ</w:t>
      </w:r>
    </w:p>
    <w:p w:rsidR="007B4FC5" w:rsidRPr="00AA7E42" w:rsidRDefault="007B4FC5" w:rsidP="009B00AA">
      <w:pPr>
        <w:spacing w:after="0"/>
        <w:rPr>
          <w:rFonts w:ascii="Arial" w:hAnsi="Arial"/>
          <w:sz w:val="16"/>
          <w:szCs w:val="16"/>
        </w:rPr>
      </w:pPr>
    </w:p>
    <w:p w:rsidR="007B4FC5" w:rsidRPr="00AA7E42" w:rsidRDefault="007B4FC5" w:rsidP="009B00AA">
      <w:pPr>
        <w:pStyle w:val="Caption"/>
        <w:rPr>
          <w:rFonts w:ascii="Arial" w:hAnsi="Arial" w:cs="Arial"/>
          <w:sz w:val="24"/>
          <w:szCs w:val="24"/>
        </w:rPr>
      </w:pPr>
      <w:r w:rsidRPr="00AA7E42">
        <w:rPr>
          <w:rFonts w:ascii="Arial" w:hAnsi="Arial" w:cs="Arial"/>
          <w:sz w:val="24"/>
          <w:szCs w:val="24"/>
        </w:rPr>
        <w:t>АДМИНИСТРАЦИИ КРАСНОЯРСКОГО СЕЛЬСКОГО ПОСЕЛЕНИЯ</w:t>
      </w:r>
    </w:p>
    <w:p w:rsidR="007B4FC5" w:rsidRPr="00AA7E42" w:rsidRDefault="007B4FC5" w:rsidP="009B00AA">
      <w:pPr>
        <w:pStyle w:val="Heading1"/>
        <w:rPr>
          <w:rFonts w:ascii="Arial" w:hAnsi="Arial" w:cs="Arial"/>
          <w:sz w:val="24"/>
          <w:szCs w:val="24"/>
        </w:rPr>
      </w:pPr>
      <w:r w:rsidRPr="00AA7E42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7B4FC5" w:rsidRPr="00AA7E42" w:rsidRDefault="007B4FC5" w:rsidP="009B00AA">
      <w:pPr>
        <w:spacing w:after="0"/>
        <w:jc w:val="center"/>
        <w:rPr>
          <w:rFonts w:ascii="Arial" w:hAnsi="Arial"/>
          <w:b/>
        </w:rPr>
      </w:pPr>
      <w:r w:rsidRPr="00AA7E42">
        <w:rPr>
          <w:rFonts w:ascii="Arial" w:hAnsi="Arial"/>
          <w:b/>
        </w:rPr>
        <w:t>ВОЛГОГРАДСКОЙ ОБЛАСТИ</w:t>
      </w:r>
    </w:p>
    <w:p w:rsidR="007B4FC5" w:rsidRPr="00AA7E42" w:rsidRDefault="007B4FC5" w:rsidP="009B00AA">
      <w:pPr>
        <w:spacing w:after="0"/>
        <w:jc w:val="center"/>
        <w:rPr>
          <w:rFonts w:ascii="Arial" w:hAnsi="Arial"/>
          <w:b/>
        </w:rPr>
      </w:pPr>
      <w:r w:rsidRPr="00AA7E42">
        <w:rPr>
          <w:rFonts w:ascii="Arial" w:hAnsi="Arial"/>
          <w:b/>
        </w:rPr>
        <w:t>___________________________________________</w:t>
      </w:r>
      <w:r>
        <w:rPr>
          <w:rFonts w:ascii="Arial" w:hAnsi="Arial"/>
          <w:b/>
        </w:rPr>
        <w:t>___________________________</w:t>
      </w:r>
    </w:p>
    <w:p w:rsidR="007B4FC5" w:rsidRPr="00AA7E42" w:rsidRDefault="007B4FC5" w:rsidP="009B00AA">
      <w:pPr>
        <w:jc w:val="center"/>
        <w:rPr>
          <w:rFonts w:ascii="Arial" w:hAnsi="Arial"/>
          <w:b/>
          <w:kern w:val="28"/>
        </w:rPr>
      </w:pPr>
    </w:p>
    <w:p w:rsidR="007B4FC5" w:rsidRPr="008C5D97" w:rsidRDefault="007B4FC5" w:rsidP="009B00AA">
      <w:pPr>
        <w:rPr>
          <w:rFonts w:ascii="Arial" w:hAnsi="Arial"/>
          <w:color w:val="000000"/>
          <w:spacing w:val="7"/>
        </w:rPr>
      </w:pPr>
      <w:r>
        <w:rPr>
          <w:rFonts w:ascii="Arial" w:hAnsi="Arial"/>
        </w:rPr>
        <w:t>о</w:t>
      </w:r>
      <w:r w:rsidRPr="008C5D97">
        <w:rPr>
          <w:rFonts w:ascii="Arial" w:hAnsi="Arial"/>
        </w:rPr>
        <w:t>т</w:t>
      </w:r>
      <w:r>
        <w:rPr>
          <w:rFonts w:ascii="Arial" w:hAnsi="Arial"/>
        </w:rPr>
        <w:t xml:space="preserve"> 09.09</w:t>
      </w:r>
      <w:r w:rsidRPr="008C5D97">
        <w:rPr>
          <w:rFonts w:ascii="Arial" w:hAnsi="Arial"/>
        </w:rPr>
        <w:t>.2020г</w:t>
      </w:r>
      <w:r w:rsidRPr="008C5D97">
        <w:rPr>
          <w:rFonts w:ascii="Arial" w:hAnsi="Arial"/>
          <w:color w:val="000000"/>
          <w:spacing w:val="7"/>
        </w:rPr>
        <w:t xml:space="preserve">                            </w:t>
      </w:r>
      <w:r>
        <w:rPr>
          <w:rFonts w:ascii="Arial" w:hAnsi="Arial"/>
          <w:color w:val="000000"/>
          <w:spacing w:val="7"/>
        </w:rPr>
        <w:t xml:space="preserve">                                        </w:t>
      </w:r>
      <w:r w:rsidRPr="008C5D97">
        <w:rPr>
          <w:rFonts w:ascii="Arial" w:hAnsi="Arial"/>
          <w:color w:val="000000"/>
          <w:spacing w:val="7"/>
        </w:rPr>
        <w:t xml:space="preserve">    </w:t>
      </w:r>
      <w:r w:rsidRPr="008C5D97">
        <w:rPr>
          <w:rFonts w:ascii="Arial" w:hAnsi="Arial"/>
        </w:rPr>
        <w:t>№</w:t>
      </w:r>
      <w:r w:rsidRPr="008C5D97">
        <w:rPr>
          <w:rFonts w:ascii="Arial" w:hAnsi="Arial"/>
          <w:color w:val="000000"/>
          <w:spacing w:val="7"/>
        </w:rPr>
        <w:t xml:space="preserve">  </w:t>
      </w:r>
      <w:r>
        <w:rPr>
          <w:rFonts w:ascii="Arial" w:hAnsi="Arial"/>
          <w:color w:val="000000"/>
          <w:spacing w:val="7"/>
        </w:rPr>
        <w:t>42</w:t>
      </w:r>
    </w:p>
    <w:p w:rsidR="007B4FC5" w:rsidRDefault="007B4FC5" w:rsidP="0069361D">
      <w:pPr>
        <w:pStyle w:val="ConsPlusNormal"/>
        <w:jc w:val="both"/>
      </w:pPr>
      <w:r>
        <w:t>Об утверждении Порядка принятия решения</w:t>
      </w:r>
    </w:p>
    <w:p w:rsidR="007B4FC5" w:rsidRDefault="007B4FC5" w:rsidP="0069361D">
      <w:pPr>
        <w:pStyle w:val="ConsPlusNormal"/>
        <w:jc w:val="both"/>
      </w:pPr>
      <w:r>
        <w:t>о признании безнадежной к взысканию</w:t>
      </w:r>
    </w:p>
    <w:p w:rsidR="007B4FC5" w:rsidRDefault="007B4FC5" w:rsidP="0069361D">
      <w:pPr>
        <w:pStyle w:val="ConsPlusNormal"/>
        <w:jc w:val="both"/>
      </w:pPr>
      <w:r>
        <w:t>задолженности по платежам в бюджет</w:t>
      </w:r>
    </w:p>
    <w:p w:rsidR="007B4FC5" w:rsidRDefault="007B4FC5" w:rsidP="0069361D">
      <w:pPr>
        <w:pStyle w:val="ConsPlusNormal"/>
        <w:jc w:val="both"/>
      </w:pPr>
      <w:r>
        <w:t>Красноярского сельского поселения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  <w: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Красноярского</w:t>
      </w:r>
      <w:r w:rsidRPr="0069361D">
        <w:t xml:space="preserve"> сельского поселения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  <w:r>
        <w:t>ПОСТАНОВЛЯЕТ: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  <w:r>
        <w:t>1. Утвердить Порядок принятия решений о признании безнадежной к взысканию задолженности по платежам в бюджет Красноярского</w:t>
      </w:r>
      <w:r w:rsidRPr="0069361D">
        <w:t xml:space="preserve"> сельского поселения</w:t>
      </w:r>
      <w:r>
        <w:t xml:space="preserve"> согласно приложению 1 к настоящему постановлению.</w:t>
      </w:r>
    </w:p>
    <w:p w:rsidR="007B4FC5" w:rsidRDefault="007B4FC5" w:rsidP="0069361D">
      <w:pPr>
        <w:pStyle w:val="ConsPlusNormal"/>
        <w:ind w:firstLine="540"/>
        <w:jc w:val="both"/>
      </w:pPr>
      <w:r>
        <w:t>2. Утвердить Положение о комиссии по рассмотрению вопросов о признании безнадежной к взысканию задолженности по платежам в бюджет Красноярского</w:t>
      </w:r>
      <w:r w:rsidRPr="0069361D">
        <w:t xml:space="preserve"> сельского поселения</w:t>
      </w:r>
      <w:r>
        <w:t xml:space="preserve"> согласно приложению 2 к настоящему постановлению.</w:t>
      </w:r>
    </w:p>
    <w:p w:rsidR="007B4FC5" w:rsidRDefault="007B4FC5" w:rsidP="0069361D">
      <w:pPr>
        <w:pStyle w:val="ConsPlusNormal"/>
        <w:ind w:firstLine="540"/>
        <w:jc w:val="both"/>
      </w:pPr>
      <w:r w:rsidRPr="0069361D">
        <w:t>Состав комиссии утверждается постановлением администрации муниципального образования.</w:t>
      </w:r>
    </w:p>
    <w:p w:rsidR="007B4FC5" w:rsidRDefault="007B4FC5" w:rsidP="0069361D">
      <w:pPr>
        <w:pStyle w:val="ConsPlusNormal"/>
        <w:ind w:firstLine="540"/>
        <w:jc w:val="both"/>
      </w:pPr>
      <w:r>
        <w:t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Красноярского</w:t>
      </w:r>
      <w:r w:rsidRPr="0069361D">
        <w:t xml:space="preserve"> сельского поселения</w:t>
      </w:r>
      <w:r>
        <w:t>.</w:t>
      </w:r>
    </w:p>
    <w:p w:rsidR="007B4FC5" w:rsidRDefault="007B4FC5" w:rsidP="0069361D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  <w:r>
        <w:t>Глава Красноярского</w:t>
      </w:r>
      <w:r w:rsidRPr="0069361D">
        <w:t xml:space="preserve"> сельского поселения</w:t>
      </w:r>
      <w:r>
        <w:t xml:space="preserve">                                  Н.В.Кравченко</w:t>
      </w:r>
    </w:p>
    <w:p w:rsidR="007B4FC5" w:rsidRDefault="007B4FC5" w:rsidP="0069361D">
      <w:pPr>
        <w:pStyle w:val="ConsPlusNormal"/>
        <w:jc w:val="right"/>
      </w:pPr>
    </w:p>
    <w:p w:rsidR="007B4FC5" w:rsidRPr="0069361D" w:rsidRDefault="007B4FC5" w:rsidP="0069361D">
      <w:pPr>
        <w:pStyle w:val="ConsPlusNormal"/>
        <w:pageBreakBefore/>
        <w:jc w:val="right"/>
        <w:rPr>
          <w:sz w:val="22"/>
          <w:szCs w:val="22"/>
        </w:rPr>
      </w:pPr>
      <w:r w:rsidRPr="0069361D">
        <w:rPr>
          <w:sz w:val="22"/>
          <w:szCs w:val="22"/>
        </w:rPr>
        <w:t>Приложение № 1</w:t>
      </w:r>
    </w:p>
    <w:p w:rsidR="007B4FC5" w:rsidRPr="0069361D" w:rsidRDefault="007B4FC5" w:rsidP="0069361D">
      <w:pPr>
        <w:pStyle w:val="ConsPlusNormal"/>
        <w:jc w:val="right"/>
        <w:rPr>
          <w:sz w:val="22"/>
          <w:szCs w:val="22"/>
        </w:rPr>
      </w:pPr>
      <w:r w:rsidRPr="0069361D">
        <w:rPr>
          <w:sz w:val="22"/>
          <w:szCs w:val="22"/>
        </w:rPr>
        <w:t>к постановлению администрации</w:t>
      </w:r>
    </w:p>
    <w:p w:rsidR="007B4FC5" w:rsidRPr="0069361D" w:rsidRDefault="007B4FC5" w:rsidP="0069361D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Красноярского</w:t>
      </w:r>
      <w:r w:rsidRPr="0069361D">
        <w:rPr>
          <w:sz w:val="22"/>
          <w:szCs w:val="22"/>
        </w:rPr>
        <w:t xml:space="preserve"> сельского поселения</w:t>
      </w:r>
    </w:p>
    <w:p w:rsidR="007B4FC5" w:rsidRPr="0069361D" w:rsidRDefault="007B4FC5" w:rsidP="0069361D">
      <w:pPr>
        <w:pStyle w:val="ConsPlusNormal"/>
        <w:jc w:val="right"/>
        <w:rPr>
          <w:sz w:val="22"/>
          <w:szCs w:val="22"/>
        </w:rPr>
      </w:pPr>
      <w:r w:rsidRPr="0069361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09.</w:t>
      </w:r>
      <w:smartTag w:uri="urn:schemas-microsoft-com:office:smarttags" w:element="metricconverter">
        <w:smartTagPr>
          <w:attr w:name="ProductID" w:val="09.2020 г"/>
        </w:smartTagPr>
        <w:r>
          <w:rPr>
            <w:sz w:val="22"/>
            <w:szCs w:val="22"/>
          </w:rPr>
          <w:t>09.2020</w:t>
        </w:r>
        <w:r w:rsidRPr="0069361D">
          <w:rPr>
            <w:sz w:val="22"/>
            <w:szCs w:val="22"/>
          </w:rPr>
          <w:t xml:space="preserve"> г</w:t>
        </w:r>
      </w:smartTag>
      <w:r w:rsidRPr="0069361D">
        <w:rPr>
          <w:sz w:val="22"/>
          <w:szCs w:val="22"/>
        </w:rPr>
        <w:t xml:space="preserve">. № </w:t>
      </w:r>
      <w:r>
        <w:rPr>
          <w:sz w:val="22"/>
          <w:szCs w:val="22"/>
        </w:rPr>
        <w:t>42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Pr="009B00AA" w:rsidRDefault="007B4FC5" w:rsidP="0069361D">
      <w:pPr>
        <w:pStyle w:val="ConsPlusNormal"/>
        <w:jc w:val="center"/>
        <w:rPr>
          <w:b/>
        </w:rPr>
      </w:pPr>
      <w:r w:rsidRPr="009B00AA">
        <w:rPr>
          <w:b/>
        </w:rPr>
        <w:t>Порядок принятия решений о признании безнадежной к взысканию задолженности по платежам в бюджет Красноярского сельского поселения</w:t>
      </w:r>
    </w:p>
    <w:p w:rsidR="007B4FC5" w:rsidRDefault="007B4FC5" w:rsidP="0069361D">
      <w:pPr>
        <w:pStyle w:val="ConsPlusNormal"/>
        <w:ind w:firstLine="540"/>
        <w:jc w:val="both"/>
      </w:pPr>
    </w:p>
    <w:p w:rsidR="007B4FC5" w:rsidRDefault="007B4FC5" w:rsidP="0069361D">
      <w:pPr>
        <w:pStyle w:val="ConsPlusNormal"/>
        <w:ind w:firstLine="540"/>
        <w:jc w:val="both"/>
      </w:pPr>
      <w: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7B4FC5" w:rsidRDefault="007B4FC5" w:rsidP="0069361D">
      <w:pPr>
        <w:pStyle w:val="ConsPlusNormal"/>
        <w:ind w:firstLine="540"/>
        <w:jc w:val="both"/>
      </w:pPr>
      <w:r>
        <w:t>2. Настоящий Порядок определяет основания и процедуру признания безнадежной к взысканию задолженности по платежам в бюджет Красноярского</w:t>
      </w:r>
      <w:r w:rsidRPr="0069361D">
        <w:t xml:space="preserve"> сельского поселения</w:t>
      </w:r>
      <w:r>
        <w:t xml:space="preserve"> Котельниковского муниципального района Волгоградской области (далее - местный бюджет).</w:t>
      </w:r>
    </w:p>
    <w:p w:rsidR="007B4FC5" w:rsidRDefault="007B4FC5" w:rsidP="0069361D">
      <w:pPr>
        <w:pStyle w:val="ConsPlusNormal"/>
        <w:ind w:firstLine="540"/>
        <w:jc w:val="both"/>
      </w:pPr>
      <w: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7B4FC5" w:rsidRDefault="007B4FC5" w:rsidP="0069361D">
      <w:pPr>
        <w:pStyle w:val="ConsPlusNormal"/>
        <w:ind w:firstLine="540"/>
        <w:jc w:val="both"/>
      </w:pPr>
      <w:r>
        <w:t>4. Задолженность признается безнадежной к взысканию в соответствии с настоящим Порядком в случаях:</w:t>
      </w:r>
    </w:p>
    <w:p w:rsidR="007B4FC5" w:rsidRDefault="007B4FC5" w:rsidP="0069361D">
      <w:pPr>
        <w:pStyle w:val="ConsPlusNormal"/>
        <w:ind w:firstLine="540"/>
        <w:jc w:val="both"/>
      </w:pPr>
      <w: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4.2.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7B4FC5" w:rsidRDefault="007B4FC5" w:rsidP="0069361D">
      <w:pPr>
        <w:pStyle w:val="ConsPlusNormal"/>
        <w:ind w:firstLine="540"/>
        <w:jc w:val="both"/>
      </w:pPr>
      <w:r>
        <w:t>4.3.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B4FC5" w:rsidRDefault="007B4FC5" w:rsidP="0069361D">
      <w:pPr>
        <w:pStyle w:val="ConsPlusNormal"/>
        <w:ind w:firstLine="540"/>
        <w:jc w:val="both"/>
      </w:pPr>
      <w: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</w:t>
      </w:r>
      <w:r w:rsidRPr="002913CD">
        <w:t>, если с даты образования задолженности по платежам в бюджет прошло более пяти лет, при условии, если:</w:t>
      </w:r>
    </w:p>
    <w:p w:rsidR="007B4FC5" w:rsidRDefault="007B4FC5" w:rsidP="0069361D">
      <w:pPr>
        <w:pStyle w:val="ConsPlusNormal"/>
        <w:ind w:firstLine="54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4FC5" w:rsidRDefault="007B4FC5" w:rsidP="0069361D">
      <w:pPr>
        <w:pStyle w:val="ConsPlusNormal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B4FC5" w:rsidRDefault="007B4FC5" w:rsidP="0069361D">
      <w:pPr>
        <w:pStyle w:val="ConsPlusNormal"/>
        <w:ind w:firstLine="540"/>
        <w:jc w:val="both"/>
      </w:pPr>
      <w:r>
        <w:t xml:space="preserve">4.8.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</w:t>
      </w:r>
      <w:r w:rsidRPr="003B5284">
        <w:t>от 02.10.2007 г. № 229-ФЗ «Об исполнительном производстве»</w:t>
      </w:r>
      <w: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B4FC5" w:rsidRDefault="007B4FC5" w:rsidP="0069361D">
      <w:pPr>
        <w:pStyle w:val="ConsPlusNormal"/>
        <w:ind w:firstLine="540"/>
        <w:jc w:val="both"/>
      </w:pPr>
      <w: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B4FC5" w:rsidRDefault="007B4FC5" w:rsidP="0069361D">
      <w:pPr>
        <w:pStyle w:val="ConsPlusNormal"/>
        <w:ind w:firstLine="540"/>
        <w:jc w:val="both"/>
      </w:pPr>
      <w:r>
        <w:t>6. Подтверждающими документами для признания безнадежной к взысканию задолженности являются:</w:t>
      </w:r>
    </w:p>
    <w:p w:rsidR="007B4FC5" w:rsidRDefault="007B4FC5" w:rsidP="0069361D">
      <w:pPr>
        <w:pStyle w:val="ConsPlusNormal"/>
        <w:ind w:firstLine="540"/>
        <w:jc w:val="both"/>
      </w:pPr>
      <w:r>
        <w:t>6.1. По основанию, указанному в пункте 4.1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7B4FC5" w:rsidRDefault="007B4FC5" w:rsidP="0069361D">
      <w:pPr>
        <w:pStyle w:val="ConsPlusNormal"/>
        <w:ind w:firstLine="540"/>
        <w:jc w:val="both"/>
      </w:pPr>
      <w:r>
        <w:t>6.2. По основанию, указанному в пункте 4.2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7B4FC5" w:rsidRDefault="007B4FC5" w:rsidP="0069361D">
      <w:pPr>
        <w:pStyle w:val="ConsPlusNormal"/>
        <w:ind w:firstLine="540"/>
        <w:jc w:val="both"/>
      </w:pPr>
      <w:r>
        <w:t>6.3. По основанию, указанному в пункте 4.3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7B4FC5" w:rsidRDefault="007B4FC5" w:rsidP="0069361D">
      <w:pPr>
        <w:pStyle w:val="ConsPlusNormal"/>
        <w:ind w:firstLine="540"/>
        <w:jc w:val="both"/>
      </w:pPr>
      <w:r>
        <w:t>6.4. По основанию, указанному в пункте 4.4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7B4FC5" w:rsidRDefault="007B4FC5" w:rsidP="0069361D">
      <w:pPr>
        <w:pStyle w:val="ConsPlusNormal"/>
        <w:ind w:firstLine="540"/>
        <w:jc w:val="both"/>
      </w:pPr>
      <w:r>
        <w:t>6.5. По основаниям, указанным в пунктах 4.5 - 4.6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копия решения суда, заверенная надлежащим образом.</w:t>
      </w:r>
    </w:p>
    <w:p w:rsidR="007B4FC5" w:rsidRDefault="007B4FC5" w:rsidP="0069361D">
      <w:pPr>
        <w:pStyle w:val="ConsPlusNormal"/>
        <w:ind w:firstLine="540"/>
        <w:jc w:val="both"/>
      </w:pPr>
      <w:r>
        <w:t>6.6. По основаниям, указанным в пунктах 4.7 – 4.8 настоящего Порядка:</w:t>
      </w:r>
    </w:p>
    <w:p w:rsidR="007B4FC5" w:rsidRDefault="007B4FC5" w:rsidP="0069361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Default="007B4FC5" w:rsidP="0069361D">
      <w:pPr>
        <w:pStyle w:val="ConsPlusNormal"/>
        <w:ind w:firstLine="540"/>
        <w:jc w:val="both"/>
      </w:pPr>
      <w: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Федерального закона </w:t>
      </w:r>
      <w:r w:rsidRPr="003B5284">
        <w:t>от 02.10.2007 г. № 229-ФЗ «Об исполнительном производстве»</w:t>
      </w:r>
      <w:r>
        <w:t>.</w:t>
      </w:r>
    </w:p>
    <w:p w:rsidR="007B4FC5" w:rsidRDefault="007B4FC5" w:rsidP="0069361D">
      <w:pPr>
        <w:pStyle w:val="ConsPlusNormal"/>
        <w:ind w:firstLine="540"/>
        <w:jc w:val="both"/>
      </w:pPr>
      <w:r>
        <w:t>6.7. По основанию, указанному в пункте</w:t>
      </w:r>
      <w:r w:rsidRPr="002913CD">
        <w:t xml:space="preserve"> 5 </w:t>
      </w:r>
      <w:r>
        <w:t>настоящего Порядка:</w:t>
      </w:r>
    </w:p>
    <w:p w:rsidR="007B4FC5" w:rsidRDefault="007B4FC5" w:rsidP="002913CD">
      <w:pPr>
        <w:pStyle w:val="ConsPlusNormal"/>
        <w:ind w:firstLine="540"/>
        <w:jc w:val="both"/>
      </w:pPr>
      <w: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B4FC5" w:rsidRDefault="007B4FC5" w:rsidP="002913CD">
      <w:pPr>
        <w:pStyle w:val="ConsPlusNormal"/>
        <w:ind w:firstLine="540"/>
        <w:jc w:val="both"/>
      </w:pPr>
      <w: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B4FC5" w:rsidRPr="002913CD" w:rsidRDefault="007B4FC5" w:rsidP="002913CD">
      <w:pPr>
        <w:pStyle w:val="ConsPlusNormal"/>
        <w:ind w:firstLine="540"/>
        <w:jc w:val="both"/>
      </w:pPr>
      <w:r>
        <w:t xml:space="preserve">копия </w:t>
      </w:r>
      <w:r w:rsidRPr="002913CD">
        <w:t>постановлени</w:t>
      </w:r>
      <w:r>
        <w:t>я</w:t>
      </w:r>
      <w:r w:rsidRPr="002913CD">
        <w:t xml:space="preserve"> о прекращении исполнения постановления о назначении административного наказания.</w:t>
      </w:r>
    </w:p>
    <w:p w:rsidR="007B4FC5" w:rsidRDefault="007B4FC5" w:rsidP="0069361D">
      <w:pPr>
        <w:pStyle w:val="ConsPlusNormal"/>
        <w:ind w:firstLine="540"/>
        <w:jc w:val="both"/>
      </w:pPr>
      <w:r>
        <w:t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Красноярского</w:t>
      </w:r>
      <w:r w:rsidRPr="003B5284">
        <w:t xml:space="preserve"> сельского поселения</w:t>
      </w:r>
      <w:r>
        <w:t xml:space="preserve"> (далее - комиссия).</w:t>
      </w:r>
    </w:p>
    <w:p w:rsidR="007B4FC5" w:rsidRDefault="007B4FC5" w:rsidP="0069361D">
      <w:pPr>
        <w:pStyle w:val="ConsPlusNormal"/>
        <w:ind w:firstLine="540"/>
        <w:jc w:val="both"/>
      </w:pPr>
      <w:r w:rsidRPr="00880627">
        <w:t>Специалист администрации</w:t>
      </w:r>
      <w:r>
        <w:t xml:space="preserve"> Красноярского</w:t>
      </w:r>
      <w:r w:rsidRPr="003B5284">
        <w:t xml:space="preserve"> сельского поселения</w:t>
      </w:r>
      <w:r>
        <w:t>, представляет Комиссии материалы для списания безнадежной к взысканию задолженности по неналоговым доходам бюджета Красноярского</w:t>
      </w:r>
      <w:r w:rsidRPr="003B5284">
        <w:t xml:space="preserve"> сельского поселения</w:t>
      </w:r>
      <w:r>
        <w:t xml:space="preserve"> с приложением следующих документов:</w:t>
      </w:r>
    </w:p>
    <w:p w:rsidR="007B4FC5" w:rsidRDefault="007B4FC5" w:rsidP="0069361D">
      <w:pPr>
        <w:pStyle w:val="ConsPlusNormal"/>
        <w:ind w:firstLine="540"/>
        <w:jc w:val="both"/>
      </w:pPr>
      <w: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7B4FC5" w:rsidRDefault="007B4FC5" w:rsidP="0069361D">
      <w:pPr>
        <w:pStyle w:val="ConsPlusNormal"/>
        <w:ind w:firstLine="540"/>
        <w:jc w:val="both"/>
      </w:pPr>
      <w: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B4FC5" w:rsidRDefault="007B4FC5" w:rsidP="0069361D">
      <w:pPr>
        <w:pStyle w:val="ConsPlusNormal"/>
        <w:ind w:firstLine="540"/>
        <w:jc w:val="both"/>
      </w:pPr>
      <w: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7B4FC5" w:rsidRDefault="007B4FC5" w:rsidP="0069361D">
      <w:pPr>
        <w:pStyle w:val="ConsPlusNormal"/>
        <w:ind w:firstLine="540"/>
        <w:jc w:val="both"/>
      </w:pPr>
      <w: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7B4FC5" w:rsidRDefault="007B4FC5" w:rsidP="0069361D">
      <w:pPr>
        <w:pStyle w:val="ConsPlusNormal"/>
        <w:ind w:firstLine="540"/>
        <w:jc w:val="both"/>
      </w:pPr>
      <w: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Федерального закона </w:t>
      </w:r>
      <w:r w:rsidRPr="003B5284">
        <w:t>от 02.10.2007 г. № 229-ФЗ «Об исполнительном производстве»</w:t>
      </w:r>
      <w:r>
        <w:t>.</w:t>
      </w:r>
    </w:p>
    <w:p w:rsidR="007B4FC5" w:rsidRDefault="007B4FC5" w:rsidP="0069361D">
      <w:pPr>
        <w:pStyle w:val="ConsPlusNormal"/>
        <w:ind w:firstLine="540"/>
        <w:jc w:val="both"/>
      </w:pPr>
      <w: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7B4FC5" w:rsidRDefault="007B4FC5" w:rsidP="0069361D">
      <w:pPr>
        <w:pStyle w:val="ConsPlusNormal"/>
        <w:ind w:firstLine="540"/>
        <w:jc w:val="both"/>
      </w:pPr>
      <w:r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7B4FC5" w:rsidRDefault="007B4FC5" w:rsidP="0069361D">
      <w:pPr>
        <w:pStyle w:val="ConsPlusNormal"/>
        <w:ind w:firstLine="540"/>
        <w:jc w:val="both"/>
      </w:pPr>
      <w: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7B4FC5" w:rsidRDefault="007B4FC5" w:rsidP="0069361D">
      <w:pPr>
        <w:pStyle w:val="ConsPlusNormal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7B4FC5" w:rsidRDefault="007B4FC5" w:rsidP="0069361D">
      <w:pPr>
        <w:pStyle w:val="ConsPlusNormal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B4FC5" w:rsidRDefault="007B4FC5" w:rsidP="0069361D">
      <w:pPr>
        <w:pStyle w:val="ConsPlusNormal"/>
        <w:ind w:firstLine="540"/>
        <w:jc w:val="both"/>
      </w:pPr>
      <w:r>
        <w:t>в) сведения о платеже, по которому возникла задолженность;</w:t>
      </w:r>
    </w:p>
    <w:p w:rsidR="007B4FC5" w:rsidRDefault="007B4FC5" w:rsidP="0069361D">
      <w:pPr>
        <w:pStyle w:val="ConsPlusNormal"/>
        <w:ind w:firstLine="540"/>
        <w:jc w:val="both"/>
      </w:pPr>
      <w: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7B4FC5" w:rsidRDefault="007B4FC5" w:rsidP="0069361D">
      <w:pPr>
        <w:pStyle w:val="ConsPlusNormal"/>
        <w:ind w:firstLine="540"/>
        <w:jc w:val="both"/>
      </w:pPr>
      <w:r>
        <w:t>д) сумма задолженности по платежам в бюджеты бюджетной системы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7B4FC5" w:rsidRDefault="007B4FC5" w:rsidP="0069361D">
      <w:pPr>
        <w:pStyle w:val="ConsPlusNormal"/>
        <w:ind w:firstLine="540"/>
        <w:jc w:val="both"/>
      </w:pPr>
      <w:r>
        <w:t>з) подписи членов комиссии.</w:t>
      </w:r>
    </w:p>
    <w:p w:rsidR="007B4FC5" w:rsidRDefault="007B4FC5" w:rsidP="0069361D">
      <w:pPr>
        <w:pStyle w:val="ConsPlusNormal"/>
        <w:ind w:firstLine="540"/>
        <w:jc w:val="both"/>
      </w:pPr>
      <w:r>
        <w:t>9. 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7B4FC5" w:rsidRDefault="007B4FC5" w:rsidP="0069361D">
      <w:pPr>
        <w:pStyle w:val="ConsPlusNormal"/>
        <w:ind w:firstLine="540"/>
        <w:jc w:val="both"/>
      </w:pPr>
      <w: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7B4FC5" w:rsidRDefault="007B4FC5" w:rsidP="0069361D">
      <w:pPr>
        <w:pStyle w:val="ConsPlusNormal"/>
        <w:ind w:firstLine="540"/>
        <w:jc w:val="both"/>
      </w:pPr>
      <w: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7B4FC5" w:rsidRDefault="007B4FC5" w:rsidP="0069361D">
      <w:pPr>
        <w:spacing w:after="0"/>
      </w:pPr>
    </w:p>
    <w:p w:rsidR="007B4FC5" w:rsidRDefault="007B4FC5" w:rsidP="003B5284">
      <w:pPr>
        <w:pStyle w:val="ConsPlusNormal"/>
        <w:pageBreakBefore/>
        <w:jc w:val="right"/>
      </w:pPr>
      <w:r>
        <w:t>Приложение 1</w:t>
      </w:r>
    </w:p>
    <w:p w:rsidR="007B4FC5" w:rsidRDefault="007B4FC5" w:rsidP="003B5284">
      <w:pPr>
        <w:pStyle w:val="ConsPlusNormal"/>
        <w:jc w:val="right"/>
      </w:pPr>
      <w:r>
        <w:t>к Порядку принятия решений о признании</w:t>
      </w:r>
    </w:p>
    <w:p w:rsidR="007B4FC5" w:rsidRDefault="007B4FC5" w:rsidP="003B5284">
      <w:pPr>
        <w:pStyle w:val="ConsPlusNormal"/>
        <w:jc w:val="right"/>
      </w:pPr>
      <w:r>
        <w:t>безнадежной к взысканию задолженности по платежам</w:t>
      </w:r>
    </w:p>
    <w:p w:rsidR="007B4FC5" w:rsidRDefault="007B4FC5" w:rsidP="003B5284">
      <w:pPr>
        <w:pStyle w:val="ConsPlusNormal"/>
        <w:jc w:val="right"/>
      </w:pPr>
      <w:r>
        <w:t>в бюджет Красноярского</w:t>
      </w:r>
      <w:r w:rsidRPr="003B5284">
        <w:t xml:space="preserve"> сельского поселения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jc w:val="center"/>
      </w:pPr>
      <w:r>
        <w:t>ВЫПИСКА</w:t>
      </w:r>
    </w:p>
    <w:p w:rsidR="007B4FC5" w:rsidRDefault="007B4FC5" w:rsidP="003B5284">
      <w:pPr>
        <w:pStyle w:val="ConsPlusNormal"/>
        <w:jc w:val="center"/>
      </w:pPr>
      <w:r>
        <w:t>из отчетности администратора доходов бюджета</w:t>
      </w:r>
    </w:p>
    <w:p w:rsidR="007B4FC5" w:rsidRDefault="007B4FC5" w:rsidP="003B5284">
      <w:pPr>
        <w:pStyle w:val="ConsPlusNormal"/>
        <w:jc w:val="center"/>
      </w:pPr>
      <w:r>
        <w:t>об учитываемых суммах задолженности по уплате платежей в бюджет</w:t>
      </w:r>
    </w:p>
    <w:p w:rsidR="007B4FC5" w:rsidRDefault="007B4FC5" w:rsidP="003B5284">
      <w:pPr>
        <w:pStyle w:val="ConsPlusNormal"/>
        <w:jc w:val="center"/>
      </w:pPr>
      <w:r>
        <w:t>Красноярского</w:t>
      </w:r>
      <w:r w:rsidRPr="003B5284">
        <w:t xml:space="preserve"> сельского поселения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jc w:val="both"/>
      </w:pPr>
      <w:r>
        <w:t>_________________                                                                       "____" ___________ _____г.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jc w:val="both"/>
      </w:pPr>
      <w:r>
        <w:t>1.__________________________________________________________________ _____</w:t>
      </w:r>
    </w:p>
    <w:p w:rsidR="007B4FC5" w:rsidRDefault="007B4FC5" w:rsidP="003B5284">
      <w:pPr>
        <w:pStyle w:val="ConsPlusNormal"/>
        <w:jc w:val="center"/>
      </w:pPr>
      <w:r>
        <w:t>(полное наименование организации (ФИО физического лица)</w:t>
      </w:r>
    </w:p>
    <w:p w:rsidR="007B4FC5" w:rsidRDefault="007B4FC5" w:rsidP="003B5284">
      <w:pPr>
        <w:pStyle w:val="ConsPlusNormal"/>
        <w:jc w:val="both"/>
      </w:pPr>
      <w:r>
        <w:t>2. ИНН/ОГРН/КПП организации _____________________________________________</w:t>
      </w:r>
    </w:p>
    <w:p w:rsidR="007B4FC5" w:rsidRDefault="007B4FC5" w:rsidP="003B5284">
      <w:pPr>
        <w:pStyle w:val="ConsPlusNormal"/>
        <w:jc w:val="both"/>
      </w:pPr>
      <w:r>
        <w:t>или ИНН физического лица _________________________________________________</w:t>
      </w:r>
    </w:p>
    <w:p w:rsidR="007B4FC5" w:rsidRDefault="007B4FC5" w:rsidP="003B5284">
      <w:pPr>
        <w:pStyle w:val="ConsPlusNormal"/>
        <w:jc w:val="both"/>
      </w:pPr>
      <w:r>
        <w:t>3.___________________________________________________________________ _____</w:t>
      </w:r>
    </w:p>
    <w:p w:rsidR="007B4FC5" w:rsidRDefault="007B4FC5" w:rsidP="003B5284">
      <w:pPr>
        <w:pStyle w:val="ConsPlusNormal"/>
        <w:jc w:val="center"/>
      </w:pPr>
      <w:r>
        <w:t>(наименование платежа, по которому возникла задолженность)</w:t>
      </w:r>
    </w:p>
    <w:p w:rsidR="007B4FC5" w:rsidRDefault="007B4FC5" w:rsidP="003B5284">
      <w:pPr>
        <w:pStyle w:val="ConsPlusNormal"/>
        <w:jc w:val="both"/>
      </w:pPr>
      <w:r>
        <w:t>4. 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(код бюджетной классификации, по которому учитывается задолженность по платежам в бюджете бюджетной системы РФ)</w:t>
      </w:r>
    </w:p>
    <w:p w:rsidR="007B4FC5" w:rsidRDefault="007B4FC5" w:rsidP="003B5284">
      <w:pPr>
        <w:pStyle w:val="ConsPlusNormal"/>
        <w:jc w:val="both"/>
      </w:pPr>
      <w:r>
        <w:t>5. 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(сумма задолженности по платежам в бюджет Красноярского</w:t>
      </w:r>
      <w:r w:rsidRPr="003B5284">
        <w:t xml:space="preserve"> сельского поселения</w:t>
      </w:r>
      <w:r>
        <w:t>, признанная безнадежной к взысканию)</w:t>
      </w:r>
    </w:p>
    <w:p w:rsidR="007B4FC5" w:rsidRDefault="007B4FC5" w:rsidP="003B5284">
      <w:pPr>
        <w:pStyle w:val="ConsPlusNormal"/>
        <w:jc w:val="both"/>
      </w:pPr>
      <w:r>
        <w:t>или 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(сумма задолженности по пеням и штрафам, признанная безнадежной к взысканию в бюджет Красноярского</w:t>
      </w:r>
      <w:r w:rsidRPr="003B5284">
        <w:t xml:space="preserve"> сельского поселения</w:t>
      </w:r>
      <w:r>
        <w:t>)</w:t>
      </w:r>
    </w:p>
    <w:p w:rsidR="007B4FC5" w:rsidRDefault="007B4FC5" w:rsidP="003B5284">
      <w:pPr>
        <w:pStyle w:val="ConsPlusNormal"/>
        <w:jc w:val="both"/>
      </w:pPr>
      <w:r>
        <w:t>6. 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(сумма задолженности по платежам в бюджет Красноярского</w:t>
      </w:r>
      <w:r w:rsidRPr="003B5284">
        <w:t xml:space="preserve"> сельского поселения</w:t>
      </w:r>
      <w:r>
        <w:t>, признанная безнадежной к взысканию)</w:t>
      </w:r>
    </w:p>
    <w:p w:rsidR="007B4FC5" w:rsidRDefault="007B4FC5" w:rsidP="003B5284">
      <w:pPr>
        <w:pStyle w:val="ConsPlusNormal"/>
        <w:jc w:val="both"/>
      </w:pPr>
      <w:r>
        <w:t>7. Документы, подтверждающие обстоятельства, являющиеся основанием для принятия администрацией Красноярского</w:t>
      </w:r>
      <w:r w:rsidRPr="003B5284">
        <w:t xml:space="preserve"> сельского поселения </w:t>
      </w:r>
      <w:r>
        <w:t>решения о признании безнадежной к взысканию задолженности по платежам в бюджет Красноярского</w:t>
      </w:r>
      <w:r w:rsidRPr="003B5284">
        <w:t xml:space="preserve"> сельского поселения</w:t>
      </w:r>
      <w:r>
        <w:t>:</w:t>
      </w:r>
    </w:p>
    <w:p w:rsidR="007B4FC5" w:rsidRDefault="007B4FC5" w:rsidP="003B5284">
      <w:pPr>
        <w:pStyle w:val="ConsPlusNormal"/>
        <w:jc w:val="both"/>
      </w:pPr>
      <w:r>
        <w:t>- _________________________________________________________________________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7B4FC5" w:rsidRDefault="007B4FC5" w:rsidP="003B5284">
      <w:pPr>
        <w:pStyle w:val="ConsPlusNormal"/>
        <w:ind w:firstLine="540"/>
        <w:jc w:val="both"/>
      </w:pPr>
      <w:r>
        <w:t>- _________________________________________________________________________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(документы, содержащие сведения из государственных реестров (регистров)</w:t>
      </w:r>
    </w:p>
    <w:p w:rsidR="007B4FC5" w:rsidRDefault="007B4FC5" w:rsidP="003B5284">
      <w:pPr>
        <w:pStyle w:val="ConsPlusNormal"/>
        <w:jc w:val="both"/>
      </w:pPr>
      <w:r>
        <w:t>- 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(судебные решения)</w:t>
      </w:r>
    </w:p>
    <w:p w:rsidR="007B4FC5" w:rsidRDefault="007B4FC5" w:rsidP="003B5284">
      <w:pPr>
        <w:pStyle w:val="ConsPlusNormal"/>
        <w:jc w:val="both"/>
      </w:pPr>
      <w:r>
        <w:t>- 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(постановления об окончании исполнительного производства)</w:t>
      </w:r>
    </w:p>
    <w:p w:rsidR="007B4FC5" w:rsidRDefault="007B4FC5" w:rsidP="003B5284">
      <w:pPr>
        <w:pStyle w:val="ConsPlusNormal"/>
        <w:jc w:val="both"/>
      </w:pPr>
      <w:r>
        <w:t>- _________________________________________________________________________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(иные документы)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  <w:r w:rsidRPr="003B5284">
        <w:t xml:space="preserve">Глава </w:t>
      </w:r>
      <w:r>
        <w:t>Красноярского</w:t>
      </w:r>
      <w:r w:rsidRPr="003B5284">
        <w:t xml:space="preserve"> </w:t>
      </w:r>
    </w:p>
    <w:p w:rsidR="007B4FC5" w:rsidRDefault="007B4FC5" w:rsidP="003B5284">
      <w:pPr>
        <w:pStyle w:val="ConsPlusNormal"/>
        <w:ind w:firstLine="540"/>
        <w:jc w:val="both"/>
      </w:pPr>
      <w:r w:rsidRPr="003B5284">
        <w:t xml:space="preserve">сельского поселения         </w:t>
      </w:r>
      <w:r>
        <w:t xml:space="preserve">                                                        Н.В.Кравченко                                  </w:t>
      </w:r>
      <w:r w:rsidRPr="003B5284">
        <w:t xml:space="preserve">                        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pageBreakBefore/>
        <w:ind w:firstLine="539"/>
        <w:jc w:val="right"/>
      </w:pPr>
      <w:r>
        <w:t>Приложение 2</w:t>
      </w:r>
    </w:p>
    <w:p w:rsidR="007B4FC5" w:rsidRDefault="007B4FC5" w:rsidP="003B5284">
      <w:pPr>
        <w:pStyle w:val="ConsPlusNormal"/>
        <w:jc w:val="right"/>
      </w:pPr>
      <w:r>
        <w:t>к Порядку принятия решений о признании</w:t>
      </w:r>
    </w:p>
    <w:p w:rsidR="007B4FC5" w:rsidRDefault="007B4FC5" w:rsidP="003B5284">
      <w:pPr>
        <w:pStyle w:val="ConsPlusNormal"/>
        <w:jc w:val="right"/>
      </w:pPr>
      <w:r>
        <w:t>безнадежной к взысканию задолженности по платежам</w:t>
      </w:r>
    </w:p>
    <w:p w:rsidR="007B4FC5" w:rsidRDefault="007B4FC5" w:rsidP="003B5284">
      <w:pPr>
        <w:pStyle w:val="ConsPlusNormal"/>
        <w:jc w:val="right"/>
      </w:pPr>
      <w:r>
        <w:t>в бюджет Красноярского</w:t>
      </w:r>
      <w:r w:rsidRPr="008702C1">
        <w:t xml:space="preserve"> сельского поселения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jc w:val="right"/>
      </w:pPr>
      <w:r>
        <w:t>УТВЕРЖДЕНО</w:t>
      </w:r>
    </w:p>
    <w:p w:rsidR="007B4FC5" w:rsidRDefault="007B4FC5" w:rsidP="003B5284">
      <w:pPr>
        <w:pStyle w:val="ConsPlusNormal"/>
        <w:jc w:val="right"/>
      </w:pPr>
      <w:r>
        <w:t>__________________________________________</w:t>
      </w:r>
    </w:p>
    <w:p w:rsidR="007B4FC5" w:rsidRDefault="007B4FC5" w:rsidP="003B5284">
      <w:pPr>
        <w:pStyle w:val="ConsPlusNormal"/>
        <w:jc w:val="right"/>
      </w:pPr>
      <w:r>
        <w:t>(Глава Красноярского</w:t>
      </w:r>
      <w:r w:rsidRPr="003B5284">
        <w:t xml:space="preserve"> сельского поселения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jc w:val="right"/>
      </w:pPr>
      <w:r>
        <w:t>_________________________________</w:t>
      </w:r>
    </w:p>
    <w:p w:rsidR="007B4FC5" w:rsidRDefault="007B4FC5" w:rsidP="003B5284">
      <w:pPr>
        <w:pStyle w:val="ConsPlusNormal"/>
        <w:jc w:val="right"/>
      </w:pPr>
      <w:r>
        <w:t>(подпись, Ф.И.О.)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9B00AA">
      <w:pPr>
        <w:pStyle w:val="ConsPlusNormal"/>
        <w:jc w:val="center"/>
      </w:pPr>
      <w:r>
        <w:t>РЕШЕНИЕ № _____</w:t>
      </w:r>
    </w:p>
    <w:p w:rsidR="007B4FC5" w:rsidRDefault="007B4FC5" w:rsidP="003B5284">
      <w:pPr>
        <w:pStyle w:val="ConsPlusNormal"/>
        <w:jc w:val="center"/>
      </w:pPr>
    </w:p>
    <w:p w:rsidR="007B4FC5" w:rsidRDefault="007B4FC5" w:rsidP="003B5284">
      <w:pPr>
        <w:pStyle w:val="ConsPlusNormal"/>
        <w:jc w:val="center"/>
      </w:pPr>
      <w:r>
        <w:t>от __________________20___ г.</w:t>
      </w:r>
    </w:p>
    <w:p w:rsidR="007B4FC5" w:rsidRDefault="007B4FC5" w:rsidP="003B5284">
      <w:pPr>
        <w:pStyle w:val="ConsPlusNormal"/>
        <w:jc w:val="center"/>
      </w:pPr>
      <w:r>
        <w:t>о признании безнадежной к взысканию задолженности</w:t>
      </w:r>
    </w:p>
    <w:p w:rsidR="007B4FC5" w:rsidRDefault="007B4FC5" w:rsidP="003B5284">
      <w:pPr>
        <w:pStyle w:val="ConsPlusNormal"/>
        <w:jc w:val="center"/>
      </w:pPr>
      <w:r>
        <w:t>по платежам в бюджет Красноярского</w:t>
      </w:r>
      <w:r w:rsidRPr="003B5284">
        <w:t xml:space="preserve"> сельского поселения</w:t>
      </w:r>
    </w:p>
    <w:p w:rsidR="007B4FC5" w:rsidRDefault="007B4FC5" w:rsidP="003B5284">
      <w:pPr>
        <w:pStyle w:val="ConsPlusNormal"/>
        <w:jc w:val="center"/>
      </w:pPr>
      <w:r>
        <w:t>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(наименование налогоплательщика)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  <w:r>
        <w:t>В соответствии с Порядком принятия решений о признании безнадежной к взысканию задолженности по платежам в бюджет Красноярского</w:t>
      </w:r>
      <w:r w:rsidRPr="003B5284">
        <w:t xml:space="preserve"> сельского поселения</w:t>
      </w:r>
      <w:r>
        <w:t>, утвержденным постановлением администрации Красноярского</w:t>
      </w:r>
      <w:r w:rsidRPr="003B5284">
        <w:t xml:space="preserve"> сельского поселения </w:t>
      </w:r>
      <w:r>
        <w:t>от ____________ № ___, Комиссия по принятию решений о признании безнадежной к взысканию задолженности по платежам в бюджет Красноярского</w:t>
      </w:r>
      <w:r w:rsidRPr="003B5284">
        <w:t xml:space="preserve"> сельского поселения</w:t>
      </w:r>
      <w:r>
        <w:t>, решила:</w:t>
      </w:r>
    </w:p>
    <w:p w:rsidR="007B4FC5" w:rsidRDefault="007B4FC5" w:rsidP="003B5284">
      <w:pPr>
        <w:pStyle w:val="ConsPlusNormal"/>
        <w:ind w:firstLine="540"/>
        <w:jc w:val="both"/>
      </w:pPr>
      <w:r>
        <w:t>Признать безнадежной к взысканию задолженность по платежам в бюджет _____________________________________________________________________________ _____________________________________________________________________________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  <w:r>
        <w:t>в сумме __________ рублей, в том числе:</w:t>
      </w:r>
    </w:p>
    <w:p w:rsidR="007B4FC5" w:rsidRDefault="007B4FC5" w:rsidP="003B52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7B4FC5" w:rsidRPr="00DA2D8C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center"/>
            </w:pPr>
            <w:r w:rsidRPr="00DA2D8C">
              <w:t>Наименование</w:t>
            </w:r>
          </w:p>
          <w:p w:rsidR="007B4FC5" w:rsidRPr="00DA2D8C" w:rsidRDefault="007B4FC5" w:rsidP="003B5284">
            <w:pPr>
              <w:pStyle w:val="ConsPlusNormal"/>
              <w:jc w:val="center"/>
            </w:pPr>
            <w:r w:rsidRPr="00DA2D8C"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center"/>
            </w:pPr>
            <w:r w:rsidRPr="00DA2D8C"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center"/>
            </w:pPr>
            <w:r w:rsidRPr="00DA2D8C"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center"/>
            </w:pPr>
            <w:r w:rsidRPr="00DA2D8C">
              <w:t>В том числе</w:t>
            </w:r>
          </w:p>
        </w:tc>
      </w:tr>
      <w:tr w:rsidR="007B4FC5" w:rsidRPr="00DA2D8C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</w:pPr>
            <w:r w:rsidRPr="00DA2D8C"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</w:pPr>
            <w:r w:rsidRPr="00DA2D8C"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5" w:rsidRPr="00DA2D8C" w:rsidRDefault="007B4FC5" w:rsidP="003B5284">
            <w:pPr>
              <w:pStyle w:val="ConsPlusNormal"/>
            </w:pPr>
            <w:r w:rsidRPr="00DA2D8C">
              <w:t>штрафы</w:t>
            </w:r>
          </w:p>
        </w:tc>
      </w:tr>
      <w:tr w:rsidR="007B4FC5" w:rsidRPr="00DA2D8C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</w:tr>
      <w:tr w:rsidR="007B4FC5" w:rsidRPr="00DA2D8C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5" w:rsidRPr="00DA2D8C" w:rsidRDefault="007B4FC5" w:rsidP="003B5284">
            <w:pPr>
              <w:pStyle w:val="ConsPlusNormal"/>
              <w:jc w:val="both"/>
            </w:pPr>
          </w:p>
        </w:tc>
      </w:tr>
    </w:tbl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  <w:r>
        <w:t>Подписи членов комиссии:</w:t>
      </w:r>
    </w:p>
    <w:p w:rsidR="007B4FC5" w:rsidRDefault="007B4FC5" w:rsidP="003B5284">
      <w:pPr>
        <w:pStyle w:val="ConsPlusNormal"/>
        <w:ind w:firstLine="540"/>
        <w:jc w:val="both"/>
      </w:pPr>
    </w:p>
    <w:p w:rsidR="007B4FC5" w:rsidRDefault="007B4FC5" w:rsidP="003B5284">
      <w:pPr>
        <w:pStyle w:val="ConsPlusNormal"/>
        <w:ind w:firstLine="540"/>
        <w:jc w:val="both"/>
      </w:pPr>
      <w:r>
        <w:t>Председатель комиссии: 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(подпись, инициалы)</w:t>
      </w:r>
    </w:p>
    <w:p w:rsidR="007B4FC5" w:rsidRDefault="007B4FC5" w:rsidP="003B5284">
      <w:pPr>
        <w:pStyle w:val="ConsPlusNormal"/>
        <w:ind w:firstLine="540"/>
        <w:jc w:val="both"/>
      </w:pPr>
      <w:r>
        <w:t>Члены комиссии:</w:t>
      </w:r>
    </w:p>
    <w:p w:rsidR="007B4FC5" w:rsidRDefault="007B4FC5" w:rsidP="003B5284">
      <w:pPr>
        <w:pStyle w:val="ConsPlusNormal"/>
        <w:ind w:firstLine="540"/>
        <w:jc w:val="both"/>
      </w:pPr>
      <w:r>
        <w:t>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(подпись, инициалы)</w:t>
      </w:r>
    </w:p>
    <w:p w:rsidR="007B4FC5" w:rsidRDefault="007B4FC5" w:rsidP="003B5284">
      <w:pPr>
        <w:pStyle w:val="ConsPlusNormal"/>
        <w:ind w:firstLine="540"/>
        <w:jc w:val="both"/>
      </w:pPr>
      <w:r>
        <w:t>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(подпись, инициалы)</w:t>
      </w:r>
    </w:p>
    <w:p w:rsidR="007B4FC5" w:rsidRDefault="007B4FC5" w:rsidP="003B5284">
      <w:pPr>
        <w:pStyle w:val="ConsPlusNormal"/>
        <w:ind w:firstLine="540"/>
        <w:jc w:val="both"/>
      </w:pPr>
      <w:r>
        <w:t>___________________________________________________________</w:t>
      </w:r>
    </w:p>
    <w:p w:rsidR="007B4FC5" w:rsidRDefault="007B4FC5" w:rsidP="003B5284">
      <w:pPr>
        <w:pStyle w:val="ConsPlusNormal"/>
        <w:jc w:val="center"/>
      </w:pPr>
      <w:r>
        <w:t>(подпись, инициалы)</w:t>
      </w:r>
    </w:p>
    <w:p w:rsidR="007B4FC5" w:rsidRDefault="007B4FC5" w:rsidP="003B5284">
      <w:pPr>
        <w:pStyle w:val="ConsPlusNormal"/>
        <w:ind w:firstLine="540"/>
        <w:jc w:val="both"/>
      </w:pPr>
      <w:r>
        <w:t>Секретарь комиссии: _____________________________________________________</w:t>
      </w:r>
    </w:p>
    <w:p w:rsidR="007B4FC5" w:rsidRDefault="007B4FC5" w:rsidP="003B5284">
      <w:pPr>
        <w:pStyle w:val="ConsPlusNormal"/>
        <w:spacing w:before="240"/>
        <w:jc w:val="center"/>
      </w:pPr>
      <w:r>
        <w:t>(подпись, инициалы)</w:t>
      </w:r>
    </w:p>
    <w:p w:rsidR="007B4FC5" w:rsidRDefault="007B4FC5" w:rsidP="003B5284">
      <w:pPr>
        <w:spacing w:after="0"/>
      </w:pPr>
    </w:p>
    <w:p w:rsidR="007B4FC5" w:rsidRDefault="007B4FC5" w:rsidP="008702C1">
      <w:pPr>
        <w:pStyle w:val="ConsPlusNormal"/>
        <w:pageBreakBefore/>
        <w:jc w:val="right"/>
      </w:pPr>
      <w:r>
        <w:t>Приложение № 2</w:t>
      </w:r>
    </w:p>
    <w:p w:rsidR="007B4FC5" w:rsidRDefault="007B4FC5" w:rsidP="008702C1">
      <w:pPr>
        <w:pStyle w:val="ConsPlusNormal"/>
        <w:jc w:val="right"/>
      </w:pPr>
      <w:r>
        <w:t>к постановлению администрации</w:t>
      </w:r>
    </w:p>
    <w:p w:rsidR="007B4FC5" w:rsidRDefault="007B4FC5" w:rsidP="008702C1">
      <w:pPr>
        <w:pStyle w:val="ConsPlusNormal"/>
        <w:jc w:val="right"/>
      </w:pPr>
      <w:r>
        <w:t>Красноярского</w:t>
      </w:r>
      <w:r w:rsidRPr="008702C1">
        <w:t xml:space="preserve"> сельского поселения</w:t>
      </w:r>
    </w:p>
    <w:p w:rsidR="007B4FC5" w:rsidRDefault="007B4FC5" w:rsidP="008702C1">
      <w:pPr>
        <w:pStyle w:val="ConsPlusNormal"/>
        <w:jc w:val="right"/>
      </w:pPr>
      <w:r>
        <w:t>от _____________ № ___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jc w:val="center"/>
      </w:pPr>
      <w:r>
        <w:t>Положение</w:t>
      </w:r>
    </w:p>
    <w:p w:rsidR="007B4FC5" w:rsidRDefault="007B4FC5" w:rsidP="008702C1">
      <w:pPr>
        <w:pStyle w:val="ConsPlusNormal"/>
        <w:jc w:val="center"/>
      </w:pPr>
      <w:r>
        <w:t>о комиссии по рассмотрению вопросов о признании безнадежной к взысканию задолженности по платежам в бюджет Красноярского</w:t>
      </w:r>
      <w:r w:rsidRPr="008702C1">
        <w:t xml:space="preserve"> сельского поселения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center"/>
      </w:pPr>
      <w:r>
        <w:t>Общие положения</w:t>
      </w:r>
    </w:p>
    <w:p w:rsidR="007B4FC5" w:rsidRDefault="007B4FC5" w:rsidP="008702C1">
      <w:pPr>
        <w:pStyle w:val="ConsPlusNormal"/>
        <w:ind w:firstLine="540"/>
        <w:jc w:val="center"/>
      </w:pPr>
    </w:p>
    <w:p w:rsidR="007B4FC5" w:rsidRDefault="007B4FC5" w:rsidP="008702C1">
      <w:pPr>
        <w:pStyle w:val="ConsPlusNormal"/>
        <w:ind w:firstLine="540"/>
        <w:jc w:val="both"/>
      </w:pPr>
      <w: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Красноярского</w:t>
      </w:r>
      <w:r w:rsidRPr="008702C1">
        <w:t xml:space="preserve"> сельского поселения</w:t>
      </w:r>
      <w:r>
        <w:t xml:space="preserve"> (далее - Комиссия).</w:t>
      </w:r>
    </w:p>
    <w:p w:rsidR="007B4FC5" w:rsidRDefault="007B4FC5" w:rsidP="008702C1">
      <w:pPr>
        <w:pStyle w:val="ConsPlusNormal"/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Красноярского</w:t>
      </w:r>
      <w:r w:rsidRPr="008702C1">
        <w:t xml:space="preserve"> сельского поселения</w:t>
      </w:r>
      <w:r>
        <w:t>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center"/>
      </w:pPr>
      <w:r>
        <w:t>Основные функции Комиссии</w:t>
      </w:r>
    </w:p>
    <w:p w:rsidR="007B4FC5" w:rsidRDefault="007B4FC5" w:rsidP="008702C1">
      <w:pPr>
        <w:pStyle w:val="ConsPlusNormal"/>
        <w:ind w:firstLine="540"/>
        <w:jc w:val="center"/>
      </w:pPr>
    </w:p>
    <w:p w:rsidR="007B4FC5" w:rsidRDefault="007B4FC5" w:rsidP="008702C1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7B4FC5" w:rsidRDefault="007B4FC5" w:rsidP="008702C1">
      <w:pPr>
        <w:pStyle w:val="ConsPlusNormal"/>
        <w:ind w:firstLine="540"/>
        <w:jc w:val="both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Красноярского</w:t>
      </w:r>
      <w:r w:rsidRPr="008702C1">
        <w:t xml:space="preserve"> сельского поселения</w:t>
      </w:r>
      <w:r>
        <w:t>;</w:t>
      </w:r>
    </w:p>
    <w:p w:rsidR="007B4FC5" w:rsidRDefault="007B4FC5" w:rsidP="008702C1">
      <w:pPr>
        <w:pStyle w:val="ConsPlusNormal"/>
        <w:ind w:firstLine="540"/>
        <w:jc w:val="both"/>
      </w:pPr>
      <w:r>
        <w:t>2.2. Оценка обоснованности признания безнадежной к взысканию задолженности;</w:t>
      </w:r>
    </w:p>
    <w:p w:rsidR="007B4FC5" w:rsidRDefault="007B4FC5" w:rsidP="008702C1">
      <w:pPr>
        <w:pStyle w:val="ConsPlusNormal"/>
        <w:ind w:firstLine="540"/>
        <w:jc w:val="both"/>
      </w:pPr>
      <w: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B4FC5" w:rsidRDefault="007B4FC5" w:rsidP="008702C1">
      <w:pPr>
        <w:pStyle w:val="ConsPlusNormal"/>
        <w:ind w:firstLine="540"/>
        <w:jc w:val="both"/>
      </w:pPr>
      <w:r>
        <w:t>а) признать задолженность по платежам в местный бюджет безнадежной к взысканию;</w:t>
      </w:r>
    </w:p>
    <w:p w:rsidR="007B4FC5" w:rsidRDefault="007B4FC5" w:rsidP="008702C1">
      <w:pPr>
        <w:pStyle w:val="ConsPlusNormal"/>
        <w:ind w:firstLine="540"/>
        <w:jc w:val="both"/>
      </w:pPr>
      <w: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center"/>
      </w:pPr>
      <w:r>
        <w:t>Права Комиссии</w:t>
      </w:r>
    </w:p>
    <w:p w:rsidR="007B4FC5" w:rsidRDefault="007B4FC5" w:rsidP="008702C1">
      <w:pPr>
        <w:pStyle w:val="ConsPlusNormal"/>
        <w:ind w:firstLine="540"/>
        <w:jc w:val="center"/>
      </w:pPr>
    </w:p>
    <w:p w:rsidR="007B4FC5" w:rsidRDefault="007B4FC5" w:rsidP="008702C1">
      <w:pPr>
        <w:pStyle w:val="ConsPlusNormal"/>
        <w:ind w:firstLine="540"/>
        <w:jc w:val="both"/>
      </w:pPr>
      <w:r>
        <w:t>Комиссия имеет право:</w:t>
      </w:r>
    </w:p>
    <w:p w:rsidR="007B4FC5" w:rsidRDefault="007B4FC5" w:rsidP="008702C1">
      <w:pPr>
        <w:pStyle w:val="ConsPlusNormal"/>
        <w:ind w:firstLine="540"/>
        <w:jc w:val="both"/>
      </w:pPr>
      <w:r>
        <w:t>3.1. Запрашивать информацию по вопросам, относящимся к компетенции комиссии;</w:t>
      </w:r>
    </w:p>
    <w:p w:rsidR="007B4FC5" w:rsidRDefault="007B4FC5" w:rsidP="008702C1">
      <w:pPr>
        <w:pStyle w:val="ConsPlusNormal"/>
        <w:ind w:firstLine="54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center"/>
      </w:pPr>
      <w:r>
        <w:t>Организация деятельности Комиссии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7B4FC5" w:rsidRDefault="007B4FC5" w:rsidP="008702C1">
      <w:pPr>
        <w:pStyle w:val="ConsPlusNormal"/>
        <w:ind w:firstLine="540"/>
        <w:jc w:val="both"/>
      </w:pPr>
      <w:r>
        <w:t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7B4FC5" w:rsidRDefault="007B4FC5" w:rsidP="008702C1">
      <w:pPr>
        <w:pStyle w:val="ConsPlusNormal"/>
        <w:ind w:firstLine="540"/>
        <w:jc w:val="both"/>
      </w:pPr>
      <w:r>
        <w:t>4.3. Заседание Комиссии является правомочным, если на нем присутствует более половины членов Комиссии.</w:t>
      </w:r>
    </w:p>
    <w:p w:rsidR="007B4FC5" w:rsidRDefault="007B4FC5" w:rsidP="008702C1">
      <w:pPr>
        <w:pStyle w:val="ConsPlusNormal"/>
        <w:ind w:firstLine="540"/>
        <w:jc w:val="both"/>
      </w:pPr>
      <w: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jc w:val="right"/>
      </w:pPr>
      <w:r>
        <w:t>Приложение</w:t>
      </w:r>
    </w:p>
    <w:p w:rsidR="007B4FC5" w:rsidRDefault="007B4FC5" w:rsidP="008702C1">
      <w:pPr>
        <w:pStyle w:val="ConsPlusNormal"/>
        <w:jc w:val="right"/>
      </w:pPr>
      <w:r>
        <w:t>к Положению о комиссии по рассмотрению вопросов</w:t>
      </w:r>
    </w:p>
    <w:p w:rsidR="007B4FC5" w:rsidRDefault="007B4FC5" w:rsidP="008702C1">
      <w:pPr>
        <w:pStyle w:val="ConsPlusNormal"/>
        <w:jc w:val="right"/>
      </w:pPr>
      <w:r>
        <w:t>о признании безнадежной к взысканию задолженности по</w:t>
      </w:r>
    </w:p>
    <w:p w:rsidR="007B4FC5" w:rsidRDefault="007B4FC5" w:rsidP="008702C1">
      <w:pPr>
        <w:pStyle w:val="ConsPlusNormal"/>
        <w:jc w:val="right"/>
      </w:pPr>
      <w:r>
        <w:t>платежам в бюджет Красноярского</w:t>
      </w:r>
      <w:r w:rsidRPr="008702C1">
        <w:t xml:space="preserve"> сельского поселения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jc w:val="center"/>
      </w:pPr>
      <w:r>
        <w:t>ПРОТОКОЛ</w:t>
      </w:r>
    </w:p>
    <w:p w:rsidR="007B4FC5" w:rsidRDefault="007B4FC5" w:rsidP="008702C1">
      <w:pPr>
        <w:pStyle w:val="ConsPlusNormal"/>
        <w:jc w:val="center"/>
      </w:pPr>
      <w:r>
        <w:t>комиссии по принятию решения о признании безнадежной к взысканию задолженности по платежам в бюджет Красноярского</w:t>
      </w:r>
      <w:r w:rsidRPr="008702C1">
        <w:t xml:space="preserve"> сельского поселения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_____________________ г.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Место проведения: _______________________________________________________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 ____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Состав комиссии:</w:t>
      </w:r>
    </w:p>
    <w:p w:rsidR="007B4FC5" w:rsidRDefault="007B4FC5" w:rsidP="008702C1">
      <w:pPr>
        <w:pStyle w:val="ConsPlusNormal"/>
        <w:ind w:firstLine="540"/>
        <w:jc w:val="both"/>
      </w:pPr>
      <w:r>
        <w:t>- (Председатель Комиссии)</w:t>
      </w:r>
    </w:p>
    <w:p w:rsidR="007B4FC5" w:rsidRDefault="007B4FC5" w:rsidP="008702C1">
      <w:pPr>
        <w:pStyle w:val="ConsPlusNormal"/>
        <w:ind w:firstLine="540"/>
        <w:jc w:val="both"/>
      </w:pPr>
      <w:r>
        <w:t>- (Член Комиссии);</w:t>
      </w:r>
    </w:p>
    <w:p w:rsidR="007B4FC5" w:rsidRDefault="007B4FC5" w:rsidP="008702C1">
      <w:pPr>
        <w:pStyle w:val="ConsPlusNormal"/>
        <w:ind w:firstLine="540"/>
        <w:jc w:val="both"/>
      </w:pPr>
      <w:r>
        <w:t>- (Член Комиссии);</w:t>
      </w:r>
    </w:p>
    <w:p w:rsidR="007B4FC5" w:rsidRDefault="007B4FC5" w:rsidP="008702C1">
      <w:pPr>
        <w:pStyle w:val="ConsPlusNormal"/>
        <w:ind w:firstLine="540"/>
        <w:jc w:val="both"/>
      </w:pPr>
      <w:r>
        <w:t>- (Член Комиссии);</w:t>
      </w:r>
    </w:p>
    <w:p w:rsidR="007B4FC5" w:rsidRDefault="007B4FC5" w:rsidP="008702C1">
      <w:pPr>
        <w:pStyle w:val="ConsPlusNormal"/>
        <w:ind w:firstLine="540"/>
        <w:jc w:val="both"/>
      </w:pPr>
      <w:r>
        <w:t>- (Секретарь комиссии).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Основание заседания Комиссии: выписка администрации Красноярского</w:t>
      </w:r>
      <w:r w:rsidRPr="008702C1">
        <w:t xml:space="preserve"> сельского поселения</w:t>
      </w:r>
      <w:r>
        <w:t xml:space="preserve"> о сумме задолженности по платежам в бюджет Красноярского</w:t>
      </w:r>
      <w:r w:rsidRPr="008702C1">
        <w:t xml:space="preserve"> сельского поселения</w:t>
      </w:r>
      <w:r>
        <w:t>, подлежащей взысканию и прилагаемых к ней документов.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На заседании присутствует _____члена Комиссии, заседание правомочно.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Повестка очередного заседания:</w:t>
      </w:r>
    </w:p>
    <w:p w:rsidR="007B4FC5" w:rsidRDefault="007B4FC5" w:rsidP="008702C1">
      <w:pPr>
        <w:pStyle w:val="ConsPlusNormal"/>
        <w:ind w:firstLine="540"/>
        <w:jc w:val="both"/>
      </w:pPr>
      <w:r>
        <w:t>1. Принятие решения по вопросу о признании задолженности по платежам в бюджет Красноярского</w:t>
      </w:r>
      <w:r w:rsidRPr="008702C1">
        <w:t xml:space="preserve"> сельского поселения </w:t>
      </w:r>
      <w:r>
        <w:t>безнадежной к взысканию.</w:t>
      </w:r>
    </w:p>
    <w:p w:rsidR="007B4FC5" w:rsidRDefault="007B4FC5" w:rsidP="008702C1">
      <w:pPr>
        <w:pStyle w:val="ConsPlusNormal"/>
        <w:ind w:firstLine="540"/>
        <w:jc w:val="both"/>
      </w:pPr>
      <w:r>
        <w:t>2. ______________________________________________________________________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(полное наименование организации (ФИО физического лица)</w:t>
      </w:r>
    </w:p>
    <w:p w:rsidR="007B4FC5" w:rsidRDefault="007B4FC5" w:rsidP="008702C1">
      <w:pPr>
        <w:pStyle w:val="ConsPlusNormal"/>
        <w:ind w:firstLine="540"/>
        <w:jc w:val="both"/>
      </w:pPr>
      <w:r>
        <w:t>ИНН/ОГРН/КПП организации 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или ИНН физического лица ________________________________________________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 ____</w:t>
      </w:r>
    </w:p>
    <w:p w:rsidR="007B4FC5" w:rsidRDefault="007B4FC5" w:rsidP="008702C1">
      <w:pPr>
        <w:pStyle w:val="ConsPlusNormal"/>
        <w:jc w:val="center"/>
      </w:pPr>
      <w:r>
        <w:t>(наименование платежа, по которому возникла задолженность)</w:t>
      </w:r>
    </w:p>
    <w:p w:rsidR="007B4FC5" w:rsidRDefault="007B4FC5" w:rsidP="008702C1">
      <w:pPr>
        <w:pStyle w:val="ConsPlusNormal"/>
        <w:ind w:firstLine="540"/>
        <w:jc w:val="both"/>
      </w:pPr>
      <w:r>
        <w:t xml:space="preserve">____________________________________________________________________ </w:t>
      </w:r>
    </w:p>
    <w:p w:rsidR="007B4FC5" w:rsidRDefault="007B4FC5" w:rsidP="008702C1">
      <w:pPr>
        <w:pStyle w:val="ConsPlusNormal"/>
        <w:jc w:val="center"/>
      </w:pPr>
      <w:r>
        <w:t>(код бюджетной классификации, по которому учитывается задолженность по платежам в бюджете бюджетной системы РФ)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(сумма задолженности по платежам в бюджет муниципального образования, признанная безнадежной к взысканию)</w:t>
      </w:r>
    </w:p>
    <w:p w:rsidR="007B4FC5" w:rsidRDefault="007B4FC5" w:rsidP="008702C1">
      <w:pPr>
        <w:pStyle w:val="ConsPlusNormal"/>
        <w:ind w:firstLine="540"/>
        <w:jc w:val="both"/>
      </w:pPr>
      <w:r>
        <w:t>или _____________________________________________________________________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(сумма задолженности по пеням и штрафам, признанная безнадежной к взысканию в бюджет муниципального образования</w:t>
      </w:r>
    </w:p>
    <w:p w:rsidR="007B4FC5" w:rsidRDefault="007B4FC5" w:rsidP="008702C1">
      <w:pPr>
        <w:pStyle w:val="ConsPlusNormal"/>
        <w:ind w:firstLine="540"/>
        <w:jc w:val="both"/>
      </w:pPr>
      <w:r>
        <w:t>Меры, принятые к ее погашению: 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 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 ____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По результатам рассмотрения вопроса о признании задолженности по платежам в бюджет муниципального образования безнадежной к взысканию Комиссия приняла решение: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- признать задолженность по платежам в бюджет Красноярского</w:t>
      </w:r>
      <w:r w:rsidRPr="008702C1">
        <w:t xml:space="preserve"> сельского поселения</w:t>
      </w:r>
      <w:r>
        <w:t xml:space="preserve"> безнадежной к взысканию;</w:t>
      </w:r>
    </w:p>
    <w:p w:rsidR="007B4FC5" w:rsidRDefault="007B4FC5" w:rsidP="008702C1">
      <w:pPr>
        <w:pStyle w:val="ConsPlusNormal"/>
        <w:ind w:firstLine="540"/>
        <w:jc w:val="both"/>
      </w:pPr>
      <w:r>
        <w:t>или</w:t>
      </w:r>
    </w:p>
    <w:p w:rsidR="007B4FC5" w:rsidRDefault="007B4FC5" w:rsidP="008702C1">
      <w:pPr>
        <w:pStyle w:val="ConsPlusNormal"/>
        <w:ind w:firstLine="540"/>
        <w:jc w:val="both"/>
      </w:pPr>
      <w:r>
        <w:t>- отказать в признании задолженности по платежам в бюджет Красноярского</w:t>
      </w:r>
      <w:r w:rsidRPr="008702C1">
        <w:t xml:space="preserve"> сельского поселения</w:t>
      </w:r>
      <w: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Приложение: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Председатель комиссии: 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(подпись, инициалы)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  <w:jc w:val="both"/>
      </w:pPr>
      <w:r>
        <w:t>Члены комиссии: 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(подпись, инициалы)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(подпись, инициалы)</w:t>
      </w:r>
    </w:p>
    <w:p w:rsidR="007B4FC5" w:rsidRDefault="007B4FC5" w:rsidP="008702C1">
      <w:pPr>
        <w:pStyle w:val="ConsPlusNormal"/>
        <w:ind w:firstLine="540"/>
        <w:jc w:val="both"/>
      </w:pPr>
      <w:r>
        <w:t>__________________________________________________________________________</w:t>
      </w:r>
    </w:p>
    <w:p w:rsidR="007B4FC5" w:rsidRDefault="007B4FC5" w:rsidP="008702C1">
      <w:pPr>
        <w:pStyle w:val="ConsPlusNormal"/>
        <w:jc w:val="center"/>
      </w:pPr>
      <w:r>
        <w:t>(подпись, инициалы)</w:t>
      </w:r>
    </w:p>
    <w:p w:rsidR="007B4FC5" w:rsidRDefault="007B4FC5" w:rsidP="008702C1">
      <w:pPr>
        <w:pStyle w:val="ConsPlusNormal"/>
        <w:ind w:firstLine="540"/>
        <w:jc w:val="both"/>
      </w:pPr>
    </w:p>
    <w:p w:rsidR="007B4FC5" w:rsidRDefault="007B4FC5" w:rsidP="008702C1">
      <w:pPr>
        <w:pStyle w:val="ConsPlusNormal"/>
        <w:ind w:firstLine="540"/>
      </w:pPr>
      <w:r>
        <w:t>Секретарь комиссии: _______________________________________________________</w:t>
      </w:r>
    </w:p>
    <w:p w:rsidR="007B4FC5" w:rsidRPr="008702C1" w:rsidRDefault="007B4FC5" w:rsidP="008702C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702C1">
        <w:rPr>
          <w:rFonts w:ascii="Times New Roman" w:hAnsi="Times New Roman" w:cs="Times New Roman"/>
          <w:sz w:val="24"/>
        </w:rPr>
        <w:t>(подпись, инициалы)</w:t>
      </w:r>
    </w:p>
    <w:sectPr w:rsidR="007B4FC5" w:rsidRPr="008702C1" w:rsidSect="0069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EB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3AA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BE7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A0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EA3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E2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54E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E8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02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8E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6400B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1D"/>
    <w:rsid w:val="000C1B09"/>
    <w:rsid w:val="0013424E"/>
    <w:rsid w:val="00155D15"/>
    <w:rsid w:val="0020545C"/>
    <w:rsid w:val="002913CD"/>
    <w:rsid w:val="00344C56"/>
    <w:rsid w:val="0035051B"/>
    <w:rsid w:val="003B5284"/>
    <w:rsid w:val="00451474"/>
    <w:rsid w:val="00465DEC"/>
    <w:rsid w:val="004A7760"/>
    <w:rsid w:val="00500A53"/>
    <w:rsid w:val="00572121"/>
    <w:rsid w:val="00597C01"/>
    <w:rsid w:val="005C4453"/>
    <w:rsid w:val="0069361D"/>
    <w:rsid w:val="00693868"/>
    <w:rsid w:val="0077345A"/>
    <w:rsid w:val="007B4FC5"/>
    <w:rsid w:val="007E4BB3"/>
    <w:rsid w:val="008702C1"/>
    <w:rsid w:val="00880627"/>
    <w:rsid w:val="008C5D97"/>
    <w:rsid w:val="00987046"/>
    <w:rsid w:val="009B00AA"/>
    <w:rsid w:val="00AA7E42"/>
    <w:rsid w:val="00CB0A1A"/>
    <w:rsid w:val="00D00B77"/>
    <w:rsid w:val="00D174B7"/>
    <w:rsid w:val="00D21FF1"/>
    <w:rsid w:val="00DA2D8C"/>
    <w:rsid w:val="00E4760C"/>
    <w:rsid w:val="00E56C2D"/>
    <w:rsid w:val="00F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84"/>
    <w:pPr>
      <w:spacing w:after="200" w:line="276" w:lineRule="auto"/>
    </w:pPr>
    <w:rPr>
      <w:rFonts w:eastAsia="PMingLi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0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0AA"/>
    <w:rPr>
      <w:rFonts w:eastAsia="Times New Roman"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69361D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9B00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9B00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13</Pages>
  <Words>4263</Words>
  <Characters>24303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Специалист</cp:lastModifiedBy>
  <cp:revision>7</cp:revision>
  <cp:lastPrinted>2020-09-09T07:34:00Z</cp:lastPrinted>
  <dcterms:created xsi:type="dcterms:W3CDTF">2020-09-04T10:04:00Z</dcterms:created>
  <dcterms:modified xsi:type="dcterms:W3CDTF">2020-09-09T07:52:00Z</dcterms:modified>
</cp:coreProperties>
</file>