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B3E" w:rsidRPr="00E72A67" w:rsidRDefault="00702B3E" w:rsidP="00E72A67">
      <w:pPr>
        <w:spacing w:after="0" w:line="240" w:lineRule="auto"/>
        <w:jc w:val="center"/>
        <w:rPr>
          <w:rFonts w:ascii="Arial" w:hAnsi="Arial"/>
          <w:sz w:val="24"/>
          <w:szCs w:val="24"/>
        </w:rPr>
      </w:pPr>
    </w:p>
    <w:p w:rsidR="00702B3E" w:rsidRDefault="00702B3E" w:rsidP="00C16589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ПОСТАНОВЛЕНИЕ</w:t>
      </w:r>
    </w:p>
    <w:p w:rsidR="00702B3E" w:rsidRDefault="00702B3E" w:rsidP="00C16589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АДМИНИСТРАЦИИ  КРАСНОЯРСКОГО СЕЛЬСКОГО ПОСЕЛЕНИЯ</w:t>
      </w:r>
    </w:p>
    <w:p w:rsidR="00702B3E" w:rsidRDefault="00702B3E" w:rsidP="00C16589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КОТЕЛЬНИКОВСКОГО МУНИЦИПАЛЬНОГО РАЙОНА</w:t>
      </w:r>
    </w:p>
    <w:p w:rsidR="00702B3E" w:rsidRDefault="00702B3E" w:rsidP="00891F28">
      <w:pPr>
        <w:spacing w:after="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ВОЛГОГРАДСКОЙ ОБЛАСТИ</w:t>
      </w:r>
    </w:p>
    <w:p w:rsidR="00702B3E" w:rsidRDefault="00702B3E" w:rsidP="00C16589">
      <w:pPr>
        <w:rPr>
          <w:rFonts w:ascii="Times New Roman" w:hAnsi="Times New Roman"/>
          <w:b/>
        </w:rPr>
      </w:pPr>
      <w:r>
        <w:rPr>
          <w:noProof/>
        </w:rPr>
        <w:pict>
          <v:line id="_x0000_s1026" style="position:absolute;z-index:251658240" from="-9pt,7.8pt" to="468pt,7.8pt" strokeweight="6pt">
            <v:stroke linestyle="thickBetweenThin"/>
          </v:line>
        </w:pict>
      </w:r>
    </w:p>
    <w:p w:rsidR="00702B3E" w:rsidRDefault="00702B3E" w:rsidP="00C1658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  24.08.2021г                                                        №  30</w:t>
      </w:r>
    </w:p>
    <w:p w:rsidR="00702B3E" w:rsidRPr="00E72A67" w:rsidRDefault="00702B3E" w:rsidP="00843362">
      <w:pPr>
        <w:pStyle w:val="ConsPlusNormal"/>
        <w:jc w:val="center"/>
        <w:rPr>
          <w:rFonts w:ascii="Arial" w:hAnsi="Arial" w:cs="Arial"/>
        </w:rPr>
      </w:pPr>
    </w:p>
    <w:p w:rsidR="00702B3E" w:rsidRDefault="00702B3E" w:rsidP="00843362">
      <w:pPr>
        <w:pStyle w:val="ConsPlusNormal"/>
        <w:ind w:firstLine="540"/>
        <w:jc w:val="both"/>
        <w:rPr>
          <w:rFonts w:ascii="Arial" w:hAnsi="Arial" w:cs="Arial"/>
        </w:rPr>
      </w:pPr>
    </w:p>
    <w:p w:rsidR="00702B3E" w:rsidRDefault="00702B3E" w:rsidP="00843362">
      <w:pPr>
        <w:pStyle w:val="ConsPlusNormal"/>
        <w:ind w:firstLine="540"/>
        <w:jc w:val="both"/>
        <w:rPr>
          <w:rFonts w:ascii="Arial" w:hAnsi="Arial" w:cs="Arial"/>
        </w:rPr>
      </w:pPr>
    </w:p>
    <w:p w:rsidR="00702B3E" w:rsidRDefault="00702B3E" w:rsidP="00C16589">
      <w:pPr>
        <w:pStyle w:val="ConsPlusNormal"/>
        <w:ind w:firstLine="540"/>
        <w:rPr>
          <w:rFonts w:ascii="Arial" w:hAnsi="Arial" w:cs="Arial"/>
        </w:rPr>
      </w:pPr>
      <w:r>
        <w:rPr>
          <w:rFonts w:ascii="Arial" w:hAnsi="Arial" w:cs="Arial"/>
        </w:rPr>
        <w:t xml:space="preserve">Об утверждении формы проверочного листа </w:t>
      </w:r>
    </w:p>
    <w:p w:rsidR="00702B3E" w:rsidRDefault="00702B3E" w:rsidP="00891F28">
      <w:pPr>
        <w:pStyle w:val="ConsPlusNormal"/>
        <w:rPr>
          <w:rFonts w:ascii="Arial" w:hAnsi="Arial" w:cs="Arial"/>
        </w:rPr>
      </w:pPr>
      <w:r>
        <w:rPr>
          <w:rFonts w:ascii="Arial" w:hAnsi="Arial" w:cs="Arial"/>
        </w:rPr>
        <w:t xml:space="preserve">( список контрольных вопросов), используемого при проведении </w:t>
      </w:r>
    </w:p>
    <w:p w:rsidR="00702B3E" w:rsidRDefault="00702B3E" w:rsidP="00891F28">
      <w:pPr>
        <w:pStyle w:val="ConsPlusNormal"/>
        <w:rPr>
          <w:rFonts w:ascii="Arial" w:hAnsi="Arial" w:cs="Arial"/>
        </w:rPr>
      </w:pPr>
      <w:r>
        <w:rPr>
          <w:rFonts w:ascii="Arial" w:hAnsi="Arial" w:cs="Arial"/>
        </w:rPr>
        <w:t xml:space="preserve">плановой проверки в рамках осуществления муниципального контроля </w:t>
      </w:r>
    </w:p>
    <w:p w:rsidR="00702B3E" w:rsidRDefault="00702B3E" w:rsidP="00891F28">
      <w:pPr>
        <w:pStyle w:val="ConsPlusNormal"/>
        <w:rPr>
          <w:rFonts w:ascii="Arial" w:hAnsi="Arial" w:cs="Arial"/>
        </w:rPr>
      </w:pPr>
      <w:r>
        <w:rPr>
          <w:rFonts w:ascii="Arial" w:hAnsi="Arial" w:cs="Arial"/>
        </w:rPr>
        <w:t xml:space="preserve">за соблюдением правил благоустройства территории Красноярского </w:t>
      </w:r>
    </w:p>
    <w:p w:rsidR="00702B3E" w:rsidRDefault="00702B3E" w:rsidP="00891F28">
      <w:pPr>
        <w:pStyle w:val="ConsPlusNormal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 Котельниковского муниципального района </w:t>
      </w:r>
    </w:p>
    <w:p w:rsidR="00702B3E" w:rsidRDefault="00702B3E" w:rsidP="00891F28">
      <w:pPr>
        <w:pStyle w:val="ConsPlusNormal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</w:t>
      </w:r>
    </w:p>
    <w:p w:rsidR="00702B3E" w:rsidRPr="00E72A67" w:rsidRDefault="00702B3E" w:rsidP="00843362">
      <w:pPr>
        <w:pStyle w:val="ConsPlusNormal"/>
        <w:ind w:firstLine="540"/>
        <w:jc w:val="both"/>
        <w:rPr>
          <w:rFonts w:ascii="Arial" w:hAnsi="Arial" w:cs="Arial"/>
        </w:rPr>
      </w:pPr>
    </w:p>
    <w:p w:rsidR="00702B3E" w:rsidRPr="00E72A67" w:rsidRDefault="00702B3E" w:rsidP="00E72A67">
      <w:pPr>
        <w:pStyle w:val="ConsPlusNormal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 xml:space="preserve">В соответствии с Федеральным законом от 31.07.2020 г. № 248-ФЗ"О государственном контроле (надзоре) и муниципальном контроле в Российской Федерации", Федеральным законом от 06.10.2003 г. № 131-ФЗ "Об общих принципах организации местного самоуправления в Российской Федерации", </w:t>
      </w:r>
      <w:r>
        <w:rPr>
          <w:rFonts w:ascii="Arial" w:hAnsi="Arial" w:cs="Arial"/>
        </w:rPr>
        <w:t xml:space="preserve">руководствуясь Уставом Красноярского сельского поселения Котельниковского </w:t>
      </w:r>
      <w:r w:rsidRPr="00E72A67">
        <w:rPr>
          <w:rFonts w:ascii="Arial" w:hAnsi="Arial" w:cs="Arial"/>
        </w:rPr>
        <w:t>муниципально</w:t>
      </w:r>
      <w:r>
        <w:rPr>
          <w:rFonts w:ascii="Arial" w:hAnsi="Arial" w:cs="Arial"/>
        </w:rPr>
        <w:t>го района Волгоградской области, администрация Красноярского сельского поселения постановляет:</w:t>
      </w:r>
    </w:p>
    <w:p w:rsidR="00702B3E" w:rsidRPr="00E72A67" w:rsidRDefault="00702B3E" w:rsidP="00E72A67">
      <w:pPr>
        <w:pStyle w:val="ConsPlusNormal"/>
        <w:jc w:val="both"/>
        <w:rPr>
          <w:rFonts w:ascii="Arial" w:hAnsi="Arial" w:cs="Arial"/>
        </w:rPr>
      </w:pPr>
    </w:p>
    <w:p w:rsidR="00702B3E" w:rsidRPr="00E72A67" w:rsidRDefault="00702B3E" w:rsidP="00843362">
      <w:pPr>
        <w:pStyle w:val="ConsPlusNormal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1. Утвердить прилагаемую форму проверочного листа (списка контрольных вопросов), используемого при проведении плановой проверки в рамках осуществления муниципального контроля за собл</w:t>
      </w:r>
      <w:r>
        <w:rPr>
          <w:rFonts w:ascii="Arial" w:hAnsi="Arial" w:cs="Arial"/>
        </w:rPr>
        <w:t>юдением Правил благоустройства  территории Красноярского сельского поселения Котельниковского</w:t>
      </w:r>
      <w:r w:rsidRPr="00E72A67">
        <w:rPr>
          <w:rFonts w:ascii="Arial" w:hAnsi="Arial" w:cs="Arial"/>
        </w:rPr>
        <w:t xml:space="preserve"> муниципального района Волгоградской области (далее - форма проверочного листа</w:t>
      </w:r>
      <w:r>
        <w:rPr>
          <w:rFonts w:ascii="Arial" w:hAnsi="Arial" w:cs="Arial"/>
        </w:rPr>
        <w:t xml:space="preserve"> - приложение № 1</w:t>
      </w:r>
    </w:p>
    <w:p w:rsidR="00702B3E" w:rsidRPr="00E72A67" w:rsidRDefault="00702B3E" w:rsidP="0084336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2. Настоящее постановление вступает в силу с момента его обнародования.</w:t>
      </w:r>
    </w:p>
    <w:p w:rsidR="00702B3E" w:rsidRPr="00E72A67" w:rsidRDefault="00702B3E" w:rsidP="00E72A67">
      <w:pPr>
        <w:pStyle w:val="ConsPlusNormal"/>
        <w:spacing w:before="240"/>
        <w:jc w:val="both"/>
        <w:rPr>
          <w:rFonts w:ascii="Arial" w:hAnsi="Arial" w:cs="Arial"/>
        </w:rPr>
      </w:pPr>
    </w:p>
    <w:p w:rsidR="00702B3E" w:rsidRDefault="00702B3E" w:rsidP="00843362">
      <w:pPr>
        <w:pStyle w:val="ConsPlusNormal"/>
        <w:ind w:firstLine="540"/>
        <w:jc w:val="both"/>
        <w:rPr>
          <w:rFonts w:ascii="Arial" w:hAnsi="Arial" w:cs="Arial"/>
        </w:rPr>
      </w:pPr>
    </w:p>
    <w:p w:rsidR="00702B3E" w:rsidRDefault="00702B3E" w:rsidP="00843362">
      <w:pPr>
        <w:pStyle w:val="ConsPlusNormal"/>
        <w:ind w:firstLine="540"/>
        <w:jc w:val="both"/>
        <w:rPr>
          <w:rFonts w:ascii="Arial" w:hAnsi="Arial" w:cs="Arial"/>
        </w:rPr>
      </w:pPr>
    </w:p>
    <w:p w:rsidR="00702B3E" w:rsidRPr="00E72A67" w:rsidRDefault="00702B3E" w:rsidP="00843362">
      <w:pPr>
        <w:pStyle w:val="ConsPlusNormal"/>
        <w:ind w:firstLine="540"/>
        <w:jc w:val="both"/>
        <w:rPr>
          <w:rFonts w:ascii="Arial" w:hAnsi="Arial" w:cs="Arial"/>
        </w:rPr>
      </w:pPr>
    </w:p>
    <w:p w:rsidR="00702B3E" w:rsidRPr="00E72A67" w:rsidRDefault="00702B3E" w:rsidP="00843362">
      <w:pPr>
        <w:pStyle w:val="ConsPlusNormal"/>
        <w:ind w:firstLine="540"/>
        <w:jc w:val="both"/>
        <w:rPr>
          <w:rFonts w:ascii="Arial" w:hAnsi="Arial" w:cs="Arial"/>
        </w:rPr>
      </w:pPr>
    </w:p>
    <w:p w:rsidR="00702B3E" w:rsidRPr="00E72A67" w:rsidRDefault="00702B3E" w:rsidP="00843362">
      <w:pPr>
        <w:pStyle w:val="ConsPlusNormal"/>
        <w:rPr>
          <w:rFonts w:ascii="Arial" w:hAnsi="Arial" w:cs="Arial"/>
        </w:rPr>
      </w:pPr>
      <w:r>
        <w:rPr>
          <w:rFonts w:ascii="Arial" w:hAnsi="Arial" w:cs="Arial"/>
        </w:rPr>
        <w:t>Глава Красноярского</w:t>
      </w:r>
    </w:p>
    <w:p w:rsidR="00702B3E" w:rsidRPr="00E72A67" w:rsidRDefault="00702B3E" w:rsidP="00843362">
      <w:pPr>
        <w:pStyle w:val="ConsPlusNormal"/>
        <w:rPr>
          <w:rFonts w:ascii="Arial" w:hAnsi="Arial" w:cs="Arial"/>
        </w:rPr>
      </w:pPr>
      <w:r w:rsidRPr="00E72A67">
        <w:rPr>
          <w:rFonts w:ascii="Arial" w:hAnsi="Arial" w:cs="Arial"/>
        </w:rPr>
        <w:t xml:space="preserve">сельского поселения                                             </w:t>
      </w:r>
      <w:r>
        <w:rPr>
          <w:rFonts w:ascii="Arial" w:hAnsi="Arial" w:cs="Arial"/>
        </w:rPr>
        <w:t>Н.В.Кравченко</w:t>
      </w:r>
    </w:p>
    <w:p w:rsidR="00702B3E" w:rsidRPr="00E72A67" w:rsidRDefault="00702B3E" w:rsidP="00843362">
      <w:pPr>
        <w:pStyle w:val="ConsPlusNormal"/>
        <w:ind w:firstLine="540"/>
        <w:jc w:val="both"/>
        <w:rPr>
          <w:rFonts w:ascii="Arial" w:hAnsi="Arial" w:cs="Arial"/>
        </w:rPr>
      </w:pPr>
    </w:p>
    <w:p w:rsidR="00702B3E" w:rsidRPr="00E72A67" w:rsidRDefault="00702B3E" w:rsidP="00843362">
      <w:pPr>
        <w:pStyle w:val="ConsPlusNormal"/>
        <w:pageBreakBefore/>
        <w:jc w:val="right"/>
        <w:rPr>
          <w:rFonts w:ascii="Arial" w:hAnsi="Arial" w:cs="Arial"/>
          <w:sz w:val="20"/>
          <w:szCs w:val="20"/>
        </w:rPr>
      </w:pPr>
      <w:r w:rsidRPr="00E72A67">
        <w:rPr>
          <w:rFonts w:ascii="Arial" w:hAnsi="Arial" w:cs="Arial"/>
          <w:sz w:val="20"/>
          <w:szCs w:val="20"/>
        </w:rPr>
        <w:t>Приложение № 1</w:t>
      </w:r>
    </w:p>
    <w:p w:rsidR="00702B3E" w:rsidRPr="00E72A67" w:rsidRDefault="00702B3E" w:rsidP="00843362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E72A67">
        <w:rPr>
          <w:rFonts w:ascii="Arial" w:hAnsi="Arial" w:cs="Arial"/>
          <w:sz w:val="20"/>
          <w:szCs w:val="20"/>
        </w:rPr>
        <w:t>к постановлению</w:t>
      </w:r>
    </w:p>
    <w:p w:rsidR="00702B3E" w:rsidRPr="00E72A67" w:rsidRDefault="00702B3E" w:rsidP="00843362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E72A67">
        <w:rPr>
          <w:rFonts w:ascii="Arial" w:hAnsi="Arial" w:cs="Arial"/>
          <w:sz w:val="20"/>
          <w:szCs w:val="20"/>
        </w:rPr>
        <w:t xml:space="preserve"> администрации</w:t>
      </w:r>
    </w:p>
    <w:p w:rsidR="00702B3E" w:rsidRPr="00E72A67" w:rsidRDefault="00702B3E" w:rsidP="00843362">
      <w:pPr>
        <w:pStyle w:val="ConsPlusNormal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Красноярского</w:t>
      </w:r>
    </w:p>
    <w:p w:rsidR="00702B3E" w:rsidRPr="00E72A67" w:rsidRDefault="00702B3E" w:rsidP="00843362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E72A67">
        <w:rPr>
          <w:rFonts w:ascii="Arial" w:hAnsi="Arial" w:cs="Arial"/>
          <w:sz w:val="20"/>
          <w:szCs w:val="20"/>
        </w:rPr>
        <w:t xml:space="preserve"> сельского поселения</w:t>
      </w:r>
    </w:p>
    <w:p w:rsidR="00702B3E" w:rsidRPr="00E72A67" w:rsidRDefault="00702B3E" w:rsidP="00843362">
      <w:pPr>
        <w:pStyle w:val="ConsPlusNormal"/>
        <w:jc w:val="right"/>
        <w:rPr>
          <w:rFonts w:ascii="Arial" w:hAnsi="Arial" w:cs="Arial"/>
          <w:sz w:val="20"/>
          <w:szCs w:val="20"/>
        </w:rPr>
      </w:pPr>
      <w:r w:rsidRPr="00E72A67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24</w:t>
      </w:r>
      <w:r w:rsidRPr="00E72A67">
        <w:rPr>
          <w:rFonts w:ascii="Arial" w:hAnsi="Arial" w:cs="Arial"/>
          <w:sz w:val="20"/>
          <w:szCs w:val="20"/>
        </w:rPr>
        <w:t>.08.2021 г. №</w:t>
      </w:r>
      <w:r>
        <w:rPr>
          <w:rFonts w:ascii="Arial" w:hAnsi="Arial" w:cs="Arial"/>
          <w:sz w:val="20"/>
          <w:szCs w:val="20"/>
        </w:rPr>
        <w:t xml:space="preserve"> 30 </w:t>
      </w:r>
    </w:p>
    <w:p w:rsidR="00702B3E" w:rsidRPr="00E72A67" w:rsidRDefault="00702B3E" w:rsidP="00843362">
      <w:pPr>
        <w:pStyle w:val="ConsPlusNormal"/>
        <w:ind w:firstLine="540"/>
        <w:jc w:val="both"/>
        <w:rPr>
          <w:rFonts w:ascii="Arial" w:hAnsi="Arial" w:cs="Arial"/>
        </w:rPr>
      </w:pPr>
    </w:p>
    <w:p w:rsidR="00702B3E" w:rsidRPr="00E72A67" w:rsidRDefault="00702B3E" w:rsidP="00843362">
      <w:pPr>
        <w:pStyle w:val="ConsPlusNormal"/>
        <w:jc w:val="center"/>
        <w:rPr>
          <w:rFonts w:ascii="Arial" w:hAnsi="Arial" w:cs="Arial"/>
        </w:rPr>
      </w:pPr>
      <w:r w:rsidRPr="00E72A67">
        <w:rPr>
          <w:rFonts w:ascii="Arial" w:hAnsi="Arial" w:cs="Arial"/>
        </w:rPr>
        <w:t>Проверочный лист</w:t>
      </w:r>
    </w:p>
    <w:p w:rsidR="00702B3E" w:rsidRPr="00E72A67" w:rsidRDefault="00702B3E" w:rsidP="00843362">
      <w:pPr>
        <w:pStyle w:val="ConsPlusNormal"/>
        <w:jc w:val="center"/>
        <w:rPr>
          <w:rFonts w:ascii="Arial" w:hAnsi="Arial" w:cs="Arial"/>
        </w:rPr>
      </w:pPr>
      <w:r w:rsidRPr="00E72A67">
        <w:rPr>
          <w:rFonts w:ascii="Arial" w:hAnsi="Arial" w:cs="Arial"/>
        </w:rPr>
        <w:t>(список контрольных вопросов) при проведении плановых проверок по муниципальному контролю за соблю</w:t>
      </w:r>
      <w:r>
        <w:rPr>
          <w:rFonts w:ascii="Arial" w:hAnsi="Arial" w:cs="Arial"/>
        </w:rPr>
        <w:t xml:space="preserve">дением Правил благоустройства </w:t>
      </w:r>
    </w:p>
    <w:p w:rsidR="00702B3E" w:rsidRPr="00E72A67" w:rsidRDefault="00702B3E" w:rsidP="00843362">
      <w:pPr>
        <w:pStyle w:val="ConsPlusNormal"/>
        <w:jc w:val="center"/>
        <w:rPr>
          <w:rFonts w:ascii="Arial" w:hAnsi="Arial" w:cs="Arial"/>
        </w:rPr>
      </w:pPr>
      <w:r>
        <w:rPr>
          <w:rFonts w:ascii="Arial" w:hAnsi="Arial" w:cs="Arial"/>
        </w:rPr>
        <w:t>территории Красноярского сельского поселения Котельниковского</w:t>
      </w:r>
      <w:r w:rsidRPr="00E72A67">
        <w:rPr>
          <w:rFonts w:ascii="Arial" w:hAnsi="Arial" w:cs="Arial"/>
        </w:rPr>
        <w:t xml:space="preserve"> муниципального района Волгоградской области в отношении юридических лиц или индивидуальных предпринимателей, осуществляющих деят</w:t>
      </w:r>
      <w:r>
        <w:rPr>
          <w:rFonts w:ascii="Arial" w:hAnsi="Arial" w:cs="Arial"/>
        </w:rPr>
        <w:t>ельность на территории Красноярского сельского поселения Котельниковского</w:t>
      </w:r>
      <w:r w:rsidRPr="00E72A67">
        <w:rPr>
          <w:rFonts w:ascii="Arial" w:hAnsi="Arial" w:cs="Arial"/>
        </w:rPr>
        <w:t xml:space="preserve"> муниципального района Волгоградской области</w:t>
      </w:r>
    </w:p>
    <w:p w:rsidR="00702B3E" w:rsidRPr="00E72A67" w:rsidRDefault="00702B3E" w:rsidP="00843362">
      <w:pPr>
        <w:pStyle w:val="ConsPlusNormal"/>
        <w:ind w:firstLine="540"/>
        <w:jc w:val="both"/>
        <w:rPr>
          <w:rFonts w:ascii="Arial" w:hAnsi="Arial" w:cs="Arial"/>
        </w:rPr>
      </w:pPr>
    </w:p>
    <w:p w:rsidR="00702B3E" w:rsidRPr="00E72A67" w:rsidRDefault="00702B3E" w:rsidP="00843362">
      <w:pPr>
        <w:pStyle w:val="ConsPlusNormal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1. Наименование органа муниципального к</w:t>
      </w:r>
      <w:r>
        <w:rPr>
          <w:rFonts w:ascii="Arial" w:hAnsi="Arial" w:cs="Arial"/>
        </w:rPr>
        <w:t>онтроля: администрация Красноярского</w:t>
      </w:r>
      <w:r w:rsidRPr="00E72A67">
        <w:rPr>
          <w:rFonts w:ascii="Arial" w:hAnsi="Arial" w:cs="Arial"/>
        </w:rPr>
        <w:t xml:space="preserve"> сельского поселения.</w:t>
      </w:r>
    </w:p>
    <w:p w:rsidR="00702B3E" w:rsidRPr="00E72A67" w:rsidRDefault="00702B3E" w:rsidP="0084336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2. Проверочный лист утвержден постан</w:t>
      </w:r>
      <w:r>
        <w:rPr>
          <w:rFonts w:ascii="Arial" w:hAnsi="Arial" w:cs="Arial"/>
        </w:rPr>
        <w:t>овлением администрации Красноярского</w:t>
      </w:r>
      <w:r w:rsidRPr="00E72A67">
        <w:rPr>
          <w:rFonts w:ascii="Arial" w:hAnsi="Arial" w:cs="Arial"/>
        </w:rPr>
        <w:t xml:space="preserve"> сельского поселения от ________ №_____.</w:t>
      </w:r>
    </w:p>
    <w:p w:rsidR="00702B3E" w:rsidRPr="00E72A67" w:rsidRDefault="00702B3E" w:rsidP="0084336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3. Приказ о проведении плановой проверки от _____________ N __________.</w:t>
      </w:r>
    </w:p>
    <w:p w:rsidR="00702B3E" w:rsidRPr="00E72A67" w:rsidRDefault="00702B3E" w:rsidP="0084336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4. Учетный номер плановой проверки и дата присвоения учетного номера</w:t>
      </w:r>
    </w:p>
    <w:p w:rsidR="00702B3E" w:rsidRPr="00E72A67" w:rsidRDefault="00702B3E" w:rsidP="00843362">
      <w:pPr>
        <w:pStyle w:val="ConsPlusNormal"/>
        <w:spacing w:before="2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проверки в едином реестре проверок: ______________________________________.</w:t>
      </w:r>
    </w:p>
    <w:p w:rsidR="00702B3E" w:rsidRPr="00E72A67" w:rsidRDefault="00702B3E" w:rsidP="0084336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5. Место проведения плановой проверки с заполнением проверочного листа и (или) указание на используемые юридическим лицом производственные объекты: _________________________________________________________________.</w:t>
      </w:r>
    </w:p>
    <w:p w:rsidR="00702B3E" w:rsidRPr="00E72A67" w:rsidRDefault="00702B3E" w:rsidP="0084336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6. Наименование юридического лица, фамилия, имя, отчество (последнее – при наличии) индивидуального предпринимателя, ИНН: ______________________.</w:t>
      </w:r>
    </w:p>
    <w:p w:rsidR="00702B3E" w:rsidRPr="00E72A67" w:rsidRDefault="00702B3E" w:rsidP="0084336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7. Должность(-и), фамилия, имя, отчество (последнее - при наличии) должностного(-ых) лица (лиц), проводящего(-их) плановую проверку: ____________________________.</w:t>
      </w:r>
    </w:p>
    <w:p w:rsidR="00702B3E" w:rsidRPr="00E72A67" w:rsidRDefault="00702B3E" w:rsidP="00843362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702B3E" w:rsidRPr="00E72A67" w:rsidRDefault="00702B3E" w:rsidP="00843362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3865"/>
        <w:gridCol w:w="3051"/>
        <w:gridCol w:w="1121"/>
        <w:gridCol w:w="797"/>
      </w:tblGrid>
      <w:tr w:rsidR="00702B3E" w:rsidRPr="00021ED2" w:rsidTr="00CD280F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021ED2">
              <w:rPr>
                <w:rFonts w:ascii="Arial" w:hAnsi="Arial" w:cs="Arial"/>
              </w:rPr>
              <w:t>N п/п</w:t>
            </w:r>
          </w:p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021ED2">
              <w:rPr>
                <w:rFonts w:ascii="Arial" w:hAnsi="Arial" w:cs="Arial"/>
              </w:rPr>
              <w:t>Вопросы</w:t>
            </w:r>
          </w:p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021ED2">
              <w:rPr>
                <w:rFonts w:ascii="Arial" w:hAnsi="Arial" w:cs="Arial"/>
              </w:rPr>
              <w:t>Реквизиты НПА, которым установлены обязательные требования</w:t>
            </w:r>
          </w:p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021ED2">
              <w:rPr>
                <w:rFonts w:ascii="Arial" w:hAnsi="Arial" w:cs="Arial"/>
              </w:rPr>
              <w:t>Варианты ответа</w:t>
            </w:r>
          </w:p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702B3E" w:rsidRPr="00021ED2" w:rsidTr="00CD280F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ind w:firstLine="540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021ED2">
              <w:rPr>
                <w:rFonts w:ascii="Arial" w:hAnsi="Arial" w:cs="Arial"/>
              </w:rPr>
              <w:t>ДА</w:t>
            </w:r>
          </w:p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021ED2">
              <w:rPr>
                <w:rFonts w:ascii="Arial" w:hAnsi="Arial" w:cs="Arial"/>
              </w:rPr>
              <w:t>НЕТ</w:t>
            </w:r>
          </w:p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702B3E" w:rsidRPr="00021ED2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021ED2">
              <w:rPr>
                <w:rFonts w:ascii="Arial" w:hAnsi="Arial" w:cs="Arial"/>
              </w:rPr>
              <w:t>1.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021ED2">
              <w:rPr>
                <w:rFonts w:ascii="Arial" w:hAnsi="Arial" w:cs="Arial"/>
              </w:rPr>
              <w:t>Наличие Устава организации</w:t>
            </w:r>
          </w:p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021ED2">
              <w:rPr>
                <w:rFonts w:ascii="Arial" w:hAnsi="Arial" w:cs="Arial"/>
              </w:rPr>
              <w:t>ч.1, 4 ст. 52 Гражданского кодекса РФ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702B3E" w:rsidRPr="00021ED2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021ED2">
              <w:rPr>
                <w:rFonts w:ascii="Arial" w:hAnsi="Arial" w:cs="Arial"/>
              </w:rPr>
              <w:t>2.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021ED2">
              <w:rPr>
                <w:rFonts w:ascii="Arial" w:hAnsi="Arial" w:cs="Arial"/>
              </w:rPr>
              <w:t>Наличие договора (ов) управления многоквартирным (и) домом (ами), одобренный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021ED2">
              <w:rPr>
                <w:rFonts w:ascii="Arial" w:hAnsi="Arial" w:cs="Arial"/>
              </w:rPr>
              <w:t>ч. 1, 2 ст. 162 Жилищного кодекса РФ</w:t>
            </w:r>
          </w:p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702B3E" w:rsidRPr="00021ED2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021ED2">
              <w:rPr>
                <w:rFonts w:ascii="Arial" w:hAnsi="Arial" w:cs="Arial"/>
              </w:rPr>
              <w:t>3.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021ED2">
              <w:rPr>
                <w:rFonts w:ascii="Arial" w:hAnsi="Arial" w:cs="Arial"/>
              </w:rPr>
              <w:t>Наличие элементов благоустройства территории:</w:t>
            </w:r>
          </w:p>
        </w:tc>
        <w:tc>
          <w:tcPr>
            <w:tcW w:w="3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843362">
            <w:pPr>
              <w:pStyle w:val="ConsPlusNormal"/>
              <w:rPr>
                <w:rFonts w:ascii="Arial" w:hAnsi="Arial" w:cs="Arial"/>
              </w:rPr>
            </w:pPr>
            <w:r w:rsidRPr="00021ED2">
              <w:rPr>
                <w:rFonts w:ascii="Arial" w:hAnsi="Arial" w:cs="Arial"/>
              </w:rPr>
              <w:t>Правила благоустройства  территории</w:t>
            </w:r>
            <w:r>
              <w:rPr>
                <w:rFonts w:ascii="Arial" w:hAnsi="Arial" w:cs="Arial"/>
              </w:rPr>
              <w:t xml:space="preserve"> Красноярского</w:t>
            </w:r>
            <w:r w:rsidRPr="00021ED2">
              <w:rPr>
                <w:rFonts w:ascii="Arial" w:hAnsi="Arial" w:cs="Arial"/>
              </w:rPr>
              <w:t xml:space="preserve"> сельского поселения Котельниковского муниципального района Волгоградской области, утвержденные решением Совета депутатов </w:t>
            </w:r>
            <w:r>
              <w:rPr>
                <w:rFonts w:ascii="Arial" w:hAnsi="Arial" w:cs="Arial"/>
              </w:rPr>
              <w:t>Красноярского</w:t>
            </w:r>
            <w:r w:rsidRPr="00021ED2">
              <w:rPr>
                <w:rFonts w:ascii="Arial" w:hAnsi="Arial" w:cs="Arial"/>
              </w:rPr>
              <w:t xml:space="preserve"> сельского поселения Котельниковского</w:t>
            </w:r>
            <w:r>
              <w:rPr>
                <w:rFonts w:ascii="Arial" w:hAnsi="Arial" w:cs="Arial"/>
              </w:rPr>
              <w:t xml:space="preserve"> </w:t>
            </w:r>
            <w:r w:rsidRPr="00021ED2">
              <w:rPr>
                <w:rFonts w:ascii="Arial" w:hAnsi="Arial" w:cs="Arial"/>
              </w:rPr>
              <w:t xml:space="preserve">муниципального района от </w:t>
            </w:r>
            <w:r>
              <w:rPr>
                <w:rFonts w:ascii="Arial" w:hAnsi="Arial" w:cs="Arial"/>
              </w:rPr>
              <w:t>27.07</w:t>
            </w:r>
            <w:r w:rsidRPr="00021ED2">
              <w:rPr>
                <w:rFonts w:ascii="Arial" w:hAnsi="Arial" w:cs="Arial"/>
              </w:rPr>
              <w:t>.201</w:t>
            </w:r>
            <w:r>
              <w:rPr>
                <w:rFonts w:ascii="Arial" w:hAnsi="Arial" w:cs="Arial"/>
              </w:rPr>
              <w:t>8</w:t>
            </w:r>
            <w:r w:rsidRPr="00021ED2">
              <w:rPr>
                <w:rFonts w:ascii="Arial" w:hAnsi="Arial" w:cs="Arial"/>
              </w:rPr>
              <w:t xml:space="preserve"> г. № </w:t>
            </w:r>
            <w:r>
              <w:rPr>
                <w:rFonts w:ascii="Arial" w:hAnsi="Arial" w:cs="Arial"/>
              </w:rPr>
              <w:t>98/1</w:t>
            </w:r>
          </w:p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  <w:p w:rsidR="00702B3E" w:rsidRPr="00021ED2" w:rsidRDefault="00702B3E" w:rsidP="00817F03">
            <w:pPr>
              <w:pStyle w:val="ConsPlusNormal"/>
              <w:rPr>
                <w:rFonts w:ascii="Arial" w:hAnsi="Arial" w:cs="Arial"/>
              </w:rPr>
            </w:pPr>
            <w:r w:rsidRPr="00021ED2">
              <w:rPr>
                <w:rFonts w:ascii="Arial" w:hAnsi="Arial" w:cs="Arial"/>
              </w:rPr>
              <w:t xml:space="preserve">пп. 3.7.1 п. 3.7 Правил и норм технической эксплуатации жилищного фонда, утвержденных постановлением Госстроя РФ от 27.09.2003 г. № 170, </w:t>
            </w:r>
          </w:p>
          <w:p w:rsidR="00702B3E" w:rsidRPr="00021ED2" w:rsidRDefault="00702B3E" w:rsidP="00817F03">
            <w:pPr>
              <w:pStyle w:val="ConsPlusNormal"/>
              <w:rPr>
                <w:rFonts w:ascii="Arial" w:hAnsi="Arial" w:cs="Arial"/>
              </w:rPr>
            </w:pPr>
            <w:r w:rsidRPr="00021ED2">
              <w:rPr>
                <w:rFonts w:ascii="Arial" w:hAnsi="Arial" w:cs="Arial"/>
              </w:rPr>
              <w:t>п. 7.8 ГОСТ Р 56195-2014 "Услуги жилищно-коммунального хозяйства и управления многоквартирными домами. Услуги содержания придомовой территории, сбора и вывоза бытовых отходов. Общие требования"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702B3E" w:rsidRPr="00021ED2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021ED2">
              <w:rPr>
                <w:rFonts w:ascii="Arial" w:hAnsi="Arial" w:cs="Arial"/>
              </w:rPr>
              <w:t>3.1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021ED2">
              <w:rPr>
                <w:rFonts w:ascii="Arial" w:hAnsi="Arial" w:cs="Arial"/>
              </w:rPr>
              <w:t xml:space="preserve">Озеленение территории </w:t>
            </w:r>
            <w:r>
              <w:rPr>
                <w:rFonts w:ascii="Arial" w:hAnsi="Arial" w:cs="Arial"/>
              </w:rPr>
              <w:t xml:space="preserve">Красноярского </w:t>
            </w:r>
            <w:r w:rsidRPr="00021ED2">
              <w:rPr>
                <w:rFonts w:ascii="Arial" w:hAnsi="Arial" w:cs="Arial"/>
              </w:rPr>
              <w:t>сельского поселения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702B3E" w:rsidRPr="00021ED2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021ED2">
              <w:rPr>
                <w:rFonts w:ascii="Arial" w:hAnsi="Arial" w:cs="Arial"/>
              </w:rPr>
              <w:t>3.2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686EC2">
            <w:pPr>
              <w:pStyle w:val="ConsPlusNormal"/>
              <w:jc w:val="both"/>
              <w:rPr>
                <w:rFonts w:ascii="Arial" w:hAnsi="Arial" w:cs="Arial"/>
              </w:rPr>
            </w:pPr>
            <w:r w:rsidRPr="00021ED2">
              <w:rPr>
                <w:rFonts w:ascii="Arial" w:hAnsi="Arial" w:cs="Arial"/>
              </w:rPr>
              <w:t>Содержание малых архитектурных форм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702B3E" w:rsidRPr="00021ED2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021ED2">
              <w:rPr>
                <w:rFonts w:ascii="Arial" w:hAnsi="Arial" w:cs="Arial"/>
              </w:rPr>
              <w:t>3.3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686EC2">
            <w:pPr>
              <w:pStyle w:val="ConsPlusNormal"/>
              <w:jc w:val="both"/>
              <w:rPr>
                <w:rFonts w:ascii="Arial" w:hAnsi="Arial" w:cs="Arial"/>
              </w:rPr>
            </w:pPr>
            <w:r w:rsidRPr="00021ED2">
              <w:rPr>
                <w:rFonts w:ascii="Arial" w:hAnsi="Arial" w:cs="Arial"/>
              </w:rPr>
              <w:t xml:space="preserve">Освещение территории 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702B3E" w:rsidRPr="00021ED2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021ED2">
              <w:rPr>
                <w:rFonts w:ascii="Arial" w:hAnsi="Arial" w:cs="Arial"/>
              </w:rPr>
              <w:t>3.4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021ED2">
              <w:rPr>
                <w:rFonts w:ascii="Arial" w:hAnsi="Arial" w:cs="Arial"/>
              </w:rPr>
              <w:t>Уличное коммунально-бытовое оборудование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702B3E" w:rsidRPr="00021ED2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021ED2">
              <w:rPr>
                <w:rFonts w:ascii="Arial" w:hAnsi="Arial" w:cs="Arial"/>
              </w:rPr>
              <w:t>3.5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021ED2">
              <w:rPr>
                <w:rFonts w:ascii="Arial" w:hAnsi="Arial" w:cs="Arial"/>
              </w:rPr>
              <w:t>Освещение транспортных и пешеходных зон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702B3E" w:rsidRPr="00021ED2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021ED2">
              <w:rPr>
                <w:rFonts w:ascii="Arial" w:hAnsi="Arial" w:cs="Arial"/>
              </w:rPr>
              <w:t>3.6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021ED2">
              <w:rPr>
                <w:rFonts w:ascii="Arial" w:hAnsi="Arial" w:cs="Arial"/>
              </w:rPr>
              <w:t>Прокладка и переустройство подземных коммуникаций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702B3E" w:rsidRPr="00021ED2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021ED2">
              <w:rPr>
                <w:rFonts w:ascii="Arial" w:hAnsi="Arial" w:cs="Arial"/>
              </w:rPr>
              <w:t>3.7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021ED2">
              <w:rPr>
                <w:rFonts w:ascii="Arial" w:hAnsi="Arial" w:cs="Arial"/>
              </w:rPr>
              <w:t>Содержание фасадов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702B3E" w:rsidRPr="00021ED2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021ED2">
              <w:rPr>
                <w:rFonts w:ascii="Arial" w:hAnsi="Arial" w:cs="Arial"/>
              </w:rPr>
              <w:t>3.8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686EC2">
            <w:pPr>
              <w:pStyle w:val="ConsPlusNormal"/>
              <w:jc w:val="both"/>
              <w:rPr>
                <w:rFonts w:ascii="Arial" w:hAnsi="Arial" w:cs="Arial"/>
              </w:rPr>
            </w:pPr>
            <w:r w:rsidRPr="00021ED2">
              <w:rPr>
                <w:rFonts w:ascii="Arial" w:hAnsi="Arial" w:cs="Arial"/>
              </w:rPr>
              <w:t>Организация уборки территории с учетом особенностей уборки территории в весенне-летний период и в осенне-зимний период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702B3E" w:rsidRPr="00021ED2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021ED2">
              <w:rPr>
                <w:rFonts w:ascii="Arial" w:hAnsi="Arial" w:cs="Arial"/>
              </w:rPr>
              <w:t>3.9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021ED2">
              <w:rPr>
                <w:rFonts w:ascii="Arial" w:hAnsi="Arial" w:cs="Arial"/>
              </w:rPr>
              <w:t>Содержание и эксплуатация дорог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702B3E" w:rsidRPr="00021ED2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021ED2">
              <w:rPr>
                <w:rFonts w:ascii="Arial" w:hAnsi="Arial" w:cs="Arial"/>
              </w:rPr>
              <w:t>3.10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686EC2">
            <w:pPr>
              <w:pStyle w:val="ConsPlusNormal"/>
              <w:jc w:val="both"/>
              <w:rPr>
                <w:rFonts w:ascii="Arial" w:hAnsi="Arial" w:cs="Arial"/>
              </w:rPr>
            </w:pPr>
            <w:r w:rsidRPr="00021ED2">
              <w:rPr>
                <w:rFonts w:ascii="Arial" w:hAnsi="Arial" w:cs="Arial"/>
              </w:rPr>
              <w:t>Содержание животных на территории</w:t>
            </w:r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702B3E" w:rsidRPr="00021ED2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021ED2">
              <w:rPr>
                <w:rFonts w:ascii="Arial" w:hAnsi="Arial" w:cs="Arial"/>
              </w:rPr>
              <w:t>3.11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021ED2">
              <w:rPr>
                <w:rFonts w:ascii="Arial" w:hAnsi="Arial" w:cs="Arial"/>
              </w:rPr>
              <w:t>Праздничное оформление территории</w:t>
            </w:r>
            <w:bookmarkStart w:id="0" w:name="_GoBack"/>
            <w:bookmarkEnd w:id="0"/>
          </w:p>
        </w:tc>
        <w:tc>
          <w:tcPr>
            <w:tcW w:w="3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702B3E" w:rsidRPr="00021ED2" w:rsidTr="00CD280F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021ED2">
              <w:rPr>
                <w:rFonts w:ascii="Arial" w:hAnsi="Arial" w:cs="Arial"/>
              </w:rPr>
              <w:t>4.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  <w:r w:rsidRPr="00021ED2">
              <w:rPr>
                <w:rFonts w:ascii="Arial" w:hAnsi="Arial" w:cs="Arial"/>
              </w:rPr>
              <w:t>причинение угрозы причинения вреда жизни, здоровью граждан, вреда животным, растениям, окружающей среде, безопасности государства, а также угрозы чрезвычайных ситуаций природного и техногенного характера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B3E" w:rsidRPr="00021ED2" w:rsidRDefault="00702B3E" w:rsidP="00CD280F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</w:tbl>
    <w:p w:rsidR="00702B3E" w:rsidRPr="00E72A67" w:rsidRDefault="00702B3E" w:rsidP="00843362">
      <w:pPr>
        <w:pStyle w:val="ConsPlusNormal"/>
        <w:ind w:firstLine="540"/>
        <w:jc w:val="both"/>
        <w:rPr>
          <w:rFonts w:ascii="Arial" w:hAnsi="Arial" w:cs="Arial"/>
        </w:rPr>
      </w:pPr>
    </w:p>
    <w:p w:rsidR="00702B3E" w:rsidRPr="00E72A67" w:rsidRDefault="00702B3E" w:rsidP="00817F03">
      <w:pPr>
        <w:pStyle w:val="ConsPlusNormal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B3E" w:rsidRPr="00E72A67" w:rsidRDefault="00702B3E" w:rsidP="0023634F">
      <w:pPr>
        <w:pStyle w:val="ConsPlusNormal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(пояснения и дополнения по вопросам, содержащимся в перечне)</w:t>
      </w:r>
    </w:p>
    <w:p w:rsidR="00702B3E" w:rsidRPr="00E72A67" w:rsidRDefault="00702B3E" w:rsidP="0023634F">
      <w:pPr>
        <w:pStyle w:val="ConsPlusNormal"/>
        <w:ind w:firstLine="540"/>
        <w:jc w:val="both"/>
        <w:rPr>
          <w:rFonts w:ascii="Arial" w:hAnsi="Arial" w:cs="Arial"/>
        </w:rPr>
      </w:pPr>
    </w:p>
    <w:p w:rsidR="00702B3E" w:rsidRPr="00E72A67" w:rsidRDefault="00702B3E" w:rsidP="0023634F">
      <w:pPr>
        <w:pStyle w:val="ConsPlusNormal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Подпись лица проводящего проверку:</w:t>
      </w:r>
    </w:p>
    <w:p w:rsidR="00702B3E" w:rsidRPr="00E72A67" w:rsidRDefault="00702B3E" w:rsidP="0023634F">
      <w:pPr>
        <w:pStyle w:val="ConsPlusNormal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____________________________ ___________________________________</w:t>
      </w:r>
    </w:p>
    <w:p w:rsidR="00702B3E" w:rsidRPr="00E72A67" w:rsidRDefault="00702B3E" w:rsidP="0023634F">
      <w:pPr>
        <w:pStyle w:val="ConsPlusNormal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(фамилия, инициалы)</w:t>
      </w:r>
    </w:p>
    <w:p w:rsidR="00702B3E" w:rsidRPr="00E72A67" w:rsidRDefault="00702B3E" w:rsidP="0023634F">
      <w:pPr>
        <w:pStyle w:val="ConsPlusNormal"/>
        <w:ind w:firstLine="540"/>
        <w:jc w:val="both"/>
        <w:rPr>
          <w:rFonts w:ascii="Arial" w:hAnsi="Arial" w:cs="Arial"/>
        </w:rPr>
      </w:pPr>
    </w:p>
    <w:p w:rsidR="00702B3E" w:rsidRPr="00E72A67" w:rsidRDefault="00702B3E" w:rsidP="0023634F">
      <w:pPr>
        <w:pStyle w:val="ConsPlusNormal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Подпись юридического лица,</w:t>
      </w:r>
    </w:p>
    <w:p w:rsidR="00702B3E" w:rsidRPr="00E72A67" w:rsidRDefault="00702B3E" w:rsidP="0023634F">
      <w:pPr>
        <w:pStyle w:val="ConsPlusNormal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индивидуального предпринимателя:</w:t>
      </w:r>
    </w:p>
    <w:p w:rsidR="00702B3E" w:rsidRPr="00E72A67" w:rsidRDefault="00702B3E" w:rsidP="0023634F">
      <w:pPr>
        <w:pStyle w:val="ConsPlusNormal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____________________________ ___________________________________</w:t>
      </w:r>
    </w:p>
    <w:p w:rsidR="00702B3E" w:rsidRPr="00E72A67" w:rsidRDefault="00702B3E" w:rsidP="0023634F">
      <w:pPr>
        <w:pStyle w:val="ConsPlusNormal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(юридическое лицо, фамилия, имя, отчество</w:t>
      </w:r>
    </w:p>
    <w:p w:rsidR="00702B3E" w:rsidRPr="00E72A67" w:rsidRDefault="00702B3E" w:rsidP="0023634F">
      <w:pPr>
        <w:pStyle w:val="ConsPlusNormal"/>
        <w:ind w:firstLine="540"/>
        <w:jc w:val="both"/>
        <w:rPr>
          <w:rFonts w:ascii="Arial" w:hAnsi="Arial" w:cs="Arial"/>
        </w:rPr>
      </w:pPr>
      <w:r w:rsidRPr="00E72A67">
        <w:rPr>
          <w:rFonts w:ascii="Arial" w:hAnsi="Arial" w:cs="Arial"/>
        </w:rPr>
        <w:t>(при наличии) индивидуального предпринимателя)</w:t>
      </w:r>
    </w:p>
    <w:sectPr w:rsidR="00702B3E" w:rsidRPr="00E72A67" w:rsidSect="00E72A6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3362"/>
    <w:rsid w:val="00004879"/>
    <w:rsid w:val="00021ED2"/>
    <w:rsid w:val="001F79F6"/>
    <w:rsid w:val="0023634F"/>
    <w:rsid w:val="00505736"/>
    <w:rsid w:val="00624554"/>
    <w:rsid w:val="00656A13"/>
    <w:rsid w:val="00686EC2"/>
    <w:rsid w:val="00702B3E"/>
    <w:rsid w:val="007A65F0"/>
    <w:rsid w:val="007B0AC6"/>
    <w:rsid w:val="00817F03"/>
    <w:rsid w:val="00843362"/>
    <w:rsid w:val="00891F28"/>
    <w:rsid w:val="008E5313"/>
    <w:rsid w:val="008F3EF3"/>
    <w:rsid w:val="00911BA5"/>
    <w:rsid w:val="00B8728D"/>
    <w:rsid w:val="00C16589"/>
    <w:rsid w:val="00C66BFE"/>
    <w:rsid w:val="00CD280F"/>
    <w:rsid w:val="00CF16A4"/>
    <w:rsid w:val="00DC20E5"/>
    <w:rsid w:val="00E72A67"/>
    <w:rsid w:val="00EE5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362"/>
    <w:pPr>
      <w:spacing w:after="200" w:line="276" w:lineRule="auto"/>
    </w:pPr>
    <w:rPr>
      <w:rFonts w:eastAsia="PMingLi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43362"/>
    <w:pPr>
      <w:widowControl w:val="0"/>
      <w:autoSpaceDE w:val="0"/>
      <w:autoSpaceDN w:val="0"/>
      <w:adjustRightInd w:val="0"/>
    </w:pPr>
    <w:rPr>
      <w:rFonts w:ascii="Times New Roman" w:eastAsia="PMingLiU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72A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A67"/>
    <w:rPr>
      <w:rFonts w:ascii="Segoe UI" w:eastAsia="PMingLiU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4</Pages>
  <Words>886</Words>
  <Characters>5052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Специалист</cp:lastModifiedBy>
  <cp:revision>5</cp:revision>
  <cp:lastPrinted>2021-08-24T04:45:00Z</cp:lastPrinted>
  <dcterms:created xsi:type="dcterms:W3CDTF">2021-08-20T13:50:00Z</dcterms:created>
  <dcterms:modified xsi:type="dcterms:W3CDTF">2021-08-24T04:45:00Z</dcterms:modified>
</cp:coreProperties>
</file>