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8D" w:rsidRPr="00CA07FD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034C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53348D" w:rsidRDefault="0053348D" w:rsidP="00D034C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53348D" w:rsidRDefault="0053348D" w:rsidP="00D034C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53348D" w:rsidRDefault="0053348D" w:rsidP="00D034C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ВОЛГОГРАДСКОЙ ОБЛАСТИ</w:t>
      </w:r>
    </w:p>
    <w:p w:rsidR="0053348D" w:rsidRDefault="0053348D" w:rsidP="00D034CB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line id="_x0000_s1026" style="position:absolute;left:0;text-align:left;z-index:251658240" from="-9pt,7.8pt" to="468pt,7.8pt" strokeweight="6pt">
            <v:stroke linestyle="thickBetweenThin"/>
          </v:line>
        </w:pict>
      </w: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от  24.08.2021г                                                     №  31</w:t>
      </w: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034CB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   Об утверждении формы проверочного листа (списка контрольных </w:t>
      </w:r>
    </w:p>
    <w:p w:rsidR="0053348D" w:rsidRDefault="0053348D" w:rsidP="00D034CB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вопросов), используемого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53348D" w:rsidRDefault="0053348D" w:rsidP="00D034CB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в  Красноярском сельском  поселении Котельниковского муниципального </w:t>
      </w:r>
    </w:p>
    <w:p w:rsidR="0053348D" w:rsidRDefault="0053348D" w:rsidP="00D034CB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района Волгоградской области</w:t>
      </w:r>
    </w:p>
    <w:p w:rsidR="0053348D" w:rsidRDefault="0053348D" w:rsidP="00D034CB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 xml:space="preserve">   </w:t>
      </w:r>
      <w:r w:rsidRPr="00D33562">
        <w:rPr>
          <w:rFonts w:ascii="Arial" w:hAnsi="Arial"/>
          <w:sz w:val="24"/>
          <w:szCs w:val="24"/>
          <w:lang w:eastAsia="ru-RU"/>
        </w:rPr>
        <w:t xml:space="preserve">В соответствии с Федеральным законом от 31.07.2020 г. № 248-ФЗ "О государственном контроле (надзоре) и муниципальном контроле в Российской Федерации", Федеральным законом от 06.10.2003 г. N 131-ФЗ "Об общих принципах организации местного самоуправления в Российской Федерации", </w:t>
      </w:r>
      <w:r>
        <w:rPr>
          <w:rFonts w:ascii="Arial" w:hAnsi="Arial"/>
          <w:sz w:val="24"/>
          <w:szCs w:val="24"/>
          <w:lang w:eastAsia="ru-RU"/>
        </w:rPr>
        <w:t>руководствуясь Уставом Красноярского  сельского поселения Котельниковского</w:t>
      </w:r>
      <w:r w:rsidRPr="00D33562">
        <w:rPr>
          <w:rFonts w:ascii="Arial" w:hAnsi="Arial"/>
          <w:sz w:val="24"/>
          <w:szCs w:val="24"/>
          <w:lang w:eastAsia="ru-RU"/>
        </w:rPr>
        <w:t xml:space="preserve"> муниципального района Волгоградской области,</w:t>
      </w:r>
      <w:r>
        <w:rPr>
          <w:rFonts w:ascii="Arial" w:hAnsi="Arial"/>
          <w:sz w:val="24"/>
          <w:szCs w:val="24"/>
          <w:lang w:eastAsia="ru-RU"/>
        </w:rPr>
        <w:t xml:space="preserve"> администрация Красноярского сельского поселения </w:t>
      </w: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034CB" w:rsidRDefault="0053348D" w:rsidP="00D33562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ru-RU"/>
        </w:rPr>
      </w:pPr>
      <w:r w:rsidRPr="00D034CB">
        <w:rPr>
          <w:rFonts w:ascii="Arial" w:hAnsi="Arial"/>
          <w:b/>
          <w:sz w:val="24"/>
          <w:szCs w:val="24"/>
          <w:lang w:eastAsia="ru-RU"/>
        </w:rPr>
        <w:t>постановляет:</w:t>
      </w: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1. Утвердить прилагаемую форму проверочного листа (списка контрольных вопросов), используемого муниципальными инспекторами при проведении плановых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</w:t>
      </w:r>
      <w:r>
        <w:rPr>
          <w:rFonts w:ascii="Arial" w:hAnsi="Arial"/>
          <w:sz w:val="24"/>
          <w:szCs w:val="24"/>
          <w:lang w:eastAsia="ru-RU"/>
        </w:rPr>
        <w:t>ве в Красноярском  сельском  поселении Котельниковского</w:t>
      </w:r>
      <w:r w:rsidRPr="00D33562">
        <w:rPr>
          <w:rFonts w:ascii="Arial" w:hAnsi="Arial"/>
          <w:sz w:val="24"/>
          <w:szCs w:val="24"/>
          <w:lang w:eastAsia="ru-RU"/>
        </w:rPr>
        <w:t xml:space="preserve"> муниципального района Волгоградской области (далее - форма проверочного листа - приложение № 1).</w:t>
      </w: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2. Настоящее постановление вступает в силу с момента его обнародования</w:t>
      </w:r>
      <w:r>
        <w:rPr>
          <w:rFonts w:ascii="Arial" w:hAnsi="Arial"/>
          <w:sz w:val="24"/>
          <w:szCs w:val="24"/>
          <w:lang w:eastAsia="ru-RU"/>
        </w:rPr>
        <w:t>.</w:t>
      </w: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Глава Красноярского</w:t>
      </w:r>
    </w:p>
    <w:p w:rsidR="0053348D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>
        <w:rPr>
          <w:rFonts w:ascii="Arial" w:hAnsi="Arial"/>
          <w:sz w:val="24"/>
          <w:szCs w:val="24"/>
          <w:lang w:eastAsia="ru-RU"/>
        </w:rPr>
        <w:t>Н.В.Кравченко</w:t>
      </w:r>
    </w:p>
    <w:p w:rsidR="0053348D" w:rsidRPr="00D33562" w:rsidRDefault="0053348D" w:rsidP="00D33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 w:rsidRPr="00D33562">
        <w:rPr>
          <w:rFonts w:ascii="Arial" w:hAnsi="Arial"/>
          <w:sz w:val="20"/>
          <w:szCs w:val="20"/>
          <w:lang w:eastAsia="ru-RU"/>
        </w:rPr>
        <w:t>Приложение № 1</w:t>
      </w: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 w:rsidRPr="00D33562">
        <w:rPr>
          <w:rFonts w:ascii="Arial" w:hAnsi="Arial"/>
          <w:sz w:val="20"/>
          <w:szCs w:val="20"/>
          <w:lang w:eastAsia="ru-RU"/>
        </w:rPr>
        <w:t>к постановлению</w:t>
      </w: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 w:rsidRPr="00D33562">
        <w:rPr>
          <w:rFonts w:ascii="Arial" w:hAnsi="Arial"/>
          <w:sz w:val="20"/>
          <w:szCs w:val="20"/>
          <w:lang w:eastAsia="ru-RU"/>
        </w:rPr>
        <w:t xml:space="preserve"> администрации</w:t>
      </w: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>
        <w:rPr>
          <w:rFonts w:ascii="Arial" w:hAnsi="Arial"/>
          <w:sz w:val="20"/>
          <w:szCs w:val="20"/>
          <w:lang w:eastAsia="ru-RU"/>
        </w:rPr>
        <w:t>Красноярского</w:t>
      </w: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 w:rsidRPr="00D33562">
        <w:rPr>
          <w:rFonts w:ascii="Arial" w:hAnsi="Arial"/>
          <w:sz w:val="20"/>
          <w:szCs w:val="20"/>
          <w:lang w:eastAsia="ru-RU"/>
        </w:rPr>
        <w:t xml:space="preserve"> сельского поселения</w:t>
      </w:r>
    </w:p>
    <w:p w:rsidR="0053348D" w:rsidRPr="00D33562" w:rsidRDefault="0053348D" w:rsidP="00D33562">
      <w:pPr>
        <w:spacing w:after="0" w:line="240" w:lineRule="auto"/>
        <w:jc w:val="right"/>
        <w:rPr>
          <w:rFonts w:ascii="Arial" w:hAnsi="Arial"/>
          <w:sz w:val="20"/>
          <w:szCs w:val="20"/>
          <w:lang w:eastAsia="ru-RU"/>
        </w:rPr>
      </w:pPr>
      <w:r w:rsidRPr="00D33562">
        <w:rPr>
          <w:rFonts w:ascii="Arial" w:hAnsi="Arial"/>
          <w:sz w:val="20"/>
          <w:szCs w:val="20"/>
          <w:lang w:eastAsia="ru-RU"/>
        </w:rPr>
        <w:t>от</w:t>
      </w:r>
      <w:r>
        <w:rPr>
          <w:rFonts w:ascii="Arial" w:hAnsi="Arial"/>
          <w:sz w:val="20"/>
          <w:szCs w:val="20"/>
          <w:lang w:eastAsia="ru-RU"/>
        </w:rPr>
        <w:t xml:space="preserve"> 24</w:t>
      </w:r>
      <w:r w:rsidRPr="00D33562">
        <w:rPr>
          <w:rFonts w:ascii="Arial" w:hAnsi="Arial"/>
          <w:sz w:val="20"/>
          <w:szCs w:val="20"/>
          <w:lang w:eastAsia="ru-RU"/>
        </w:rPr>
        <w:t>.08.2021 г. №</w:t>
      </w:r>
      <w:r>
        <w:rPr>
          <w:rFonts w:ascii="Arial" w:hAnsi="Arial"/>
          <w:sz w:val="20"/>
          <w:szCs w:val="20"/>
          <w:lang w:eastAsia="ru-RU"/>
        </w:rPr>
        <w:t xml:space="preserve"> 31 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53348D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Проверочный лист</w:t>
      </w:r>
    </w:p>
    <w:p w:rsidR="0053348D" w:rsidRPr="00D33562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(список контрольных вопросов) при проведении плановых</w:t>
      </w:r>
    </w:p>
    <w:p w:rsidR="0053348D" w:rsidRPr="00D33562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проверок по муниципальному контролю на автомобильном транспорте, городском, наземном, электрическом транспорте и в дорожном хозяйстве</w:t>
      </w:r>
    </w:p>
    <w:p w:rsidR="0053348D" w:rsidRPr="00D33562" w:rsidRDefault="0053348D" w:rsidP="00D33562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  <w:t>в Красноярском сельском поселении</w:t>
      </w:r>
      <w:bookmarkStart w:id="0" w:name="_GoBack"/>
      <w:bookmarkEnd w:id="0"/>
      <w:r>
        <w:rPr>
          <w:rFonts w:ascii="Arial" w:hAnsi="Arial"/>
          <w:sz w:val="24"/>
          <w:szCs w:val="24"/>
          <w:lang w:eastAsia="ru-RU"/>
        </w:rPr>
        <w:t xml:space="preserve"> Котельниковского</w:t>
      </w:r>
      <w:r w:rsidRPr="00D33562">
        <w:rPr>
          <w:rFonts w:ascii="Arial" w:hAnsi="Arial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 xml:space="preserve">1. Наименование органа муниципального контроля: администрация </w:t>
      </w:r>
      <w:r>
        <w:rPr>
          <w:rFonts w:ascii="Arial" w:hAnsi="Arial"/>
          <w:sz w:val="24"/>
          <w:szCs w:val="24"/>
          <w:lang w:eastAsia="ru-RU"/>
        </w:rPr>
        <w:t>Красноярского</w:t>
      </w:r>
      <w:r w:rsidRPr="00D33562">
        <w:rPr>
          <w:rFonts w:ascii="Arial" w:hAnsi="Arial"/>
          <w:sz w:val="24"/>
          <w:szCs w:val="24"/>
          <w:lang w:eastAsia="ru-RU"/>
        </w:rPr>
        <w:t xml:space="preserve"> сельского поселения.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2.Проверочный лист утвержден постановлением администрации от ________ №_____.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3. Приказ о проведении плановой проверки от ___________ № __________.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4. Учетный номер плановой проверки и дата присвоения учетного номера проверки в едином реестре проверок: _____________________________________.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6. Наименование юридического лица, фамилия, имя, отчество (последнее - при наличии) индивидуального предпринимателя, ИНН: ____________________.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7. Должность(и), фамилия, имя, отчество (последнее - при наличии)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Должностного(-ых) лица (лиц), проводящего(-их) плановую проверку: _____________________________________________________________________.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3564"/>
        <w:gridCol w:w="2832"/>
        <w:gridCol w:w="807"/>
        <w:gridCol w:w="561"/>
        <w:gridCol w:w="1252"/>
      </w:tblGrid>
      <w:tr w:rsidR="0053348D" w:rsidRPr="0096289F" w:rsidTr="008A11A0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53348D" w:rsidRPr="0096289F" w:rsidTr="008A11A0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4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  <w:tr w:rsidR="0053348D" w:rsidRPr="0096289F" w:rsidTr="008A11A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  <w:r w:rsidRPr="0096289F">
              <w:rPr>
                <w:rFonts w:ascii="Arial" w:hAnsi="Arial"/>
                <w:sz w:val="24"/>
                <w:szCs w:val="24"/>
                <w:lang w:eastAsia="ru-RU"/>
              </w:rP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8D" w:rsidRPr="0096289F" w:rsidRDefault="0053348D" w:rsidP="00D33562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</w:tr>
    </w:tbl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(пояснения и дополнения по вопросам, содержащимся в перечне)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Подпись лица проводящего проверку: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____________________________ ___________________________________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(фамилия, инициалы)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Подпись юридического лица,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индивидуального предпринимателя: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____________________________ ___________________________________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 xml:space="preserve">(юридическое лицо, фамилия, имя, отчество </w:t>
      </w:r>
    </w:p>
    <w:p w:rsidR="0053348D" w:rsidRPr="00D33562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D33562">
        <w:rPr>
          <w:rFonts w:ascii="Arial" w:hAnsi="Arial"/>
          <w:sz w:val="24"/>
          <w:szCs w:val="24"/>
          <w:lang w:eastAsia="ru-RU"/>
        </w:rPr>
        <w:t>(при наличии) индивидуального предпринимателя)</w:t>
      </w:r>
    </w:p>
    <w:p w:rsidR="0053348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Pr="00CA07FD" w:rsidRDefault="0053348D" w:rsidP="00D335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</w:p>
    <w:p w:rsidR="0053348D" w:rsidRDefault="0053348D"/>
    <w:sectPr w:rsidR="0053348D" w:rsidSect="0069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F45"/>
    <w:rsid w:val="00032ABE"/>
    <w:rsid w:val="002448F1"/>
    <w:rsid w:val="00501714"/>
    <w:rsid w:val="0053348D"/>
    <w:rsid w:val="005F0AE9"/>
    <w:rsid w:val="00693CA4"/>
    <w:rsid w:val="006C2F45"/>
    <w:rsid w:val="00750505"/>
    <w:rsid w:val="007B4C2B"/>
    <w:rsid w:val="008A11A0"/>
    <w:rsid w:val="0096289F"/>
    <w:rsid w:val="00BC6ECE"/>
    <w:rsid w:val="00CA07FD"/>
    <w:rsid w:val="00D034CB"/>
    <w:rsid w:val="00D33562"/>
    <w:rsid w:val="00DB4EA7"/>
    <w:rsid w:val="00E7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62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1958</Words>
  <Characters>11165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7</cp:revision>
  <cp:lastPrinted>2021-08-24T04:50:00Z</cp:lastPrinted>
  <dcterms:created xsi:type="dcterms:W3CDTF">2021-08-20T12:20:00Z</dcterms:created>
  <dcterms:modified xsi:type="dcterms:W3CDTF">2021-08-24T05:11:00Z</dcterms:modified>
</cp:coreProperties>
</file>