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24" w:rsidRPr="004B6EFB" w:rsidRDefault="005B1024" w:rsidP="004B6EFB">
      <w:r>
        <w:t xml:space="preserve"> </w:t>
      </w:r>
    </w:p>
    <w:p w:rsidR="005B1024" w:rsidRPr="00523318" w:rsidRDefault="005B1024" w:rsidP="00A17B4F">
      <w:pPr>
        <w:jc w:val="center"/>
        <w:rPr>
          <w:sz w:val="28"/>
          <w:szCs w:val="28"/>
        </w:rPr>
      </w:pPr>
      <w:r w:rsidRPr="00523318">
        <w:rPr>
          <w:noProof/>
          <w:sz w:val="28"/>
          <w:szCs w:val="28"/>
        </w:rPr>
        <w:t xml:space="preserve"> </w:t>
      </w:r>
    </w:p>
    <w:p w:rsidR="005B1024" w:rsidRPr="00906319" w:rsidRDefault="005B1024" w:rsidP="00906319">
      <w:pPr>
        <w:pStyle w:val="Caption"/>
        <w:rPr>
          <w:sz w:val="28"/>
          <w:szCs w:val="28"/>
        </w:rPr>
      </w:pPr>
      <w:r w:rsidRPr="00906319">
        <w:rPr>
          <w:sz w:val="28"/>
          <w:szCs w:val="28"/>
        </w:rPr>
        <w:t>П О С Т А Н О В Л Е Н И Е</w:t>
      </w:r>
    </w:p>
    <w:p w:rsidR="005B1024" w:rsidRPr="00F02B8E" w:rsidRDefault="005B1024" w:rsidP="00906319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 xml:space="preserve">АДМИНИСТРАЦИИ КРАСНОЯРСКОГО СЕЛЬСКОГО ПОСЕЛЕНИЯ </w:t>
      </w:r>
    </w:p>
    <w:p w:rsidR="005B1024" w:rsidRPr="00F02B8E" w:rsidRDefault="005B1024" w:rsidP="00906319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 xml:space="preserve"> КОТЕЛЬНИКОВСКОГО МУНИЦИПАЛЬНОГО РАЙОНА </w:t>
      </w:r>
    </w:p>
    <w:p w:rsidR="005B1024" w:rsidRPr="00F02B8E" w:rsidRDefault="005B1024" w:rsidP="00906319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>ВОЛГОГРАДСКОЙ ОБЛАСТИ</w:t>
      </w:r>
    </w:p>
    <w:p w:rsidR="005B1024" w:rsidRPr="00F02B8E" w:rsidRDefault="005B1024" w:rsidP="00906319">
      <w:pPr>
        <w:pBdr>
          <w:bottom w:val="double" w:sz="18" w:space="1" w:color="auto"/>
        </w:pBdr>
        <w:jc w:val="both"/>
        <w:rPr>
          <w:b/>
        </w:rPr>
      </w:pPr>
    </w:p>
    <w:p w:rsidR="005B1024" w:rsidRPr="00F02B8E" w:rsidRDefault="005B1024" w:rsidP="00906319">
      <w:pPr>
        <w:jc w:val="both"/>
        <w:rPr>
          <w:b/>
          <w:kern w:val="28"/>
        </w:rPr>
      </w:pPr>
    </w:p>
    <w:p w:rsidR="005B1024" w:rsidRPr="00F02B8E" w:rsidRDefault="005B1024" w:rsidP="00906319">
      <w:pPr>
        <w:spacing w:line="240" w:lineRule="atLeast"/>
        <w:jc w:val="right"/>
        <w:rPr>
          <w:b/>
          <w:bCs/>
        </w:rPr>
      </w:pPr>
      <w:r w:rsidRPr="00F02B8E">
        <w:rPr>
          <w:b/>
          <w:bCs/>
          <w:color w:val="000000"/>
        </w:rPr>
        <w:t xml:space="preserve">   </w:t>
      </w:r>
    </w:p>
    <w:p w:rsidR="005B1024" w:rsidRPr="00403EF6" w:rsidRDefault="005B1024" w:rsidP="00A17B4F">
      <w:pPr>
        <w:rPr>
          <w:sz w:val="28"/>
          <w:szCs w:val="28"/>
        </w:rPr>
      </w:pPr>
      <w:r>
        <w:rPr>
          <w:sz w:val="28"/>
          <w:szCs w:val="28"/>
        </w:rPr>
        <w:t>от  23.09.2015</w:t>
      </w:r>
      <w:r w:rsidRPr="00403EF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№ 47</w:t>
      </w:r>
    </w:p>
    <w:p w:rsidR="005B1024" w:rsidRDefault="005B1024" w:rsidP="00E37D4F">
      <w:pPr>
        <w:jc w:val="center"/>
        <w:rPr>
          <w:sz w:val="28"/>
          <w:szCs w:val="28"/>
        </w:rPr>
      </w:pPr>
    </w:p>
    <w:p w:rsidR="005B1024" w:rsidRDefault="005B1024" w:rsidP="00507F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 </w:t>
      </w:r>
    </w:p>
    <w:p w:rsidR="005B1024" w:rsidRDefault="005B1024" w:rsidP="00507F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Красноярского сельского поселения Котельниковского </w:t>
      </w:r>
    </w:p>
    <w:p w:rsidR="005B1024" w:rsidRPr="006A0488" w:rsidRDefault="005B1024" w:rsidP="00507F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Волгоградской области от </w:t>
      </w:r>
      <w:r w:rsidRPr="006A0488">
        <w:rPr>
          <w:sz w:val="28"/>
          <w:szCs w:val="28"/>
        </w:rPr>
        <w:t xml:space="preserve">19.07.2012 года </w:t>
      </w:r>
    </w:p>
    <w:p w:rsidR="005B1024" w:rsidRDefault="005B1024" w:rsidP="00507FA8">
      <w:pPr>
        <w:autoSpaceDE w:val="0"/>
        <w:autoSpaceDN w:val="0"/>
        <w:adjustRightInd w:val="0"/>
        <w:rPr>
          <w:sz w:val="28"/>
          <w:szCs w:val="28"/>
        </w:rPr>
      </w:pPr>
      <w:r w:rsidRPr="006A0488">
        <w:rPr>
          <w:sz w:val="28"/>
          <w:szCs w:val="28"/>
        </w:rPr>
        <w:t>№ 30</w:t>
      </w:r>
      <w:r w:rsidRPr="00507FA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административного регламента предоставления администрацией Красноярского  сельского поселения Котельниковского муниципального района Волгоградской области муниципальной услуги «Предоставление информации (выписки) из реестра муниципального имущества»</w:t>
      </w:r>
    </w:p>
    <w:p w:rsidR="005B1024" w:rsidRDefault="005B1024" w:rsidP="00C9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024" w:rsidRDefault="005B1024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27.07.2010г. № 210-ФЗ «Об организации представления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</w:t>
      </w:r>
      <w:r w:rsidRPr="00A02C6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Красноярского  сельского поселения Котельниковского муниципального </w:t>
      </w:r>
      <w:r w:rsidRPr="00A02C6A">
        <w:rPr>
          <w:sz w:val="28"/>
          <w:szCs w:val="28"/>
        </w:rPr>
        <w:t>района Волгоградской области,</w:t>
      </w:r>
      <w:r>
        <w:rPr>
          <w:sz w:val="28"/>
          <w:szCs w:val="28"/>
        </w:rPr>
        <w:t xml:space="preserve"> администрация Красноярского  сельского поселения Котельниковского муниципального района Волгоградской области </w:t>
      </w:r>
    </w:p>
    <w:p w:rsidR="005B1024" w:rsidRDefault="005B1024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024" w:rsidRPr="006A0488" w:rsidRDefault="005B1024" w:rsidP="00504E7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A0488">
        <w:rPr>
          <w:b/>
          <w:sz w:val="28"/>
          <w:szCs w:val="28"/>
        </w:rPr>
        <w:t>постановляет:</w:t>
      </w:r>
    </w:p>
    <w:p w:rsidR="005B1024" w:rsidRDefault="005B1024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024" w:rsidRDefault="005B1024" w:rsidP="00985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Красноярского сельского поселения Котельниковского муниципального района Волгоградской области от </w:t>
      </w:r>
      <w:r w:rsidRPr="006A0488">
        <w:rPr>
          <w:sz w:val="28"/>
          <w:szCs w:val="28"/>
        </w:rPr>
        <w:t>19.07.2012 года № 30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Красноярского сельского поселения Котельниковского муниципального района Волгоградской области муниципальной услуги «Предоставление информации (выписки) из реестра муниципального имущества» следующие изменения:</w:t>
      </w:r>
    </w:p>
    <w:p w:rsidR="005B1024" w:rsidRDefault="005B1024" w:rsidP="00731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Заголовок постановления изложить в новой редакции:</w:t>
      </w:r>
    </w:p>
    <w:p w:rsidR="005B1024" w:rsidRDefault="005B1024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 администрацией Красноярского сельского поселения Котельниковского муниципального района Волгоградской области муниципальной услуги «Предоставление выписок об объектах учёта из реестра муниципального имущества»</w:t>
      </w:r>
    </w:p>
    <w:p w:rsidR="005B1024" w:rsidRDefault="005B1024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новой редакции:</w:t>
      </w:r>
    </w:p>
    <w:p w:rsidR="005B1024" w:rsidRDefault="005B1024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администрацией  Красноярского  сельского поселения Котельниковского муниципального района Волгоградской области муниципальной услуги «Предоставление выписок об объектах учёта из реестра муниципального имущества»</w:t>
      </w:r>
    </w:p>
    <w:p w:rsidR="005B1024" w:rsidRDefault="005B1024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Название административного регламента изложить в новой редакции:</w:t>
      </w:r>
    </w:p>
    <w:p w:rsidR="005B1024" w:rsidRDefault="005B1024" w:rsidP="000F0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выписок об объектах учёта из реестра муниципального имущества»</w:t>
      </w:r>
    </w:p>
    <w:p w:rsidR="005B1024" w:rsidRDefault="005B1024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подпункте 1.1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в подпункте 2.1. Раздела 2, а также в заголовках Приложений текстовой части Административного регламента слова  «Предоставление информации (выписки) из реестра муниципального имущества» заменить на слова «Предоставление выписок об объектах учёта из реестра муниципального имущества»</w:t>
      </w:r>
    </w:p>
    <w:p w:rsidR="005B1024" w:rsidRDefault="005B1024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обнародованию.</w:t>
      </w:r>
    </w:p>
    <w:p w:rsidR="005B1024" w:rsidRDefault="005B1024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024" w:rsidRDefault="005B1024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024" w:rsidRDefault="005B1024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024" w:rsidRDefault="005B1024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024" w:rsidRDefault="005B1024" w:rsidP="00612A34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Красноярского</w:t>
      </w:r>
    </w:p>
    <w:p w:rsidR="005B1024" w:rsidRDefault="005B1024" w:rsidP="002C0F3C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Н.В.Кравченко</w:t>
      </w:r>
    </w:p>
    <w:p w:rsidR="005B1024" w:rsidRDefault="005B1024" w:rsidP="00985318">
      <w:pPr>
        <w:rPr>
          <w:sz w:val="28"/>
          <w:szCs w:val="28"/>
        </w:rPr>
      </w:pPr>
    </w:p>
    <w:sectPr w:rsidR="005B1024" w:rsidSect="001F1CCC">
      <w:pgSz w:w="11906" w:h="16838"/>
      <w:pgMar w:top="899" w:right="746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D4F"/>
    <w:rsid w:val="000010A8"/>
    <w:rsid w:val="000011A0"/>
    <w:rsid w:val="0000149F"/>
    <w:rsid w:val="0000165A"/>
    <w:rsid w:val="00001EEB"/>
    <w:rsid w:val="00002489"/>
    <w:rsid w:val="00002EF0"/>
    <w:rsid w:val="000030EC"/>
    <w:rsid w:val="00003B42"/>
    <w:rsid w:val="00003C63"/>
    <w:rsid w:val="00003C80"/>
    <w:rsid w:val="000042FD"/>
    <w:rsid w:val="0000485A"/>
    <w:rsid w:val="00004C49"/>
    <w:rsid w:val="000052BD"/>
    <w:rsid w:val="00006546"/>
    <w:rsid w:val="00006C4E"/>
    <w:rsid w:val="000072DA"/>
    <w:rsid w:val="00007415"/>
    <w:rsid w:val="00010025"/>
    <w:rsid w:val="000103E0"/>
    <w:rsid w:val="00010A32"/>
    <w:rsid w:val="00010AA7"/>
    <w:rsid w:val="00010B84"/>
    <w:rsid w:val="00010D0D"/>
    <w:rsid w:val="000118F2"/>
    <w:rsid w:val="000119EB"/>
    <w:rsid w:val="00013902"/>
    <w:rsid w:val="00013A22"/>
    <w:rsid w:val="000147DF"/>
    <w:rsid w:val="00014BD0"/>
    <w:rsid w:val="000153EA"/>
    <w:rsid w:val="00015D6E"/>
    <w:rsid w:val="00016724"/>
    <w:rsid w:val="000170F6"/>
    <w:rsid w:val="0001779A"/>
    <w:rsid w:val="00017B7D"/>
    <w:rsid w:val="000201E9"/>
    <w:rsid w:val="00022154"/>
    <w:rsid w:val="00022821"/>
    <w:rsid w:val="000232CF"/>
    <w:rsid w:val="000232E4"/>
    <w:rsid w:val="000235CC"/>
    <w:rsid w:val="00023EC7"/>
    <w:rsid w:val="0002632B"/>
    <w:rsid w:val="00026692"/>
    <w:rsid w:val="00026A2F"/>
    <w:rsid w:val="00026C36"/>
    <w:rsid w:val="00026C6A"/>
    <w:rsid w:val="00027842"/>
    <w:rsid w:val="000300F1"/>
    <w:rsid w:val="00030C2D"/>
    <w:rsid w:val="00031F1D"/>
    <w:rsid w:val="00031FD4"/>
    <w:rsid w:val="000327C6"/>
    <w:rsid w:val="00032D8E"/>
    <w:rsid w:val="00033B75"/>
    <w:rsid w:val="0003403D"/>
    <w:rsid w:val="0003420B"/>
    <w:rsid w:val="000347B2"/>
    <w:rsid w:val="00034B75"/>
    <w:rsid w:val="00034C9D"/>
    <w:rsid w:val="00034EBE"/>
    <w:rsid w:val="00035076"/>
    <w:rsid w:val="00035C70"/>
    <w:rsid w:val="00035E2F"/>
    <w:rsid w:val="000364EF"/>
    <w:rsid w:val="00036676"/>
    <w:rsid w:val="00037147"/>
    <w:rsid w:val="0003727A"/>
    <w:rsid w:val="000373B1"/>
    <w:rsid w:val="00037C4D"/>
    <w:rsid w:val="00037E74"/>
    <w:rsid w:val="000406C7"/>
    <w:rsid w:val="000410B6"/>
    <w:rsid w:val="000415E9"/>
    <w:rsid w:val="00041D4B"/>
    <w:rsid w:val="000433EC"/>
    <w:rsid w:val="00044081"/>
    <w:rsid w:val="00044F4C"/>
    <w:rsid w:val="00045ACD"/>
    <w:rsid w:val="00046256"/>
    <w:rsid w:val="00046721"/>
    <w:rsid w:val="000469CB"/>
    <w:rsid w:val="00047153"/>
    <w:rsid w:val="00047E20"/>
    <w:rsid w:val="00047F64"/>
    <w:rsid w:val="0005053B"/>
    <w:rsid w:val="00050FE5"/>
    <w:rsid w:val="00051371"/>
    <w:rsid w:val="00052154"/>
    <w:rsid w:val="00052370"/>
    <w:rsid w:val="0005279A"/>
    <w:rsid w:val="00052AA1"/>
    <w:rsid w:val="00052D52"/>
    <w:rsid w:val="000532EB"/>
    <w:rsid w:val="00053405"/>
    <w:rsid w:val="0005358D"/>
    <w:rsid w:val="000545FB"/>
    <w:rsid w:val="00054953"/>
    <w:rsid w:val="000558B6"/>
    <w:rsid w:val="00055AE5"/>
    <w:rsid w:val="00056736"/>
    <w:rsid w:val="00057303"/>
    <w:rsid w:val="0006135B"/>
    <w:rsid w:val="00061BF3"/>
    <w:rsid w:val="00061C43"/>
    <w:rsid w:val="00062F3F"/>
    <w:rsid w:val="0006393B"/>
    <w:rsid w:val="0006416A"/>
    <w:rsid w:val="00066E43"/>
    <w:rsid w:val="00067E81"/>
    <w:rsid w:val="00067F57"/>
    <w:rsid w:val="00070480"/>
    <w:rsid w:val="0007107A"/>
    <w:rsid w:val="00071337"/>
    <w:rsid w:val="00073BE9"/>
    <w:rsid w:val="0007405E"/>
    <w:rsid w:val="00074077"/>
    <w:rsid w:val="00075D37"/>
    <w:rsid w:val="0007601A"/>
    <w:rsid w:val="00076116"/>
    <w:rsid w:val="00076D5B"/>
    <w:rsid w:val="000774D1"/>
    <w:rsid w:val="00080438"/>
    <w:rsid w:val="0008083C"/>
    <w:rsid w:val="00081A21"/>
    <w:rsid w:val="00081ACA"/>
    <w:rsid w:val="0008215F"/>
    <w:rsid w:val="000836D4"/>
    <w:rsid w:val="00084BAC"/>
    <w:rsid w:val="00085615"/>
    <w:rsid w:val="0008638A"/>
    <w:rsid w:val="00086662"/>
    <w:rsid w:val="00086DF7"/>
    <w:rsid w:val="00087C6E"/>
    <w:rsid w:val="00090FBC"/>
    <w:rsid w:val="00091202"/>
    <w:rsid w:val="00091251"/>
    <w:rsid w:val="00093D63"/>
    <w:rsid w:val="00094976"/>
    <w:rsid w:val="00094BB2"/>
    <w:rsid w:val="0009551A"/>
    <w:rsid w:val="00095AD0"/>
    <w:rsid w:val="000961C4"/>
    <w:rsid w:val="00096967"/>
    <w:rsid w:val="00096A93"/>
    <w:rsid w:val="00096EA0"/>
    <w:rsid w:val="00097650"/>
    <w:rsid w:val="000A005D"/>
    <w:rsid w:val="000A106D"/>
    <w:rsid w:val="000A14B8"/>
    <w:rsid w:val="000A1A3A"/>
    <w:rsid w:val="000A1E80"/>
    <w:rsid w:val="000A2361"/>
    <w:rsid w:val="000A26F8"/>
    <w:rsid w:val="000A298F"/>
    <w:rsid w:val="000A33F7"/>
    <w:rsid w:val="000A3BAB"/>
    <w:rsid w:val="000A5CC5"/>
    <w:rsid w:val="000A6F81"/>
    <w:rsid w:val="000B09BA"/>
    <w:rsid w:val="000B0B0F"/>
    <w:rsid w:val="000B1193"/>
    <w:rsid w:val="000B1FDC"/>
    <w:rsid w:val="000B2C6A"/>
    <w:rsid w:val="000B2E11"/>
    <w:rsid w:val="000B3574"/>
    <w:rsid w:val="000B3728"/>
    <w:rsid w:val="000B3BC4"/>
    <w:rsid w:val="000B3FB8"/>
    <w:rsid w:val="000B4861"/>
    <w:rsid w:val="000B5268"/>
    <w:rsid w:val="000B53E2"/>
    <w:rsid w:val="000B5666"/>
    <w:rsid w:val="000B61EF"/>
    <w:rsid w:val="000B6458"/>
    <w:rsid w:val="000B6781"/>
    <w:rsid w:val="000B7510"/>
    <w:rsid w:val="000C04F1"/>
    <w:rsid w:val="000C1499"/>
    <w:rsid w:val="000C208A"/>
    <w:rsid w:val="000C2299"/>
    <w:rsid w:val="000C2702"/>
    <w:rsid w:val="000C2966"/>
    <w:rsid w:val="000C3511"/>
    <w:rsid w:val="000C35C1"/>
    <w:rsid w:val="000C411A"/>
    <w:rsid w:val="000C447F"/>
    <w:rsid w:val="000C46C8"/>
    <w:rsid w:val="000C4ED0"/>
    <w:rsid w:val="000C52C8"/>
    <w:rsid w:val="000C5BCE"/>
    <w:rsid w:val="000C5BDB"/>
    <w:rsid w:val="000C64AF"/>
    <w:rsid w:val="000D2427"/>
    <w:rsid w:val="000D2CF6"/>
    <w:rsid w:val="000D379E"/>
    <w:rsid w:val="000D416B"/>
    <w:rsid w:val="000D4BC6"/>
    <w:rsid w:val="000D4F4C"/>
    <w:rsid w:val="000D57D8"/>
    <w:rsid w:val="000D67DB"/>
    <w:rsid w:val="000D69D9"/>
    <w:rsid w:val="000D69E6"/>
    <w:rsid w:val="000D748F"/>
    <w:rsid w:val="000D74E7"/>
    <w:rsid w:val="000E0245"/>
    <w:rsid w:val="000E054C"/>
    <w:rsid w:val="000E09AB"/>
    <w:rsid w:val="000E101D"/>
    <w:rsid w:val="000E10B4"/>
    <w:rsid w:val="000E1D66"/>
    <w:rsid w:val="000E1D88"/>
    <w:rsid w:val="000E1DCB"/>
    <w:rsid w:val="000E2BDC"/>
    <w:rsid w:val="000E3113"/>
    <w:rsid w:val="000E46E9"/>
    <w:rsid w:val="000E46EC"/>
    <w:rsid w:val="000E53F3"/>
    <w:rsid w:val="000E597B"/>
    <w:rsid w:val="000E59A1"/>
    <w:rsid w:val="000E6AA9"/>
    <w:rsid w:val="000E6F11"/>
    <w:rsid w:val="000E7204"/>
    <w:rsid w:val="000E75AB"/>
    <w:rsid w:val="000E7BC5"/>
    <w:rsid w:val="000F009C"/>
    <w:rsid w:val="000F0B42"/>
    <w:rsid w:val="000F0B8A"/>
    <w:rsid w:val="000F0D10"/>
    <w:rsid w:val="000F0F8D"/>
    <w:rsid w:val="000F146B"/>
    <w:rsid w:val="000F1C1B"/>
    <w:rsid w:val="000F1F0B"/>
    <w:rsid w:val="000F2870"/>
    <w:rsid w:val="000F30CF"/>
    <w:rsid w:val="000F393D"/>
    <w:rsid w:val="000F3B7C"/>
    <w:rsid w:val="000F4489"/>
    <w:rsid w:val="000F4A4C"/>
    <w:rsid w:val="000F5621"/>
    <w:rsid w:val="000F56B7"/>
    <w:rsid w:val="000F58E1"/>
    <w:rsid w:val="000F5F75"/>
    <w:rsid w:val="000F69D5"/>
    <w:rsid w:val="000F6FB6"/>
    <w:rsid w:val="000F7801"/>
    <w:rsid w:val="00100428"/>
    <w:rsid w:val="00100869"/>
    <w:rsid w:val="00100A52"/>
    <w:rsid w:val="00100A98"/>
    <w:rsid w:val="00100CA3"/>
    <w:rsid w:val="00101937"/>
    <w:rsid w:val="00103845"/>
    <w:rsid w:val="00103E4B"/>
    <w:rsid w:val="001043B9"/>
    <w:rsid w:val="00104A5A"/>
    <w:rsid w:val="00104A95"/>
    <w:rsid w:val="00104D2C"/>
    <w:rsid w:val="00106E8D"/>
    <w:rsid w:val="001079A7"/>
    <w:rsid w:val="00110288"/>
    <w:rsid w:val="00110DBA"/>
    <w:rsid w:val="00110F3C"/>
    <w:rsid w:val="00111554"/>
    <w:rsid w:val="0011186B"/>
    <w:rsid w:val="00111B88"/>
    <w:rsid w:val="00112E41"/>
    <w:rsid w:val="001131C3"/>
    <w:rsid w:val="00113A14"/>
    <w:rsid w:val="00114045"/>
    <w:rsid w:val="0011459C"/>
    <w:rsid w:val="00114B1C"/>
    <w:rsid w:val="00114C63"/>
    <w:rsid w:val="001161DA"/>
    <w:rsid w:val="00116464"/>
    <w:rsid w:val="0011733B"/>
    <w:rsid w:val="001178A0"/>
    <w:rsid w:val="001209E2"/>
    <w:rsid w:val="00121BAD"/>
    <w:rsid w:val="00121F89"/>
    <w:rsid w:val="00122303"/>
    <w:rsid w:val="00122965"/>
    <w:rsid w:val="00122B50"/>
    <w:rsid w:val="00122FF3"/>
    <w:rsid w:val="001232EF"/>
    <w:rsid w:val="001235E5"/>
    <w:rsid w:val="00123604"/>
    <w:rsid w:val="00123B36"/>
    <w:rsid w:val="001243DE"/>
    <w:rsid w:val="0012496D"/>
    <w:rsid w:val="00124B3F"/>
    <w:rsid w:val="00124CB0"/>
    <w:rsid w:val="00124E01"/>
    <w:rsid w:val="00125752"/>
    <w:rsid w:val="0012575B"/>
    <w:rsid w:val="001276B3"/>
    <w:rsid w:val="00127860"/>
    <w:rsid w:val="00127CBE"/>
    <w:rsid w:val="0013078D"/>
    <w:rsid w:val="00130ED4"/>
    <w:rsid w:val="00131034"/>
    <w:rsid w:val="001319FB"/>
    <w:rsid w:val="001322F9"/>
    <w:rsid w:val="0013320B"/>
    <w:rsid w:val="0013388E"/>
    <w:rsid w:val="001341E1"/>
    <w:rsid w:val="001349E9"/>
    <w:rsid w:val="00134B21"/>
    <w:rsid w:val="0013501B"/>
    <w:rsid w:val="00135317"/>
    <w:rsid w:val="0013591D"/>
    <w:rsid w:val="00135B6B"/>
    <w:rsid w:val="00135BDA"/>
    <w:rsid w:val="00136327"/>
    <w:rsid w:val="00136DED"/>
    <w:rsid w:val="00137065"/>
    <w:rsid w:val="001378D5"/>
    <w:rsid w:val="00137F72"/>
    <w:rsid w:val="00140043"/>
    <w:rsid w:val="0014111C"/>
    <w:rsid w:val="00141488"/>
    <w:rsid w:val="001414B8"/>
    <w:rsid w:val="00142737"/>
    <w:rsid w:val="001428F7"/>
    <w:rsid w:val="00142D09"/>
    <w:rsid w:val="00143108"/>
    <w:rsid w:val="0014368D"/>
    <w:rsid w:val="0014425B"/>
    <w:rsid w:val="0014499D"/>
    <w:rsid w:val="00144A95"/>
    <w:rsid w:val="00144CE4"/>
    <w:rsid w:val="00145502"/>
    <w:rsid w:val="00145A83"/>
    <w:rsid w:val="001462B0"/>
    <w:rsid w:val="00146698"/>
    <w:rsid w:val="00147314"/>
    <w:rsid w:val="001474A9"/>
    <w:rsid w:val="00147A97"/>
    <w:rsid w:val="00147B41"/>
    <w:rsid w:val="001518DC"/>
    <w:rsid w:val="0015211A"/>
    <w:rsid w:val="00152CDF"/>
    <w:rsid w:val="00153269"/>
    <w:rsid w:val="00153382"/>
    <w:rsid w:val="00153652"/>
    <w:rsid w:val="00153A6F"/>
    <w:rsid w:val="00153F77"/>
    <w:rsid w:val="00153FD3"/>
    <w:rsid w:val="0015445D"/>
    <w:rsid w:val="00154F47"/>
    <w:rsid w:val="001578E2"/>
    <w:rsid w:val="00157C99"/>
    <w:rsid w:val="00157F24"/>
    <w:rsid w:val="001602E1"/>
    <w:rsid w:val="00160779"/>
    <w:rsid w:val="00160F81"/>
    <w:rsid w:val="001614BC"/>
    <w:rsid w:val="001616BC"/>
    <w:rsid w:val="00161889"/>
    <w:rsid w:val="00161D13"/>
    <w:rsid w:val="001620E2"/>
    <w:rsid w:val="001621DD"/>
    <w:rsid w:val="0016231C"/>
    <w:rsid w:val="00162476"/>
    <w:rsid w:val="001629C7"/>
    <w:rsid w:val="001634EF"/>
    <w:rsid w:val="0016377B"/>
    <w:rsid w:val="001650C5"/>
    <w:rsid w:val="0016539D"/>
    <w:rsid w:val="00166E63"/>
    <w:rsid w:val="001673A7"/>
    <w:rsid w:val="001674AA"/>
    <w:rsid w:val="00170F8A"/>
    <w:rsid w:val="0017120D"/>
    <w:rsid w:val="00171D65"/>
    <w:rsid w:val="001725A4"/>
    <w:rsid w:val="00172EA2"/>
    <w:rsid w:val="001737BD"/>
    <w:rsid w:val="00173BAF"/>
    <w:rsid w:val="00173D16"/>
    <w:rsid w:val="00173D91"/>
    <w:rsid w:val="00173EE8"/>
    <w:rsid w:val="00175061"/>
    <w:rsid w:val="001751D8"/>
    <w:rsid w:val="001759E1"/>
    <w:rsid w:val="00175E2B"/>
    <w:rsid w:val="00175EF9"/>
    <w:rsid w:val="00176082"/>
    <w:rsid w:val="00176BF1"/>
    <w:rsid w:val="001773FD"/>
    <w:rsid w:val="001806D6"/>
    <w:rsid w:val="001812F8"/>
    <w:rsid w:val="00181EC6"/>
    <w:rsid w:val="001826C5"/>
    <w:rsid w:val="00182A09"/>
    <w:rsid w:val="00182E6D"/>
    <w:rsid w:val="001838E7"/>
    <w:rsid w:val="001839CE"/>
    <w:rsid w:val="00184547"/>
    <w:rsid w:val="00184E63"/>
    <w:rsid w:val="00184FFD"/>
    <w:rsid w:val="00186775"/>
    <w:rsid w:val="001870C0"/>
    <w:rsid w:val="00187B95"/>
    <w:rsid w:val="00187D21"/>
    <w:rsid w:val="001901A2"/>
    <w:rsid w:val="00190F37"/>
    <w:rsid w:val="0019112D"/>
    <w:rsid w:val="00191886"/>
    <w:rsid w:val="001927D0"/>
    <w:rsid w:val="00192BC0"/>
    <w:rsid w:val="001931D8"/>
    <w:rsid w:val="0019362C"/>
    <w:rsid w:val="00193DC5"/>
    <w:rsid w:val="00194635"/>
    <w:rsid w:val="0019472F"/>
    <w:rsid w:val="001949A2"/>
    <w:rsid w:val="001952B7"/>
    <w:rsid w:val="00195B8C"/>
    <w:rsid w:val="00195FA6"/>
    <w:rsid w:val="00196234"/>
    <w:rsid w:val="00197045"/>
    <w:rsid w:val="00197F2D"/>
    <w:rsid w:val="001A19E6"/>
    <w:rsid w:val="001A1C03"/>
    <w:rsid w:val="001A1E87"/>
    <w:rsid w:val="001A21DB"/>
    <w:rsid w:val="001A2566"/>
    <w:rsid w:val="001A26C4"/>
    <w:rsid w:val="001A3108"/>
    <w:rsid w:val="001A3CF5"/>
    <w:rsid w:val="001A485D"/>
    <w:rsid w:val="001A6F81"/>
    <w:rsid w:val="001A7028"/>
    <w:rsid w:val="001A789C"/>
    <w:rsid w:val="001A7EEE"/>
    <w:rsid w:val="001B00E1"/>
    <w:rsid w:val="001B063E"/>
    <w:rsid w:val="001B0DC8"/>
    <w:rsid w:val="001B0F0F"/>
    <w:rsid w:val="001B1625"/>
    <w:rsid w:val="001B1CB7"/>
    <w:rsid w:val="001B21FF"/>
    <w:rsid w:val="001B280F"/>
    <w:rsid w:val="001B2DC2"/>
    <w:rsid w:val="001B2E99"/>
    <w:rsid w:val="001B3470"/>
    <w:rsid w:val="001B3602"/>
    <w:rsid w:val="001B3735"/>
    <w:rsid w:val="001B3E22"/>
    <w:rsid w:val="001B5610"/>
    <w:rsid w:val="001B587F"/>
    <w:rsid w:val="001B6011"/>
    <w:rsid w:val="001B70B8"/>
    <w:rsid w:val="001B7DEE"/>
    <w:rsid w:val="001C00CA"/>
    <w:rsid w:val="001C0B2D"/>
    <w:rsid w:val="001C0C08"/>
    <w:rsid w:val="001C0CFA"/>
    <w:rsid w:val="001C0E59"/>
    <w:rsid w:val="001C0FB3"/>
    <w:rsid w:val="001C158E"/>
    <w:rsid w:val="001C1E66"/>
    <w:rsid w:val="001C1EB8"/>
    <w:rsid w:val="001C1EFB"/>
    <w:rsid w:val="001C2346"/>
    <w:rsid w:val="001C23C2"/>
    <w:rsid w:val="001C254F"/>
    <w:rsid w:val="001C2BB0"/>
    <w:rsid w:val="001C334C"/>
    <w:rsid w:val="001C3389"/>
    <w:rsid w:val="001C464A"/>
    <w:rsid w:val="001C4A97"/>
    <w:rsid w:val="001C5278"/>
    <w:rsid w:val="001C5324"/>
    <w:rsid w:val="001C5C75"/>
    <w:rsid w:val="001C5E35"/>
    <w:rsid w:val="001C6909"/>
    <w:rsid w:val="001C70D8"/>
    <w:rsid w:val="001C74EB"/>
    <w:rsid w:val="001C7ED1"/>
    <w:rsid w:val="001D00A6"/>
    <w:rsid w:val="001D203A"/>
    <w:rsid w:val="001D24EA"/>
    <w:rsid w:val="001D299F"/>
    <w:rsid w:val="001D321B"/>
    <w:rsid w:val="001D33B7"/>
    <w:rsid w:val="001D36BC"/>
    <w:rsid w:val="001D3BB0"/>
    <w:rsid w:val="001D4505"/>
    <w:rsid w:val="001D77AB"/>
    <w:rsid w:val="001D79AB"/>
    <w:rsid w:val="001D7BB6"/>
    <w:rsid w:val="001D7F8D"/>
    <w:rsid w:val="001E10B3"/>
    <w:rsid w:val="001E133E"/>
    <w:rsid w:val="001E171D"/>
    <w:rsid w:val="001E222D"/>
    <w:rsid w:val="001E32E1"/>
    <w:rsid w:val="001E337C"/>
    <w:rsid w:val="001E49E5"/>
    <w:rsid w:val="001E4D8F"/>
    <w:rsid w:val="001E5A0C"/>
    <w:rsid w:val="001E5DF3"/>
    <w:rsid w:val="001E60A3"/>
    <w:rsid w:val="001E65F6"/>
    <w:rsid w:val="001E6BC6"/>
    <w:rsid w:val="001E7274"/>
    <w:rsid w:val="001E768B"/>
    <w:rsid w:val="001E7807"/>
    <w:rsid w:val="001E7B09"/>
    <w:rsid w:val="001E7B73"/>
    <w:rsid w:val="001E7FB2"/>
    <w:rsid w:val="001F024F"/>
    <w:rsid w:val="001F1CCC"/>
    <w:rsid w:val="001F2087"/>
    <w:rsid w:val="001F24D1"/>
    <w:rsid w:val="001F3898"/>
    <w:rsid w:val="001F3D3C"/>
    <w:rsid w:val="001F3EED"/>
    <w:rsid w:val="001F4F3E"/>
    <w:rsid w:val="001F52E4"/>
    <w:rsid w:val="001F5AF7"/>
    <w:rsid w:val="001F5CFE"/>
    <w:rsid w:val="001F627D"/>
    <w:rsid w:val="001F63F6"/>
    <w:rsid w:val="001F6C4A"/>
    <w:rsid w:val="001F7866"/>
    <w:rsid w:val="001F7929"/>
    <w:rsid w:val="001F7B57"/>
    <w:rsid w:val="001F7C19"/>
    <w:rsid w:val="0020023F"/>
    <w:rsid w:val="00202411"/>
    <w:rsid w:val="00202770"/>
    <w:rsid w:val="00202DFB"/>
    <w:rsid w:val="002039F4"/>
    <w:rsid w:val="00204911"/>
    <w:rsid w:val="00205E87"/>
    <w:rsid w:val="00205F43"/>
    <w:rsid w:val="00205FB7"/>
    <w:rsid w:val="00206315"/>
    <w:rsid w:val="00206373"/>
    <w:rsid w:val="0020651C"/>
    <w:rsid w:val="0020681F"/>
    <w:rsid w:val="00206ACB"/>
    <w:rsid w:val="002072A4"/>
    <w:rsid w:val="00207D0B"/>
    <w:rsid w:val="002104C0"/>
    <w:rsid w:val="00211D54"/>
    <w:rsid w:val="00212627"/>
    <w:rsid w:val="00212692"/>
    <w:rsid w:val="00212E47"/>
    <w:rsid w:val="00212E4D"/>
    <w:rsid w:val="00213313"/>
    <w:rsid w:val="002134A6"/>
    <w:rsid w:val="002134B3"/>
    <w:rsid w:val="002141CA"/>
    <w:rsid w:val="00214287"/>
    <w:rsid w:val="0021497D"/>
    <w:rsid w:val="0021584F"/>
    <w:rsid w:val="0021590A"/>
    <w:rsid w:val="00216360"/>
    <w:rsid w:val="00216D27"/>
    <w:rsid w:val="00216D65"/>
    <w:rsid w:val="00217695"/>
    <w:rsid w:val="00217ED2"/>
    <w:rsid w:val="00220203"/>
    <w:rsid w:val="00220283"/>
    <w:rsid w:val="00220490"/>
    <w:rsid w:val="00220F59"/>
    <w:rsid w:val="00221399"/>
    <w:rsid w:val="00221A30"/>
    <w:rsid w:val="002224A6"/>
    <w:rsid w:val="00222C5A"/>
    <w:rsid w:val="002238C3"/>
    <w:rsid w:val="00224B1D"/>
    <w:rsid w:val="00225483"/>
    <w:rsid w:val="0022582C"/>
    <w:rsid w:val="00225FA3"/>
    <w:rsid w:val="00226148"/>
    <w:rsid w:val="002263AA"/>
    <w:rsid w:val="00226410"/>
    <w:rsid w:val="0022652D"/>
    <w:rsid w:val="00226E5F"/>
    <w:rsid w:val="00226EA4"/>
    <w:rsid w:val="00227B9D"/>
    <w:rsid w:val="00227D70"/>
    <w:rsid w:val="00231293"/>
    <w:rsid w:val="00231895"/>
    <w:rsid w:val="00231ED4"/>
    <w:rsid w:val="00232AF4"/>
    <w:rsid w:val="002335CE"/>
    <w:rsid w:val="00233779"/>
    <w:rsid w:val="002344FE"/>
    <w:rsid w:val="00234A00"/>
    <w:rsid w:val="00234FA7"/>
    <w:rsid w:val="002353DC"/>
    <w:rsid w:val="0023677D"/>
    <w:rsid w:val="00237484"/>
    <w:rsid w:val="00237CA4"/>
    <w:rsid w:val="002401E6"/>
    <w:rsid w:val="0024020B"/>
    <w:rsid w:val="0024027E"/>
    <w:rsid w:val="002404D1"/>
    <w:rsid w:val="00240C39"/>
    <w:rsid w:val="0024212A"/>
    <w:rsid w:val="00242B77"/>
    <w:rsid w:val="0024365F"/>
    <w:rsid w:val="00243C40"/>
    <w:rsid w:val="00243FF7"/>
    <w:rsid w:val="00244308"/>
    <w:rsid w:val="00244A81"/>
    <w:rsid w:val="00244E19"/>
    <w:rsid w:val="00245077"/>
    <w:rsid w:val="00246092"/>
    <w:rsid w:val="00247E6A"/>
    <w:rsid w:val="00250F4B"/>
    <w:rsid w:val="00251D65"/>
    <w:rsid w:val="00251D6B"/>
    <w:rsid w:val="00251DA4"/>
    <w:rsid w:val="0025222E"/>
    <w:rsid w:val="00252552"/>
    <w:rsid w:val="002526B8"/>
    <w:rsid w:val="002539A0"/>
    <w:rsid w:val="00253B8D"/>
    <w:rsid w:val="00254742"/>
    <w:rsid w:val="00256072"/>
    <w:rsid w:val="002564EC"/>
    <w:rsid w:val="002566F8"/>
    <w:rsid w:val="002567FE"/>
    <w:rsid w:val="00257C4E"/>
    <w:rsid w:val="00257CAC"/>
    <w:rsid w:val="00260617"/>
    <w:rsid w:val="00262174"/>
    <w:rsid w:val="00262FE7"/>
    <w:rsid w:val="002634E5"/>
    <w:rsid w:val="00264017"/>
    <w:rsid w:val="0026447D"/>
    <w:rsid w:val="0026544C"/>
    <w:rsid w:val="00265534"/>
    <w:rsid w:val="00265BE1"/>
    <w:rsid w:val="00266381"/>
    <w:rsid w:val="00266993"/>
    <w:rsid w:val="00266CFC"/>
    <w:rsid w:val="00266F25"/>
    <w:rsid w:val="00267874"/>
    <w:rsid w:val="002708B0"/>
    <w:rsid w:val="00270CF6"/>
    <w:rsid w:val="00271063"/>
    <w:rsid w:val="00271190"/>
    <w:rsid w:val="002725CE"/>
    <w:rsid w:val="00272E69"/>
    <w:rsid w:val="00273ADB"/>
    <w:rsid w:val="00274004"/>
    <w:rsid w:val="00275342"/>
    <w:rsid w:val="0027545D"/>
    <w:rsid w:val="00275874"/>
    <w:rsid w:val="0027589C"/>
    <w:rsid w:val="002761DB"/>
    <w:rsid w:val="00276F6A"/>
    <w:rsid w:val="00276FFA"/>
    <w:rsid w:val="00277B72"/>
    <w:rsid w:val="002815B8"/>
    <w:rsid w:val="00281782"/>
    <w:rsid w:val="002817F9"/>
    <w:rsid w:val="00281AC8"/>
    <w:rsid w:val="002820D0"/>
    <w:rsid w:val="00282178"/>
    <w:rsid w:val="00282254"/>
    <w:rsid w:val="00282F28"/>
    <w:rsid w:val="002830FC"/>
    <w:rsid w:val="00283988"/>
    <w:rsid w:val="00283EBA"/>
    <w:rsid w:val="00284BC0"/>
    <w:rsid w:val="00285E91"/>
    <w:rsid w:val="00286BAB"/>
    <w:rsid w:val="002877D3"/>
    <w:rsid w:val="002906D3"/>
    <w:rsid w:val="00290AAD"/>
    <w:rsid w:val="00290CC9"/>
    <w:rsid w:val="002914B9"/>
    <w:rsid w:val="00291787"/>
    <w:rsid w:val="00291F71"/>
    <w:rsid w:val="00292568"/>
    <w:rsid w:val="002942DB"/>
    <w:rsid w:val="0029435B"/>
    <w:rsid w:val="002945BB"/>
    <w:rsid w:val="00295AB9"/>
    <w:rsid w:val="00295E2F"/>
    <w:rsid w:val="00296418"/>
    <w:rsid w:val="00296B06"/>
    <w:rsid w:val="002A2561"/>
    <w:rsid w:val="002A353E"/>
    <w:rsid w:val="002A38C9"/>
    <w:rsid w:val="002A42E1"/>
    <w:rsid w:val="002A51E7"/>
    <w:rsid w:val="002A51F5"/>
    <w:rsid w:val="002A5AEA"/>
    <w:rsid w:val="002A6374"/>
    <w:rsid w:val="002A6672"/>
    <w:rsid w:val="002A6DFC"/>
    <w:rsid w:val="002A7719"/>
    <w:rsid w:val="002B013B"/>
    <w:rsid w:val="002B0A8D"/>
    <w:rsid w:val="002B12D7"/>
    <w:rsid w:val="002B1610"/>
    <w:rsid w:val="002B199A"/>
    <w:rsid w:val="002B434B"/>
    <w:rsid w:val="002B5797"/>
    <w:rsid w:val="002B5A1C"/>
    <w:rsid w:val="002B5DB7"/>
    <w:rsid w:val="002B631B"/>
    <w:rsid w:val="002B67CF"/>
    <w:rsid w:val="002B6DE6"/>
    <w:rsid w:val="002B6E3D"/>
    <w:rsid w:val="002B75B8"/>
    <w:rsid w:val="002C0766"/>
    <w:rsid w:val="002C0815"/>
    <w:rsid w:val="002C0897"/>
    <w:rsid w:val="002C0C02"/>
    <w:rsid w:val="002C0F3C"/>
    <w:rsid w:val="002C231F"/>
    <w:rsid w:val="002C25DF"/>
    <w:rsid w:val="002C2941"/>
    <w:rsid w:val="002C2BD0"/>
    <w:rsid w:val="002C39A6"/>
    <w:rsid w:val="002C3A07"/>
    <w:rsid w:val="002C3F18"/>
    <w:rsid w:val="002C411C"/>
    <w:rsid w:val="002C4968"/>
    <w:rsid w:val="002C4E72"/>
    <w:rsid w:val="002C5EEB"/>
    <w:rsid w:val="002C6B00"/>
    <w:rsid w:val="002C7CF3"/>
    <w:rsid w:val="002D00D7"/>
    <w:rsid w:val="002D0575"/>
    <w:rsid w:val="002D06AA"/>
    <w:rsid w:val="002D1741"/>
    <w:rsid w:val="002D17D7"/>
    <w:rsid w:val="002D1AF3"/>
    <w:rsid w:val="002D1DF6"/>
    <w:rsid w:val="002D2443"/>
    <w:rsid w:val="002D2C79"/>
    <w:rsid w:val="002D2DAB"/>
    <w:rsid w:val="002D32AC"/>
    <w:rsid w:val="002D37A7"/>
    <w:rsid w:val="002D400D"/>
    <w:rsid w:val="002D4426"/>
    <w:rsid w:val="002D4671"/>
    <w:rsid w:val="002D4ACB"/>
    <w:rsid w:val="002D5290"/>
    <w:rsid w:val="002D5BA8"/>
    <w:rsid w:val="002D6511"/>
    <w:rsid w:val="002D65C5"/>
    <w:rsid w:val="002D6812"/>
    <w:rsid w:val="002D710E"/>
    <w:rsid w:val="002E0F37"/>
    <w:rsid w:val="002E2066"/>
    <w:rsid w:val="002E232D"/>
    <w:rsid w:val="002E2E9D"/>
    <w:rsid w:val="002E4185"/>
    <w:rsid w:val="002E44A1"/>
    <w:rsid w:val="002E53A4"/>
    <w:rsid w:val="002E5FCF"/>
    <w:rsid w:val="002E60B3"/>
    <w:rsid w:val="002E623F"/>
    <w:rsid w:val="002E6279"/>
    <w:rsid w:val="002E6301"/>
    <w:rsid w:val="002E6E33"/>
    <w:rsid w:val="002E71CF"/>
    <w:rsid w:val="002E71DD"/>
    <w:rsid w:val="002E7253"/>
    <w:rsid w:val="002E7364"/>
    <w:rsid w:val="002E79E5"/>
    <w:rsid w:val="002E7CCD"/>
    <w:rsid w:val="002E7E66"/>
    <w:rsid w:val="002F0408"/>
    <w:rsid w:val="002F0B43"/>
    <w:rsid w:val="002F11EC"/>
    <w:rsid w:val="002F224A"/>
    <w:rsid w:val="002F322D"/>
    <w:rsid w:val="002F440F"/>
    <w:rsid w:val="002F4446"/>
    <w:rsid w:val="002F4FA9"/>
    <w:rsid w:val="002F559E"/>
    <w:rsid w:val="002F560D"/>
    <w:rsid w:val="002F6252"/>
    <w:rsid w:val="002F6408"/>
    <w:rsid w:val="002F6802"/>
    <w:rsid w:val="002F750B"/>
    <w:rsid w:val="002F7E4C"/>
    <w:rsid w:val="00300AA3"/>
    <w:rsid w:val="00300D65"/>
    <w:rsid w:val="00300F27"/>
    <w:rsid w:val="0030115C"/>
    <w:rsid w:val="003013EF"/>
    <w:rsid w:val="00301D95"/>
    <w:rsid w:val="003023D7"/>
    <w:rsid w:val="003027C9"/>
    <w:rsid w:val="00302B20"/>
    <w:rsid w:val="00302E74"/>
    <w:rsid w:val="0030474E"/>
    <w:rsid w:val="00304911"/>
    <w:rsid w:val="003054DF"/>
    <w:rsid w:val="00305667"/>
    <w:rsid w:val="00305774"/>
    <w:rsid w:val="003063DD"/>
    <w:rsid w:val="00306A9C"/>
    <w:rsid w:val="00307463"/>
    <w:rsid w:val="0030777F"/>
    <w:rsid w:val="003105F5"/>
    <w:rsid w:val="00314962"/>
    <w:rsid w:val="00314CB8"/>
    <w:rsid w:val="003157BD"/>
    <w:rsid w:val="00315ECB"/>
    <w:rsid w:val="00315F6F"/>
    <w:rsid w:val="00316309"/>
    <w:rsid w:val="003163F8"/>
    <w:rsid w:val="0031648F"/>
    <w:rsid w:val="00316576"/>
    <w:rsid w:val="003166EE"/>
    <w:rsid w:val="0031775B"/>
    <w:rsid w:val="00317A48"/>
    <w:rsid w:val="00317B5B"/>
    <w:rsid w:val="00317EA1"/>
    <w:rsid w:val="003207BB"/>
    <w:rsid w:val="0032123D"/>
    <w:rsid w:val="0032130C"/>
    <w:rsid w:val="0032159C"/>
    <w:rsid w:val="0032186C"/>
    <w:rsid w:val="003218C3"/>
    <w:rsid w:val="0032198E"/>
    <w:rsid w:val="00321C76"/>
    <w:rsid w:val="00322B87"/>
    <w:rsid w:val="00322F45"/>
    <w:rsid w:val="0032332F"/>
    <w:rsid w:val="00323B95"/>
    <w:rsid w:val="00323E17"/>
    <w:rsid w:val="00324B9E"/>
    <w:rsid w:val="003251EF"/>
    <w:rsid w:val="00325C82"/>
    <w:rsid w:val="00325F3B"/>
    <w:rsid w:val="00326024"/>
    <w:rsid w:val="0032665A"/>
    <w:rsid w:val="0032666F"/>
    <w:rsid w:val="003266EC"/>
    <w:rsid w:val="00327390"/>
    <w:rsid w:val="003273A7"/>
    <w:rsid w:val="00330360"/>
    <w:rsid w:val="00330BEF"/>
    <w:rsid w:val="0033117D"/>
    <w:rsid w:val="00331596"/>
    <w:rsid w:val="0033248A"/>
    <w:rsid w:val="00332A2A"/>
    <w:rsid w:val="00332A6F"/>
    <w:rsid w:val="00332F00"/>
    <w:rsid w:val="00333A1A"/>
    <w:rsid w:val="00333F95"/>
    <w:rsid w:val="00334D95"/>
    <w:rsid w:val="003356CE"/>
    <w:rsid w:val="0033722E"/>
    <w:rsid w:val="00337363"/>
    <w:rsid w:val="0033748A"/>
    <w:rsid w:val="003400B4"/>
    <w:rsid w:val="003401E8"/>
    <w:rsid w:val="00340319"/>
    <w:rsid w:val="003406AF"/>
    <w:rsid w:val="00341EB3"/>
    <w:rsid w:val="003428F9"/>
    <w:rsid w:val="00342C5F"/>
    <w:rsid w:val="00343110"/>
    <w:rsid w:val="00343D08"/>
    <w:rsid w:val="00344195"/>
    <w:rsid w:val="003458F8"/>
    <w:rsid w:val="00346456"/>
    <w:rsid w:val="0034656C"/>
    <w:rsid w:val="0034729D"/>
    <w:rsid w:val="00347742"/>
    <w:rsid w:val="00347D63"/>
    <w:rsid w:val="00347E4A"/>
    <w:rsid w:val="00350113"/>
    <w:rsid w:val="00350D4F"/>
    <w:rsid w:val="0035243A"/>
    <w:rsid w:val="00352947"/>
    <w:rsid w:val="003532FC"/>
    <w:rsid w:val="00353460"/>
    <w:rsid w:val="00355803"/>
    <w:rsid w:val="00355BE7"/>
    <w:rsid w:val="0035631B"/>
    <w:rsid w:val="00356D48"/>
    <w:rsid w:val="00357028"/>
    <w:rsid w:val="0035741C"/>
    <w:rsid w:val="00357F7B"/>
    <w:rsid w:val="003600F7"/>
    <w:rsid w:val="0036059D"/>
    <w:rsid w:val="003605CC"/>
    <w:rsid w:val="00360F77"/>
    <w:rsid w:val="00361160"/>
    <w:rsid w:val="003611FC"/>
    <w:rsid w:val="00363049"/>
    <w:rsid w:val="00363A23"/>
    <w:rsid w:val="003642B9"/>
    <w:rsid w:val="00364AF5"/>
    <w:rsid w:val="00364B77"/>
    <w:rsid w:val="00364CF7"/>
    <w:rsid w:val="003654D6"/>
    <w:rsid w:val="00365F5B"/>
    <w:rsid w:val="003663A1"/>
    <w:rsid w:val="00366779"/>
    <w:rsid w:val="00366ACE"/>
    <w:rsid w:val="00366E45"/>
    <w:rsid w:val="00367283"/>
    <w:rsid w:val="00367EDB"/>
    <w:rsid w:val="00367FD7"/>
    <w:rsid w:val="00370EBA"/>
    <w:rsid w:val="0037119D"/>
    <w:rsid w:val="00371304"/>
    <w:rsid w:val="003719A3"/>
    <w:rsid w:val="003731BA"/>
    <w:rsid w:val="00374063"/>
    <w:rsid w:val="003745E5"/>
    <w:rsid w:val="00374771"/>
    <w:rsid w:val="003755F6"/>
    <w:rsid w:val="003756CD"/>
    <w:rsid w:val="00377E15"/>
    <w:rsid w:val="00380374"/>
    <w:rsid w:val="00380DE6"/>
    <w:rsid w:val="0038116C"/>
    <w:rsid w:val="00381A41"/>
    <w:rsid w:val="00381C35"/>
    <w:rsid w:val="00382751"/>
    <w:rsid w:val="00382BDE"/>
    <w:rsid w:val="00382C69"/>
    <w:rsid w:val="00383D5B"/>
    <w:rsid w:val="00384345"/>
    <w:rsid w:val="003846CF"/>
    <w:rsid w:val="0038484D"/>
    <w:rsid w:val="0038523F"/>
    <w:rsid w:val="003856CC"/>
    <w:rsid w:val="00386C04"/>
    <w:rsid w:val="003875BA"/>
    <w:rsid w:val="003878FA"/>
    <w:rsid w:val="00390523"/>
    <w:rsid w:val="00390F6C"/>
    <w:rsid w:val="003914F1"/>
    <w:rsid w:val="00391A2F"/>
    <w:rsid w:val="00391BE9"/>
    <w:rsid w:val="00391EFC"/>
    <w:rsid w:val="003921BD"/>
    <w:rsid w:val="00392A11"/>
    <w:rsid w:val="00392BAD"/>
    <w:rsid w:val="00392C05"/>
    <w:rsid w:val="00392E84"/>
    <w:rsid w:val="00392E8B"/>
    <w:rsid w:val="00393D2D"/>
    <w:rsid w:val="00394395"/>
    <w:rsid w:val="003948CE"/>
    <w:rsid w:val="00395064"/>
    <w:rsid w:val="00395429"/>
    <w:rsid w:val="0039554B"/>
    <w:rsid w:val="003955F7"/>
    <w:rsid w:val="00395AFF"/>
    <w:rsid w:val="00396B76"/>
    <w:rsid w:val="00396D2A"/>
    <w:rsid w:val="00397057"/>
    <w:rsid w:val="003977A0"/>
    <w:rsid w:val="00397F46"/>
    <w:rsid w:val="003A1258"/>
    <w:rsid w:val="003A1A12"/>
    <w:rsid w:val="003A1D41"/>
    <w:rsid w:val="003A302E"/>
    <w:rsid w:val="003A3234"/>
    <w:rsid w:val="003A37F5"/>
    <w:rsid w:val="003A37FF"/>
    <w:rsid w:val="003A38FA"/>
    <w:rsid w:val="003A3DB2"/>
    <w:rsid w:val="003A56A1"/>
    <w:rsid w:val="003A5ED9"/>
    <w:rsid w:val="003A6810"/>
    <w:rsid w:val="003A6844"/>
    <w:rsid w:val="003B008C"/>
    <w:rsid w:val="003B0277"/>
    <w:rsid w:val="003B08C6"/>
    <w:rsid w:val="003B0B10"/>
    <w:rsid w:val="003B1FDD"/>
    <w:rsid w:val="003B2051"/>
    <w:rsid w:val="003B2C8E"/>
    <w:rsid w:val="003B2CC2"/>
    <w:rsid w:val="003B3679"/>
    <w:rsid w:val="003B4B19"/>
    <w:rsid w:val="003B53E8"/>
    <w:rsid w:val="003B5670"/>
    <w:rsid w:val="003B57A6"/>
    <w:rsid w:val="003B5BE6"/>
    <w:rsid w:val="003B632B"/>
    <w:rsid w:val="003B6A70"/>
    <w:rsid w:val="003B7021"/>
    <w:rsid w:val="003B792B"/>
    <w:rsid w:val="003B7FC6"/>
    <w:rsid w:val="003C24CD"/>
    <w:rsid w:val="003C28FC"/>
    <w:rsid w:val="003C2FA7"/>
    <w:rsid w:val="003C333C"/>
    <w:rsid w:val="003C36D7"/>
    <w:rsid w:val="003C3880"/>
    <w:rsid w:val="003C54F9"/>
    <w:rsid w:val="003C576A"/>
    <w:rsid w:val="003C6942"/>
    <w:rsid w:val="003C6C5A"/>
    <w:rsid w:val="003C6C6D"/>
    <w:rsid w:val="003C7A90"/>
    <w:rsid w:val="003C7B73"/>
    <w:rsid w:val="003D0024"/>
    <w:rsid w:val="003D08C8"/>
    <w:rsid w:val="003D0F42"/>
    <w:rsid w:val="003D157B"/>
    <w:rsid w:val="003D1827"/>
    <w:rsid w:val="003D1B66"/>
    <w:rsid w:val="003D1CB4"/>
    <w:rsid w:val="003D2C36"/>
    <w:rsid w:val="003D2D11"/>
    <w:rsid w:val="003D33E2"/>
    <w:rsid w:val="003D34FB"/>
    <w:rsid w:val="003D3654"/>
    <w:rsid w:val="003D3670"/>
    <w:rsid w:val="003D43C2"/>
    <w:rsid w:val="003D4823"/>
    <w:rsid w:val="003D5124"/>
    <w:rsid w:val="003D54B2"/>
    <w:rsid w:val="003D5D6E"/>
    <w:rsid w:val="003D60E1"/>
    <w:rsid w:val="003D7821"/>
    <w:rsid w:val="003D7B7C"/>
    <w:rsid w:val="003E0362"/>
    <w:rsid w:val="003E31A0"/>
    <w:rsid w:val="003E384F"/>
    <w:rsid w:val="003E40D5"/>
    <w:rsid w:val="003E4390"/>
    <w:rsid w:val="003E4B22"/>
    <w:rsid w:val="003E4F51"/>
    <w:rsid w:val="003E6461"/>
    <w:rsid w:val="003E7ED7"/>
    <w:rsid w:val="003F067D"/>
    <w:rsid w:val="003F0DBB"/>
    <w:rsid w:val="003F13BA"/>
    <w:rsid w:val="003F22B5"/>
    <w:rsid w:val="003F32EB"/>
    <w:rsid w:val="003F3C5A"/>
    <w:rsid w:val="003F4E18"/>
    <w:rsid w:val="003F54E3"/>
    <w:rsid w:val="003F5C6E"/>
    <w:rsid w:val="003F64F8"/>
    <w:rsid w:val="003F6758"/>
    <w:rsid w:val="003F6E28"/>
    <w:rsid w:val="003F6E9E"/>
    <w:rsid w:val="003F7031"/>
    <w:rsid w:val="003F7BBB"/>
    <w:rsid w:val="004002DF"/>
    <w:rsid w:val="004002F2"/>
    <w:rsid w:val="00400421"/>
    <w:rsid w:val="004012F1"/>
    <w:rsid w:val="004014F9"/>
    <w:rsid w:val="00401C10"/>
    <w:rsid w:val="00403554"/>
    <w:rsid w:val="00403EF6"/>
    <w:rsid w:val="00404911"/>
    <w:rsid w:val="0040503E"/>
    <w:rsid w:val="00405221"/>
    <w:rsid w:val="00405262"/>
    <w:rsid w:val="004063E4"/>
    <w:rsid w:val="0040655A"/>
    <w:rsid w:val="00406AB6"/>
    <w:rsid w:val="004076E0"/>
    <w:rsid w:val="004078F1"/>
    <w:rsid w:val="0040795E"/>
    <w:rsid w:val="00407AE8"/>
    <w:rsid w:val="00407C22"/>
    <w:rsid w:val="00410160"/>
    <w:rsid w:val="004104C0"/>
    <w:rsid w:val="004113A3"/>
    <w:rsid w:val="0041152B"/>
    <w:rsid w:val="0041177C"/>
    <w:rsid w:val="0041208D"/>
    <w:rsid w:val="00412BC3"/>
    <w:rsid w:val="0041373D"/>
    <w:rsid w:val="00416BCF"/>
    <w:rsid w:val="00416D68"/>
    <w:rsid w:val="00416EB1"/>
    <w:rsid w:val="00417314"/>
    <w:rsid w:val="004176D3"/>
    <w:rsid w:val="00417796"/>
    <w:rsid w:val="00417B3B"/>
    <w:rsid w:val="00417C78"/>
    <w:rsid w:val="00420734"/>
    <w:rsid w:val="004208AF"/>
    <w:rsid w:val="00421336"/>
    <w:rsid w:val="004226D3"/>
    <w:rsid w:val="00423557"/>
    <w:rsid w:val="00423B34"/>
    <w:rsid w:val="00423FAA"/>
    <w:rsid w:val="0042415E"/>
    <w:rsid w:val="004243AF"/>
    <w:rsid w:val="00424E56"/>
    <w:rsid w:val="004251E4"/>
    <w:rsid w:val="00425D7A"/>
    <w:rsid w:val="00426577"/>
    <w:rsid w:val="004265DA"/>
    <w:rsid w:val="004267CC"/>
    <w:rsid w:val="00426BA2"/>
    <w:rsid w:val="00426ED1"/>
    <w:rsid w:val="00427923"/>
    <w:rsid w:val="00427CB5"/>
    <w:rsid w:val="00427DA1"/>
    <w:rsid w:val="00427FF5"/>
    <w:rsid w:val="00430B4D"/>
    <w:rsid w:val="00431279"/>
    <w:rsid w:val="00433197"/>
    <w:rsid w:val="004332FF"/>
    <w:rsid w:val="00433503"/>
    <w:rsid w:val="004338F4"/>
    <w:rsid w:val="00433C86"/>
    <w:rsid w:val="00433E3B"/>
    <w:rsid w:val="00435449"/>
    <w:rsid w:val="0043569B"/>
    <w:rsid w:val="00435734"/>
    <w:rsid w:val="00435960"/>
    <w:rsid w:val="0043608E"/>
    <w:rsid w:val="004365DE"/>
    <w:rsid w:val="00436C49"/>
    <w:rsid w:val="00437237"/>
    <w:rsid w:val="0043745C"/>
    <w:rsid w:val="00437ECD"/>
    <w:rsid w:val="004407E2"/>
    <w:rsid w:val="00440B32"/>
    <w:rsid w:val="0044170D"/>
    <w:rsid w:val="00441AAF"/>
    <w:rsid w:val="00441D54"/>
    <w:rsid w:val="00443D2C"/>
    <w:rsid w:val="00444195"/>
    <w:rsid w:val="004448DD"/>
    <w:rsid w:val="004468BF"/>
    <w:rsid w:val="0045022E"/>
    <w:rsid w:val="00451071"/>
    <w:rsid w:val="0045134B"/>
    <w:rsid w:val="0045154F"/>
    <w:rsid w:val="004515C6"/>
    <w:rsid w:val="004521C9"/>
    <w:rsid w:val="00452CDB"/>
    <w:rsid w:val="00452ED2"/>
    <w:rsid w:val="0045346C"/>
    <w:rsid w:val="004541ED"/>
    <w:rsid w:val="00454555"/>
    <w:rsid w:val="004562CB"/>
    <w:rsid w:val="0045646E"/>
    <w:rsid w:val="00456D8C"/>
    <w:rsid w:val="004575F2"/>
    <w:rsid w:val="004576A6"/>
    <w:rsid w:val="00460B43"/>
    <w:rsid w:val="00460F97"/>
    <w:rsid w:val="00461E2A"/>
    <w:rsid w:val="00461FCA"/>
    <w:rsid w:val="00462AA1"/>
    <w:rsid w:val="004632A1"/>
    <w:rsid w:val="00463DB6"/>
    <w:rsid w:val="00463F6D"/>
    <w:rsid w:val="0046479C"/>
    <w:rsid w:val="0046500D"/>
    <w:rsid w:val="00465053"/>
    <w:rsid w:val="004657D4"/>
    <w:rsid w:val="004666DB"/>
    <w:rsid w:val="0046672D"/>
    <w:rsid w:val="004669B1"/>
    <w:rsid w:val="00466D77"/>
    <w:rsid w:val="00467986"/>
    <w:rsid w:val="00467D76"/>
    <w:rsid w:val="00467E0B"/>
    <w:rsid w:val="00470B4A"/>
    <w:rsid w:val="00471657"/>
    <w:rsid w:val="0047181A"/>
    <w:rsid w:val="004728D9"/>
    <w:rsid w:val="00472BC8"/>
    <w:rsid w:val="004733FA"/>
    <w:rsid w:val="00473978"/>
    <w:rsid w:val="00473F11"/>
    <w:rsid w:val="00473F57"/>
    <w:rsid w:val="00474AA4"/>
    <w:rsid w:val="00474FDF"/>
    <w:rsid w:val="00475133"/>
    <w:rsid w:val="00476165"/>
    <w:rsid w:val="00476A0C"/>
    <w:rsid w:val="0047740F"/>
    <w:rsid w:val="0047765A"/>
    <w:rsid w:val="00477AA9"/>
    <w:rsid w:val="00480104"/>
    <w:rsid w:val="004829A3"/>
    <w:rsid w:val="00483418"/>
    <w:rsid w:val="00483922"/>
    <w:rsid w:val="00483D8B"/>
    <w:rsid w:val="0048487C"/>
    <w:rsid w:val="00484DF8"/>
    <w:rsid w:val="00485CD3"/>
    <w:rsid w:val="00487331"/>
    <w:rsid w:val="004903BC"/>
    <w:rsid w:val="0049068B"/>
    <w:rsid w:val="0049202E"/>
    <w:rsid w:val="00492988"/>
    <w:rsid w:val="004930ED"/>
    <w:rsid w:val="00493143"/>
    <w:rsid w:val="00494221"/>
    <w:rsid w:val="00494D60"/>
    <w:rsid w:val="0049729D"/>
    <w:rsid w:val="004978FA"/>
    <w:rsid w:val="00497C58"/>
    <w:rsid w:val="00497CB8"/>
    <w:rsid w:val="004A0BCC"/>
    <w:rsid w:val="004A2352"/>
    <w:rsid w:val="004A27AB"/>
    <w:rsid w:val="004A294A"/>
    <w:rsid w:val="004A3A98"/>
    <w:rsid w:val="004A41E7"/>
    <w:rsid w:val="004A4F7B"/>
    <w:rsid w:val="004A5972"/>
    <w:rsid w:val="004A6605"/>
    <w:rsid w:val="004A6BE7"/>
    <w:rsid w:val="004A729D"/>
    <w:rsid w:val="004A75DB"/>
    <w:rsid w:val="004B0877"/>
    <w:rsid w:val="004B16B1"/>
    <w:rsid w:val="004B271B"/>
    <w:rsid w:val="004B276A"/>
    <w:rsid w:val="004B2CF9"/>
    <w:rsid w:val="004B2D5A"/>
    <w:rsid w:val="004B3D31"/>
    <w:rsid w:val="004B435C"/>
    <w:rsid w:val="004B443E"/>
    <w:rsid w:val="004B4F16"/>
    <w:rsid w:val="004B5252"/>
    <w:rsid w:val="004B56BF"/>
    <w:rsid w:val="004B5C97"/>
    <w:rsid w:val="004B65F2"/>
    <w:rsid w:val="004B6EFB"/>
    <w:rsid w:val="004C0330"/>
    <w:rsid w:val="004C06C8"/>
    <w:rsid w:val="004C090D"/>
    <w:rsid w:val="004C1A55"/>
    <w:rsid w:val="004C25CE"/>
    <w:rsid w:val="004C31E3"/>
    <w:rsid w:val="004C357D"/>
    <w:rsid w:val="004C386D"/>
    <w:rsid w:val="004C387A"/>
    <w:rsid w:val="004C42C3"/>
    <w:rsid w:val="004C62C2"/>
    <w:rsid w:val="004C6369"/>
    <w:rsid w:val="004C6EAE"/>
    <w:rsid w:val="004C7FD7"/>
    <w:rsid w:val="004D03CB"/>
    <w:rsid w:val="004D0848"/>
    <w:rsid w:val="004D087C"/>
    <w:rsid w:val="004D1DF5"/>
    <w:rsid w:val="004D2171"/>
    <w:rsid w:val="004D281F"/>
    <w:rsid w:val="004D3476"/>
    <w:rsid w:val="004D37E5"/>
    <w:rsid w:val="004D3A52"/>
    <w:rsid w:val="004D3C25"/>
    <w:rsid w:val="004D40C2"/>
    <w:rsid w:val="004D4150"/>
    <w:rsid w:val="004D50CE"/>
    <w:rsid w:val="004D542E"/>
    <w:rsid w:val="004D65E7"/>
    <w:rsid w:val="004D683E"/>
    <w:rsid w:val="004D6A66"/>
    <w:rsid w:val="004D7A1F"/>
    <w:rsid w:val="004E0150"/>
    <w:rsid w:val="004E0BE9"/>
    <w:rsid w:val="004E14C8"/>
    <w:rsid w:val="004E232B"/>
    <w:rsid w:val="004E251F"/>
    <w:rsid w:val="004E2865"/>
    <w:rsid w:val="004E322A"/>
    <w:rsid w:val="004E3837"/>
    <w:rsid w:val="004E38E7"/>
    <w:rsid w:val="004E38EB"/>
    <w:rsid w:val="004E3E97"/>
    <w:rsid w:val="004E45BB"/>
    <w:rsid w:val="004E4C96"/>
    <w:rsid w:val="004E5903"/>
    <w:rsid w:val="004E7849"/>
    <w:rsid w:val="004E7995"/>
    <w:rsid w:val="004E7B84"/>
    <w:rsid w:val="004E7E60"/>
    <w:rsid w:val="004F057A"/>
    <w:rsid w:val="004F0831"/>
    <w:rsid w:val="004F0896"/>
    <w:rsid w:val="004F0A47"/>
    <w:rsid w:val="004F15C7"/>
    <w:rsid w:val="004F1701"/>
    <w:rsid w:val="004F17E5"/>
    <w:rsid w:val="004F2FA6"/>
    <w:rsid w:val="004F3BD6"/>
    <w:rsid w:val="004F42C0"/>
    <w:rsid w:val="004F4626"/>
    <w:rsid w:val="004F4E9A"/>
    <w:rsid w:val="004F4F08"/>
    <w:rsid w:val="004F574A"/>
    <w:rsid w:val="004F6CD3"/>
    <w:rsid w:val="004F71AA"/>
    <w:rsid w:val="004F7882"/>
    <w:rsid w:val="00500284"/>
    <w:rsid w:val="005003C6"/>
    <w:rsid w:val="00500ABC"/>
    <w:rsid w:val="00501828"/>
    <w:rsid w:val="00501A9E"/>
    <w:rsid w:val="00501F82"/>
    <w:rsid w:val="0050269A"/>
    <w:rsid w:val="005031BB"/>
    <w:rsid w:val="00503299"/>
    <w:rsid w:val="0050351D"/>
    <w:rsid w:val="00503646"/>
    <w:rsid w:val="00503CD0"/>
    <w:rsid w:val="00504437"/>
    <w:rsid w:val="00504E7D"/>
    <w:rsid w:val="0050526E"/>
    <w:rsid w:val="00505DDE"/>
    <w:rsid w:val="00506100"/>
    <w:rsid w:val="005079FC"/>
    <w:rsid w:val="00507FA8"/>
    <w:rsid w:val="0051005A"/>
    <w:rsid w:val="005109E3"/>
    <w:rsid w:val="00511375"/>
    <w:rsid w:val="00511B5B"/>
    <w:rsid w:val="00512621"/>
    <w:rsid w:val="00512B6E"/>
    <w:rsid w:val="00512CFA"/>
    <w:rsid w:val="00513889"/>
    <w:rsid w:val="00515599"/>
    <w:rsid w:val="00515C82"/>
    <w:rsid w:val="005169A6"/>
    <w:rsid w:val="00516E64"/>
    <w:rsid w:val="005176E3"/>
    <w:rsid w:val="00520341"/>
    <w:rsid w:val="005225F3"/>
    <w:rsid w:val="00522653"/>
    <w:rsid w:val="00523318"/>
    <w:rsid w:val="00523A81"/>
    <w:rsid w:val="00524C9F"/>
    <w:rsid w:val="00526A65"/>
    <w:rsid w:val="005308CC"/>
    <w:rsid w:val="005311ED"/>
    <w:rsid w:val="00531B26"/>
    <w:rsid w:val="00532204"/>
    <w:rsid w:val="0053231B"/>
    <w:rsid w:val="00532C45"/>
    <w:rsid w:val="00533331"/>
    <w:rsid w:val="005333A8"/>
    <w:rsid w:val="00533488"/>
    <w:rsid w:val="00533689"/>
    <w:rsid w:val="00534660"/>
    <w:rsid w:val="00534D53"/>
    <w:rsid w:val="0053545C"/>
    <w:rsid w:val="005354C3"/>
    <w:rsid w:val="005358BA"/>
    <w:rsid w:val="00535D06"/>
    <w:rsid w:val="005377C7"/>
    <w:rsid w:val="00537FB6"/>
    <w:rsid w:val="005401B9"/>
    <w:rsid w:val="0054083D"/>
    <w:rsid w:val="005408A3"/>
    <w:rsid w:val="005409F8"/>
    <w:rsid w:val="00541305"/>
    <w:rsid w:val="00541F2E"/>
    <w:rsid w:val="00542EAF"/>
    <w:rsid w:val="0054360C"/>
    <w:rsid w:val="00543AA5"/>
    <w:rsid w:val="00543E25"/>
    <w:rsid w:val="00544569"/>
    <w:rsid w:val="00544CDC"/>
    <w:rsid w:val="00544E3D"/>
    <w:rsid w:val="005454B1"/>
    <w:rsid w:val="005456C4"/>
    <w:rsid w:val="00545949"/>
    <w:rsid w:val="00546588"/>
    <w:rsid w:val="00546972"/>
    <w:rsid w:val="0055034E"/>
    <w:rsid w:val="00550933"/>
    <w:rsid w:val="00550D4B"/>
    <w:rsid w:val="00551902"/>
    <w:rsid w:val="00551E4B"/>
    <w:rsid w:val="00552D84"/>
    <w:rsid w:val="00552F3E"/>
    <w:rsid w:val="00553273"/>
    <w:rsid w:val="00553F94"/>
    <w:rsid w:val="005554D2"/>
    <w:rsid w:val="00555B5F"/>
    <w:rsid w:val="005563B7"/>
    <w:rsid w:val="005565F1"/>
    <w:rsid w:val="00556AED"/>
    <w:rsid w:val="00556DB4"/>
    <w:rsid w:val="00557E53"/>
    <w:rsid w:val="00560EA3"/>
    <w:rsid w:val="00561EB2"/>
    <w:rsid w:val="00562399"/>
    <w:rsid w:val="005629A6"/>
    <w:rsid w:val="00562CA3"/>
    <w:rsid w:val="005641CA"/>
    <w:rsid w:val="00564AED"/>
    <w:rsid w:val="00564BE8"/>
    <w:rsid w:val="00564C9B"/>
    <w:rsid w:val="00565057"/>
    <w:rsid w:val="00565338"/>
    <w:rsid w:val="005668D8"/>
    <w:rsid w:val="0056767E"/>
    <w:rsid w:val="005702FD"/>
    <w:rsid w:val="00571802"/>
    <w:rsid w:val="00573441"/>
    <w:rsid w:val="00574542"/>
    <w:rsid w:val="00575289"/>
    <w:rsid w:val="0057536E"/>
    <w:rsid w:val="00575D3C"/>
    <w:rsid w:val="00575D53"/>
    <w:rsid w:val="00575DDB"/>
    <w:rsid w:val="00576401"/>
    <w:rsid w:val="00576A5D"/>
    <w:rsid w:val="005771E5"/>
    <w:rsid w:val="00580183"/>
    <w:rsid w:val="0058019D"/>
    <w:rsid w:val="00580C21"/>
    <w:rsid w:val="00580EC5"/>
    <w:rsid w:val="005812BA"/>
    <w:rsid w:val="0058190B"/>
    <w:rsid w:val="00581A84"/>
    <w:rsid w:val="005820E2"/>
    <w:rsid w:val="005821AE"/>
    <w:rsid w:val="00582506"/>
    <w:rsid w:val="00582C13"/>
    <w:rsid w:val="0058448B"/>
    <w:rsid w:val="00584665"/>
    <w:rsid w:val="00584AD0"/>
    <w:rsid w:val="00584D91"/>
    <w:rsid w:val="00584EF4"/>
    <w:rsid w:val="005853A5"/>
    <w:rsid w:val="005853DE"/>
    <w:rsid w:val="0058562E"/>
    <w:rsid w:val="00585997"/>
    <w:rsid w:val="005862D6"/>
    <w:rsid w:val="00586655"/>
    <w:rsid w:val="005872AC"/>
    <w:rsid w:val="00587B99"/>
    <w:rsid w:val="0059114A"/>
    <w:rsid w:val="00591702"/>
    <w:rsid w:val="005921D9"/>
    <w:rsid w:val="00592B36"/>
    <w:rsid w:val="00592B44"/>
    <w:rsid w:val="00592FFA"/>
    <w:rsid w:val="00594C6E"/>
    <w:rsid w:val="00596804"/>
    <w:rsid w:val="005A02CF"/>
    <w:rsid w:val="005A06B7"/>
    <w:rsid w:val="005A2254"/>
    <w:rsid w:val="005A2CCA"/>
    <w:rsid w:val="005A3CF0"/>
    <w:rsid w:val="005A649D"/>
    <w:rsid w:val="005A6CD6"/>
    <w:rsid w:val="005A6E4C"/>
    <w:rsid w:val="005A71B5"/>
    <w:rsid w:val="005A74CF"/>
    <w:rsid w:val="005B0928"/>
    <w:rsid w:val="005B1024"/>
    <w:rsid w:val="005B313A"/>
    <w:rsid w:val="005B39C3"/>
    <w:rsid w:val="005B42EE"/>
    <w:rsid w:val="005B4547"/>
    <w:rsid w:val="005B6665"/>
    <w:rsid w:val="005B6E28"/>
    <w:rsid w:val="005B7BC6"/>
    <w:rsid w:val="005B7F94"/>
    <w:rsid w:val="005C0256"/>
    <w:rsid w:val="005C0A72"/>
    <w:rsid w:val="005C17F0"/>
    <w:rsid w:val="005C217A"/>
    <w:rsid w:val="005C230D"/>
    <w:rsid w:val="005C39F4"/>
    <w:rsid w:val="005C3D47"/>
    <w:rsid w:val="005C3E81"/>
    <w:rsid w:val="005C4378"/>
    <w:rsid w:val="005C4C7E"/>
    <w:rsid w:val="005C4CAD"/>
    <w:rsid w:val="005C530D"/>
    <w:rsid w:val="005C5484"/>
    <w:rsid w:val="005C5A22"/>
    <w:rsid w:val="005C7267"/>
    <w:rsid w:val="005D13C1"/>
    <w:rsid w:val="005D21FD"/>
    <w:rsid w:val="005D237E"/>
    <w:rsid w:val="005D2EBB"/>
    <w:rsid w:val="005D354F"/>
    <w:rsid w:val="005D4FFA"/>
    <w:rsid w:val="005D519F"/>
    <w:rsid w:val="005D57A3"/>
    <w:rsid w:val="005D58DB"/>
    <w:rsid w:val="005D5EF0"/>
    <w:rsid w:val="005D6A36"/>
    <w:rsid w:val="005D716A"/>
    <w:rsid w:val="005E0062"/>
    <w:rsid w:val="005E0ED4"/>
    <w:rsid w:val="005E0F04"/>
    <w:rsid w:val="005E158B"/>
    <w:rsid w:val="005E19EF"/>
    <w:rsid w:val="005E1C55"/>
    <w:rsid w:val="005E2290"/>
    <w:rsid w:val="005E2C89"/>
    <w:rsid w:val="005E4352"/>
    <w:rsid w:val="005E4500"/>
    <w:rsid w:val="005E469C"/>
    <w:rsid w:val="005E4CE6"/>
    <w:rsid w:val="005E4DD9"/>
    <w:rsid w:val="005E4EF6"/>
    <w:rsid w:val="005E513C"/>
    <w:rsid w:val="005E52DD"/>
    <w:rsid w:val="005E6389"/>
    <w:rsid w:val="005E6E86"/>
    <w:rsid w:val="005E7090"/>
    <w:rsid w:val="005E7128"/>
    <w:rsid w:val="005E7861"/>
    <w:rsid w:val="005E7CEF"/>
    <w:rsid w:val="005E7D48"/>
    <w:rsid w:val="005F2C3D"/>
    <w:rsid w:val="005F2E56"/>
    <w:rsid w:val="005F2FA9"/>
    <w:rsid w:val="005F3A62"/>
    <w:rsid w:val="005F3E58"/>
    <w:rsid w:val="005F405D"/>
    <w:rsid w:val="005F57F6"/>
    <w:rsid w:val="005F59FF"/>
    <w:rsid w:val="005F5B38"/>
    <w:rsid w:val="005F5D06"/>
    <w:rsid w:val="005F6040"/>
    <w:rsid w:val="005F62FE"/>
    <w:rsid w:val="005F7390"/>
    <w:rsid w:val="00600844"/>
    <w:rsid w:val="006008AE"/>
    <w:rsid w:val="00600916"/>
    <w:rsid w:val="00601028"/>
    <w:rsid w:val="00601B26"/>
    <w:rsid w:val="006036FD"/>
    <w:rsid w:val="006037A2"/>
    <w:rsid w:val="00604562"/>
    <w:rsid w:val="00604939"/>
    <w:rsid w:val="00604A5F"/>
    <w:rsid w:val="00604AC5"/>
    <w:rsid w:val="00604EBE"/>
    <w:rsid w:val="00605B42"/>
    <w:rsid w:val="00605CE8"/>
    <w:rsid w:val="00605F91"/>
    <w:rsid w:val="00606111"/>
    <w:rsid w:val="00606653"/>
    <w:rsid w:val="00606CF6"/>
    <w:rsid w:val="0060780D"/>
    <w:rsid w:val="0060793B"/>
    <w:rsid w:val="00607A13"/>
    <w:rsid w:val="00607A96"/>
    <w:rsid w:val="00610C1C"/>
    <w:rsid w:val="0061196C"/>
    <w:rsid w:val="00612A34"/>
    <w:rsid w:val="00616453"/>
    <w:rsid w:val="006171D5"/>
    <w:rsid w:val="006174BC"/>
    <w:rsid w:val="00617EF8"/>
    <w:rsid w:val="006215EA"/>
    <w:rsid w:val="00621800"/>
    <w:rsid w:val="00622184"/>
    <w:rsid w:val="00622511"/>
    <w:rsid w:val="00622A26"/>
    <w:rsid w:val="00622D59"/>
    <w:rsid w:val="0062323B"/>
    <w:rsid w:val="00624082"/>
    <w:rsid w:val="0062440E"/>
    <w:rsid w:val="006244B9"/>
    <w:rsid w:val="00624592"/>
    <w:rsid w:val="0062536F"/>
    <w:rsid w:val="006262F8"/>
    <w:rsid w:val="006264DA"/>
    <w:rsid w:val="00626796"/>
    <w:rsid w:val="0062742F"/>
    <w:rsid w:val="00627925"/>
    <w:rsid w:val="00627AC6"/>
    <w:rsid w:val="00627B0A"/>
    <w:rsid w:val="00627BAB"/>
    <w:rsid w:val="00630AB2"/>
    <w:rsid w:val="00630D03"/>
    <w:rsid w:val="00630EF8"/>
    <w:rsid w:val="00632854"/>
    <w:rsid w:val="0063350D"/>
    <w:rsid w:val="00634996"/>
    <w:rsid w:val="0063560E"/>
    <w:rsid w:val="006365A4"/>
    <w:rsid w:val="00640D3A"/>
    <w:rsid w:val="0064118B"/>
    <w:rsid w:val="00641800"/>
    <w:rsid w:val="00643C1C"/>
    <w:rsid w:val="006456D4"/>
    <w:rsid w:val="00646F35"/>
    <w:rsid w:val="00647295"/>
    <w:rsid w:val="006508DD"/>
    <w:rsid w:val="006512C5"/>
    <w:rsid w:val="0065289D"/>
    <w:rsid w:val="00652BA6"/>
    <w:rsid w:val="00653081"/>
    <w:rsid w:val="006537D1"/>
    <w:rsid w:val="00653E69"/>
    <w:rsid w:val="0065464F"/>
    <w:rsid w:val="006561B6"/>
    <w:rsid w:val="00656698"/>
    <w:rsid w:val="00656AB0"/>
    <w:rsid w:val="00656B96"/>
    <w:rsid w:val="006574E4"/>
    <w:rsid w:val="006578CF"/>
    <w:rsid w:val="00660470"/>
    <w:rsid w:val="00661E44"/>
    <w:rsid w:val="00662F16"/>
    <w:rsid w:val="006634C3"/>
    <w:rsid w:val="00663A88"/>
    <w:rsid w:val="00663C1D"/>
    <w:rsid w:val="00663C4D"/>
    <w:rsid w:val="00663DB3"/>
    <w:rsid w:val="00664912"/>
    <w:rsid w:val="00665A1C"/>
    <w:rsid w:val="00665B56"/>
    <w:rsid w:val="006667E5"/>
    <w:rsid w:val="006669AD"/>
    <w:rsid w:val="0066791E"/>
    <w:rsid w:val="00667C68"/>
    <w:rsid w:val="006702D5"/>
    <w:rsid w:val="00670FEA"/>
    <w:rsid w:val="006710FE"/>
    <w:rsid w:val="00671139"/>
    <w:rsid w:val="0067142D"/>
    <w:rsid w:val="00671E96"/>
    <w:rsid w:val="00671F59"/>
    <w:rsid w:val="006723D1"/>
    <w:rsid w:val="00673053"/>
    <w:rsid w:val="006732AB"/>
    <w:rsid w:val="00673D8D"/>
    <w:rsid w:val="00675D8A"/>
    <w:rsid w:val="00676EBF"/>
    <w:rsid w:val="00677A4A"/>
    <w:rsid w:val="00677C2D"/>
    <w:rsid w:val="00677C62"/>
    <w:rsid w:val="00677F8B"/>
    <w:rsid w:val="00680383"/>
    <w:rsid w:val="00680E1D"/>
    <w:rsid w:val="00680EAA"/>
    <w:rsid w:val="00680F88"/>
    <w:rsid w:val="00681256"/>
    <w:rsid w:val="00681A11"/>
    <w:rsid w:val="00681B3A"/>
    <w:rsid w:val="00682C72"/>
    <w:rsid w:val="00683E0B"/>
    <w:rsid w:val="006841FE"/>
    <w:rsid w:val="00684565"/>
    <w:rsid w:val="00685423"/>
    <w:rsid w:val="006858EF"/>
    <w:rsid w:val="00686EFC"/>
    <w:rsid w:val="006870A7"/>
    <w:rsid w:val="00687351"/>
    <w:rsid w:val="00687A15"/>
    <w:rsid w:val="00687A7A"/>
    <w:rsid w:val="00687E0F"/>
    <w:rsid w:val="00690547"/>
    <w:rsid w:val="00691369"/>
    <w:rsid w:val="006920E6"/>
    <w:rsid w:val="006931E7"/>
    <w:rsid w:val="0069355E"/>
    <w:rsid w:val="00693A26"/>
    <w:rsid w:val="00693D8D"/>
    <w:rsid w:val="00694A1D"/>
    <w:rsid w:val="00695703"/>
    <w:rsid w:val="00695872"/>
    <w:rsid w:val="00695C3E"/>
    <w:rsid w:val="0069664A"/>
    <w:rsid w:val="00696A95"/>
    <w:rsid w:val="00696CD8"/>
    <w:rsid w:val="00697222"/>
    <w:rsid w:val="00697672"/>
    <w:rsid w:val="00697D0B"/>
    <w:rsid w:val="006A0488"/>
    <w:rsid w:val="006A1CB8"/>
    <w:rsid w:val="006A244B"/>
    <w:rsid w:val="006A2592"/>
    <w:rsid w:val="006A2D23"/>
    <w:rsid w:val="006A39C6"/>
    <w:rsid w:val="006A3D59"/>
    <w:rsid w:val="006A41C8"/>
    <w:rsid w:val="006A59F9"/>
    <w:rsid w:val="006A72A3"/>
    <w:rsid w:val="006A76D3"/>
    <w:rsid w:val="006B01A3"/>
    <w:rsid w:val="006B04B0"/>
    <w:rsid w:val="006B0820"/>
    <w:rsid w:val="006B1D08"/>
    <w:rsid w:val="006B1D87"/>
    <w:rsid w:val="006B3361"/>
    <w:rsid w:val="006B34A3"/>
    <w:rsid w:val="006B43AA"/>
    <w:rsid w:val="006B4B7B"/>
    <w:rsid w:val="006B4E33"/>
    <w:rsid w:val="006B64CF"/>
    <w:rsid w:val="006B7487"/>
    <w:rsid w:val="006B7AF7"/>
    <w:rsid w:val="006B7D4F"/>
    <w:rsid w:val="006C0B26"/>
    <w:rsid w:val="006C140C"/>
    <w:rsid w:val="006C242F"/>
    <w:rsid w:val="006C2A84"/>
    <w:rsid w:val="006C3020"/>
    <w:rsid w:val="006C3EC0"/>
    <w:rsid w:val="006C458B"/>
    <w:rsid w:val="006C530B"/>
    <w:rsid w:val="006C5D7B"/>
    <w:rsid w:val="006C6B84"/>
    <w:rsid w:val="006C71C5"/>
    <w:rsid w:val="006C77C5"/>
    <w:rsid w:val="006C7BF3"/>
    <w:rsid w:val="006D04D6"/>
    <w:rsid w:val="006D1936"/>
    <w:rsid w:val="006D278B"/>
    <w:rsid w:val="006D2DA8"/>
    <w:rsid w:val="006D2FC3"/>
    <w:rsid w:val="006D3388"/>
    <w:rsid w:val="006D35FC"/>
    <w:rsid w:val="006D395C"/>
    <w:rsid w:val="006D4948"/>
    <w:rsid w:val="006D4CB1"/>
    <w:rsid w:val="006D4F37"/>
    <w:rsid w:val="006D5345"/>
    <w:rsid w:val="006D5D57"/>
    <w:rsid w:val="006D634B"/>
    <w:rsid w:val="006D64FB"/>
    <w:rsid w:val="006D6884"/>
    <w:rsid w:val="006D6ADD"/>
    <w:rsid w:val="006D6B48"/>
    <w:rsid w:val="006D6B62"/>
    <w:rsid w:val="006D6BB8"/>
    <w:rsid w:val="006D7E46"/>
    <w:rsid w:val="006E030F"/>
    <w:rsid w:val="006E220E"/>
    <w:rsid w:val="006E27FC"/>
    <w:rsid w:val="006E32E4"/>
    <w:rsid w:val="006E359F"/>
    <w:rsid w:val="006E4011"/>
    <w:rsid w:val="006E4089"/>
    <w:rsid w:val="006E415E"/>
    <w:rsid w:val="006E4484"/>
    <w:rsid w:val="006E471F"/>
    <w:rsid w:val="006E490D"/>
    <w:rsid w:val="006E5FC8"/>
    <w:rsid w:val="006E6AD7"/>
    <w:rsid w:val="006E706A"/>
    <w:rsid w:val="006E7360"/>
    <w:rsid w:val="006E741D"/>
    <w:rsid w:val="006E7706"/>
    <w:rsid w:val="006E7F6C"/>
    <w:rsid w:val="006F01CD"/>
    <w:rsid w:val="006F1533"/>
    <w:rsid w:val="006F167B"/>
    <w:rsid w:val="006F1962"/>
    <w:rsid w:val="006F196D"/>
    <w:rsid w:val="006F2DAA"/>
    <w:rsid w:val="006F2DEF"/>
    <w:rsid w:val="006F2EF0"/>
    <w:rsid w:val="006F343C"/>
    <w:rsid w:val="006F38DF"/>
    <w:rsid w:val="006F3CF6"/>
    <w:rsid w:val="006F4070"/>
    <w:rsid w:val="006F5BEE"/>
    <w:rsid w:val="006F713B"/>
    <w:rsid w:val="006F7510"/>
    <w:rsid w:val="00700322"/>
    <w:rsid w:val="007006AD"/>
    <w:rsid w:val="00700A1F"/>
    <w:rsid w:val="00700A79"/>
    <w:rsid w:val="00701C47"/>
    <w:rsid w:val="00703811"/>
    <w:rsid w:val="00703E45"/>
    <w:rsid w:val="00705B64"/>
    <w:rsid w:val="007060A8"/>
    <w:rsid w:val="00706966"/>
    <w:rsid w:val="00707144"/>
    <w:rsid w:val="00707738"/>
    <w:rsid w:val="0071041B"/>
    <w:rsid w:val="00710E92"/>
    <w:rsid w:val="00711D89"/>
    <w:rsid w:val="00711E83"/>
    <w:rsid w:val="007122BD"/>
    <w:rsid w:val="007122EB"/>
    <w:rsid w:val="00712484"/>
    <w:rsid w:val="00712B1E"/>
    <w:rsid w:val="00712BA6"/>
    <w:rsid w:val="00712CA9"/>
    <w:rsid w:val="00713F47"/>
    <w:rsid w:val="0071422A"/>
    <w:rsid w:val="007151F1"/>
    <w:rsid w:val="00715ABA"/>
    <w:rsid w:val="00716C04"/>
    <w:rsid w:val="00716C30"/>
    <w:rsid w:val="007170F7"/>
    <w:rsid w:val="00717408"/>
    <w:rsid w:val="00720178"/>
    <w:rsid w:val="00720866"/>
    <w:rsid w:val="007208F9"/>
    <w:rsid w:val="00720D2D"/>
    <w:rsid w:val="0072221F"/>
    <w:rsid w:val="0072256F"/>
    <w:rsid w:val="00722B15"/>
    <w:rsid w:val="00722C1D"/>
    <w:rsid w:val="0072366F"/>
    <w:rsid w:val="00724547"/>
    <w:rsid w:val="007248E9"/>
    <w:rsid w:val="00725F60"/>
    <w:rsid w:val="00725FDD"/>
    <w:rsid w:val="00726071"/>
    <w:rsid w:val="007260F6"/>
    <w:rsid w:val="00726629"/>
    <w:rsid w:val="007273B7"/>
    <w:rsid w:val="00730014"/>
    <w:rsid w:val="007301F1"/>
    <w:rsid w:val="007303C2"/>
    <w:rsid w:val="0073160C"/>
    <w:rsid w:val="00731F56"/>
    <w:rsid w:val="007329DA"/>
    <w:rsid w:val="00733F7A"/>
    <w:rsid w:val="00734342"/>
    <w:rsid w:val="00734EBA"/>
    <w:rsid w:val="00735049"/>
    <w:rsid w:val="0073537E"/>
    <w:rsid w:val="00735389"/>
    <w:rsid w:val="00735909"/>
    <w:rsid w:val="00736C67"/>
    <w:rsid w:val="0073752B"/>
    <w:rsid w:val="00737FD9"/>
    <w:rsid w:val="007402C5"/>
    <w:rsid w:val="0074055C"/>
    <w:rsid w:val="00740866"/>
    <w:rsid w:val="0074086C"/>
    <w:rsid w:val="007416A4"/>
    <w:rsid w:val="00742FAC"/>
    <w:rsid w:val="007439FF"/>
    <w:rsid w:val="00743AB5"/>
    <w:rsid w:val="007447FE"/>
    <w:rsid w:val="00744F89"/>
    <w:rsid w:val="00745371"/>
    <w:rsid w:val="00745DC1"/>
    <w:rsid w:val="00746200"/>
    <w:rsid w:val="00746B84"/>
    <w:rsid w:val="00746CC1"/>
    <w:rsid w:val="00750A0A"/>
    <w:rsid w:val="00750EAE"/>
    <w:rsid w:val="007512A5"/>
    <w:rsid w:val="007513B4"/>
    <w:rsid w:val="0075145F"/>
    <w:rsid w:val="00751E5A"/>
    <w:rsid w:val="00752403"/>
    <w:rsid w:val="00752D6B"/>
    <w:rsid w:val="00753EFF"/>
    <w:rsid w:val="00754C2A"/>
    <w:rsid w:val="0075598E"/>
    <w:rsid w:val="00755AB1"/>
    <w:rsid w:val="00755BD2"/>
    <w:rsid w:val="00757BE1"/>
    <w:rsid w:val="00757E55"/>
    <w:rsid w:val="00760492"/>
    <w:rsid w:val="0076078E"/>
    <w:rsid w:val="00760B51"/>
    <w:rsid w:val="00761163"/>
    <w:rsid w:val="00761540"/>
    <w:rsid w:val="00761737"/>
    <w:rsid w:val="00761D7F"/>
    <w:rsid w:val="0076259D"/>
    <w:rsid w:val="00762A0F"/>
    <w:rsid w:val="007638FF"/>
    <w:rsid w:val="00763ADA"/>
    <w:rsid w:val="00763EA8"/>
    <w:rsid w:val="00764263"/>
    <w:rsid w:val="00764372"/>
    <w:rsid w:val="00765252"/>
    <w:rsid w:val="00765341"/>
    <w:rsid w:val="00765357"/>
    <w:rsid w:val="007657D5"/>
    <w:rsid w:val="00765FC4"/>
    <w:rsid w:val="00766174"/>
    <w:rsid w:val="0076632D"/>
    <w:rsid w:val="00766F32"/>
    <w:rsid w:val="0076719E"/>
    <w:rsid w:val="00767463"/>
    <w:rsid w:val="007700F2"/>
    <w:rsid w:val="0077014A"/>
    <w:rsid w:val="00770DA8"/>
    <w:rsid w:val="007710CD"/>
    <w:rsid w:val="00773030"/>
    <w:rsid w:val="00773494"/>
    <w:rsid w:val="007738F2"/>
    <w:rsid w:val="007739BA"/>
    <w:rsid w:val="0077478A"/>
    <w:rsid w:val="00774C39"/>
    <w:rsid w:val="00775BF0"/>
    <w:rsid w:val="00775F48"/>
    <w:rsid w:val="00775F99"/>
    <w:rsid w:val="00775FC0"/>
    <w:rsid w:val="007760E6"/>
    <w:rsid w:val="00776DE8"/>
    <w:rsid w:val="0077777E"/>
    <w:rsid w:val="00777D06"/>
    <w:rsid w:val="00780028"/>
    <w:rsid w:val="007804C2"/>
    <w:rsid w:val="00780C0A"/>
    <w:rsid w:val="00780C5C"/>
    <w:rsid w:val="00781899"/>
    <w:rsid w:val="007819E7"/>
    <w:rsid w:val="00782A76"/>
    <w:rsid w:val="0078326C"/>
    <w:rsid w:val="0078373B"/>
    <w:rsid w:val="00783FEE"/>
    <w:rsid w:val="00784A88"/>
    <w:rsid w:val="0078543C"/>
    <w:rsid w:val="00785898"/>
    <w:rsid w:val="00785A29"/>
    <w:rsid w:val="007866B1"/>
    <w:rsid w:val="00787241"/>
    <w:rsid w:val="007905D6"/>
    <w:rsid w:val="00790845"/>
    <w:rsid w:val="00790FE0"/>
    <w:rsid w:val="00791C2F"/>
    <w:rsid w:val="00791FA6"/>
    <w:rsid w:val="007928F3"/>
    <w:rsid w:val="007937DF"/>
    <w:rsid w:val="00793A86"/>
    <w:rsid w:val="00793CC7"/>
    <w:rsid w:val="007947CC"/>
    <w:rsid w:val="00794F9D"/>
    <w:rsid w:val="0079548B"/>
    <w:rsid w:val="00796132"/>
    <w:rsid w:val="0079623F"/>
    <w:rsid w:val="007A0A16"/>
    <w:rsid w:val="007A101D"/>
    <w:rsid w:val="007A27CD"/>
    <w:rsid w:val="007A2E82"/>
    <w:rsid w:val="007A3749"/>
    <w:rsid w:val="007A38E2"/>
    <w:rsid w:val="007A3940"/>
    <w:rsid w:val="007A3D8B"/>
    <w:rsid w:val="007A47DB"/>
    <w:rsid w:val="007A5438"/>
    <w:rsid w:val="007A55FD"/>
    <w:rsid w:val="007A58A9"/>
    <w:rsid w:val="007A6043"/>
    <w:rsid w:val="007A634C"/>
    <w:rsid w:val="007B21E5"/>
    <w:rsid w:val="007B3FA6"/>
    <w:rsid w:val="007B43F6"/>
    <w:rsid w:val="007B449E"/>
    <w:rsid w:val="007B652D"/>
    <w:rsid w:val="007B6AB3"/>
    <w:rsid w:val="007B6B08"/>
    <w:rsid w:val="007B6F70"/>
    <w:rsid w:val="007B7C9C"/>
    <w:rsid w:val="007C0E07"/>
    <w:rsid w:val="007C1292"/>
    <w:rsid w:val="007C1621"/>
    <w:rsid w:val="007C18D9"/>
    <w:rsid w:val="007C1B91"/>
    <w:rsid w:val="007C27AA"/>
    <w:rsid w:val="007C2E5C"/>
    <w:rsid w:val="007C3723"/>
    <w:rsid w:val="007C4115"/>
    <w:rsid w:val="007C4ADF"/>
    <w:rsid w:val="007C4D82"/>
    <w:rsid w:val="007C504D"/>
    <w:rsid w:val="007C5398"/>
    <w:rsid w:val="007C6410"/>
    <w:rsid w:val="007C6929"/>
    <w:rsid w:val="007C6A24"/>
    <w:rsid w:val="007C7300"/>
    <w:rsid w:val="007C7398"/>
    <w:rsid w:val="007C7EE2"/>
    <w:rsid w:val="007D045B"/>
    <w:rsid w:val="007D07AB"/>
    <w:rsid w:val="007D155A"/>
    <w:rsid w:val="007D15BA"/>
    <w:rsid w:val="007D285B"/>
    <w:rsid w:val="007D28EB"/>
    <w:rsid w:val="007D2EE2"/>
    <w:rsid w:val="007D32F6"/>
    <w:rsid w:val="007D3442"/>
    <w:rsid w:val="007D35F8"/>
    <w:rsid w:val="007D4472"/>
    <w:rsid w:val="007D45B2"/>
    <w:rsid w:val="007D4A22"/>
    <w:rsid w:val="007D5756"/>
    <w:rsid w:val="007D6A75"/>
    <w:rsid w:val="007D6AC8"/>
    <w:rsid w:val="007D6D41"/>
    <w:rsid w:val="007D7141"/>
    <w:rsid w:val="007D7142"/>
    <w:rsid w:val="007E145B"/>
    <w:rsid w:val="007E1C6C"/>
    <w:rsid w:val="007E227F"/>
    <w:rsid w:val="007E2389"/>
    <w:rsid w:val="007E2F2A"/>
    <w:rsid w:val="007E33FB"/>
    <w:rsid w:val="007E4590"/>
    <w:rsid w:val="007E45B3"/>
    <w:rsid w:val="007E48BB"/>
    <w:rsid w:val="007E4B36"/>
    <w:rsid w:val="007E4CAA"/>
    <w:rsid w:val="007E59B9"/>
    <w:rsid w:val="007E6074"/>
    <w:rsid w:val="007E620F"/>
    <w:rsid w:val="007E6423"/>
    <w:rsid w:val="007E6631"/>
    <w:rsid w:val="007E68BA"/>
    <w:rsid w:val="007F04FE"/>
    <w:rsid w:val="007F1107"/>
    <w:rsid w:val="007F14B6"/>
    <w:rsid w:val="007F250E"/>
    <w:rsid w:val="007F277B"/>
    <w:rsid w:val="007F34EF"/>
    <w:rsid w:val="007F432E"/>
    <w:rsid w:val="007F4756"/>
    <w:rsid w:val="007F4AC6"/>
    <w:rsid w:val="007F55B4"/>
    <w:rsid w:val="007F5A81"/>
    <w:rsid w:val="007F5C22"/>
    <w:rsid w:val="007F5EEE"/>
    <w:rsid w:val="007F6EA6"/>
    <w:rsid w:val="007F6F26"/>
    <w:rsid w:val="007F7EEE"/>
    <w:rsid w:val="007F7F42"/>
    <w:rsid w:val="00800777"/>
    <w:rsid w:val="00800ADE"/>
    <w:rsid w:val="008010D0"/>
    <w:rsid w:val="00801627"/>
    <w:rsid w:val="00801A2D"/>
    <w:rsid w:val="00801ED1"/>
    <w:rsid w:val="008025DE"/>
    <w:rsid w:val="00802C34"/>
    <w:rsid w:val="008036B5"/>
    <w:rsid w:val="00803812"/>
    <w:rsid w:val="00804775"/>
    <w:rsid w:val="008057AC"/>
    <w:rsid w:val="00805C38"/>
    <w:rsid w:val="00806961"/>
    <w:rsid w:val="00806B4C"/>
    <w:rsid w:val="00806C05"/>
    <w:rsid w:val="00806F8D"/>
    <w:rsid w:val="008071F3"/>
    <w:rsid w:val="0080731A"/>
    <w:rsid w:val="0080742D"/>
    <w:rsid w:val="00807ED4"/>
    <w:rsid w:val="008104B1"/>
    <w:rsid w:val="00810581"/>
    <w:rsid w:val="00810D68"/>
    <w:rsid w:val="0081191A"/>
    <w:rsid w:val="00811C7A"/>
    <w:rsid w:val="00813E1E"/>
    <w:rsid w:val="00814029"/>
    <w:rsid w:val="008140C9"/>
    <w:rsid w:val="00814CD5"/>
    <w:rsid w:val="00815975"/>
    <w:rsid w:val="0081623D"/>
    <w:rsid w:val="0081672F"/>
    <w:rsid w:val="0081685F"/>
    <w:rsid w:val="00816D9D"/>
    <w:rsid w:val="008176DC"/>
    <w:rsid w:val="0082007A"/>
    <w:rsid w:val="008204D7"/>
    <w:rsid w:val="008207BF"/>
    <w:rsid w:val="00821803"/>
    <w:rsid w:val="00821A9F"/>
    <w:rsid w:val="008223D4"/>
    <w:rsid w:val="008227D0"/>
    <w:rsid w:val="008228AE"/>
    <w:rsid w:val="00823975"/>
    <w:rsid w:val="008240B5"/>
    <w:rsid w:val="00825E7D"/>
    <w:rsid w:val="008263A9"/>
    <w:rsid w:val="008269C4"/>
    <w:rsid w:val="00827590"/>
    <w:rsid w:val="008277B7"/>
    <w:rsid w:val="00827AF4"/>
    <w:rsid w:val="00830A21"/>
    <w:rsid w:val="00830E2A"/>
    <w:rsid w:val="008310E2"/>
    <w:rsid w:val="00831D74"/>
    <w:rsid w:val="00832274"/>
    <w:rsid w:val="00832C67"/>
    <w:rsid w:val="00832FC9"/>
    <w:rsid w:val="00833108"/>
    <w:rsid w:val="00833388"/>
    <w:rsid w:val="00833837"/>
    <w:rsid w:val="00833A73"/>
    <w:rsid w:val="008342CB"/>
    <w:rsid w:val="00837859"/>
    <w:rsid w:val="0083787F"/>
    <w:rsid w:val="00837B53"/>
    <w:rsid w:val="00837E5F"/>
    <w:rsid w:val="00841102"/>
    <w:rsid w:val="0084125F"/>
    <w:rsid w:val="00841A1F"/>
    <w:rsid w:val="00844296"/>
    <w:rsid w:val="00844A50"/>
    <w:rsid w:val="00844E8B"/>
    <w:rsid w:val="00845776"/>
    <w:rsid w:val="00845CEC"/>
    <w:rsid w:val="00846508"/>
    <w:rsid w:val="00847165"/>
    <w:rsid w:val="008477E5"/>
    <w:rsid w:val="008479EA"/>
    <w:rsid w:val="00847C0D"/>
    <w:rsid w:val="00851074"/>
    <w:rsid w:val="00851504"/>
    <w:rsid w:val="0085160D"/>
    <w:rsid w:val="00851A87"/>
    <w:rsid w:val="00852EE4"/>
    <w:rsid w:val="008533FF"/>
    <w:rsid w:val="008534A8"/>
    <w:rsid w:val="008536FE"/>
    <w:rsid w:val="0085430B"/>
    <w:rsid w:val="008544DA"/>
    <w:rsid w:val="0085498D"/>
    <w:rsid w:val="00854A2B"/>
    <w:rsid w:val="00854A39"/>
    <w:rsid w:val="0085511D"/>
    <w:rsid w:val="00856E16"/>
    <w:rsid w:val="00856E6B"/>
    <w:rsid w:val="0085767C"/>
    <w:rsid w:val="00857814"/>
    <w:rsid w:val="0086054A"/>
    <w:rsid w:val="00860B75"/>
    <w:rsid w:val="0086122B"/>
    <w:rsid w:val="0086131A"/>
    <w:rsid w:val="008615C9"/>
    <w:rsid w:val="0086192D"/>
    <w:rsid w:val="0086197D"/>
    <w:rsid w:val="00861E1D"/>
    <w:rsid w:val="00862423"/>
    <w:rsid w:val="00862D62"/>
    <w:rsid w:val="00862E5F"/>
    <w:rsid w:val="00862EFD"/>
    <w:rsid w:val="008636B5"/>
    <w:rsid w:val="00863752"/>
    <w:rsid w:val="00863CE8"/>
    <w:rsid w:val="00863F84"/>
    <w:rsid w:val="008644AF"/>
    <w:rsid w:val="008647B3"/>
    <w:rsid w:val="00866C7E"/>
    <w:rsid w:val="00867724"/>
    <w:rsid w:val="00867B04"/>
    <w:rsid w:val="00867F0B"/>
    <w:rsid w:val="008703BA"/>
    <w:rsid w:val="00870817"/>
    <w:rsid w:val="00870EF6"/>
    <w:rsid w:val="0087141A"/>
    <w:rsid w:val="00872B0B"/>
    <w:rsid w:val="00872FA8"/>
    <w:rsid w:val="00873836"/>
    <w:rsid w:val="00874237"/>
    <w:rsid w:val="00874CB4"/>
    <w:rsid w:val="0087573D"/>
    <w:rsid w:val="008760B1"/>
    <w:rsid w:val="00876267"/>
    <w:rsid w:val="008767CA"/>
    <w:rsid w:val="00877E0A"/>
    <w:rsid w:val="00877F24"/>
    <w:rsid w:val="0088081E"/>
    <w:rsid w:val="0088138D"/>
    <w:rsid w:val="00881837"/>
    <w:rsid w:val="00881E10"/>
    <w:rsid w:val="008827BA"/>
    <w:rsid w:val="00882B72"/>
    <w:rsid w:val="0088352B"/>
    <w:rsid w:val="0088436A"/>
    <w:rsid w:val="0088540F"/>
    <w:rsid w:val="0088558D"/>
    <w:rsid w:val="00885F1F"/>
    <w:rsid w:val="00886856"/>
    <w:rsid w:val="00886938"/>
    <w:rsid w:val="008878A9"/>
    <w:rsid w:val="00887AE4"/>
    <w:rsid w:val="00887DA6"/>
    <w:rsid w:val="00887FEC"/>
    <w:rsid w:val="00890366"/>
    <w:rsid w:val="0089068A"/>
    <w:rsid w:val="00890952"/>
    <w:rsid w:val="00890AD1"/>
    <w:rsid w:val="00890CC4"/>
    <w:rsid w:val="0089110D"/>
    <w:rsid w:val="008915B6"/>
    <w:rsid w:val="008918B2"/>
    <w:rsid w:val="00891C0A"/>
    <w:rsid w:val="00891CCB"/>
    <w:rsid w:val="00892041"/>
    <w:rsid w:val="008923B5"/>
    <w:rsid w:val="0089274B"/>
    <w:rsid w:val="00892C8F"/>
    <w:rsid w:val="00892FA3"/>
    <w:rsid w:val="00893370"/>
    <w:rsid w:val="008935E2"/>
    <w:rsid w:val="00893D6F"/>
    <w:rsid w:val="00894AED"/>
    <w:rsid w:val="00894EC8"/>
    <w:rsid w:val="008953F2"/>
    <w:rsid w:val="00896972"/>
    <w:rsid w:val="00896A6C"/>
    <w:rsid w:val="00896B5B"/>
    <w:rsid w:val="0089750A"/>
    <w:rsid w:val="008A0E7B"/>
    <w:rsid w:val="008A1351"/>
    <w:rsid w:val="008A1782"/>
    <w:rsid w:val="008A1865"/>
    <w:rsid w:val="008A188B"/>
    <w:rsid w:val="008A32D9"/>
    <w:rsid w:val="008A3FF1"/>
    <w:rsid w:val="008A40B3"/>
    <w:rsid w:val="008A474B"/>
    <w:rsid w:val="008A478D"/>
    <w:rsid w:val="008A4F98"/>
    <w:rsid w:val="008A5100"/>
    <w:rsid w:val="008A5923"/>
    <w:rsid w:val="008A5CA1"/>
    <w:rsid w:val="008A5E98"/>
    <w:rsid w:val="008A7C38"/>
    <w:rsid w:val="008B0842"/>
    <w:rsid w:val="008B1B57"/>
    <w:rsid w:val="008B1C64"/>
    <w:rsid w:val="008B2042"/>
    <w:rsid w:val="008B2249"/>
    <w:rsid w:val="008B2ABE"/>
    <w:rsid w:val="008B38E8"/>
    <w:rsid w:val="008B4231"/>
    <w:rsid w:val="008B45BD"/>
    <w:rsid w:val="008B4989"/>
    <w:rsid w:val="008B4B27"/>
    <w:rsid w:val="008B5125"/>
    <w:rsid w:val="008B6EBB"/>
    <w:rsid w:val="008B7618"/>
    <w:rsid w:val="008C0418"/>
    <w:rsid w:val="008C048D"/>
    <w:rsid w:val="008C088B"/>
    <w:rsid w:val="008C10D3"/>
    <w:rsid w:val="008C16B0"/>
    <w:rsid w:val="008C1A23"/>
    <w:rsid w:val="008C1CCA"/>
    <w:rsid w:val="008C2364"/>
    <w:rsid w:val="008C2656"/>
    <w:rsid w:val="008C291C"/>
    <w:rsid w:val="008C301F"/>
    <w:rsid w:val="008C3497"/>
    <w:rsid w:val="008C3747"/>
    <w:rsid w:val="008C386E"/>
    <w:rsid w:val="008C387C"/>
    <w:rsid w:val="008C39BD"/>
    <w:rsid w:val="008C3AD2"/>
    <w:rsid w:val="008C4092"/>
    <w:rsid w:val="008C413B"/>
    <w:rsid w:val="008C46E7"/>
    <w:rsid w:val="008C4E9C"/>
    <w:rsid w:val="008C58D5"/>
    <w:rsid w:val="008C6728"/>
    <w:rsid w:val="008D102F"/>
    <w:rsid w:val="008D11F6"/>
    <w:rsid w:val="008D122C"/>
    <w:rsid w:val="008D12CF"/>
    <w:rsid w:val="008D1A90"/>
    <w:rsid w:val="008D2420"/>
    <w:rsid w:val="008D25C3"/>
    <w:rsid w:val="008D2984"/>
    <w:rsid w:val="008D3766"/>
    <w:rsid w:val="008D4303"/>
    <w:rsid w:val="008D4D90"/>
    <w:rsid w:val="008D67EB"/>
    <w:rsid w:val="008D6D04"/>
    <w:rsid w:val="008D6DA6"/>
    <w:rsid w:val="008D7432"/>
    <w:rsid w:val="008D746E"/>
    <w:rsid w:val="008D7E9A"/>
    <w:rsid w:val="008E137B"/>
    <w:rsid w:val="008E183D"/>
    <w:rsid w:val="008E19E6"/>
    <w:rsid w:val="008E1A71"/>
    <w:rsid w:val="008E1D14"/>
    <w:rsid w:val="008E22E9"/>
    <w:rsid w:val="008E2943"/>
    <w:rsid w:val="008E2BDF"/>
    <w:rsid w:val="008E31C6"/>
    <w:rsid w:val="008E349F"/>
    <w:rsid w:val="008E3763"/>
    <w:rsid w:val="008E3A2C"/>
    <w:rsid w:val="008E3ED5"/>
    <w:rsid w:val="008E40EC"/>
    <w:rsid w:val="008E4141"/>
    <w:rsid w:val="008E4EC2"/>
    <w:rsid w:val="008E5A0C"/>
    <w:rsid w:val="008E61A0"/>
    <w:rsid w:val="008E644C"/>
    <w:rsid w:val="008E69AB"/>
    <w:rsid w:val="008E6A8F"/>
    <w:rsid w:val="008E701B"/>
    <w:rsid w:val="008E7BA9"/>
    <w:rsid w:val="008E7CF1"/>
    <w:rsid w:val="008E7E23"/>
    <w:rsid w:val="008F00DD"/>
    <w:rsid w:val="008F0160"/>
    <w:rsid w:val="008F02E3"/>
    <w:rsid w:val="008F03AA"/>
    <w:rsid w:val="008F041A"/>
    <w:rsid w:val="008F08C1"/>
    <w:rsid w:val="008F0959"/>
    <w:rsid w:val="008F126E"/>
    <w:rsid w:val="008F1392"/>
    <w:rsid w:val="008F19CF"/>
    <w:rsid w:val="008F1F70"/>
    <w:rsid w:val="008F28D6"/>
    <w:rsid w:val="008F2906"/>
    <w:rsid w:val="008F2F76"/>
    <w:rsid w:val="008F34A8"/>
    <w:rsid w:val="008F39AA"/>
    <w:rsid w:val="008F6734"/>
    <w:rsid w:val="008F6747"/>
    <w:rsid w:val="008F6750"/>
    <w:rsid w:val="008F7B30"/>
    <w:rsid w:val="008F7EFF"/>
    <w:rsid w:val="008F7FC6"/>
    <w:rsid w:val="009006A1"/>
    <w:rsid w:val="009009D7"/>
    <w:rsid w:val="0090152E"/>
    <w:rsid w:val="00901560"/>
    <w:rsid w:val="0090186E"/>
    <w:rsid w:val="009018D0"/>
    <w:rsid w:val="0090268E"/>
    <w:rsid w:val="00902DC7"/>
    <w:rsid w:val="00902DC8"/>
    <w:rsid w:val="009035E4"/>
    <w:rsid w:val="0090360C"/>
    <w:rsid w:val="00903E46"/>
    <w:rsid w:val="009040CB"/>
    <w:rsid w:val="00904EF9"/>
    <w:rsid w:val="00905101"/>
    <w:rsid w:val="00905C4E"/>
    <w:rsid w:val="00905C85"/>
    <w:rsid w:val="00905D9B"/>
    <w:rsid w:val="00905F60"/>
    <w:rsid w:val="00906319"/>
    <w:rsid w:val="00906A51"/>
    <w:rsid w:val="00906B03"/>
    <w:rsid w:val="009070A3"/>
    <w:rsid w:val="00907104"/>
    <w:rsid w:val="00907EB9"/>
    <w:rsid w:val="009112F7"/>
    <w:rsid w:val="00911EFC"/>
    <w:rsid w:val="009120E0"/>
    <w:rsid w:val="0091224A"/>
    <w:rsid w:val="009124DD"/>
    <w:rsid w:val="009125D8"/>
    <w:rsid w:val="00912F70"/>
    <w:rsid w:val="0091359C"/>
    <w:rsid w:val="0091366C"/>
    <w:rsid w:val="00913754"/>
    <w:rsid w:val="009139EB"/>
    <w:rsid w:val="00913A8C"/>
    <w:rsid w:val="009144C0"/>
    <w:rsid w:val="0091544B"/>
    <w:rsid w:val="00916456"/>
    <w:rsid w:val="00916DE9"/>
    <w:rsid w:val="00917B92"/>
    <w:rsid w:val="00920836"/>
    <w:rsid w:val="00921380"/>
    <w:rsid w:val="00921F6B"/>
    <w:rsid w:val="00921F70"/>
    <w:rsid w:val="00922239"/>
    <w:rsid w:val="0092279C"/>
    <w:rsid w:val="0092395E"/>
    <w:rsid w:val="00923B2A"/>
    <w:rsid w:val="00923F7C"/>
    <w:rsid w:val="00923FAE"/>
    <w:rsid w:val="0092448E"/>
    <w:rsid w:val="0092449A"/>
    <w:rsid w:val="00924916"/>
    <w:rsid w:val="00924D50"/>
    <w:rsid w:val="009257C0"/>
    <w:rsid w:val="0092581A"/>
    <w:rsid w:val="009259BF"/>
    <w:rsid w:val="00925D25"/>
    <w:rsid w:val="009273F0"/>
    <w:rsid w:val="00927414"/>
    <w:rsid w:val="0092745C"/>
    <w:rsid w:val="00930A5F"/>
    <w:rsid w:val="00930C67"/>
    <w:rsid w:val="009312BD"/>
    <w:rsid w:val="009312C7"/>
    <w:rsid w:val="0093150B"/>
    <w:rsid w:val="00931695"/>
    <w:rsid w:val="0093171A"/>
    <w:rsid w:val="00931DA2"/>
    <w:rsid w:val="0093239B"/>
    <w:rsid w:val="0093246C"/>
    <w:rsid w:val="0093366C"/>
    <w:rsid w:val="00933F1F"/>
    <w:rsid w:val="0093497C"/>
    <w:rsid w:val="009353CF"/>
    <w:rsid w:val="0093597B"/>
    <w:rsid w:val="00935B07"/>
    <w:rsid w:val="00935EB2"/>
    <w:rsid w:val="00936D0F"/>
    <w:rsid w:val="009375EB"/>
    <w:rsid w:val="009376EA"/>
    <w:rsid w:val="009400DE"/>
    <w:rsid w:val="00940D36"/>
    <w:rsid w:val="00941049"/>
    <w:rsid w:val="0094111A"/>
    <w:rsid w:val="00941630"/>
    <w:rsid w:val="009429BE"/>
    <w:rsid w:val="00942D1B"/>
    <w:rsid w:val="009438D9"/>
    <w:rsid w:val="00944208"/>
    <w:rsid w:val="00945B3F"/>
    <w:rsid w:val="0094607C"/>
    <w:rsid w:val="009462D3"/>
    <w:rsid w:val="00946CE0"/>
    <w:rsid w:val="00946FA2"/>
    <w:rsid w:val="009477C6"/>
    <w:rsid w:val="00950231"/>
    <w:rsid w:val="009524AD"/>
    <w:rsid w:val="00952C4F"/>
    <w:rsid w:val="009531E9"/>
    <w:rsid w:val="009540FF"/>
    <w:rsid w:val="00954147"/>
    <w:rsid w:val="00954500"/>
    <w:rsid w:val="0095513A"/>
    <w:rsid w:val="00955445"/>
    <w:rsid w:val="00956C7E"/>
    <w:rsid w:val="0095742B"/>
    <w:rsid w:val="009575F5"/>
    <w:rsid w:val="00957D0A"/>
    <w:rsid w:val="0096071B"/>
    <w:rsid w:val="00960CD2"/>
    <w:rsid w:val="00961404"/>
    <w:rsid w:val="00961BA9"/>
    <w:rsid w:val="0096210D"/>
    <w:rsid w:val="009622A8"/>
    <w:rsid w:val="00962665"/>
    <w:rsid w:val="00962882"/>
    <w:rsid w:val="0096351D"/>
    <w:rsid w:val="009641A3"/>
    <w:rsid w:val="009645F9"/>
    <w:rsid w:val="009656C4"/>
    <w:rsid w:val="00966171"/>
    <w:rsid w:val="009672FA"/>
    <w:rsid w:val="00970E0F"/>
    <w:rsid w:val="0097110F"/>
    <w:rsid w:val="009712F4"/>
    <w:rsid w:val="00971DE5"/>
    <w:rsid w:val="009720EA"/>
    <w:rsid w:val="00973237"/>
    <w:rsid w:val="009738B0"/>
    <w:rsid w:val="0097390F"/>
    <w:rsid w:val="00973C4D"/>
    <w:rsid w:val="00974854"/>
    <w:rsid w:val="009755AC"/>
    <w:rsid w:val="00975C64"/>
    <w:rsid w:val="00975E90"/>
    <w:rsid w:val="00976215"/>
    <w:rsid w:val="009762D1"/>
    <w:rsid w:val="00976B10"/>
    <w:rsid w:val="00976CF9"/>
    <w:rsid w:val="00976DDC"/>
    <w:rsid w:val="009774B2"/>
    <w:rsid w:val="009776CF"/>
    <w:rsid w:val="0097788A"/>
    <w:rsid w:val="00981AA6"/>
    <w:rsid w:val="00982217"/>
    <w:rsid w:val="0098367A"/>
    <w:rsid w:val="00983B02"/>
    <w:rsid w:val="00984D8A"/>
    <w:rsid w:val="00984E1C"/>
    <w:rsid w:val="00985318"/>
    <w:rsid w:val="009855F7"/>
    <w:rsid w:val="0098597A"/>
    <w:rsid w:val="00985F9C"/>
    <w:rsid w:val="00986361"/>
    <w:rsid w:val="00990557"/>
    <w:rsid w:val="00990994"/>
    <w:rsid w:val="0099111C"/>
    <w:rsid w:val="00991650"/>
    <w:rsid w:val="00991669"/>
    <w:rsid w:val="00991A3D"/>
    <w:rsid w:val="00991B56"/>
    <w:rsid w:val="00991C60"/>
    <w:rsid w:val="009936C3"/>
    <w:rsid w:val="0099471C"/>
    <w:rsid w:val="00994BAA"/>
    <w:rsid w:val="009953CC"/>
    <w:rsid w:val="00995AB6"/>
    <w:rsid w:val="00995B0E"/>
    <w:rsid w:val="00996120"/>
    <w:rsid w:val="0099630F"/>
    <w:rsid w:val="00996A77"/>
    <w:rsid w:val="00997316"/>
    <w:rsid w:val="009975A5"/>
    <w:rsid w:val="009979AD"/>
    <w:rsid w:val="00997C9C"/>
    <w:rsid w:val="00997DD7"/>
    <w:rsid w:val="009A0D75"/>
    <w:rsid w:val="009A0F7E"/>
    <w:rsid w:val="009A1454"/>
    <w:rsid w:val="009A23C1"/>
    <w:rsid w:val="009A284F"/>
    <w:rsid w:val="009A28A9"/>
    <w:rsid w:val="009A30E3"/>
    <w:rsid w:val="009A3582"/>
    <w:rsid w:val="009A37F1"/>
    <w:rsid w:val="009A3C4A"/>
    <w:rsid w:val="009A48B3"/>
    <w:rsid w:val="009A51ED"/>
    <w:rsid w:val="009A72E1"/>
    <w:rsid w:val="009A734F"/>
    <w:rsid w:val="009A7443"/>
    <w:rsid w:val="009B076F"/>
    <w:rsid w:val="009B17A8"/>
    <w:rsid w:val="009B2932"/>
    <w:rsid w:val="009B2B8F"/>
    <w:rsid w:val="009B3A79"/>
    <w:rsid w:val="009B405B"/>
    <w:rsid w:val="009B52D4"/>
    <w:rsid w:val="009B5884"/>
    <w:rsid w:val="009B6BFC"/>
    <w:rsid w:val="009B6FD3"/>
    <w:rsid w:val="009B7510"/>
    <w:rsid w:val="009B756F"/>
    <w:rsid w:val="009B76C4"/>
    <w:rsid w:val="009C0430"/>
    <w:rsid w:val="009C04B7"/>
    <w:rsid w:val="009C1255"/>
    <w:rsid w:val="009C151C"/>
    <w:rsid w:val="009C17C7"/>
    <w:rsid w:val="009C1ABB"/>
    <w:rsid w:val="009C1EC5"/>
    <w:rsid w:val="009C2608"/>
    <w:rsid w:val="009C2778"/>
    <w:rsid w:val="009C28C5"/>
    <w:rsid w:val="009C2E80"/>
    <w:rsid w:val="009C36EB"/>
    <w:rsid w:val="009C38A3"/>
    <w:rsid w:val="009C3D9C"/>
    <w:rsid w:val="009C4649"/>
    <w:rsid w:val="009C4F9E"/>
    <w:rsid w:val="009C5AFA"/>
    <w:rsid w:val="009C5EA1"/>
    <w:rsid w:val="009C6354"/>
    <w:rsid w:val="009C6723"/>
    <w:rsid w:val="009C67DD"/>
    <w:rsid w:val="009C6C1E"/>
    <w:rsid w:val="009C744F"/>
    <w:rsid w:val="009D09C0"/>
    <w:rsid w:val="009D0F4F"/>
    <w:rsid w:val="009D1280"/>
    <w:rsid w:val="009D1647"/>
    <w:rsid w:val="009D29CE"/>
    <w:rsid w:val="009D397C"/>
    <w:rsid w:val="009D3AEC"/>
    <w:rsid w:val="009D42D4"/>
    <w:rsid w:val="009D4B1D"/>
    <w:rsid w:val="009D6A38"/>
    <w:rsid w:val="009D6CE7"/>
    <w:rsid w:val="009D7089"/>
    <w:rsid w:val="009D7510"/>
    <w:rsid w:val="009E078B"/>
    <w:rsid w:val="009E09DE"/>
    <w:rsid w:val="009E1706"/>
    <w:rsid w:val="009E1BD8"/>
    <w:rsid w:val="009E1BEF"/>
    <w:rsid w:val="009E2595"/>
    <w:rsid w:val="009E261B"/>
    <w:rsid w:val="009E30A9"/>
    <w:rsid w:val="009E35CF"/>
    <w:rsid w:val="009E4040"/>
    <w:rsid w:val="009E47B3"/>
    <w:rsid w:val="009E48FD"/>
    <w:rsid w:val="009E51E7"/>
    <w:rsid w:val="009E567B"/>
    <w:rsid w:val="009E579A"/>
    <w:rsid w:val="009E5F0D"/>
    <w:rsid w:val="009E6214"/>
    <w:rsid w:val="009E65C4"/>
    <w:rsid w:val="009E7BF4"/>
    <w:rsid w:val="009F0796"/>
    <w:rsid w:val="009F1F8F"/>
    <w:rsid w:val="009F2122"/>
    <w:rsid w:val="009F2440"/>
    <w:rsid w:val="009F305C"/>
    <w:rsid w:val="009F31F1"/>
    <w:rsid w:val="009F4ABA"/>
    <w:rsid w:val="009F5681"/>
    <w:rsid w:val="009F56AE"/>
    <w:rsid w:val="009F589E"/>
    <w:rsid w:val="009F5ADC"/>
    <w:rsid w:val="009F6673"/>
    <w:rsid w:val="009F6D56"/>
    <w:rsid w:val="00A00453"/>
    <w:rsid w:val="00A00D19"/>
    <w:rsid w:val="00A02064"/>
    <w:rsid w:val="00A022C4"/>
    <w:rsid w:val="00A02C6A"/>
    <w:rsid w:val="00A030AC"/>
    <w:rsid w:val="00A03224"/>
    <w:rsid w:val="00A0353D"/>
    <w:rsid w:val="00A03EEF"/>
    <w:rsid w:val="00A04123"/>
    <w:rsid w:val="00A041CF"/>
    <w:rsid w:val="00A0479B"/>
    <w:rsid w:val="00A047FC"/>
    <w:rsid w:val="00A048BC"/>
    <w:rsid w:val="00A04E51"/>
    <w:rsid w:val="00A0525B"/>
    <w:rsid w:val="00A052A9"/>
    <w:rsid w:val="00A053C5"/>
    <w:rsid w:val="00A05CE8"/>
    <w:rsid w:val="00A066EF"/>
    <w:rsid w:val="00A06B31"/>
    <w:rsid w:val="00A06F8E"/>
    <w:rsid w:val="00A07465"/>
    <w:rsid w:val="00A074A6"/>
    <w:rsid w:val="00A10213"/>
    <w:rsid w:val="00A104F7"/>
    <w:rsid w:val="00A10BE5"/>
    <w:rsid w:val="00A10BF8"/>
    <w:rsid w:val="00A10D4D"/>
    <w:rsid w:val="00A12278"/>
    <w:rsid w:val="00A12CBF"/>
    <w:rsid w:val="00A12CDB"/>
    <w:rsid w:val="00A1374B"/>
    <w:rsid w:val="00A13AAD"/>
    <w:rsid w:val="00A13F4D"/>
    <w:rsid w:val="00A14095"/>
    <w:rsid w:val="00A14246"/>
    <w:rsid w:val="00A14A86"/>
    <w:rsid w:val="00A14E50"/>
    <w:rsid w:val="00A151C5"/>
    <w:rsid w:val="00A15B39"/>
    <w:rsid w:val="00A15FC4"/>
    <w:rsid w:val="00A16E96"/>
    <w:rsid w:val="00A1733A"/>
    <w:rsid w:val="00A17631"/>
    <w:rsid w:val="00A17809"/>
    <w:rsid w:val="00A17B4F"/>
    <w:rsid w:val="00A20641"/>
    <w:rsid w:val="00A21326"/>
    <w:rsid w:val="00A21BA7"/>
    <w:rsid w:val="00A21BE9"/>
    <w:rsid w:val="00A24166"/>
    <w:rsid w:val="00A24690"/>
    <w:rsid w:val="00A249D7"/>
    <w:rsid w:val="00A25469"/>
    <w:rsid w:val="00A2593C"/>
    <w:rsid w:val="00A25EA6"/>
    <w:rsid w:val="00A260C2"/>
    <w:rsid w:val="00A310DE"/>
    <w:rsid w:val="00A31492"/>
    <w:rsid w:val="00A31B92"/>
    <w:rsid w:val="00A32145"/>
    <w:rsid w:val="00A3233E"/>
    <w:rsid w:val="00A328D4"/>
    <w:rsid w:val="00A334C2"/>
    <w:rsid w:val="00A33BB2"/>
    <w:rsid w:val="00A345DB"/>
    <w:rsid w:val="00A3465C"/>
    <w:rsid w:val="00A36BD2"/>
    <w:rsid w:val="00A37475"/>
    <w:rsid w:val="00A37F2B"/>
    <w:rsid w:val="00A401A0"/>
    <w:rsid w:val="00A40480"/>
    <w:rsid w:val="00A40BDD"/>
    <w:rsid w:val="00A4115F"/>
    <w:rsid w:val="00A41576"/>
    <w:rsid w:val="00A41F54"/>
    <w:rsid w:val="00A42E89"/>
    <w:rsid w:val="00A43608"/>
    <w:rsid w:val="00A439D0"/>
    <w:rsid w:val="00A44077"/>
    <w:rsid w:val="00A44128"/>
    <w:rsid w:val="00A4432C"/>
    <w:rsid w:val="00A44954"/>
    <w:rsid w:val="00A45CC9"/>
    <w:rsid w:val="00A45FBA"/>
    <w:rsid w:val="00A46365"/>
    <w:rsid w:val="00A5006D"/>
    <w:rsid w:val="00A5052D"/>
    <w:rsid w:val="00A51733"/>
    <w:rsid w:val="00A52287"/>
    <w:rsid w:val="00A52324"/>
    <w:rsid w:val="00A52F89"/>
    <w:rsid w:val="00A53648"/>
    <w:rsid w:val="00A539A5"/>
    <w:rsid w:val="00A541E3"/>
    <w:rsid w:val="00A54E50"/>
    <w:rsid w:val="00A55B53"/>
    <w:rsid w:val="00A56681"/>
    <w:rsid w:val="00A56CC1"/>
    <w:rsid w:val="00A56E72"/>
    <w:rsid w:val="00A57AC2"/>
    <w:rsid w:val="00A57F0E"/>
    <w:rsid w:val="00A60383"/>
    <w:rsid w:val="00A6073E"/>
    <w:rsid w:val="00A611BB"/>
    <w:rsid w:val="00A616F4"/>
    <w:rsid w:val="00A61DD4"/>
    <w:rsid w:val="00A629F2"/>
    <w:rsid w:val="00A6358E"/>
    <w:rsid w:val="00A63B71"/>
    <w:rsid w:val="00A63E28"/>
    <w:rsid w:val="00A63E8A"/>
    <w:rsid w:val="00A64B2D"/>
    <w:rsid w:val="00A64F1D"/>
    <w:rsid w:val="00A655A8"/>
    <w:rsid w:val="00A65660"/>
    <w:rsid w:val="00A6641D"/>
    <w:rsid w:val="00A67247"/>
    <w:rsid w:val="00A6725F"/>
    <w:rsid w:val="00A6740E"/>
    <w:rsid w:val="00A70999"/>
    <w:rsid w:val="00A70ACD"/>
    <w:rsid w:val="00A70F4E"/>
    <w:rsid w:val="00A716F5"/>
    <w:rsid w:val="00A725E2"/>
    <w:rsid w:val="00A72F47"/>
    <w:rsid w:val="00A7359B"/>
    <w:rsid w:val="00A738FB"/>
    <w:rsid w:val="00A740F1"/>
    <w:rsid w:val="00A74293"/>
    <w:rsid w:val="00A744EB"/>
    <w:rsid w:val="00A74658"/>
    <w:rsid w:val="00A74781"/>
    <w:rsid w:val="00A7495C"/>
    <w:rsid w:val="00A74D3B"/>
    <w:rsid w:val="00A751EA"/>
    <w:rsid w:val="00A75C57"/>
    <w:rsid w:val="00A75DD5"/>
    <w:rsid w:val="00A76160"/>
    <w:rsid w:val="00A76194"/>
    <w:rsid w:val="00A76238"/>
    <w:rsid w:val="00A76D29"/>
    <w:rsid w:val="00A76F97"/>
    <w:rsid w:val="00A77380"/>
    <w:rsid w:val="00A7744D"/>
    <w:rsid w:val="00A774B0"/>
    <w:rsid w:val="00A77896"/>
    <w:rsid w:val="00A77A91"/>
    <w:rsid w:val="00A80508"/>
    <w:rsid w:val="00A81D0F"/>
    <w:rsid w:val="00A824A6"/>
    <w:rsid w:val="00A826DA"/>
    <w:rsid w:val="00A82827"/>
    <w:rsid w:val="00A829B0"/>
    <w:rsid w:val="00A82BF1"/>
    <w:rsid w:val="00A858D5"/>
    <w:rsid w:val="00A86DC7"/>
    <w:rsid w:val="00A875D7"/>
    <w:rsid w:val="00A87D63"/>
    <w:rsid w:val="00A9015C"/>
    <w:rsid w:val="00A902B5"/>
    <w:rsid w:val="00A91516"/>
    <w:rsid w:val="00A91B7C"/>
    <w:rsid w:val="00A925D0"/>
    <w:rsid w:val="00A928F3"/>
    <w:rsid w:val="00A92978"/>
    <w:rsid w:val="00A92C4E"/>
    <w:rsid w:val="00A935F9"/>
    <w:rsid w:val="00A9384A"/>
    <w:rsid w:val="00A9432F"/>
    <w:rsid w:val="00A94352"/>
    <w:rsid w:val="00A94D52"/>
    <w:rsid w:val="00A955FA"/>
    <w:rsid w:val="00A9567C"/>
    <w:rsid w:val="00A96113"/>
    <w:rsid w:val="00A965AF"/>
    <w:rsid w:val="00A96C18"/>
    <w:rsid w:val="00A974F8"/>
    <w:rsid w:val="00A97548"/>
    <w:rsid w:val="00A97ABF"/>
    <w:rsid w:val="00AA0923"/>
    <w:rsid w:val="00AA1047"/>
    <w:rsid w:val="00AA13C2"/>
    <w:rsid w:val="00AA2EC9"/>
    <w:rsid w:val="00AA3434"/>
    <w:rsid w:val="00AA39CC"/>
    <w:rsid w:val="00AA4426"/>
    <w:rsid w:val="00AA7038"/>
    <w:rsid w:val="00AA7084"/>
    <w:rsid w:val="00AB0629"/>
    <w:rsid w:val="00AB0BAA"/>
    <w:rsid w:val="00AB0C9D"/>
    <w:rsid w:val="00AB195E"/>
    <w:rsid w:val="00AB2A2F"/>
    <w:rsid w:val="00AB2ACF"/>
    <w:rsid w:val="00AB2B39"/>
    <w:rsid w:val="00AB2DD4"/>
    <w:rsid w:val="00AB4503"/>
    <w:rsid w:val="00AB4FDD"/>
    <w:rsid w:val="00AB5646"/>
    <w:rsid w:val="00AB60C3"/>
    <w:rsid w:val="00AB759D"/>
    <w:rsid w:val="00AB7601"/>
    <w:rsid w:val="00AB7EEA"/>
    <w:rsid w:val="00AC1295"/>
    <w:rsid w:val="00AC16F2"/>
    <w:rsid w:val="00AC198E"/>
    <w:rsid w:val="00AC2136"/>
    <w:rsid w:val="00AC2248"/>
    <w:rsid w:val="00AC3152"/>
    <w:rsid w:val="00AC3260"/>
    <w:rsid w:val="00AC3D78"/>
    <w:rsid w:val="00AC414A"/>
    <w:rsid w:val="00AC4156"/>
    <w:rsid w:val="00AC4969"/>
    <w:rsid w:val="00AC4E52"/>
    <w:rsid w:val="00AC5181"/>
    <w:rsid w:val="00AC611A"/>
    <w:rsid w:val="00AC6830"/>
    <w:rsid w:val="00AC6C99"/>
    <w:rsid w:val="00AC7403"/>
    <w:rsid w:val="00AC7D64"/>
    <w:rsid w:val="00AD0218"/>
    <w:rsid w:val="00AD098A"/>
    <w:rsid w:val="00AD1B59"/>
    <w:rsid w:val="00AD1BBE"/>
    <w:rsid w:val="00AD1CA9"/>
    <w:rsid w:val="00AD2CB2"/>
    <w:rsid w:val="00AD2E46"/>
    <w:rsid w:val="00AD3304"/>
    <w:rsid w:val="00AD4028"/>
    <w:rsid w:val="00AD5784"/>
    <w:rsid w:val="00AD6436"/>
    <w:rsid w:val="00AD6868"/>
    <w:rsid w:val="00AD7047"/>
    <w:rsid w:val="00AD7565"/>
    <w:rsid w:val="00AD78F6"/>
    <w:rsid w:val="00AE040B"/>
    <w:rsid w:val="00AE0B1B"/>
    <w:rsid w:val="00AE0B54"/>
    <w:rsid w:val="00AE0D1C"/>
    <w:rsid w:val="00AE184C"/>
    <w:rsid w:val="00AE1D89"/>
    <w:rsid w:val="00AE22BE"/>
    <w:rsid w:val="00AE269F"/>
    <w:rsid w:val="00AE2FC4"/>
    <w:rsid w:val="00AE42E1"/>
    <w:rsid w:val="00AE47AF"/>
    <w:rsid w:val="00AE54E9"/>
    <w:rsid w:val="00AE5B6F"/>
    <w:rsid w:val="00AE604C"/>
    <w:rsid w:val="00AE652E"/>
    <w:rsid w:val="00AE6EB6"/>
    <w:rsid w:val="00AE7A4D"/>
    <w:rsid w:val="00AF04E4"/>
    <w:rsid w:val="00AF0707"/>
    <w:rsid w:val="00AF07C8"/>
    <w:rsid w:val="00AF0ABF"/>
    <w:rsid w:val="00AF111F"/>
    <w:rsid w:val="00AF1349"/>
    <w:rsid w:val="00AF1561"/>
    <w:rsid w:val="00AF3637"/>
    <w:rsid w:val="00AF42D6"/>
    <w:rsid w:val="00AF4CCD"/>
    <w:rsid w:val="00AF4EC0"/>
    <w:rsid w:val="00AF4FA7"/>
    <w:rsid w:val="00AF566C"/>
    <w:rsid w:val="00AF5D81"/>
    <w:rsid w:val="00AF6905"/>
    <w:rsid w:val="00AF6B77"/>
    <w:rsid w:val="00AF6D48"/>
    <w:rsid w:val="00B00B1C"/>
    <w:rsid w:val="00B00BD7"/>
    <w:rsid w:val="00B0125C"/>
    <w:rsid w:val="00B01D36"/>
    <w:rsid w:val="00B022D7"/>
    <w:rsid w:val="00B02645"/>
    <w:rsid w:val="00B02B38"/>
    <w:rsid w:val="00B02D83"/>
    <w:rsid w:val="00B02FE8"/>
    <w:rsid w:val="00B038D7"/>
    <w:rsid w:val="00B04A20"/>
    <w:rsid w:val="00B04EB4"/>
    <w:rsid w:val="00B0692D"/>
    <w:rsid w:val="00B06CDB"/>
    <w:rsid w:val="00B06F0D"/>
    <w:rsid w:val="00B07608"/>
    <w:rsid w:val="00B10600"/>
    <w:rsid w:val="00B1073C"/>
    <w:rsid w:val="00B10829"/>
    <w:rsid w:val="00B10F3A"/>
    <w:rsid w:val="00B10FA9"/>
    <w:rsid w:val="00B11104"/>
    <w:rsid w:val="00B113F5"/>
    <w:rsid w:val="00B117C4"/>
    <w:rsid w:val="00B11C8F"/>
    <w:rsid w:val="00B13C20"/>
    <w:rsid w:val="00B13E39"/>
    <w:rsid w:val="00B1401D"/>
    <w:rsid w:val="00B14FE1"/>
    <w:rsid w:val="00B150D4"/>
    <w:rsid w:val="00B15289"/>
    <w:rsid w:val="00B16B91"/>
    <w:rsid w:val="00B177F5"/>
    <w:rsid w:val="00B17D01"/>
    <w:rsid w:val="00B207AE"/>
    <w:rsid w:val="00B20BC6"/>
    <w:rsid w:val="00B21965"/>
    <w:rsid w:val="00B21F22"/>
    <w:rsid w:val="00B225A2"/>
    <w:rsid w:val="00B22AE1"/>
    <w:rsid w:val="00B23780"/>
    <w:rsid w:val="00B23CA4"/>
    <w:rsid w:val="00B23E5D"/>
    <w:rsid w:val="00B23E82"/>
    <w:rsid w:val="00B241B2"/>
    <w:rsid w:val="00B2427F"/>
    <w:rsid w:val="00B24507"/>
    <w:rsid w:val="00B24941"/>
    <w:rsid w:val="00B24A21"/>
    <w:rsid w:val="00B24A2E"/>
    <w:rsid w:val="00B24C39"/>
    <w:rsid w:val="00B251B6"/>
    <w:rsid w:val="00B2548F"/>
    <w:rsid w:val="00B2663E"/>
    <w:rsid w:val="00B26711"/>
    <w:rsid w:val="00B26E32"/>
    <w:rsid w:val="00B27B6A"/>
    <w:rsid w:val="00B27C26"/>
    <w:rsid w:val="00B27C64"/>
    <w:rsid w:val="00B27EFD"/>
    <w:rsid w:val="00B30C83"/>
    <w:rsid w:val="00B31C9F"/>
    <w:rsid w:val="00B322C2"/>
    <w:rsid w:val="00B3398C"/>
    <w:rsid w:val="00B34427"/>
    <w:rsid w:val="00B3454C"/>
    <w:rsid w:val="00B34E77"/>
    <w:rsid w:val="00B35768"/>
    <w:rsid w:val="00B35C2B"/>
    <w:rsid w:val="00B360BD"/>
    <w:rsid w:val="00B367E1"/>
    <w:rsid w:val="00B367FC"/>
    <w:rsid w:val="00B377A6"/>
    <w:rsid w:val="00B3791F"/>
    <w:rsid w:val="00B4008A"/>
    <w:rsid w:val="00B404E5"/>
    <w:rsid w:val="00B40E3C"/>
    <w:rsid w:val="00B41C11"/>
    <w:rsid w:val="00B42351"/>
    <w:rsid w:val="00B425C1"/>
    <w:rsid w:val="00B43208"/>
    <w:rsid w:val="00B43B3C"/>
    <w:rsid w:val="00B43E3F"/>
    <w:rsid w:val="00B440B0"/>
    <w:rsid w:val="00B44212"/>
    <w:rsid w:val="00B444C0"/>
    <w:rsid w:val="00B457D4"/>
    <w:rsid w:val="00B45DC9"/>
    <w:rsid w:val="00B46C30"/>
    <w:rsid w:val="00B46D23"/>
    <w:rsid w:val="00B47726"/>
    <w:rsid w:val="00B47B44"/>
    <w:rsid w:val="00B5018A"/>
    <w:rsid w:val="00B501DD"/>
    <w:rsid w:val="00B50403"/>
    <w:rsid w:val="00B505BE"/>
    <w:rsid w:val="00B5192D"/>
    <w:rsid w:val="00B51A66"/>
    <w:rsid w:val="00B51FB7"/>
    <w:rsid w:val="00B521D6"/>
    <w:rsid w:val="00B525C5"/>
    <w:rsid w:val="00B52967"/>
    <w:rsid w:val="00B53650"/>
    <w:rsid w:val="00B53B9A"/>
    <w:rsid w:val="00B54872"/>
    <w:rsid w:val="00B552C9"/>
    <w:rsid w:val="00B55B46"/>
    <w:rsid w:val="00B572EA"/>
    <w:rsid w:val="00B601B0"/>
    <w:rsid w:val="00B601C2"/>
    <w:rsid w:val="00B60661"/>
    <w:rsid w:val="00B60D25"/>
    <w:rsid w:val="00B6166E"/>
    <w:rsid w:val="00B619D2"/>
    <w:rsid w:val="00B623F1"/>
    <w:rsid w:val="00B62660"/>
    <w:rsid w:val="00B62796"/>
    <w:rsid w:val="00B63F92"/>
    <w:rsid w:val="00B6412D"/>
    <w:rsid w:val="00B64679"/>
    <w:rsid w:val="00B65716"/>
    <w:rsid w:val="00B65D2B"/>
    <w:rsid w:val="00B65F9E"/>
    <w:rsid w:val="00B66275"/>
    <w:rsid w:val="00B662CF"/>
    <w:rsid w:val="00B677BD"/>
    <w:rsid w:val="00B67D6B"/>
    <w:rsid w:val="00B7040C"/>
    <w:rsid w:val="00B7064E"/>
    <w:rsid w:val="00B70A65"/>
    <w:rsid w:val="00B70BE1"/>
    <w:rsid w:val="00B71294"/>
    <w:rsid w:val="00B7184B"/>
    <w:rsid w:val="00B71A1D"/>
    <w:rsid w:val="00B71A61"/>
    <w:rsid w:val="00B72E3E"/>
    <w:rsid w:val="00B735C1"/>
    <w:rsid w:val="00B738B3"/>
    <w:rsid w:val="00B74009"/>
    <w:rsid w:val="00B74887"/>
    <w:rsid w:val="00B753B5"/>
    <w:rsid w:val="00B75468"/>
    <w:rsid w:val="00B772E4"/>
    <w:rsid w:val="00B7789B"/>
    <w:rsid w:val="00B77E09"/>
    <w:rsid w:val="00B80276"/>
    <w:rsid w:val="00B806CB"/>
    <w:rsid w:val="00B809A8"/>
    <w:rsid w:val="00B80A07"/>
    <w:rsid w:val="00B80EFC"/>
    <w:rsid w:val="00B812E8"/>
    <w:rsid w:val="00B812F4"/>
    <w:rsid w:val="00B81558"/>
    <w:rsid w:val="00B818E3"/>
    <w:rsid w:val="00B831E6"/>
    <w:rsid w:val="00B83449"/>
    <w:rsid w:val="00B861D5"/>
    <w:rsid w:val="00B86A7B"/>
    <w:rsid w:val="00B87A39"/>
    <w:rsid w:val="00B901FC"/>
    <w:rsid w:val="00B91508"/>
    <w:rsid w:val="00B91811"/>
    <w:rsid w:val="00B91C28"/>
    <w:rsid w:val="00B9233F"/>
    <w:rsid w:val="00B936E2"/>
    <w:rsid w:val="00B939C1"/>
    <w:rsid w:val="00B93E69"/>
    <w:rsid w:val="00B93FDF"/>
    <w:rsid w:val="00B9509E"/>
    <w:rsid w:val="00B95341"/>
    <w:rsid w:val="00B95A60"/>
    <w:rsid w:val="00B96CB4"/>
    <w:rsid w:val="00B978EA"/>
    <w:rsid w:val="00B97A6D"/>
    <w:rsid w:val="00BA03A9"/>
    <w:rsid w:val="00BA04AE"/>
    <w:rsid w:val="00BA0DA8"/>
    <w:rsid w:val="00BA0F20"/>
    <w:rsid w:val="00BA1040"/>
    <w:rsid w:val="00BA1C60"/>
    <w:rsid w:val="00BA2075"/>
    <w:rsid w:val="00BA21C2"/>
    <w:rsid w:val="00BA2AB5"/>
    <w:rsid w:val="00BA2BF7"/>
    <w:rsid w:val="00BA2E80"/>
    <w:rsid w:val="00BA3E34"/>
    <w:rsid w:val="00BA4695"/>
    <w:rsid w:val="00BA4E70"/>
    <w:rsid w:val="00BA4F36"/>
    <w:rsid w:val="00BA4F93"/>
    <w:rsid w:val="00BA5333"/>
    <w:rsid w:val="00BA5486"/>
    <w:rsid w:val="00BA5572"/>
    <w:rsid w:val="00BA631C"/>
    <w:rsid w:val="00BA647C"/>
    <w:rsid w:val="00BA66FA"/>
    <w:rsid w:val="00BA6D43"/>
    <w:rsid w:val="00BA7405"/>
    <w:rsid w:val="00BA7A4D"/>
    <w:rsid w:val="00BB074B"/>
    <w:rsid w:val="00BB0C43"/>
    <w:rsid w:val="00BB0D70"/>
    <w:rsid w:val="00BB107F"/>
    <w:rsid w:val="00BB1455"/>
    <w:rsid w:val="00BB1603"/>
    <w:rsid w:val="00BB1B9A"/>
    <w:rsid w:val="00BB24C2"/>
    <w:rsid w:val="00BB264E"/>
    <w:rsid w:val="00BB2658"/>
    <w:rsid w:val="00BB2720"/>
    <w:rsid w:val="00BB287B"/>
    <w:rsid w:val="00BB3B68"/>
    <w:rsid w:val="00BB3C35"/>
    <w:rsid w:val="00BB5346"/>
    <w:rsid w:val="00BB55CE"/>
    <w:rsid w:val="00BB6010"/>
    <w:rsid w:val="00BB6198"/>
    <w:rsid w:val="00BB65FB"/>
    <w:rsid w:val="00BB67C4"/>
    <w:rsid w:val="00BB6B84"/>
    <w:rsid w:val="00BB6CF1"/>
    <w:rsid w:val="00BB6ED5"/>
    <w:rsid w:val="00BB748C"/>
    <w:rsid w:val="00BB77F0"/>
    <w:rsid w:val="00BB7EEE"/>
    <w:rsid w:val="00BB7FFB"/>
    <w:rsid w:val="00BC0351"/>
    <w:rsid w:val="00BC0925"/>
    <w:rsid w:val="00BC0A12"/>
    <w:rsid w:val="00BC0C69"/>
    <w:rsid w:val="00BC1484"/>
    <w:rsid w:val="00BC1684"/>
    <w:rsid w:val="00BC2D62"/>
    <w:rsid w:val="00BC2E27"/>
    <w:rsid w:val="00BC3266"/>
    <w:rsid w:val="00BC4020"/>
    <w:rsid w:val="00BC47AA"/>
    <w:rsid w:val="00BC654E"/>
    <w:rsid w:val="00BC686A"/>
    <w:rsid w:val="00BC6BD7"/>
    <w:rsid w:val="00BC7509"/>
    <w:rsid w:val="00BD0600"/>
    <w:rsid w:val="00BD092F"/>
    <w:rsid w:val="00BD0C3B"/>
    <w:rsid w:val="00BD0FB9"/>
    <w:rsid w:val="00BD10DF"/>
    <w:rsid w:val="00BD13C9"/>
    <w:rsid w:val="00BD1642"/>
    <w:rsid w:val="00BD18C9"/>
    <w:rsid w:val="00BD1DAA"/>
    <w:rsid w:val="00BD2300"/>
    <w:rsid w:val="00BD24F6"/>
    <w:rsid w:val="00BD2645"/>
    <w:rsid w:val="00BD2BE9"/>
    <w:rsid w:val="00BD3943"/>
    <w:rsid w:val="00BD3CAB"/>
    <w:rsid w:val="00BD4C91"/>
    <w:rsid w:val="00BD63BA"/>
    <w:rsid w:val="00BD6A8A"/>
    <w:rsid w:val="00BD7B84"/>
    <w:rsid w:val="00BD7D94"/>
    <w:rsid w:val="00BE0AC1"/>
    <w:rsid w:val="00BE102E"/>
    <w:rsid w:val="00BE1427"/>
    <w:rsid w:val="00BE14DB"/>
    <w:rsid w:val="00BE15DF"/>
    <w:rsid w:val="00BE213F"/>
    <w:rsid w:val="00BE2B18"/>
    <w:rsid w:val="00BE2ED3"/>
    <w:rsid w:val="00BE333D"/>
    <w:rsid w:val="00BE3417"/>
    <w:rsid w:val="00BE35D5"/>
    <w:rsid w:val="00BE39F6"/>
    <w:rsid w:val="00BE3C4B"/>
    <w:rsid w:val="00BE46BD"/>
    <w:rsid w:val="00BE5611"/>
    <w:rsid w:val="00BE5700"/>
    <w:rsid w:val="00BE57CC"/>
    <w:rsid w:val="00BE5A67"/>
    <w:rsid w:val="00BE5FA0"/>
    <w:rsid w:val="00BE6A5C"/>
    <w:rsid w:val="00BE71CF"/>
    <w:rsid w:val="00BE73B6"/>
    <w:rsid w:val="00BE7DA9"/>
    <w:rsid w:val="00BE7E17"/>
    <w:rsid w:val="00BF0E03"/>
    <w:rsid w:val="00BF0ED6"/>
    <w:rsid w:val="00BF1394"/>
    <w:rsid w:val="00BF150B"/>
    <w:rsid w:val="00BF18EC"/>
    <w:rsid w:val="00BF1915"/>
    <w:rsid w:val="00BF1D2C"/>
    <w:rsid w:val="00BF2CEA"/>
    <w:rsid w:val="00BF2D06"/>
    <w:rsid w:val="00BF2D13"/>
    <w:rsid w:val="00BF51EE"/>
    <w:rsid w:val="00BF6999"/>
    <w:rsid w:val="00BF78C6"/>
    <w:rsid w:val="00BF7C1C"/>
    <w:rsid w:val="00C00667"/>
    <w:rsid w:val="00C0130D"/>
    <w:rsid w:val="00C01899"/>
    <w:rsid w:val="00C01A89"/>
    <w:rsid w:val="00C023D8"/>
    <w:rsid w:val="00C028E7"/>
    <w:rsid w:val="00C02902"/>
    <w:rsid w:val="00C02B1F"/>
    <w:rsid w:val="00C0389C"/>
    <w:rsid w:val="00C03B4F"/>
    <w:rsid w:val="00C03CB3"/>
    <w:rsid w:val="00C0472A"/>
    <w:rsid w:val="00C04793"/>
    <w:rsid w:val="00C05901"/>
    <w:rsid w:val="00C05974"/>
    <w:rsid w:val="00C06E19"/>
    <w:rsid w:val="00C0778D"/>
    <w:rsid w:val="00C0782F"/>
    <w:rsid w:val="00C079F9"/>
    <w:rsid w:val="00C10011"/>
    <w:rsid w:val="00C11F73"/>
    <w:rsid w:val="00C125E9"/>
    <w:rsid w:val="00C12E80"/>
    <w:rsid w:val="00C13FA0"/>
    <w:rsid w:val="00C14179"/>
    <w:rsid w:val="00C143BD"/>
    <w:rsid w:val="00C157A6"/>
    <w:rsid w:val="00C1599D"/>
    <w:rsid w:val="00C15AA0"/>
    <w:rsid w:val="00C16510"/>
    <w:rsid w:val="00C16D43"/>
    <w:rsid w:val="00C16D4F"/>
    <w:rsid w:val="00C1704C"/>
    <w:rsid w:val="00C17318"/>
    <w:rsid w:val="00C200CE"/>
    <w:rsid w:val="00C2032E"/>
    <w:rsid w:val="00C20A5F"/>
    <w:rsid w:val="00C20D6D"/>
    <w:rsid w:val="00C214FB"/>
    <w:rsid w:val="00C22BBA"/>
    <w:rsid w:val="00C247A2"/>
    <w:rsid w:val="00C25D3C"/>
    <w:rsid w:val="00C30EEC"/>
    <w:rsid w:val="00C312A5"/>
    <w:rsid w:val="00C318BF"/>
    <w:rsid w:val="00C32781"/>
    <w:rsid w:val="00C32860"/>
    <w:rsid w:val="00C32908"/>
    <w:rsid w:val="00C33395"/>
    <w:rsid w:val="00C3437D"/>
    <w:rsid w:val="00C3504F"/>
    <w:rsid w:val="00C35C2A"/>
    <w:rsid w:val="00C35E63"/>
    <w:rsid w:val="00C3626F"/>
    <w:rsid w:val="00C36BDE"/>
    <w:rsid w:val="00C37C14"/>
    <w:rsid w:val="00C40146"/>
    <w:rsid w:val="00C40287"/>
    <w:rsid w:val="00C40CFF"/>
    <w:rsid w:val="00C40F35"/>
    <w:rsid w:val="00C41692"/>
    <w:rsid w:val="00C41817"/>
    <w:rsid w:val="00C4285D"/>
    <w:rsid w:val="00C428D0"/>
    <w:rsid w:val="00C4311F"/>
    <w:rsid w:val="00C431A9"/>
    <w:rsid w:val="00C436DD"/>
    <w:rsid w:val="00C44A60"/>
    <w:rsid w:val="00C453F7"/>
    <w:rsid w:val="00C45971"/>
    <w:rsid w:val="00C467EC"/>
    <w:rsid w:val="00C4695F"/>
    <w:rsid w:val="00C47037"/>
    <w:rsid w:val="00C4786E"/>
    <w:rsid w:val="00C47A3A"/>
    <w:rsid w:val="00C47BD4"/>
    <w:rsid w:val="00C503CC"/>
    <w:rsid w:val="00C50B84"/>
    <w:rsid w:val="00C50DFC"/>
    <w:rsid w:val="00C51107"/>
    <w:rsid w:val="00C51A10"/>
    <w:rsid w:val="00C52FC3"/>
    <w:rsid w:val="00C5329E"/>
    <w:rsid w:val="00C54E71"/>
    <w:rsid w:val="00C55685"/>
    <w:rsid w:val="00C55B38"/>
    <w:rsid w:val="00C56257"/>
    <w:rsid w:val="00C567ED"/>
    <w:rsid w:val="00C56BB8"/>
    <w:rsid w:val="00C5741A"/>
    <w:rsid w:val="00C57864"/>
    <w:rsid w:val="00C5799C"/>
    <w:rsid w:val="00C57B13"/>
    <w:rsid w:val="00C60BDD"/>
    <w:rsid w:val="00C60F4B"/>
    <w:rsid w:val="00C61A8D"/>
    <w:rsid w:val="00C61B82"/>
    <w:rsid w:val="00C6324E"/>
    <w:rsid w:val="00C640A3"/>
    <w:rsid w:val="00C6451B"/>
    <w:rsid w:val="00C64544"/>
    <w:rsid w:val="00C650D3"/>
    <w:rsid w:val="00C66106"/>
    <w:rsid w:val="00C6644A"/>
    <w:rsid w:val="00C66933"/>
    <w:rsid w:val="00C66CC8"/>
    <w:rsid w:val="00C6702D"/>
    <w:rsid w:val="00C67179"/>
    <w:rsid w:val="00C67E8F"/>
    <w:rsid w:val="00C705C6"/>
    <w:rsid w:val="00C70B95"/>
    <w:rsid w:val="00C71C94"/>
    <w:rsid w:val="00C72165"/>
    <w:rsid w:val="00C753F0"/>
    <w:rsid w:val="00C7544E"/>
    <w:rsid w:val="00C756C1"/>
    <w:rsid w:val="00C7590B"/>
    <w:rsid w:val="00C7636D"/>
    <w:rsid w:val="00C76D2E"/>
    <w:rsid w:val="00C775DE"/>
    <w:rsid w:val="00C77B69"/>
    <w:rsid w:val="00C77C90"/>
    <w:rsid w:val="00C81113"/>
    <w:rsid w:val="00C81200"/>
    <w:rsid w:val="00C8162E"/>
    <w:rsid w:val="00C81647"/>
    <w:rsid w:val="00C819EF"/>
    <w:rsid w:val="00C81B6B"/>
    <w:rsid w:val="00C8308D"/>
    <w:rsid w:val="00C83A97"/>
    <w:rsid w:val="00C845C0"/>
    <w:rsid w:val="00C849FA"/>
    <w:rsid w:val="00C86378"/>
    <w:rsid w:val="00C86466"/>
    <w:rsid w:val="00C874B5"/>
    <w:rsid w:val="00C8799A"/>
    <w:rsid w:val="00C87FC1"/>
    <w:rsid w:val="00C87FD0"/>
    <w:rsid w:val="00C901E0"/>
    <w:rsid w:val="00C90ADF"/>
    <w:rsid w:val="00C90B60"/>
    <w:rsid w:val="00C90D24"/>
    <w:rsid w:val="00C90E2F"/>
    <w:rsid w:val="00C90F9B"/>
    <w:rsid w:val="00C9100F"/>
    <w:rsid w:val="00C928ED"/>
    <w:rsid w:val="00C92ED4"/>
    <w:rsid w:val="00C93828"/>
    <w:rsid w:val="00C942FF"/>
    <w:rsid w:val="00C9475E"/>
    <w:rsid w:val="00C9558D"/>
    <w:rsid w:val="00C959E8"/>
    <w:rsid w:val="00C95A5A"/>
    <w:rsid w:val="00C95F73"/>
    <w:rsid w:val="00C965E2"/>
    <w:rsid w:val="00C974A2"/>
    <w:rsid w:val="00C97FA9"/>
    <w:rsid w:val="00CA0ADF"/>
    <w:rsid w:val="00CA0DEA"/>
    <w:rsid w:val="00CA1B1A"/>
    <w:rsid w:val="00CA2287"/>
    <w:rsid w:val="00CA3C47"/>
    <w:rsid w:val="00CA4437"/>
    <w:rsid w:val="00CA4484"/>
    <w:rsid w:val="00CA44AF"/>
    <w:rsid w:val="00CA4CFB"/>
    <w:rsid w:val="00CA5206"/>
    <w:rsid w:val="00CA5280"/>
    <w:rsid w:val="00CA5B88"/>
    <w:rsid w:val="00CA5BC1"/>
    <w:rsid w:val="00CA5D3E"/>
    <w:rsid w:val="00CA5EE7"/>
    <w:rsid w:val="00CA6059"/>
    <w:rsid w:val="00CA60AE"/>
    <w:rsid w:val="00CA7669"/>
    <w:rsid w:val="00CA7711"/>
    <w:rsid w:val="00CA7745"/>
    <w:rsid w:val="00CA7906"/>
    <w:rsid w:val="00CA7B2C"/>
    <w:rsid w:val="00CA7E13"/>
    <w:rsid w:val="00CB0246"/>
    <w:rsid w:val="00CB0DFB"/>
    <w:rsid w:val="00CB1792"/>
    <w:rsid w:val="00CB1EB7"/>
    <w:rsid w:val="00CB1EF6"/>
    <w:rsid w:val="00CB1FBE"/>
    <w:rsid w:val="00CB28C1"/>
    <w:rsid w:val="00CB3191"/>
    <w:rsid w:val="00CB3395"/>
    <w:rsid w:val="00CB36D0"/>
    <w:rsid w:val="00CB4070"/>
    <w:rsid w:val="00CB4829"/>
    <w:rsid w:val="00CB4C5C"/>
    <w:rsid w:val="00CB5A27"/>
    <w:rsid w:val="00CB6261"/>
    <w:rsid w:val="00CB6AA2"/>
    <w:rsid w:val="00CC0173"/>
    <w:rsid w:val="00CC0541"/>
    <w:rsid w:val="00CC163E"/>
    <w:rsid w:val="00CC19EB"/>
    <w:rsid w:val="00CC1AB5"/>
    <w:rsid w:val="00CC1AB9"/>
    <w:rsid w:val="00CC2019"/>
    <w:rsid w:val="00CC20C9"/>
    <w:rsid w:val="00CC2310"/>
    <w:rsid w:val="00CC23FD"/>
    <w:rsid w:val="00CC28FB"/>
    <w:rsid w:val="00CC40CE"/>
    <w:rsid w:val="00CC4152"/>
    <w:rsid w:val="00CC457F"/>
    <w:rsid w:val="00CC53D9"/>
    <w:rsid w:val="00CC73E4"/>
    <w:rsid w:val="00CC7C01"/>
    <w:rsid w:val="00CD1222"/>
    <w:rsid w:val="00CD234A"/>
    <w:rsid w:val="00CD234C"/>
    <w:rsid w:val="00CD29B2"/>
    <w:rsid w:val="00CD2F2E"/>
    <w:rsid w:val="00CD3D13"/>
    <w:rsid w:val="00CD3D92"/>
    <w:rsid w:val="00CD4CCB"/>
    <w:rsid w:val="00CD4EE5"/>
    <w:rsid w:val="00CD5559"/>
    <w:rsid w:val="00CD670E"/>
    <w:rsid w:val="00CD6789"/>
    <w:rsid w:val="00CD6853"/>
    <w:rsid w:val="00CD6AF3"/>
    <w:rsid w:val="00CD73DB"/>
    <w:rsid w:val="00CD7F28"/>
    <w:rsid w:val="00CE042F"/>
    <w:rsid w:val="00CE095E"/>
    <w:rsid w:val="00CE0A8C"/>
    <w:rsid w:val="00CE1663"/>
    <w:rsid w:val="00CE1936"/>
    <w:rsid w:val="00CE1BF2"/>
    <w:rsid w:val="00CE1C2B"/>
    <w:rsid w:val="00CE20BC"/>
    <w:rsid w:val="00CE2603"/>
    <w:rsid w:val="00CE3055"/>
    <w:rsid w:val="00CE351F"/>
    <w:rsid w:val="00CE38A5"/>
    <w:rsid w:val="00CE44B9"/>
    <w:rsid w:val="00CE4C66"/>
    <w:rsid w:val="00CE4DF7"/>
    <w:rsid w:val="00CE4E20"/>
    <w:rsid w:val="00CE59E5"/>
    <w:rsid w:val="00CE5DA3"/>
    <w:rsid w:val="00CE651F"/>
    <w:rsid w:val="00CE6578"/>
    <w:rsid w:val="00CE66D3"/>
    <w:rsid w:val="00CE69D2"/>
    <w:rsid w:val="00CE7120"/>
    <w:rsid w:val="00CE783E"/>
    <w:rsid w:val="00CE7914"/>
    <w:rsid w:val="00CE7C51"/>
    <w:rsid w:val="00CE7E92"/>
    <w:rsid w:val="00CF011A"/>
    <w:rsid w:val="00CF03D9"/>
    <w:rsid w:val="00CF041F"/>
    <w:rsid w:val="00CF14CB"/>
    <w:rsid w:val="00CF182D"/>
    <w:rsid w:val="00CF2774"/>
    <w:rsid w:val="00CF2AF1"/>
    <w:rsid w:val="00CF389D"/>
    <w:rsid w:val="00CF4212"/>
    <w:rsid w:val="00CF425B"/>
    <w:rsid w:val="00CF4781"/>
    <w:rsid w:val="00CF5080"/>
    <w:rsid w:val="00CF545A"/>
    <w:rsid w:val="00CF5D66"/>
    <w:rsid w:val="00CF5FBE"/>
    <w:rsid w:val="00CF605D"/>
    <w:rsid w:val="00CF67D4"/>
    <w:rsid w:val="00CF7274"/>
    <w:rsid w:val="00D004B4"/>
    <w:rsid w:val="00D00A54"/>
    <w:rsid w:val="00D00F84"/>
    <w:rsid w:val="00D0135F"/>
    <w:rsid w:val="00D01753"/>
    <w:rsid w:val="00D01B59"/>
    <w:rsid w:val="00D021C1"/>
    <w:rsid w:val="00D03388"/>
    <w:rsid w:val="00D033E4"/>
    <w:rsid w:val="00D050C6"/>
    <w:rsid w:val="00D05350"/>
    <w:rsid w:val="00D0560A"/>
    <w:rsid w:val="00D05E78"/>
    <w:rsid w:val="00D06001"/>
    <w:rsid w:val="00D06353"/>
    <w:rsid w:val="00D06FE7"/>
    <w:rsid w:val="00D072DB"/>
    <w:rsid w:val="00D07560"/>
    <w:rsid w:val="00D079DD"/>
    <w:rsid w:val="00D07BB0"/>
    <w:rsid w:val="00D103E0"/>
    <w:rsid w:val="00D114C5"/>
    <w:rsid w:val="00D11953"/>
    <w:rsid w:val="00D11CB4"/>
    <w:rsid w:val="00D121D8"/>
    <w:rsid w:val="00D12204"/>
    <w:rsid w:val="00D12FC6"/>
    <w:rsid w:val="00D13077"/>
    <w:rsid w:val="00D131FA"/>
    <w:rsid w:val="00D153C1"/>
    <w:rsid w:val="00D169BC"/>
    <w:rsid w:val="00D16C08"/>
    <w:rsid w:val="00D20F3E"/>
    <w:rsid w:val="00D21AAA"/>
    <w:rsid w:val="00D21B25"/>
    <w:rsid w:val="00D229DD"/>
    <w:rsid w:val="00D22E0A"/>
    <w:rsid w:val="00D2395B"/>
    <w:rsid w:val="00D239AC"/>
    <w:rsid w:val="00D23B75"/>
    <w:rsid w:val="00D251C3"/>
    <w:rsid w:val="00D25561"/>
    <w:rsid w:val="00D2568D"/>
    <w:rsid w:val="00D2583B"/>
    <w:rsid w:val="00D264CB"/>
    <w:rsid w:val="00D26B25"/>
    <w:rsid w:val="00D26D51"/>
    <w:rsid w:val="00D273AB"/>
    <w:rsid w:val="00D27CA8"/>
    <w:rsid w:val="00D30814"/>
    <w:rsid w:val="00D31364"/>
    <w:rsid w:val="00D31623"/>
    <w:rsid w:val="00D3181C"/>
    <w:rsid w:val="00D31A55"/>
    <w:rsid w:val="00D31F54"/>
    <w:rsid w:val="00D323BC"/>
    <w:rsid w:val="00D34565"/>
    <w:rsid w:val="00D34F8E"/>
    <w:rsid w:val="00D351A7"/>
    <w:rsid w:val="00D368F2"/>
    <w:rsid w:val="00D3719B"/>
    <w:rsid w:val="00D402B1"/>
    <w:rsid w:val="00D41364"/>
    <w:rsid w:val="00D41614"/>
    <w:rsid w:val="00D41635"/>
    <w:rsid w:val="00D4227D"/>
    <w:rsid w:val="00D43722"/>
    <w:rsid w:val="00D443DE"/>
    <w:rsid w:val="00D44F30"/>
    <w:rsid w:val="00D5029A"/>
    <w:rsid w:val="00D50BF1"/>
    <w:rsid w:val="00D50F42"/>
    <w:rsid w:val="00D5113A"/>
    <w:rsid w:val="00D5181A"/>
    <w:rsid w:val="00D51936"/>
    <w:rsid w:val="00D51B5F"/>
    <w:rsid w:val="00D51F22"/>
    <w:rsid w:val="00D53A8A"/>
    <w:rsid w:val="00D53C32"/>
    <w:rsid w:val="00D54DEB"/>
    <w:rsid w:val="00D5502F"/>
    <w:rsid w:val="00D563E8"/>
    <w:rsid w:val="00D56B6E"/>
    <w:rsid w:val="00D56C0C"/>
    <w:rsid w:val="00D56CDF"/>
    <w:rsid w:val="00D570EF"/>
    <w:rsid w:val="00D57B61"/>
    <w:rsid w:val="00D57E1E"/>
    <w:rsid w:val="00D60BA6"/>
    <w:rsid w:val="00D61FB1"/>
    <w:rsid w:val="00D623F4"/>
    <w:rsid w:val="00D62F99"/>
    <w:rsid w:val="00D63BAB"/>
    <w:rsid w:val="00D64595"/>
    <w:rsid w:val="00D6474C"/>
    <w:rsid w:val="00D64774"/>
    <w:rsid w:val="00D64911"/>
    <w:rsid w:val="00D649A8"/>
    <w:rsid w:val="00D658BA"/>
    <w:rsid w:val="00D6653F"/>
    <w:rsid w:val="00D66A93"/>
    <w:rsid w:val="00D66A9B"/>
    <w:rsid w:val="00D66E72"/>
    <w:rsid w:val="00D6777E"/>
    <w:rsid w:val="00D67EC3"/>
    <w:rsid w:val="00D701E8"/>
    <w:rsid w:val="00D7050E"/>
    <w:rsid w:val="00D71D2F"/>
    <w:rsid w:val="00D71E02"/>
    <w:rsid w:val="00D71FC9"/>
    <w:rsid w:val="00D72612"/>
    <w:rsid w:val="00D72F61"/>
    <w:rsid w:val="00D7343C"/>
    <w:rsid w:val="00D7369C"/>
    <w:rsid w:val="00D73C04"/>
    <w:rsid w:val="00D73DAA"/>
    <w:rsid w:val="00D746A0"/>
    <w:rsid w:val="00D750FC"/>
    <w:rsid w:val="00D76270"/>
    <w:rsid w:val="00D802D7"/>
    <w:rsid w:val="00D804C0"/>
    <w:rsid w:val="00D80ACC"/>
    <w:rsid w:val="00D81830"/>
    <w:rsid w:val="00D81B44"/>
    <w:rsid w:val="00D821D9"/>
    <w:rsid w:val="00D8259E"/>
    <w:rsid w:val="00D8272D"/>
    <w:rsid w:val="00D82903"/>
    <w:rsid w:val="00D83365"/>
    <w:rsid w:val="00D83534"/>
    <w:rsid w:val="00D8362D"/>
    <w:rsid w:val="00D83D47"/>
    <w:rsid w:val="00D83E1C"/>
    <w:rsid w:val="00D8465E"/>
    <w:rsid w:val="00D856F4"/>
    <w:rsid w:val="00D85873"/>
    <w:rsid w:val="00D85BAE"/>
    <w:rsid w:val="00D86D30"/>
    <w:rsid w:val="00D9020E"/>
    <w:rsid w:val="00D904B2"/>
    <w:rsid w:val="00D91551"/>
    <w:rsid w:val="00D918B2"/>
    <w:rsid w:val="00D91A9A"/>
    <w:rsid w:val="00D92780"/>
    <w:rsid w:val="00D92F84"/>
    <w:rsid w:val="00D931B4"/>
    <w:rsid w:val="00D937F3"/>
    <w:rsid w:val="00D939C0"/>
    <w:rsid w:val="00D93BBC"/>
    <w:rsid w:val="00D93C75"/>
    <w:rsid w:val="00D9479A"/>
    <w:rsid w:val="00D94C6E"/>
    <w:rsid w:val="00D951A6"/>
    <w:rsid w:val="00D951D6"/>
    <w:rsid w:val="00D952B9"/>
    <w:rsid w:val="00D95456"/>
    <w:rsid w:val="00D9632B"/>
    <w:rsid w:val="00D964B9"/>
    <w:rsid w:val="00D96788"/>
    <w:rsid w:val="00D96892"/>
    <w:rsid w:val="00D97289"/>
    <w:rsid w:val="00D97732"/>
    <w:rsid w:val="00D97BD8"/>
    <w:rsid w:val="00D97C5A"/>
    <w:rsid w:val="00DA00D7"/>
    <w:rsid w:val="00DA056B"/>
    <w:rsid w:val="00DA1A05"/>
    <w:rsid w:val="00DA1FE9"/>
    <w:rsid w:val="00DA22CD"/>
    <w:rsid w:val="00DA2836"/>
    <w:rsid w:val="00DA339A"/>
    <w:rsid w:val="00DA3894"/>
    <w:rsid w:val="00DA4FC9"/>
    <w:rsid w:val="00DA53D9"/>
    <w:rsid w:val="00DA5A14"/>
    <w:rsid w:val="00DA5C8A"/>
    <w:rsid w:val="00DB038D"/>
    <w:rsid w:val="00DB0755"/>
    <w:rsid w:val="00DB1376"/>
    <w:rsid w:val="00DB2AB9"/>
    <w:rsid w:val="00DB2C9A"/>
    <w:rsid w:val="00DB326C"/>
    <w:rsid w:val="00DB37C7"/>
    <w:rsid w:val="00DB4228"/>
    <w:rsid w:val="00DB5256"/>
    <w:rsid w:val="00DB59DC"/>
    <w:rsid w:val="00DB5DB2"/>
    <w:rsid w:val="00DB6B21"/>
    <w:rsid w:val="00DB6FAF"/>
    <w:rsid w:val="00DB6FB4"/>
    <w:rsid w:val="00DB7CC3"/>
    <w:rsid w:val="00DB7E33"/>
    <w:rsid w:val="00DB7F9A"/>
    <w:rsid w:val="00DC0075"/>
    <w:rsid w:val="00DC2099"/>
    <w:rsid w:val="00DC23C0"/>
    <w:rsid w:val="00DC27E1"/>
    <w:rsid w:val="00DC2ED3"/>
    <w:rsid w:val="00DC2F4C"/>
    <w:rsid w:val="00DC3A33"/>
    <w:rsid w:val="00DC4A4F"/>
    <w:rsid w:val="00DC4AAB"/>
    <w:rsid w:val="00DC4C16"/>
    <w:rsid w:val="00DC4F68"/>
    <w:rsid w:val="00DC4F8A"/>
    <w:rsid w:val="00DC5513"/>
    <w:rsid w:val="00DC6351"/>
    <w:rsid w:val="00DC6B15"/>
    <w:rsid w:val="00DC6D35"/>
    <w:rsid w:val="00DC7110"/>
    <w:rsid w:val="00DC72D8"/>
    <w:rsid w:val="00DC7FE7"/>
    <w:rsid w:val="00DD07AE"/>
    <w:rsid w:val="00DD0FF5"/>
    <w:rsid w:val="00DD12C1"/>
    <w:rsid w:val="00DD34C0"/>
    <w:rsid w:val="00DD4F97"/>
    <w:rsid w:val="00DD5140"/>
    <w:rsid w:val="00DD5AC6"/>
    <w:rsid w:val="00DD5CC1"/>
    <w:rsid w:val="00DD610B"/>
    <w:rsid w:val="00DD652F"/>
    <w:rsid w:val="00DD6546"/>
    <w:rsid w:val="00DD6F9A"/>
    <w:rsid w:val="00DD7720"/>
    <w:rsid w:val="00DD7B7C"/>
    <w:rsid w:val="00DD7DBE"/>
    <w:rsid w:val="00DE01B1"/>
    <w:rsid w:val="00DE101E"/>
    <w:rsid w:val="00DE29F4"/>
    <w:rsid w:val="00DE2B4A"/>
    <w:rsid w:val="00DE319B"/>
    <w:rsid w:val="00DE3668"/>
    <w:rsid w:val="00DE3CE2"/>
    <w:rsid w:val="00DE3ED9"/>
    <w:rsid w:val="00DE4D7B"/>
    <w:rsid w:val="00DE5122"/>
    <w:rsid w:val="00DE53D6"/>
    <w:rsid w:val="00DE54B3"/>
    <w:rsid w:val="00DE54BC"/>
    <w:rsid w:val="00DE56A8"/>
    <w:rsid w:val="00DE5957"/>
    <w:rsid w:val="00DE7736"/>
    <w:rsid w:val="00DE7C83"/>
    <w:rsid w:val="00DF0512"/>
    <w:rsid w:val="00DF0950"/>
    <w:rsid w:val="00DF1425"/>
    <w:rsid w:val="00DF145D"/>
    <w:rsid w:val="00DF1AF6"/>
    <w:rsid w:val="00DF1BA0"/>
    <w:rsid w:val="00DF21DB"/>
    <w:rsid w:val="00DF3E35"/>
    <w:rsid w:val="00DF49C8"/>
    <w:rsid w:val="00DF4A19"/>
    <w:rsid w:val="00DF53CB"/>
    <w:rsid w:val="00DF58C4"/>
    <w:rsid w:val="00DF5ED3"/>
    <w:rsid w:val="00DF62AB"/>
    <w:rsid w:val="00DF6393"/>
    <w:rsid w:val="00DF7450"/>
    <w:rsid w:val="00E000FE"/>
    <w:rsid w:val="00E013C5"/>
    <w:rsid w:val="00E015B5"/>
    <w:rsid w:val="00E01982"/>
    <w:rsid w:val="00E01EE2"/>
    <w:rsid w:val="00E02053"/>
    <w:rsid w:val="00E02191"/>
    <w:rsid w:val="00E024CE"/>
    <w:rsid w:val="00E025B1"/>
    <w:rsid w:val="00E02E8E"/>
    <w:rsid w:val="00E03490"/>
    <w:rsid w:val="00E04054"/>
    <w:rsid w:val="00E04A38"/>
    <w:rsid w:val="00E04CA5"/>
    <w:rsid w:val="00E05D1B"/>
    <w:rsid w:val="00E06D80"/>
    <w:rsid w:val="00E06F33"/>
    <w:rsid w:val="00E0765D"/>
    <w:rsid w:val="00E07A0D"/>
    <w:rsid w:val="00E117A3"/>
    <w:rsid w:val="00E11C26"/>
    <w:rsid w:val="00E12351"/>
    <w:rsid w:val="00E144F7"/>
    <w:rsid w:val="00E148C7"/>
    <w:rsid w:val="00E15478"/>
    <w:rsid w:val="00E16238"/>
    <w:rsid w:val="00E175F0"/>
    <w:rsid w:val="00E17971"/>
    <w:rsid w:val="00E17EB2"/>
    <w:rsid w:val="00E206B3"/>
    <w:rsid w:val="00E21239"/>
    <w:rsid w:val="00E21896"/>
    <w:rsid w:val="00E230DB"/>
    <w:rsid w:val="00E2317F"/>
    <w:rsid w:val="00E23A0F"/>
    <w:rsid w:val="00E23AA8"/>
    <w:rsid w:val="00E24C9F"/>
    <w:rsid w:val="00E24E6A"/>
    <w:rsid w:val="00E25817"/>
    <w:rsid w:val="00E259C6"/>
    <w:rsid w:val="00E25EA2"/>
    <w:rsid w:val="00E26286"/>
    <w:rsid w:val="00E263DB"/>
    <w:rsid w:val="00E2763C"/>
    <w:rsid w:val="00E27A27"/>
    <w:rsid w:val="00E3011D"/>
    <w:rsid w:val="00E3078B"/>
    <w:rsid w:val="00E308E4"/>
    <w:rsid w:val="00E31293"/>
    <w:rsid w:val="00E31875"/>
    <w:rsid w:val="00E31E7B"/>
    <w:rsid w:val="00E3283F"/>
    <w:rsid w:val="00E3373A"/>
    <w:rsid w:val="00E34023"/>
    <w:rsid w:val="00E34D26"/>
    <w:rsid w:val="00E364EC"/>
    <w:rsid w:val="00E366E7"/>
    <w:rsid w:val="00E36E03"/>
    <w:rsid w:val="00E36FA9"/>
    <w:rsid w:val="00E37D4F"/>
    <w:rsid w:val="00E40296"/>
    <w:rsid w:val="00E4063F"/>
    <w:rsid w:val="00E407ED"/>
    <w:rsid w:val="00E40834"/>
    <w:rsid w:val="00E40B68"/>
    <w:rsid w:val="00E410C1"/>
    <w:rsid w:val="00E414AF"/>
    <w:rsid w:val="00E41868"/>
    <w:rsid w:val="00E41E52"/>
    <w:rsid w:val="00E4215D"/>
    <w:rsid w:val="00E43211"/>
    <w:rsid w:val="00E4321C"/>
    <w:rsid w:val="00E43D88"/>
    <w:rsid w:val="00E44049"/>
    <w:rsid w:val="00E44093"/>
    <w:rsid w:val="00E4489A"/>
    <w:rsid w:val="00E449A5"/>
    <w:rsid w:val="00E44EB0"/>
    <w:rsid w:val="00E45360"/>
    <w:rsid w:val="00E45CA7"/>
    <w:rsid w:val="00E47CA2"/>
    <w:rsid w:val="00E47E33"/>
    <w:rsid w:val="00E51990"/>
    <w:rsid w:val="00E5213F"/>
    <w:rsid w:val="00E52AB6"/>
    <w:rsid w:val="00E52F09"/>
    <w:rsid w:val="00E52F86"/>
    <w:rsid w:val="00E5313E"/>
    <w:rsid w:val="00E53578"/>
    <w:rsid w:val="00E540B3"/>
    <w:rsid w:val="00E544B1"/>
    <w:rsid w:val="00E54752"/>
    <w:rsid w:val="00E559D3"/>
    <w:rsid w:val="00E55F72"/>
    <w:rsid w:val="00E56EDF"/>
    <w:rsid w:val="00E610EF"/>
    <w:rsid w:val="00E6154D"/>
    <w:rsid w:val="00E615A8"/>
    <w:rsid w:val="00E61E17"/>
    <w:rsid w:val="00E64886"/>
    <w:rsid w:val="00E64CAA"/>
    <w:rsid w:val="00E64D2A"/>
    <w:rsid w:val="00E64FAE"/>
    <w:rsid w:val="00E655A1"/>
    <w:rsid w:val="00E65F81"/>
    <w:rsid w:val="00E66072"/>
    <w:rsid w:val="00E6649D"/>
    <w:rsid w:val="00E665AE"/>
    <w:rsid w:val="00E667E6"/>
    <w:rsid w:val="00E66DCF"/>
    <w:rsid w:val="00E67C7E"/>
    <w:rsid w:val="00E70188"/>
    <w:rsid w:val="00E704A8"/>
    <w:rsid w:val="00E7156A"/>
    <w:rsid w:val="00E7211B"/>
    <w:rsid w:val="00E72BEF"/>
    <w:rsid w:val="00E72E4F"/>
    <w:rsid w:val="00E7337E"/>
    <w:rsid w:val="00E73458"/>
    <w:rsid w:val="00E73EC5"/>
    <w:rsid w:val="00E73FB0"/>
    <w:rsid w:val="00E745BC"/>
    <w:rsid w:val="00E74DBC"/>
    <w:rsid w:val="00E74E21"/>
    <w:rsid w:val="00E75383"/>
    <w:rsid w:val="00E753E4"/>
    <w:rsid w:val="00E762EB"/>
    <w:rsid w:val="00E76BAD"/>
    <w:rsid w:val="00E76BD5"/>
    <w:rsid w:val="00E77715"/>
    <w:rsid w:val="00E80148"/>
    <w:rsid w:val="00E80408"/>
    <w:rsid w:val="00E805C4"/>
    <w:rsid w:val="00E8085B"/>
    <w:rsid w:val="00E80CD1"/>
    <w:rsid w:val="00E80EE4"/>
    <w:rsid w:val="00E80F94"/>
    <w:rsid w:val="00E8133A"/>
    <w:rsid w:val="00E8140E"/>
    <w:rsid w:val="00E8202D"/>
    <w:rsid w:val="00E84507"/>
    <w:rsid w:val="00E8453F"/>
    <w:rsid w:val="00E846C5"/>
    <w:rsid w:val="00E84F16"/>
    <w:rsid w:val="00E85166"/>
    <w:rsid w:val="00E85249"/>
    <w:rsid w:val="00E85776"/>
    <w:rsid w:val="00E85790"/>
    <w:rsid w:val="00E85EA9"/>
    <w:rsid w:val="00E86172"/>
    <w:rsid w:val="00E863BD"/>
    <w:rsid w:val="00E866B5"/>
    <w:rsid w:val="00E866CE"/>
    <w:rsid w:val="00E8770F"/>
    <w:rsid w:val="00E87A4D"/>
    <w:rsid w:val="00E9033E"/>
    <w:rsid w:val="00E90D76"/>
    <w:rsid w:val="00E91EF0"/>
    <w:rsid w:val="00E93163"/>
    <w:rsid w:val="00E93468"/>
    <w:rsid w:val="00E9434F"/>
    <w:rsid w:val="00E94655"/>
    <w:rsid w:val="00E949CC"/>
    <w:rsid w:val="00E958CD"/>
    <w:rsid w:val="00E960EE"/>
    <w:rsid w:val="00E9618C"/>
    <w:rsid w:val="00E96480"/>
    <w:rsid w:val="00E96E5B"/>
    <w:rsid w:val="00E97490"/>
    <w:rsid w:val="00E97A41"/>
    <w:rsid w:val="00EA091E"/>
    <w:rsid w:val="00EA0B87"/>
    <w:rsid w:val="00EA0F14"/>
    <w:rsid w:val="00EA0FCC"/>
    <w:rsid w:val="00EA22BD"/>
    <w:rsid w:val="00EA2D1B"/>
    <w:rsid w:val="00EA2D9F"/>
    <w:rsid w:val="00EA2FFF"/>
    <w:rsid w:val="00EA372D"/>
    <w:rsid w:val="00EA3B69"/>
    <w:rsid w:val="00EA4686"/>
    <w:rsid w:val="00EA46A0"/>
    <w:rsid w:val="00EA4F8F"/>
    <w:rsid w:val="00EA527D"/>
    <w:rsid w:val="00EA599A"/>
    <w:rsid w:val="00EA6787"/>
    <w:rsid w:val="00EA799F"/>
    <w:rsid w:val="00EA7E24"/>
    <w:rsid w:val="00EA7FE4"/>
    <w:rsid w:val="00EB057B"/>
    <w:rsid w:val="00EB1004"/>
    <w:rsid w:val="00EB139D"/>
    <w:rsid w:val="00EB17E0"/>
    <w:rsid w:val="00EB40F2"/>
    <w:rsid w:val="00EB4836"/>
    <w:rsid w:val="00EB49D8"/>
    <w:rsid w:val="00EB4BCF"/>
    <w:rsid w:val="00EB4DB1"/>
    <w:rsid w:val="00EB538C"/>
    <w:rsid w:val="00EB55BE"/>
    <w:rsid w:val="00EB625E"/>
    <w:rsid w:val="00EB63BC"/>
    <w:rsid w:val="00EB7995"/>
    <w:rsid w:val="00EC063F"/>
    <w:rsid w:val="00EC11B4"/>
    <w:rsid w:val="00EC2FAD"/>
    <w:rsid w:val="00EC3B74"/>
    <w:rsid w:val="00EC3BE4"/>
    <w:rsid w:val="00EC46EC"/>
    <w:rsid w:val="00EC587B"/>
    <w:rsid w:val="00EC5BBF"/>
    <w:rsid w:val="00EC6008"/>
    <w:rsid w:val="00EC748C"/>
    <w:rsid w:val="00ED04A4"/>
    <w:rsid w:val="00ED0872"/>
    <w:rsid w:val="00ED0A02"/>
    <w:rsid w:val="00ED134A"/>
    <w:rsid w:val="00ED1952"/>
    <w:rsid w:val="00ED1FC9"/>
    <w:rsid w:val="00ED3706"/>
    <w:rsid w:val="00ED423D"/>
    <w:rsid w:val="00ED44F2"/>
    <w:rsid w:val="00ED4679"/>
    <w:rsid w:val="00ED49DD"/>
    <w:rsid w:val="00ED4BD3"/>
    <w:rsid w:val="00ED5276"/>
    <w:rsid w:val="00ED6376"/>
    <w:rsid w:val="00ED6855"/>
    <w:rsid w:val="00ED762B"/>
    <w:rsid w:val="00ED771D"/>
    <w:rsid w:val="00EE1268"/>
    <w:rsid w:val="00EE2519"/>
    <w:rsid w:val="00EE26F6"/>
    <w:rsid w:val="00EE28AC"/>
    <w:rsid w:val="00EE28C2"/>
    <w:rsid w:val="00EE315F"/>
    <w:rsid w:val="00EE331E"/>
    <w:rsid w:val="00EE4A6E"/>
    <w:rsid w:val="00EE5053"/>
    <w:rsid w:val="00EE596D"/>
    <w:rsid w:val="00EE5B58"/>
    <w:rsid w:val="00EE676F"/>
    <w:rsid w:val="00EE6EAE"/>
    <w:rsid w:val="00EE7074"/>
    <w:rsid w:val="00EE753A"/>
    <w:rsid w:val="00EE79FF"/>
    <w:rsid w:val="00EF203C"/>
    <w:rsid w:val="00EF3255"/>
    <w:rsid w:val="00EF369F"/>
    <w:rsid w:val="00EF36A6"/>
    <w:rsid w:val="00EF3B42"/>
    <w:rsid w:val="00EF3C6C"/>
    <w:rsid w:val="00EF408A"/>
    <w:rsid w:val="00EF466B"/>
    <w:rsid w:val="00EF503D"/>
    <w:rsid w:val="00EF51C7"/>
    <w:rsid w:val="00EF6DA1"/>
    <w:rsid w:val="00F00378"/>
    <w:rsid w:val="00F004CD"/>
    <w:rsid w:val="00F007A7"/>
    <w:rsid w:val="00F016C5"/>
    <w:rsid w:val="00F02828"/>
    <w:rsid w:val="00F029E4"/>
    <w:rsid w:val="00F02B8E"/>
    <w:rsid w:val="00F02C56"/>
    <w:rsid w:val="00F02FCE"/>
    <w:rsid w:val="00F03A56"/>
    <w:rsid w:val="00F03B7A"/>
    <w:rsid w:val="00F04C45"/>
    <w:rsid w:val="00F04D8C"/>
    <w:rsid w:val="00F06DB9"/>
    <w:rsid w:val="00F10E7F"/>
    <w:rsid w:val="00F122DC"/>
    <w:rsid w:val="00F12BC3"/>
    <w:rsid w:val="00F14BBB"/>
    <w:rsid w:val="00F15376"/>
    <w:rsid w:val="00F15D79"/>
    <w:rsid w:val="00F162C3"/>
    <w:rsid w:val="00F16381"/>
    <w:rsid w:val="00F1708A"/>
    <w:rsid w:val="00F17CB0"/>
    <w:rsid w:val="00F203B6"/>
    <w:rsid w:val="00F203CB"/>
    <w:rsid w:val="00F209A0"/>
    <w:rsid w:val="00F20E1A"/>
    <w:rsid w:val="00F216CB"/>
    <w:rsid w:val="00F217E7"/>
    <w:rsid w:val="00F222BB"/>
    <w:rsid w:val="00F22B1E"/>
    <w:rsid w:val="00F235CC"/>
    <w:rsid w:val="00F23B5F"/>
    <w:rsid w:val="00F25183"/>
    <w:rsid w:val="00F253E8"/>
    <w:rsid w:val="00F266D7"/>
    <w:rsid w:val="00F311E3"/>
    <w:rsid w:val="00F3176E"/>
    <w:rsid w:val="00F32CA8"/>
    <w:rsid w:val="00F32D44"/>
    <w:rsid w:val="00F33843"/>
    <w:rsid w:val="00F33D93"/>
    <w:rsid w:val="00F34CDB"/>
    <w:rsid w:val="00F356F7"/>
    <w:rsid w:val="00F35D27"/>
    <w:rsid w:val="00F35E01"/>
    <w:rsid w:val="00F3614D"/>
    <w:rsid w:val="00F36646"/>
    <w:rsid w:val="00F371F7"/>
    <w:rsid w:val="00F375B0"/>
    <w:rsid w:val="00F3762F"/>
    <w:rsid w:val="00F409D8"/>
    <w:rsid w:val="00F40D41"/>
    <w:rsid w:val="00F41A7E"/>
    <w:rsid w:val="00F436C5"/>
    <w:rsid w:val="00F43930"/>
    <w:rsid w:val="00F43B06"/>
    <w:rsid w:val="00F43B2A"/>
    <w:rsid w:val="00F44844"/>
    <w:rsid w:val="00F45305"/>
    <w:rsid w:val="00F46A5D"/>
    <w:rsid w:val="00F50F37"/>
    <w:rsid w:val="00F50F53"/>
    <w:rsid w:val="00F51259"/>
    <w:rsid w:val="00F5141C"/>
    <w:rsid w:val="00F517CE"/>
    <w:rsid w:val="00F51E5A"/>
    <w:rsid w:val="00F5240E"/>
    <w:rsid w:val="00F52BDB"/>
    <w:rsid w:val="00F52C63"/>
    <w:rsid w:val="00F52EB2"/>
    <w:rsid w:val="00F53332"/>
    <w:rsid w:val="00F53772"/>
    <w:rsid w:val="00F53975"/>
    <w:rsid w:val="00F54D48"/>
    <w:rsid w:val="00F5560A"/>
    <w:rsid w:val="00F55671"/>
    <w:rsid w:val="00F55D49"/>
    <w:rsid w:val="00F562D1"/>
    <w:rsid w:val="00F571C5"/>
    <w:rsid w:val="00F57434"/>
    <w:rsid w:val="00F57CC9"/>
    <w:rsid w:val="00F6033E"/>
    <w:rsid w:val="00F605D0"/>
    <w:rsid w:val="00F60F8A"/>
    <w:rsid w:val="00F61399"/>
    <w:rsid w:val="00F615C3"/>
    <w:rsid w:val="00F61E12"/>
    <w:rsid w:val="00F61F61"/>
    <w:rsid w:val="00F62FDC"/>
    <w:rsid w:val="00F6364B"/>
    <w:rsid w:val="00F63AE2"/>
    <w:rsid w:val="00F64435"/>
    <w:rsid w:val="00F644C9"/>
    <w:rsid w:val="00F64957"/>
    <w:rsid w:val="00F64EE7"/>
    <w:rsid w:val="00F65382"/>
    <w:rsid w:val="00F65D95"/>
    <w:rsid w:val="00F65EE9"/>
    <w:rsid w:val="00F66411"/>
    <w:rsid w:val="00F6662C"/>
    <w:rsid w:val="00F71DD9"/>
    <w:rsid w:val="00F72925"/>
    <w:rsid w:val="00F72C68"/>
    <w:rsid w:val="00F7303D"/>
    <w:rsid w:val="00F732AF"/>
    <w:rsid w:val="00F736A2"/>
    <w:rsid w:val="00F73B16"/>
    <w:rsid w:val="00F73CB1"/>
    <w:rsid w:val="00F74056"/>
    <w:rsid w:val="00F740B0"/>
    <w:rsid w:val="00F74407"/>
    <w:rsid w:val="00F74887"/>
    <w:rsid w:val="00F767C7"/>
    <w:rsid w:val="00F776EA"/>
    <w:rsid w:val="00F7784F"/>
    <w:rsid w:val="00F77A71"/>
    <w:rsid w:val="00F801CC"/>
    <w:rsid w:val="00F8073A"/>
    <w:rsid w:val="00F81D79"/>
    <w:rsid w:val="00F81EC9"/>
    <w:rsid w:val="00F82D56"/>
    <w:rsid w:val="00F830D8"/>
    <w:rsid w:val="00F83423"/>
    <w:rsid w:val="00F8359F"/>
    <w:rsid w:val="00F846BB"/>
    <w:rsid w:val="00F84E5E"/>
    <w:rsid w:val="00F84E7D"/>
    <w:rsid w:val="00F84EE8"/>
    <w:rsid w:val="00F84F77"/>
    <w:rsid w:val="00F85E15"/>
    <w:rsid w:val="00F867A8"/>
    <w:rsid w:val="00F86A43"/>
    <w:rsid w:val="00F86BD3"/>
    <w:rsid w:val="00F9090E"/>
    <w:rsid w:val="00F90A60"/>
    <w:rsid w:val="00F929F7"/>
    <w:rsid w:val="00F934B2"/>
    <w:rsid w:val="00F94E89"/>
    <w:rsid w:val="00F95287"/>
    <w:rsid w:val="00F96DBC"/>
    <w:rsid w:val="00F96F3F"/>
    <w:rsid w:val="00FA09BC"/>
    <w:rsid w:val="00FA0B09"/>
    <w:rsid w:val="00FA0C03"/>
    <w:rsid w:val="00FA294C"/>
    <w:rsid w:val="00FA2AF4"/>
    <w:rsid w:val="00FA3335"/>
    <w:rsid w:val="00FA368F"/>
    <w:rsid w:val="00FA3702"/>
    <w:rsid w:val="00FA3C51"/>
    <w:rsid w:val="00FA3CE7"/>
    <w:rsid w:val="00FA3E01"/>
    <w:rsid w:val="00FA3E96"/>
    <w:rsid w:val="00FA486C"/>
    <w:rsid w:val="00FA4CFA"/>
    <w:rsid w:val="00FA543D"/>
    <w:rsid w:val="00FA59E5"/>
    <w:rsid w:val="00FA5EA6"/>
    <w:rsid w:val="00FA64D5"/>
    <w:rsid w:val="00FA66CC"/>
    <w:rsid w:val="00FA6E00"/>
    <w:rsid w:val="00FA6E7A"/>
    <w:rsid w:val="00FA7544"/>
    <w:rsid w:val="00FA75E7"/>
    <w:rsid w:val="00FA7D29"/>
    <w:rsid w:val="00FA7EE3"/>
    <w:rsid w:val="00FB0B0E"/>
    <w:rsid w:val="00FB15C8"/>
    <w:rsid w:val="00FB1BBB"/>
    <w:rsid w:val="00FB1FB2"/>
    <w:rsid w:val="00FB3DC3"/>
    <w:rsid w:val="00FB4482"/>
    <w:rsid w:val="00FB46CF"/>
    <w:rsid w:val="00FB4AE7"/>
    <w:rsid w:val="00FB4C6D"/>
    <w:rsid w:val="00FB4DFD"/>
    <w:rsid w:val="00FB558C"/>
    <w:rsid w:val="00FB57A2"/>
    <w:rsid w:val="00FB5F9E"/>
    <w:rsid w:val="00FB62A1"/>
    <w:rsid w:val="00FB729E"/>
    <w:rsid w:val="00FB7CC6"/>
    <w:rsid w:val="00FC0860"/>
    <w:rsid w:val="00FC0E4C"/>
    <w:rsid w:val="00FC1398"/>
    <w:rsid w:val="00FC14B9"/>
    <w:rsid w:val="00FC16BE"/>
    <w:rsid w:val="00FC1A11"/>
    <w:rsid w:val="00FC27AF"/>
    <w:rsid w:val="00FC3FB5"/>
    <w:rsid w:val="00FC45A5"/>
    <w:rsid w:val="00FC4F92"/>
    <w:rsid w:val="00FC6249"/>
    <w:rsid w:val="00FC6546"/>
    <w:rsid w:val="00FC68E4"/>
    <w:rsid w:val="00FC6FAE"/>
    <w:rsid w:val="00FC7F85"/>
    <w:rsid w:val="00FD10A8"/>
    <w:rsid w:val="00FD2102"/>
    <w:rsid w:val="00FD3887"/>
    <w:rsid w:val="00FD3AF4"/>
    <w:rsid w:val="00FD3FE0"/>
    <w:rsid w:val="00FD4659"/>
    <w:rsid w:val="00FD4BD9"/>
    <w:rsid w:val="00FD4FC4"/>
    <w:rsid w:val="00FD50FE"/>
    <w:rsid w:val="00FD609F"/>
    <w:rsid w:val="00FD629D"/>
    <w:rsid w:val="00FD678D"/>
    <w:rsid w:val="00FD72EA"/>
    <w:rsid w:val="00FD7B5C"/>
    <w:rsid w:val="00FE0D5B"/>
    <w:rsid w:val="00FE1286"/>
    <w:rsid w:val="00FE19DA"/>
    <w:rsid w:val="00FE1DA4"/>
    <w:rsid w:val="00FE1EBF"/>
    <w:rsid w:val="00FE22E7"/>
    <w:rsid w:val="00FE2C57"/>
    <w:rsid w:val="00FE326F"/>
    <w:rsid w:val="00FE45D8"/>
    <w:rsid w:val="00FE46B3"/>
    <w:rsid w:val="00FE4B64"/>
    <w:rsid w:val="00FE5330"/>
    <w:rsid w:val="00FE5712"/>
    <w:rsid w:val="00FE6585"/>
    <w:rsid w:val="00FE7D54"/>
    <w:rsid w:val="00FF007A"/>
    <w:rsid w:val="00FF00C1"/>
    <w:rsid w:val="00FF00C5"/>
    <w:rsid w:val="00FF017D"/>
    <w:rsid w:val="00FF023B"/>
    <w:rsid w:val="00FF2261"/>
    <w:rsid w:val="00FF24D8"/>
    <w:rsid w:val="00FF2D3B"/>
    <w:rsid w:val="00FF321B"/>
    <w:rsid w:val="00FF3F8D"/>
    <w:rsid w:val="00FF4089"/>
    <w:rsid w:val="00FF4B56"/>
    <w:rsid w:val="00FF4D95"/>
    <w:rsid w:val="00FF5630"/>
    <w:rsid w:val="00FF57CB"/>
    <w:rsid w:val="00FF64A6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4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37D4F"/>
    <w:pPr>
      <w:jc w:val="center"/>
    </w:pPr>
    <w:rPr>
      <w:b/>
      <w:noProof/>
      <w:sz w:val="26"/>
      <w:szCs w:val="20"/>
    </w:rPr>
  </w:style>
  <w:style w:type="table" w:styleId="TableGrid">
    <w:name w:val="Table Grid"/>
    <w:basedOn w:val="TableNormal"/>
    <w:uiPriority w:val="99"/>
    <w:rsid w:val="00E37D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665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7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D27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504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2</Pages>
  <Words>427</Words>
  <Characters>2438</Characters>
  <Application>Microsoft Office Outlook</Application>
  <DocSecurity>0</DocSecurity>
  <Lines>0</Lines>
  <Paragraphs>0</Paragraphs>
  <ScaleCrop>false</ScaleCrop>
  <Company>Админитсрация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Специалист</cp:lastModifiedBy>
  <cp:revision>45</cp:revision>
  <cp:lastPrinted>2015-09-22T08:31:00Z</cp:lastPrinted>
  <dcterms:created xsi:type="dcterms:W3CDTF">2015-01-26T10:54:00Z</dcterms:created>
  <dcterms:modified xsi:type="dcterms:W3CDTF">2015-09-22T08:34:00Z</dcterms:modified>
</cp:coreProperties>
</file>