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E" w:rsidRPr="00906319" w:rsidRDefault="00E9328E" w:rsidP="003A797B">
      <w:pPr>
        <w:pStyle w:val="Caption"/>
        <w:rPr>
          <w:sz w:val="28"/>
          <w:szCs w:val="28"/>
        </w:rPr>
      </w:pPr>
      <w:r>
        <w:t xml:space="preserve"> </w:t>
      </w:r>
      <w:r w:rsidRPr="00906319">
        <w:rPr>
          <w:sz w:val="28"/>
          <w:szCs w:val="28"/>
        </w:rPr>
        <w:t>П О С Т А Н О В Л Е Н И Е</w:t>
      </w:r>
    </w:p>
    <w:p w:rsidR="00E9328E" w:rsidRPr="00F02B8E" w:rsidRDefault="00E9328E" w:rsidP="003A797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E9328E" w:rsidRPr="00F02B8E" w:rsidRDefault="00E9328E" w:rsidP="003A797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E9328E" w:rsidRPr="00F02B8E" w:rsidRDefault="00E9328E" w:rsidP="003A797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E9328E" w:rsidRPr="00F02B8E" w:rsidRDefault="00E9328E" w:rsidP="003A797B">
      <w:pPr>
        <w:pBdr>
          <w:bottom w:val="double" w:sz="18" w:space="1" w:color="auto"/>
        </w:pBdr>
        <w:jc w:val="both"/>
        <w:rPr>
          <w:b/>
        </w:rPr>
      </w:pPr>
    </w:p>
    <w:p w:rsidR="00E9328E" w:rsidRPr="00F02B8E" w:rsidRDefault="00E9328E" w:rsidP="003A797B">
      <w:pPr>
        <w:jc w:val="both"/>
        <w:rPr>
          <w:b/>
          <w:kern w:val="28"/>
        </w:rPr>
      </w:pPr>
    </w:p>
    <w:p w:rsidR="00E9328E" w:rsidRPr="00F02B8E" w:rsidRDefault="00E9328E" w:rsidP="003A797B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 </w:t>
      </w:r>
    </w:p>
    <w:p w:rsidR="00E9328E" w:rsidRPr="00403EF6" w:rsidRDefault="00E9328E" w:rsidP="003A797B">
      <w:pPr>
        <w:rPr>
          <w:sz w:val="28"/>
          <w:szCs w:val="28"/>
        </w:rPr>
      </w:pPr>
      <w:r>
        <w:rPr>
          <w:sz w:val="28"/>
          <w:szCs w:val="28"/>
        </w:rPr>
        <w:t>от 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№ 48</w:t>
      </w:r>
    </w:p>
    <w:p w:rsidR="00E9328E" w:rsidRPr="00403EF6" w:rsidRDefault="00E9328E" w:rsidP="00A17B4F">
      <w:pPr>
        <w:rPr>
          <w:sz w:val="28"/>
          <w:szCs w:val="28"/>
        </w:rPr>
      </w:pPr>
    </w:p>
    <w:p w:rsidR="00E9328E" w:rsidRDefault="00E9328E" w:rsidP="00E37D4F">
      <w:pPr>
        <w:jc w:val="center"/>
        <w:rPr>
          <w:sz w:val="28"/>
          <w:szCs w:val="28"/>
        </w:rPr>
      </w:pPr>
    </w:p>
    <w:p w:rsidR="00E9328E" w:rsidRDefault="00E9328E" w:rsidP="000C30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9328E" w:rsidRDefault="00E9328E" w:rsidP="000C30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E9328E" w:rsidRPr="00E615A4" w:rsidRDefault="00E9328E" w:rsidP="000C30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  <w:r w:rsidRPr="00E615A4">
        <w:rPr>
          <w:sz w:val="28"/>
          <w:szCs w:val="28"/>
        </w:rPr>
        <w:t xml:space="preserve">от 20.06.2012 года </w:t>
      </w:r>
    </w:p>
    <w:p w:rsidR="00E9328E" w:rsidRDefault="00E9328E" w:rsidP="000C300D">
      <w:pPr>
        <w:autoSpaceDE w:val="0"/>
        <w:autoSpaceDN w:val="0"/>
        <w:adjustRightInd w:val="0"/>
        <w:rPr>
          <w:sz w:val="28"/>
          <w:szCs w:val="28"/>
        </w:rPr>
      </w:pPr>
      <w:r w:rsidRPr="00E615A4">
        <w:rPr>
          <w:sz w:val="28"/>
          <w:szCs w:val="28"/>
        </w:rPr>
        <w:t>№  20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«Предоставление в аренду, безвозмездное пользование объектов </w:t>
      </w:r>
    </w:p>
    <w:p w:rsidR="00E9328E" w:rsidRDefault="00E9328E" w:rsidP="000C30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 поселения»</w:t>
      </w:r>
    </w:p>
    <w:p w:rsidR="00E9328E" w:rsidRDefault="00E9328E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8E" w:rsidRDefault="00E9328E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Красноярского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сельского поселения Котельниковского муниципального района Волгоградской области </w:t>
      </w:r>
    </w:p>
    <w:p w:rsidR="00E9328E" w:rsidRDefault="00E9328E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8E" w:rsidRPr="000C300D" w:rsidRDefault="00E9328E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C300D">
        <w:rPr>
          <w:b/>
          <w:sz w:val="28"/>
          <w:szCs w:val="28"/>
        </w:rPr>
        <w:t>постановляет: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8E" w:rsidRDefault="00E9328E" w:rsidP="00696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Красноярского сельского поселения Котельниковского муниципального района Волгоградской области </w:t>
      </w:r>
      <w:r w:rsidRPr="00E615A4">
        <w:rPr>
          <w:sz w:val="28"/>
          <w:szCs w:val="28"/>
        </w:rPr>
        <w:t>от 20.06.2012 года № 20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Красноярского  сельского поселения Котельниковского муниципального района Волгоградской области муниципальной услуги «Предоставление в аренду, безвозмездное пользование объектов муниципальной собственности поселения » следующие изменения:</w:t>
      </w:r>
    </w:p>
    <w:p w:rsidR="00E9328E" w:rsidRDefault="00E9328E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«Предоставление в аренду объектов, находящихся в муниципальной собственности»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«Предоставление в аренду объектов, находящихся в муниципальной собственности»</w:t>
      </w:r>
    </w:p>
    <w:p w:rsidR="00E9328E" w:rsidRDefault="00E9328E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E9328E" w:rsidRDefault="00E9328E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 аренду объектов, находящихся в муниципальной собственности»</w:t>
      </w:r>
    </w:p>
    <w:p w:rsidR="00E9328E" w:rsidRDefault="00E9328E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 а также в заголовках Приложений текстовой части Административного регламента слова  «Предоставление в аренду, безвозмездное пользование объектов муниципальной собственности поселения » заменить на слова «Предоставление в аренду объектов, находящихся в муниципальной собственности»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8E" w:rsidRDefault="00E9328E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8E" w:rsidRDefault="00E9328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28E" w:rsidRDefault="00E9328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28E" w:rsidRDefault="00E9328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28E" w:rsidRDefault="00E9328E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Красноярского</w:t>
      </w:r>
    </w:p>
    <w:p w:rsidR="00E9328E" w:rsidRDefault="00E9328E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E9328E" w:rsidRDefault="00E9328E" w:rsidP="00363049">
      <w:pPr>
        <w:rPr>
          <w:sz w:val="28"/>
          <w:szCs w:val="28"/>
        </w:rPr>
      </w:pPr>
    </w:p>
    <w:sectPr w:rsidR="00E9328E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00D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1AB3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5AF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756"/>
    <w:rsid w:val="00290AAD"/>
    <w:rsid w:val="00290CC9"/>
    <w:rsid w:val="0029113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565"/>
    <w:rsid w:val="003719A3"/>
    <w:rsid w:val="003731BA"/>
    <w:rsid w:val="00374063"/>
    <w:rsid w:val="0037459F"/>
    <w:rsid w:val="003745E5"/>
    <w:rsid w:val="00374771"/>
    <w:rsid w:val="003755F6"/>
    <w:rsid w:val="003756CD"/>
    <w:rsid w:val="00375F32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93C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A797B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013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5E5A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3AB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1B4B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1E6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59A8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029"/>
    <w:rsid w:val="00696527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5CC6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2BD6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000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CEC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A0F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25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B1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473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7E6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CE4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2C1B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0C95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1CED"/>
    <w:rsid w:val="00B9233F"/>
    <w:rsid w:val="00B936E2"/>
    <w:rsid w:val="00B939C1"/>
    <w:rsid w:val="00B93E69"/>
    <w:rsid w:val="00B93FDF"/>
    <w:rsid w:val="00B94C4A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8B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430E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6CC8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16A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560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CE1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C37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4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864"/>
    <w:rsid w:val="00E87A4D"/>
    <w:rsid w:val="00E9033E"/>
    <w:rsid w:val="00E90D76"/>
    <w:rsid w:val="00E91EF0"/>
    <w:rsid w:val="00E93163"/>
    <w:rsid w:val="00E9328E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253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6B3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CE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</Pages>
  <Words>440</Words>
  <Characters>2514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46</cp:revision>
  <cp:lastPrinted>2015-09-22T08:35:00Z</cp:lastPrinted>
  <dcterms:created xsi:type="dcterms:W3CDTF">2015-01-26T10:54:00Z</dcterms:created>
  <dcterms:modified xsi:type="dcterms:W3CDTF">2015-09-22T08:37:00Z</dcterms:modified>
</cp:coreProperties>
</file>