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33" w:rsidRPr="004B6EFB" w:rsidRDefault="002B2D33" w:rsidP="004B6EFB">
      <w:r>
        <w:t xml:space="preserve"> </w:t>
      </w:r>
    </w:p>
    <w:p w:rsidR="002B2D33" w:rsidRPr="00A07465" w:rsidRDefault="002B2D33" w:rsidP="00A17B4F">
      <w:pPr>
        <w:jc w:val="center"/>
      </w:pPr>
      <w:r>
        <w:rPr>
          <w:noProof/>
        </w:rPr>
        <w:t xml:space="preserve"> </w:t>
      </w:r>
    </w:p>
    <w:p w:rsidR="002B2D33" w:rsidRPr="00906319" w:rsidRDefault="002B2D33" w:rsidP="004D373B">
      <w:pPr>
        <w:pStyle w:val="Caption"/>
        <w:rPr>
          <w:sz w:val="28"/>
          <w:szCs w:val="28"/>
        </w:rPr>
      </w:pPr>
      <w:r w:rsidRPr="00906319">
        <w:rPr>
          <w:sz w:val="28"/>
          <w:szCs w:val="28"/>
        </w:rPr>
        <w:t>П О С Т А Н О В Л Е Н И Е</w:t>
      </w:r>
    </w:p>
    <w:p w:rsidR="002B2D33" w:rsidRPr="00F02B8E" w:rsidRDefault="002B2D33" w:rsidP="004D373B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АДМИНИСТРАЦИИ КРАСНОЯРСКОГО СЕЛЬСКОГО ПОСЕЛЕНИЯ </w:t>
      </w:r>
    </w:p>
    <w:p w:rsidR="002B2D33" w:rsidRPr="00F02B8E" w:rsidRDefault="002B2D33" w:rsidP="004D373B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 xml:space="preserve"> КОТЕЛЬНИКОВСКОГО МУНИЦИПАЛЬНОГО РАЙОНА </w:t>
      </w:r>
    </w:p>
    <w:p w:rsidR="002B2D33" w:rsidRPr="00F02B8E" w:rsidRDefault="002B2D33" w:rsidP="004D373B">
      <w:pPr>
        <w:tabs>
          <w:tab w:val="left" w:pos="1641"/>
        </w:tabs>
        <w:jc w:val="center"/>
        <w:rPr>
          <w:b/>
          <w:bCs/>
        </w:rPr>
      </w:pPr>
      <w:r w:rsidRPr="00F02B8E">
        <w:rPr>
          <w:b/>
          <w:bCs/>
        </w:rPr>
        <w:t>ВОЛГОГРАДСКОЙ ОБЛАСТИ</w:t>
      </w:r>
    </w:p>
    <w:p w:rsidR="002B2D33" w:rsidRPr="00F02B8E" w:rsidRDefault="002B2D33" w:rsidP="004D373B">
      <w:pPr>
        <w:pBdr>
          <w:bottom w:val="double" w:sz="18" w:space="1" w:color="auto"/>
        </w:pBdr>
        <w:jc w:val="both"/>
        <w:rPr>
          <w:b/>
        </w:rPr>
      </w:pPr>
    </w:p>
    <w:p w:rsidR="002B2D33" w:rsidRPr="00F02B8E" w:rsidRDefault="002B2D33" w:rsidP="004D373B">
      <w:pPr>
        <w:jc w:val="both"/>
        <w:rPr>
          <w:b/>
          <w:kern w:val="28"/>
        </w:rPr>
      </w:pPr>
    </w:p>
    <w:p w:rsidR="002B2D33" w:rsidRPr="00F02B8E" w:rsidRDefault="002B2D33" w:rsidP="004D373B">
      <w:pPr>
        <w:spacing w:line="240" w:lineRule="atLeast"/>
        <w:jc w:val="right"/>
        <w:rPr>
          <w:b/>
          <w:bCs/>
        </w:rPr>
      </w:pPr>
      <w:r w:rsidRPr="00F02B8E">
        <w:rPr>
          <w:b/>
          <w:bCs/>
          <w:color w:val="000000"/>
        </w:rPr>
        <w:t xml:space="preserve">  </w:t>
      </w:r>
    </w:p>
    <w:p w:rsidR="002B2D33" w:rsidRPr="00403EF6" w:rsidRDefault="002B2D33" w:rsidP="004D373B">
      <w:pPr>
        <w:rPr>
          <w:sz w:val="28"/>
          <w:szCs w:val="28"/>
        </w:rPr>
      </w:pPr>
      <w:r>
        <w:rPr>
          <w:sz w:val="28"/>
          <w:szCs w:val="28"/>
        </w:rPr>
        <w:t>от 23.09.2015</w:t>
      </w:r>
      <w:r w:rsidRPr="00403EF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№ 49</w:t>
      </w:r>
    </w:p>
    <w:p w:rsidR="002B2D33" w:rsidRPr="00403EF6" w:rsidRDefault="002B2D33" w:rsidP="004D373B">
      <w:pPr>
        <w:rPr>
          <w:sz w:val="28"/>
          <w:szCs w:val="28"/>
        </w:rPr>
      </w:pPr>
    </w:p>
    <w:p w:rsidR="002B2D33" w:rsidRDefault="002B2D33" w:rsidP="00E37D4F">
      <w:pPr>
        <w:jc w:val="center"/>
        <w:rPr>
          <w:sz w:val="28"/>
          <w:szCs w:val="28"/>
        </w:rPr>
      </w:pP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сельского поселения Котельниковского </w:t>
      </w: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Волгоградской области </w:t>
      </w: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 w:rsidRPr="00354607">
        <w:rPr>
          <w:sz w:val="28"/>
          <w:szCs w:val="28"/>
        </w:rPr>
        <w:t>от  20.06.2012 года № 24</w:t>
      </w:r>
      <w:r>
        <w:rPr>
          <w:sz w:val="28"/>
          <w:szCs w:val="28"/>
        </w:rPr>
        <w:t xml:space="preserve"> «Об утверждении административного </w:t>
      </w: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администрацией Красноярского  </w:t>
      </w: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Котельниковского муниципального района</w:t>
      </w: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муниципальной услуги «Присвоение  </w:t>
      </w:r>
    </w:p>
    <w:p w:rsidR="002B2D33" w:rsidRDefault="002B2D33" w:rsidP="00E83F7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адреса  объекту  недвижимости» </w:t>
      </w:r>
    </w:p>
    <w:p w:rsidR="002B2D33" w:rsidRDefault="002B2D33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D33" w:rsidRDefault="002B2D33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Красноярского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Красноярского сельского поселения Котельниковского муниципального района Волгоградской области </w:t>
      </w:r>
    </w:p>
    <w:p w:rsidR="002B2D33" w:rsidRDefault="002B2D33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D33" w:rsidRPr="00E83F78" w:rsidRDefault="002B2D33" w:rsidP="00504E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83F78">
        <w:rPr>
          <w:b/>
          <w:sz w:val="28"/>
          <w:szCs w:val="28"/>
        </w:rPr>
        <w:t>постановляет:</w:t>
      </w:r>
    </w:p>
    <w:p w:rsidR="002B2D33" w:rsidRDefault="002B2D3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D33" w:rsidRDefault="002B2D33" w:rsidP="00920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Красноярского сельского поселения Котельниковского муниципального района Волгоградской области от </w:t>
      </w:r>
      <w:r w:rsidRPr="00354607">
        <w:rPr>
          <w:sz w:val="28"/>
          <w:szCs w:val="28"/>
          <w:shd w:val="clear" w:color="auto" w:fill="FFFFFF"/>
        </w:rPr>
        <w:t>20.06.2012 года №</w:t>
      </w:r>
      <w:r w:rsidRPr="00354607">
        <w:rPr>
          <w:sz w:val="28"/>
          <w:szCs w:val="28"/>
        </w:rPr>
        <w:t xml:space="preserve">  </w:t>
      </w:r>
      <w:r>
        <w:rPr>
          <w:sz w:val="28"/>
          <w:szCs w:val="28"/>
        </w:rPr>
        <w:t>24 «Об утверждении административного регламента предоставления администрацией  Красноярского сельского поселения Котельниковского муниципального района Волгоградской области муниципальной услуги «Присвоение  адреса объекту  недвижимости»   следующие изменения:</w:t>
      </w:r>
      <w:r w:rsidRPr="00873948">
        <w:rPr>
          <w:sz w:val="28"/>
          <w:szCs w:val="28"/>
        </w:rPr>
        <w:t xml:space="preserve"> </w:t>
      </w:r>
    </w:p>
    <w:p w:rsidR="002B2D33" w:rsidRDefault="002B2D33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2B2D33" w:rsidRDefault="002B2D3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</w:t>
      </w:r>
    </w:p>
    <w:p w:rsidR="002B2D33" w:rsidRDefault="002B2D3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2B2D33" w:rsidRDefault="002B2D3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 Красноярского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</w:t>
      </w:r>
    </w:p>
    <w:p w:rsidR="002B2D33" w:rsidRDefault="002B2D33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2B2D33" w:rsidRDefault="002B2D33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«Присвоение адресов объектам адресации, изменение, аннулирование адресов»</w:t>
      </w:r>
    </w:p>
    <w:p w:rsidR="002B2D33" w:rsidRDefault="002B2D33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подпункте 1.1 раздела 1, в подпункте 2.1. Раздела 2, а также в заголовках Приложений текстовой части Административного регламента слова  «Присвоение  адреса  объекту недвижимости»  заменить на слова «Присвоение адресов объектам адресации, изменение, аннулирование адресов»</w:t>
      </w:r>
    </w:p>
    <w:p w:rsidR="002B2D33" w:rsidRDefault="002B2D3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2B2D33" w:rsidRDefault="002B2D3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D33" w:rsidRDefault="002B2D33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2D33" w:rsidRDefault="002B2D3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D33" w:rsidRDefault="002B2D3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D33" w:rsidRDefault="002B2D3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D33" w:rsidRDefault="002B2D33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Красноярского</w:t>
      </w:r>
    </w:p>
    <w:p w:rsidR="002B2D33" w:rsidRDefault="002B2D33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Н.В.Кравченко</w:t>
      </w:r>
    </w:p>
    <w:p w:rsidR="002B2D33" w:rsidRDefault="002B2D33" w:rsidP="00363049">
      <w:pPr>
        <w:rPr>
          <w:sz w:val="28"/>
          <w:szCs w:val="28"/>
        </w:rPr>
      </w:pPr>
    </w:p>
    <w:sectPr w:rsidR="002B2D33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605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62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2D8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17E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2D33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4AD9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1AB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4607"/>
    <w:rsid w:val="00355803"/>
    <w:rsid w:val="00355BE7"/>
    <w:rsid w:val="0035631B"/>
    <w:rsid w:val="00356D48"/>
    <w:rsid w:val="00357028"/>
    <w:rsid w:val="0035741C"/>
    <w:rsid w:val="00357F7B"/>
    <w:rsid w:val="0036003E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879F4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9A8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0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1344"/>
    <w:rsid w:val="004226D3"/>
    <w:rsid w:val="00423557"/>
    <w:rsid w:val="00423B34"/>
    <w:rsid w:val="00423FAA"/>
    <w:rsid w:val="0042415E"/>
    <w:rsid w:val="004243AF"/>
    <w:rsid w:val="00424B33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3B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0A9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38B2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3F3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35CC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485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5F21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34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1DF4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0B3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0C"/>
    <w:rsid w:val="007D45B2"/>
    <w:rsid w:val="007D4A22"/>
    <w:rsid w:val="007D5756"/>
    <w:rsid w:val="007D63CD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710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60"/>
    <w:rsid w:val="008534A8"/>
    <w:rsid w:val="008536FE"/>
    <w:rsid w:val="00853D3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3948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319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0F6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3E21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967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AC1"/>
    <w:rsid w:val="00A72F47"/>
    <w:rsid w:val="00A7359B"/>
    <w:rsid w:val="00A738FB"/>
    <w:rsid w:val="00A73F21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37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4B1E"/>
    <w:rsid w:val="00B861D5"/>
    <w:rsid w:val="00B86A7B"/>
    <w:rsid w:val="00B87A39"/>
    <w:rsid w:val="00B901FC"/>
    <w:rsid w:val="00B91508"/>
    <w:rsid w:val="00B91811"/>
    <w:rsid w:val="00B91C28"/>
    <w:rsid w:val="00B91DC1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55C5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733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572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5459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2C0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6A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8FF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5AF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3F78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9DC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B8E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9B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TableGrid">
    <w:name w:val="Table Grid"/>
    <w:basedOn w:val="TableNormal"/>
    <w:uiPriority w:val="99"/>
    <w:rsid w:val="00E37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48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2</Pages>
  <Words>413</Words>
  <Characters>2360</Characters>
  <Application>Microsoft Office Outlook</Application>
  <DocSecurity>0</DocSecurity>
  <Lines>0</Lines>
  <Paragraphs>0</Paragraphs>
  <ScaleCrop>false</ScaleCrop>
  <Company>Админитсрация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48</cp:revision>
  <cp:lastPrinted>2015-09-22T08:38:00Z</cp:lastPrinted>
  <dcterms:created xsi:type="dcterms:W3CDTF">2015-01-26T10:54:00Z</dcterms:created>
  <dcterms:modified xsi:type="dcterms:W3CDTF">2015-09-22T08:42:00Z</dcterms:modified>
</cp:coreProperties>
</file>