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6" w:rsidRPr="00633744" w:rsidRDefault="009801C6" w:rsidP="00CA07FD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9801C6" w:rsidRPr="004B0837" w:rsidRDefault="009801C6" w:rsidP="004B0837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B0837">
        <w:rPr>
          <w:rFonts w:ascii="Arial" w:hAnsi="Arial"/>
          <w:b/>
          <w:sz w:val="24"/>
          <w:szCs w:val="24"/>
        </w:rPr>
        <w:t>ПОСТАНОВЛЕНИЕ</w:t>
      </w:r>
    </w:p>
    <w:p w:rsidR="009801C6" w:rsidRPr="004B0837" w:rsidRDefault="009801C6" w:rsidP="004B0837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B0837">
        <w:rPr>
          <w:rFonts w:ascii="Arial" w:hAnsi="Arial"/>
          <w:b/>
          <w:sz w:val="24"/>
          <w:szCs w:val="24"/>
        </w:rPr>
        <w:t>АДМИНИСТРАЦИИ  КРАСНОЯРСКОГО  СЕЛЬСКОГО  ПОСЕЛЕНИЯ</w:t>
      </w:r>
    </w:p>
    <w:p w:rsidR="009801C6" w:rsidRPr="004B0837" w:rsidRDefault="009801C6" w:rsidP="004B0837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B0837">
        <w:rPr>
          <w:rFonts w:ascii="Arial" w:hAnsi="Arial"/>
          <w:b/>
          <w:sz w:val="24"/>
          <w:szCs w:val="24"/>
        </w:rPr>
        <w:t>КОТЕЛЬНИКОВСКОГО  МУНИЦИПАЛЬНОГО  РАЙОНА</w:t>
      </w:r>
    </w:p>
    <w:p w:rsidR="009801C6" w:rsidRPr="00633744" w:rsidRDefault="009801C6" w:rsidP="004B0837">
      <w:pPr>
        <w:spacing w:after="0"/>
        <w:jc w:val="center"/>
        <w:rPr>
          <w:rFonts w:ascii="Arial" w:hAnsi="Arial"/>
          <w:sz w:val="24"/>
          <w:szCs w:val="24"/>
          <w:lang w:eastAsia="ru-RU"/>
        </w:rPr>
      </w:pPr>
      <w:r w:rsidRPr="004B0837">
        <w:rPr>
          <w:rFonts w:ascii="Arial" w:hAnsi="Arial"/>
          <w:b/>
          <w:sz w:val="24"/>
          <w:szCs w:val="24"/>
        </w:rPr>
        <w:t>ВОЛГОГРАДСКОЙ 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9801C6" w:rsidRPr="00F6607A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01C6" w:rsidRPr="00F6607A" w:rsidRDefault="009801C6" w:rsidP="00CA07F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  <w:p w:rsidR="009801C6" w:rsidRPr="00F6607A" w:rsidRDefault="009801C6" w:rsidP="0042686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Cs/>
                <w:sz w:val="24"/>
                <w:szCs w:val="24"/>
                <w:lang w:eastAsia="ru-RU"/>
              </w:rPr>
              <w:t>от 01.06.</w:t>
            </w:r>
            <w:r w:rsidRPr="00F6607A">
              <w:rPr>
                <w:rFonts w:ascii="Arial" w:hAnsi="Arial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Arial" w:hAnsi="Arial"/>
                <w:bCs/>
                <w:sz w:val="24"/>
                <w:szCs w:val="24"/>
                <w:lang w:eastAsia="ru-RU"/>
              </w:rPr>
              <w:t>г</w:t>
            </w:r>
            <w:r w:rsidRPr="00F6607A">
              <w:rPr>
                <w:rFonts w:ascii="Arial" w:hAnsi="Arial"/>
                <w:bCs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Arial" w:hAnsi="Arial"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F6607A">
              <w:rPr>
                <w:rFonts w:ascii="Arial" w:hAnsi="Arial"/>
                <w:bCs/>
                <w:sz w:val="24"/>
                <w:szCs w:val="24"/>
                <w:lang w:eastAsia="ru-RU"/>
              </w:rPr>
              <w:t xml:space="preserve">         №</w:t>
            </w:r>
            <w:r>
              <w:rPr>
                <w:rFonts w:ascii="Arial" w:hAnsi="Arial"/>
                <w:bCs/>
                <w:sz w:val="24"/>
                <w:szCs w:val="24"/>
                <w:lang w:eastAsia="ru-RU"/>
              </w:rPr>
              <w:t xml:space="preserve"> 50</w:t>
            </w:r>
          </w:p>
          <w:p w:rsidR="009801C6" w:rsidRPr="00F6607A" w:rsidRDefault="009801C6" w:rsidP="0042686C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  <w:p w:rsidR="009801C6" w:rsidRPr="00F6607A" w:rsidRDefault="009801C6" w:rsidP="00CA07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01C6" w:rsidRDefault="009801C6" w:rsidP="004B0837">
      <w:pPr>
        <w:spacing w:after="0"/>
        <w:outlineLvl w:val="0"/>
        <w:rPr>
          <w:rFonts w:ascii="Arial" w:hAnsi="Arial"/>
          <w:bCs/>
          <w:sz w:val="24"/>
          <w:szCs w:val="24"/>
          <w:lang w:eastAsia="ru-RU"/>
        </w:rPr>
      </w:pPr>
      <w:r>
        <w:rPr>
          <w:rFonts w:ascii="Arial" w:hAnsi="Arial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9801C6" w:rsidRDefault="009801C6" w:rsidP="004B0837">
      <w:pPr>
        <w:spacing w:after="0"/>
        <w:outlineLvl w:val="0"/>
        <w:rPr>
          <w:rFonts w:ascii="Arial" w:hAnsi="Arial"/>
          <w:bCs/>
          <w:sz w:val="24"/>
          <w:szCs w:val="24"/>
          <w:lang w:eastAsia="ru-RU"/>
        </w:rPr>
      </w:pPr>
      <w:r>
        <w:rPr>
          <w:rFonts w:ascii="Arial" w:hAnsi="Arial"/>
          <w:bCs/>
          <w:sz w:val="24"/>
          <w:szCs w:val="24"/>
          <w:lang w:eastAsia="ru-RU"/>
        </w:rPr>
        <w:t xml:space="preserve">Красноярского сельского поселения Котельниковского муниципального </w:t>
      </w:r>
    </w:p>
    <w:p w:rsidR="009801C6" w:rsidRDefault="009801C6" w:rsidP="004B0837">
      <w:pPr>
        <w:spacing w:after="0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>района Волгоградской области от 03 .12.2021 № 47  «</w:t>
      </w:r>
      <w:r w:rsidRPr="00633744">
        <w:rPr>
          <w:rFonts w:ascii="Arial" w:hAnsi="Arial"/>
          <w:bCs/>
          <w:sz w:val="24"/>
          <w:szCs w:val="24"/>
        </w:rPr>
        <w:t xml:space="preserve">Об утверждении </w:t>
      </w:r>
    </w:p>
    <w:p w:rsidR="009801C6" w:rsidRDefault="009801C6" w:rsidP="004B0837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Программы профилактики рисков причинения </w:t>
      </w:r>
    </w:p>
    <w:p w:rsidR="009801C6" w:rsidRDefault="009801C6" w:rsidP="004B0837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вреда (ущерба) охраняемым законом ценностям на 2022 год в </w:t>
      </w:r>
    </w:p>
    <w:p w:rsidR="009801C6" w:rsidRDefault="009801C6" w:rsidP="004B0837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bCs/>
          <w:sz w:val="24"/>
          <w:szCs w:val="24"/>
        </w:rPr>
        <w:t xml:space="preserve">сфере муниципального контроля </w:t>
      </w:r>
      <w:r w:rsidRPr="00EA4833">
        <w:rPr>
          <w:rFonts w:ascii="Arial" w:hAnsi="Arial"/>
          <w:spacing w:val="2"/>
          <w:sz w:val="24"/>
          <w:szCs w:val="24"/>
        </w:rPr>
        <w:t xml:space="preserve">на автомобильном транспорте, </w:t>
      </w:r>
    </w:p>
    <w:p w:rsidR="009801C6" w:rsidRDefault="009801C6" w:rsidP="004B0837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городском наземном электрическом транспорте и в дорожном </w:t>
      </w:r>
    </w:p>
    <w:p w:rsidR="009801C6" w:rsidRDefault="009801C6" w:rsidP="004B0837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хозяйстве в </w:t>
      </w:r>
      <w:r w:rsidRPr="00EA4833">
        <w:rPr>
          <w:rFonts w:ascii="Arial" w:hAnsi="Arial"/>
          <w:sz w:val="24"/>
          <w:szCs w:val="24"/>
        </w:rPr>
        <w:t xml:space="preserve">границах населенных пунктов Красноярского сельского </w:t>
      </w:r>
    </w:p>
    <w:p w:rsidR="009801C6" w:rsidRDefault="009801C6" w:rsidP="004B0837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 xml:space="preserve">поселения Котельниковского муниципального района Волгоградской </w:t>
      </w:r>
    </w:p>
    <w:p w:rsidR="009801C6" w:rsidRPr="00633744" w:rsidRDefault="009801C6" w:rsidP="004B0837">
      <w:pPr>
        <w:outlineLvl w:val="0"/>
        <w:rPr>
          <w:rFonts w:ascii="Arial" w:hAnsi="Arial"/>
          <w:bCs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>области</w:t>
      </w:r>
      <w:r>
        <w:rPr>
          <w:rFonts w:ascii="Arial" w:hAnsi="Arial"/>
          <w:bCs/>
          <w:spacing w:val="2"/>
          <w:sz w:val="24"/>
          <w:szCs w:val="24"/>
        </w:rPr>
        <w:t>»</w:t>
      </w:r>
    </w:p>
    <w:p w:rsidR="009801C6" w:rsidRDefault="009801C6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Администрация Красноярского сельского поселения Котельниковского муниципального района Волгоградской области </w:t>
      </w:r>
    </w:p>
    <w:p w:rsidR="009801C6" w:rsidRPr="004B0837" w:rsidRDefault="009801C6" w:rsidP="00633744">
      <w:pPr>
        <w:tabs>
          <w:tab w:val="left" w:pos="284"/>
        </w:tabs>
        <w:ind w:right="-1" w:firstLine="567"/>
        <w:jc w:val="both"/>
        <w:rPr>
          <w:rFonts w:ascii="Arial" w:hAnsi="Arial"/>
          <w:b/>
          <w:sz w:val="24"/>
          <w:szCs w:val="24"/>
        </w:rPr>
      </w:pPr>
      <w:r w:rsidRPr="004B0837">
        <w:rPr>
          <w:rFonts w:ascii="Arial" w:hAnsi="Arial"/>
          <w:b/>
          <w:sz w:val="24"/>
          <w:szCs w:val="24"/>
        </w:rPr>
        <w:t>постановляет:</w:t>
      </w:r>
    </w:p>
    <w:p w:rsidR="009801C6" w:rsidRDefault="009801C6" w:rsidP="007D20A2">
      <w:pPr>
        <w:jc w:val="both"/>
        <w:outlineLvl w:val="0"/>
        <w:rPr>
          <w:rFonts w:ascii="Arial" w:hAnsi="Arial"/>
          <w:spacing w:val="2"/>
          <w:sz w:val="24"/>
          <w:szCs w:val="24"/>
        </w:rPr>
      </w:pPr>
      <w:r>
        <w:rPr>
          <w:rFonts w:ascii="Arial" w:hAnsi="Arial"/>
          <w:sz w:val="24"/>
          <w:szCs w:val="24"/>
        </w:rPr>
        <w:t>1. Внести в</w:t>
      </w:r>
      <w:r w:rsidRPr="00633744">
        <w:rPr>
          <w:rFonts w:ascii="Arial" w:hAnsi="Arial"/>
          <w:sz w:val="24"/>
          <w:szCs w:val="24"/>
        </w:rPr>
        <w:t xml:space="preserve">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 xml:space="preserve">в Красноярском сельском поселении Котельниковского муниципального района Волгоградской области, </w:t>
      </w:r>
      <w:bookmarkStart w:id="0" w:name="_GoBack"/>
      <w:r>
        <w:rPr>
          <w:rFonts w:ascii="Arial" w:hAnsi="Arial"/>
          <w:spacing w:val="2"/>
          <w:sz w:val="24"/>
          <w:szCs w:val="24"/>
        </w:rPr>
        <w:t>утвержденную постановлением администрации Красноярского сельского поселения Котельниковского муниципального района Волгоградской области от 03.12.2021 № 47, следующие изменения:</w:t>
      </w:r>
    </w:p>
    <w:p w:rsidR="009801C6" w:rsidRDefault="009801C6" w:rsidP="00633744">
      <w:pPr>
        <w:ind w:firstLine="567"/>
        <w:jc w:val="both"/>
        <w:outlineLvl w:val="0"/>
        <w:rPr>
          <w:rFonts w:ascii="Arial" w:hAnsi="Arial"/>
          <w:bCs/>
          <w:sz w:val="24"/>
          <w:szCs w:val="24"/>
        </w:rPr>
      </w:pPr>
      <w:r w:rsidRPr="007D20A2">
        <w:rPr>
          <w:rFonts w:ascii="Arial" w:hAnsi="Arial"/>
          <w:bCs/>
          <w:sz w:val="24"/>
          <w:szCs w:val="24"/>
        </w:rPr>
        <w:t>в</w:t>
      </w:r>
      <w:r>
        <w:rPr>
          <w:rFonts w:ascii="Arial" w:hAnsi="Arial"/>
          <w:bCs/>
          <w:sz w:val="24"/>
          <w:szCs w:val="24"/>
        </w:rPr>
        <w:t xml:space="preserve"> Т</w:t>
      </w:r>
      <w:r w:rsidRPr="007D20A2">
        <w:rPr>
          <w:rFonts w:ascii="Arial" w:hAnsi="Arial"/>
          <w:bCs/>
          <w:sz w:val="24"/>
          <w:szCs w:val="24"/>
        </w:rPr>
        <w:t>аблице</w:t>
      </w:r>
      <w:r>
        <w:rPr>
          <w:rFonts w:ascii="Arial" w:hAnsi="Arial"/>
          <w:bCs/>
          <w:sz w:val="24"/>
          <w:szCs w:val="24"/>
        </w:rPr>
        <w:t xml:space="preserve"> раздела 3 «</w:t>
      </w:r>
      <w:r w:rsidRPr="007D20A2">
        <w:rPr>
          <w:rFonts w:ascii="Arial" w:hAnsi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>
        <w:rPr>
          <w:rFonts w:ascii="Arial" w:hAnsi="Arial"/>
          <w:bCs/>
          <w:sz w:val="24"/>
          <w:szCs w:val="24"/>
        </w:rPr>
        <w:t>» пункт 1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"/>
        <w:gridCol w:w="4322"/>
        <w:gridCol w:w="2336"/>
        <w:gridCol w:w="2337"/>
      </w:tblGrid>
      <w:tr w:rsidR="009801C6" w:rsidRPr="00F6607A" w:rsidTr="00F6607A">
        <w:tc>
          <w:tcPr>
            <w:tcW w:w="350" w:type="dxa"/>
          </w:tcPr>
          <w:p w:rsidR="009801C6" w:rsidRPr="00F6607A" w:rsidRDefault="009801C6" w:rsidP="00F6607A">
            <w:pPr>
              <w:spacing w:after="0" w:line="240" w:lineRule="auto"/>
              <w:jc w:val="both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801C6" w:rsidRPr="00F6607A" w:rsidRDefault="009801C6" w:rsidP="00F6607A">
            <w:pPr>
              <w:spacing w:after="0" w:line="240" w:lineRule="auto"/>
              <w:jc w:val="both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(далее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-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9801C6" w:rsidRPr="00F6607A" w:rsidRDefault="009801C6" w:rsidP="00F6607A">
            <w:pPr>
              <w:spacing w:after="0" w:line="240" w:lineRule="auto"/>
              <w:jc w:val="both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9801C6" w:rsidRPr="00F6607A" w:rsidRDefault="009801C6" w:rsidP="00F6607A">
            <w:pPr>
              <w:spacing w:after="0" w:line="240" w:lineRule="auto"/>
              <w:jc w:val="both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9801C6" w:rsidRPr="00F6607A" w:rsidRDefault="009801C6" w:rsidP="00F6607A">
            <w:pPr>
              <w:spacing w:after="0" w:line="240" w:lineRule="auto"/>
              <w:jc w:val="both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 сведений о порядке досудебного обжалования решений контрольного органа,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действий (бездействия) его должностных лиц</w:t>
            </w:r>
          </w:p>
        </w:tc>
        <w:tc>
          <w:tcPr>
            <w:tcW w:w="2336" w:type="dxa"/>
          </w:tcPr>
          <w:p w:rsidR="009801C6" w:rsidRPr="00F6607A" w:rsidRDefault="009801C6" w:rsidP="00F6607A">
            <w:pPr>
              <w:spacing w:after="0" w:line="240" w:lineRule="auto"/>
              <w:jc w:val="both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37" w:type="dxa"/>
          </w:tcPr>
          <w:p w:rsidR="009801C6" w:rsidRPr="00F6607A" w:rsidRDefault="009801C6" w:rsidP="00F6607A">
            <w:pPr>
              <w:spacing w:after="0" w:line="240" w:lineRule="auto"/>
              <w:jc w:val="both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801C6" w:rsidRPr="007D20A2" w:rsidRDefault="009801C6" w:rsidP="00633744">
      <w:pPr>
        <w:ind w:firstLine="567"/>
        <w:jc w:val="both"/>
        <w:outlineLvl w:val="0"/>
        <w:rPr>
          <w:rFonts w:ascii="Arial" w:hAnsi="Arial"/>
          <w:bCs/>
          <w:sz w:val="24"/>
          <w:szCs w:val="24"/>
        </w:rPr>
      </w:pPr>
    </w:p>
    <w:p w:rsidR="009801C6" w:rsidRPr="00633744" w:rsidRDefault="009801C6" w:rsidP="00633744">
      <w:pPr>
        <w:autoSpaceDE w:val="0"/>
        <w:jc w:val="both"/>
        <w:rPr>
          <w:rFonts w:ascii="Arial" w:hAnsi="Arial"/>
          <w:bCs/>
          <w:sz w:val="24"/>
          <w:szCs w:val="24"/>
        </w:rPr>
      </w:pPr>
      <w:r w:rsidRPr="00657637">
        <w:rPr>
          <w:rFonts w:ascii="Arial" w:hAnsi="Arial"/>
          <w:sz w:val="24"/>
          <w:szCs w:val="24"/>
        </w:rPr>
        <w:t xml:space="preserve">2. </w:t>
      </w:r>
      <w:r w:rsidRPr="00657637">
        <w:rPr>
          <w:rFonts w:ascii="Arial" w:hAnsi="Arial"/>
          <w:bCs/>
          <w:sz w:val="24"/>
          <w:szCs w:val="24"/>
        </w:rPr>
        <w:t>Настоящее постановление  вступает в сил</w:t>
      </w:r>
      <w:r>
        <w:rPr>
          <w:rFonts w:ascii="Arial" w:hAnsi="Arial"/>
          <w:bCs/>
          <w:sz w:val="24"/>
          <w:szCs w:val="24"/>
        </w:rPr>
        <w:t>у со дня его официального  обнародования</w:t>
      </w:r>
      <w:r w:rsidRPr="00657637">
        <w:rPr>
          <w:rFonts w:ascii="Arial" w:hAnsi="Arial"/>
          <w:sz w:val="24"/>
          <w:szCs w:val="24"/>
        </w:rPr>
        <w:t>.</w:t>
      </w:r>
    </w:p>
    <w:p w:rsidR="009801C6" w:rsidRDefault="009801C6" w:rsidP="00633744">
      <w:pPr>
        <w:autoSpaceDE w:val="0"/>
        <w:rPr>
          <w:rFonts w:ascii="Arial" w:hAnsi="Arial"/>
          <w:sz w:val="24"/>
          <w:szCs w:val="24"/>
        </w:rPr>
      </w:pPr>
    </w:p>
    <w:bookmarkEnd w:id="0"/>
    <w:p w:rsidR="009801C6" w:rsidRPr="00633744" w:rsidRDefault="009801C6" w:rsidP="004B0837">
      <w:pPr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</w:rPr>
        <w:t>Красноярского</w:t>
      </w:r>
    </w:p>
    <w:p w:rsidR="009801C6" w:rsidRPr="00633744" w:rsidRDefault="009801C6" w:rsidP="004B0837">
      <w:pPr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/>
          <w:sz w:val="24"/>
          <w:szCs w:val="24"/>
        </w:rPr>
        <w:t>Н.В.Кравченко</w:t>
      </w:r>
    </w:p>
    <w:p w:rsidR="009801C6" w:rsidRPr="00633744" w:rsidRDefault="009801C6" w:rsidP="004B0837">
      <w:pPr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801C6" w:rsidRPr="00633744" w:rsidRDefault="009801C6" w:rsidP="0042686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801C6" w:rsidRPr="00F6607A" w:rsidTr="00987554">
        <w:tc>
          <w:tcPr>
            <w:tcW w:w="4785" w:type="dxa"/>
          </w:tcPr>
          <w:p w:rsidR="009801C6" w:rsidRPr="00F6607A" w:rsidRDefault="009801C6" w:rsidP="00987554">
            <w:pPr>
              <w:rPr>
                <w:rFonts w:ascii="Arial" w:hAnsi="Arial"/>
                <w:sz w:val="24"/>
                <w:szCs w:val="24"/>
              </w:rPr>
            </w:pPr>
          </w:p>
          <w:p w:rsidR="009801C6" w:rsidRPr="00F6607A" w:rsidRDefault="009801C6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9801C6" w:rsidRPr="00F6607A" w:rsidRDefault="009801C6" w:rsidP="00987554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801C6" w:rsidRPr="00633744" w:rsidRDefault="009801C6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9801C6" w:rsidRPr="00633744" w:rsidRDefault="009801C6" w:rsidP="00CA07FD">
      <w:pPr>
        <w:spacing w:after="0"/>
        <w:rPr>
          <w:rFonts w:ascii="Arial" w:hAnsi="Arial"/>
          <w:sz w:val="24"/>
          <w:szCs w:val="24"/>
        </w:rPr>
      </w:pPr>
    </w:p>
    <w:sectPr w:rsidR="009801C6" w:rsidRPr="00633744" w:rsidSect="0051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FD"/>
    <w:rsid w:val="000518E8"/>
    <w:rsid w:val="001B197F"/>
    <w:rsid w:val="001C359A"/>
    <w:rsid w:val="00407F24"/>
    <w:rsid w:val="0042686C"/>
    <w:rsid w:val="004B0837"/>
    <w:rsid w:val="004D51C1"/>
    <w:rsid w:val="005025A5"/>
    <w:rsid w:val="00517205"/>
    <w:rsid w:val="005843F5"/>
    <w:rsid w:val="00633744"/>
    <w:rsid w:val="00657637"/>
    <w:rsid w:val="00673AB1"/>
    <w:rsid w:val="006C26C1"/>
    <w:rsid w:val="007D20A2"/>
    <w:rsid w:val="009801C6"/>
    <w:rsid w:val="00987554"/>
    <w:rsid w:val="00B66635"/>
    <w:rsid w:val="00CA07FD"/>
    <w:rsid w:val="00DE0EF9"/>
    <w:rsid w:val="00DF4CF6"/>
    <w:rsid w:val="00E25A3C"/>
    <w:rsid w:val="00EA4833"/>
    <w:rsid w:val="00F14615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05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63374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Emphasis">
    <w:name w:val="Emphasis"/>
    <w:basedOn w:val="DefaultParagraphFont"/>
    <w:uiPriority w:val="99"/>
    <w:qFormat/>
    <w:rsid w:val="00633744"/>
    <w:rPr>
      <w:rFonts w:cs="Times New Roman"/>
      <w:i/>
      <w:iCs/>
    </w:rPr>
  </w:style>
  <w:style w:type="character" w:customStyle="1" w:styleId="ConsPlusNormal1">
    <w:name w:val="ConsPlusNormal1"/>
    <w:link w:val="ConsPlusNormal"/>
    <w:uiPriority w:val="99"/>
    <w:locked/>
    <w:rsid w:val="00633744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3744"/>
    <w:rPr>
      <w:rFonts w:ascii="Courier New" w:hAnsi="Courier New" w:cs="Times New Roman"/>
      <w:sz w:val="20"/>
      <w:szCs w:val="20"/>
      <w:lang/>
    </w:rPr>
  </w:style>
  <w:style w:type="table" w:styleId="TableGrid">
    <w:name w:val="Table Grid"/>
    <w:basedOn w:val="TableNormal"/>
    <w:uiPriority w:val="99"/>
    <w:rsid w:val="007D2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384</Words>
  <Characters>2194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4</cp:revision>
  <cp:lastPrinted>2022-06-07T11:40:00Z</cp:lastPrinted>
  <dcterms:created xsi:type="dcterms:W3CDTF">2022-06-07T10:21:00Z</dcterms:created>
  <dcterms:modified xsi:type="dcterms:W3CDTF">2022-06-07T11:40:00Z</dcterms:modified>
</cp:coreProperties>
</file>