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D" w:rsidRPr="00A426E8" w:rsidRDefault="0051614D" w:rsidP="00A426E8">
      <w:pPr>
        <w:jc w:val="center"/>
        <w:rPr>
          <w:rFonts w:ascii="Arial" w:hAnsi="Arial" w:cs="Arial"/>
          <w:b/>
          <w:sz w:val="24"/>
          <w:szCs w:val="24"/>
        </w:rPr>
      </w:pPr>
      <w:r w:rsidRPr="00A426E8">
        <w:rPr>
          <w:rFonts w:ascii="Arial" w:hAnsi="Arial" w:cs="Arial"/>
          <w:b/>
          <w:sz w:val="24"/>
          <w:szCs w:val="24"/>
        </w:rPr>
        <w:t>ПОСТАНОВЛЕНИЕ</w:t>
      </w:r>
    </w:p>
    <w:p w:rsidR="0051614D" w:rsidRPr="00A426E8" w:rsidRDefault="0051614D" w:rsidP="00A426E8">
      <w:pPr>
        <w:pStyle w:val="Caption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>АДМИНИСТРАЦИИ КРАСНОЯРСКОГО СЕЛЬСКОГО ПОСЕЛЕНИЯ</w:t>
      </w:r>
    </w:p>
    <w:p w:rsidR="0051614D" w:rsidRPr="00A426E8" w:rsidRDefault="0051614D" w:rsidP="00A426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6E8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51614D" w:rsidRPr="00404CFC" w:rsidRDefault="0051614D" w:rsidP="00A42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6E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1614D" w:rsidRPr="00404CFC" w:rsidRDefault="0051614D" w:rsidP="00404CFC">
      <w:pPr>
        <w:pBdr>
          <w:bottom w:val="double" w:sz="18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51614D" w:rsidRDefault="0051614D" w:rsidP="00404CFC">
      <w:pPr>
        <w:spacing w:after="0"/>
        <w:rPr>
          <w:rFonts w:ascii="Times New Roman" w:hAnsi="Times New Roman"/>
          <w:sz w:val="24"/>
          <w:szCs w:val="24"/>
        </w:rPr>
      </w:pPr>
    </w:p>
    <w:p w:rsidR="0051614D" w:rsidRDefault="0051614D" w:rsidP="00404CFC">
      <w:pPr>
        <w:spacing w:after="0"/>
        <w:rPr>
          <w:rFonts w:ascii="Times New Roman" w:hAnsi="Times New Roman"/>
          <w:sz w:val="24"/>
          <w:szCs w:val="24"/>
        </w:rPr>
      </w:pPr>
    </w:p>
    <w:p w:rsidR="0051614D" w:rsidRPr="00A426E8" w:rsidRDefault="0051614D" w:rsidP="00404CFC">
      <w:pPr>
        <w:spacing w:after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03.09</w:t>
      </w:r>
      <w:r w:rsidRPr="00A426E8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A426E8">
        <w:rPr>
          <w:rFonts w:ascii="Arial" w:hAnsi="Arial" w:cs="Arial"/>
          <w:sz w:val="24"/>
          <w:szCs w:val="24"/>
        </w:rPr>
        <w:t xml:space="preserve">г.                                             № </w:t>
      </w:r>
      <w:r>
        <w:rPr>
          <w:rFonts w:ascii="Arial" w:hAnsi="Arial" w:cs="Arial"/>
          <w:sz w:val="24"/>
          <w:szCs w:val="24"/>
        </w:rPr>
        <w:t>39</w:t>
      </w:r>
    </w:p>
    <w:p w:rsidR="0051614D" w:rsidRPr="00A426E8" w:rsidRDefault="0051614D" w:rsidP="00404CFC">
      <w:pPr>
        <w:spacing w:after="0"/>
        <w:rPr>
          <w:rFonts w:ascii="Arial" w:hAnsi="Arial" w:cs="Arial"/>
          <w:sz w:val="24"/>
          <w:szCs w:val="24"/>
        </w:rPr>
      </w:pPr>
    </w:p>
    <w:p w:rsidR="0051614D" w:rsidRPr="00A426E8" w:rsidRDefault="0051614D" w:rsidP="00404CFC">
      <w:pPr>
        <w:spacing w:after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>
        <w:rPr>
          <w:rFonts w:ascii="Arial" w:hAnsi="Arial" w:cs="Arial"/>
          <w:sz w:val="24"/>
          <w:szCs w:val="24"/>
        </w:rPr>
        <w:t>администрации</w:t>
      </w:r>
    </w:p>
    <w:p w:rsidR="0051614D" w:rsidRDefault="0051614D" w:rsidP="00404C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Красноярского сельского поселения </w:t>
      </w:r>
      <w:r w:rsidRPr="00A426E8">
        <w:rPr>
          <w:rFonts w:ascii="Arial" w:hAnsi="Arial" w:cs="Arial"/>
          <w:sz w:val="24"/>
          <w:szCs w:val="24"/>
        </w:rPr>
        <w:t>№ 38 от 09.10.2018г</w:t>
      </w:r>
    </w:p>
    <w:p w:rsidR="0051614D" w:rsidRPr="00A426E8" w:rsidRDefault="0051614D" w:rsidP="00404CFC">
      <w:pPr>
        <w:spacing w:after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>«Об утверждении перечня автомобильных</w:t>
      </w:r>
    </w:p>
    <w:p w:rsidR="0051614D" w:rsidRPr="00A426E8" w:rsidRDefault="0051614D" w:rsidP="00404CFC">
      <w:pPr>
        <w:spacing w:after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 xml:space="preserve"> дорог общего пользования местного значения, </w:t>
      </w:r>
    </w:p>
    <w:p w:rsidR="0051614D" w:rsidRPr="00A426E8" w:rsidRDefault="0051614D" w:rsidP="00404CFC">
      <w:pPr>
        <w:spacing w:after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 xml:space="preserve">находящихся в муниципальной собственности </w:t>
      </w:r>
    </w:p>
    <w:p w:rsidR="0051614D" w:rsidRPr="00A426E8" w:rsidRDefault="0051614D" w:rsidP="00404CFC">
      <w:pPr>
        <w:spacing w:after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51614D" w:rsidRPr="00A426E8" w:rsidRDefault="0051614D" w:rsidP="00404CFC">
      <w:pPr>
        <w:spacing w:after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>Котельниковского муниципального района»</w:t>
      </w:r>
      <w:r>
        <w:rPr>
          <w:rFonts w:ascii="Arial" w:hAnsi="Arial" w:cs="Arial"/>
          <w:sz w:val="24"/>
          <w:szCs w:val="24"/>
        </w:rPr>
        <w:t xml:space="preserve"> ( в редакции № 79 от 01.10.2019 года.)</w:t>
      </w:r>
    </w:p>
    <w:p w:rsidR="0051614D" w:rsidRPr="00A426E8" w:rsidRDefault="0051614D" w:rsidP="00404CFC">
      <w:pPr>
        <w:spacing w:after="0"/>
        <w:rPr>
          <w:rFonts w:ascii="Arial" w:hAnsi="Arial" w:cs="Arial"/>
          <w:sz w:val="24"/>
          <w:szCs w:val="24"/>
        </w:rPr>
      </w:pPr>
    </w:p>
    <w:p w:rsidR="0051614D" w:rsidRPr="00A426E8" w:rsidRDefault="0051614D" w:rsidP="00404CFC">
      <w:pPr>
        <w:spacing w:after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>В соответствии с Федеральным законом от 8 ноября 2007 № 257- 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Arial" w:hAnsi="Arial" w:cs="Arial"/>
          <w:sz w:val="24"/>
          <w:szCs w:val="24"/>
        </w:rPr>
        <w:t xml:space="preserve"> по результатам инвентаризации автомобильных дорог местного значения от 08.07.2020г,</w:t>
      </w:r>
      <w:r w:rsidRPr="00A426E8">
        <w:rPr>
          <w:rFonts w:ascii="Arial" w:hAnsi="Arial" w:cs="Arial"/>
          <w:sz w:val="24"/>
          <w:szCs w:val="24"/>
        </w:rPr>
        <w:t xml:space="preserve"> руководствуясь Уставом Красноярского сельского поселения, администрация Красноярского сельского поселения</w:t>
      </w:r>
    </w:p>
    <w:p w:rsidR="0051614D" w:rsidRPr="00A426E8" w:rsidRDefault="0051614D" w:rsidP="00404CFC">
      <w:pPr>
        <w:spacing w:after="0"/>
        <w:rPr>
          <w:rFonts w:ascii="Arial" w:hAnsi="Arial" w:cs="Arial"/>
          <w:sz w:val="24"/>
          <w:szCs w:val="24"/>
        </w:rPr>
      </w:pPr>
    </w:p>
    <w:p w:rsidR="0051614D" w:rsidRPr="00A426E8" w:rsidRDefault="0051614D" w:rsidP="00404CFC">
      <w:pPr>
        <w:spacing w:after="0"/>
        <w:rPr>
          <w:rFonts w:ascii="Arial" w:hAnsi="Arial" w:cs="Arial"/>
          <w:b/>
          <w:sz w:val="24"/>
          <w:szCs w:val="24"/>
        </w:rPr>
      </w:pPr>
      <w:r w:rsidRPr="00A426E8">
        <w:rPr>
          <w:rFonts w:ascii="Arial" w:hAnsi="Arial" w:cs="Arial"/>
          <w:b/>
          <w:sz w:val="24"/>
          <w:szCs w:val="24"/>
        </w:rPr>
        <w:t>постановляет:</w:t>
      </w:r>
    </w:p>
    <w:p w:rsidR="0051614D" w:rsidRPr="00A426E8" w:rsidRDefault="0051614D" w:rsidP="00404CFC">
      <w:pPr>
        <w:spacing w:after="0"/>
        <w:rPr>
          <w:rFonts w:ascii="Arial" w:hAnsi="Arial" w:cs="Arial"/>
          <w:b/>
          <w:sz w:val="24"/>
          <w:szCs w:val="24"/>
        </w:rPr>
      </w:pPr>
    </w:p>
    <w:p w:rsidR="0051614D" w:rsidRPr="00A426E8" w:rsidRDefault="0051614D" w:rsidP="00A426E8">
      <w:pPr>
        <w:spacing w:after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 xml:space="preserve">1.  Внести изменение в  приложение </w:t>
      </w:r>
      <w:r>
        <w:rPr>
          <w:rFonts w:ascii="Arial" w:hAnsi="Arial" w:cs="Arial"/>
          <w:sz w:val="24"/>
          <w:szCs w:val="24"/>
        </w:rPr>
        <w:t>к постановлению</w:t>
      </w:r>
      <w:r w:rsidRPr="00A426E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79</w:t>
      </w:r>
      <w:r w:rsidRPr="00A426E8">
        <w:rPr>
          <w:rFonts w:ascii="Arial" w:hAnsi="Arial" w:cs="Arial"/>
          <w:sz w:val="24"/>
          <w:szCs w:val="24"/>
        </w:rPr>
        <w:t xml:space="preserve"> от 0</w:t>
      </w:r>
      <w:r>
        <w:rPr>
          <w:rFonts w:ascii="Arial" w:hAnsi="Arial" w:cs="Arial"/>
          <w:sz w:val="24"/>
          <w:szCs w:val="24"/>
        </w:rPr>
        <w:t>1</w:t>
      </w:r>
      <w:r w:rsidRPr="00A426E8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A426E8">
        <w:rPr>
          <w:rFonts w:ascii="Arial" w:hAnsi="Arial" w:cs="Arial"/>
          <w:sz w:val="24"/>
          <w:szCs w:val="24"/>
        </w:rPr>
        <w:t>г «Об</w:t>
      </w:r>
    </w:p>
    <w:p w:rsidR="0051614D" w:rsidRPr="00A426E8" w:rsidRDefault="0051614D" w:rsidP="00A426E8">
      <w:pPr>
        <w:spacing w:after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>утверждении перечня автомобильных дорог общего пользования местного значения, находящихся в муниципальной собственности Красноярского</w:t>
      </w:r>
    </w:p>
    <w:p w:rsidR="0051614D" w:rsidRPr="00A426E8" w:rsidRDefault="0051614D" w:rsidP="00A426E8">
      <w:pPr>
        <w:spacing w:after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>сельского поселения</w:t>
      </w:r>
      <w:r w:rsidRPr="00D307F0">
        <w:rPr>
          <w:rFonts w:ascii="Arial" w:hAnsi="Arial" w:cs="Arial"/>
          <w:sz w:val="24"/>
          <w:szCs w:val="24"/>
        </w:rPr>
        <w:t xml:space="preserve"> </w:t>
      </w:r>
      <w:r w:rsidRPr="00A426E8">
        <w:rPr>
          <w:rFonts w:ascii="Arial" w:hAnsi="Arial" w:cs="Arial"/>
          <w:sz w:val="24"/>
          <w:szCs w:val="24"/>
        </w:rPr>
        <w:t>Котельниковского муниципального района»,</w:t>
      </w:r>
      <w:r>
        <w:rPr>
          <w:rFonts w:ascii="Arial" w:hAnsi="Arial" w:cs="Arial"/>
          <w:sz w:val="24"/>
          <w:szCs w:val="24"/>
        </w:rPr>
        <w:t xml:space="preserve"> </w:t>
      </w:r>
      <w:r w:rsidRPr="00A426E8">
        <w:rPr>
          <w:rFonts w:ascii="Arial" w:hAnsi="Arial" w:cs="Arial"/>
          <w:sz w:val="24"/>
          <w:szCs w:val="24"/>
        </w:rPr>
        <w:t>читать</w:t>
      </w:r>
    </w:p>
    <w:p w:rsidR="0051614D" w:rsidRPr="00A426E8" w:rsidRDefault="0051614D" w:rsidP="00A426E8">
      <w:pPr>
        <w:spacing w:after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 xml:space="preserve"> приложение в новой редакции ( прилагается)</w:t>
      </w:r>
    </w:p>
    <w:p w:rsidR="0051614D" w:rsidRPr="00A426E8" w:rsidRDefault="0051614D" w:rsidP="00404CF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1614D" w:rsidRPr="00A426E8" w:rsidRDefault="0051614D" w:rsidP="00A426E8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>2.Настоящее постановление вступает в силу со дня его подписания и подлежит официальному обнародованию.</w:t>
      </w:r>
    </w:p>
    <w:p w:rsidR="0051614D" w:rsidRPr="00A426E8" w:rsidRDefault="0051614D" w:rsidP="00404CFC">
      <w:pPr>
        <w:jc w:val="center"/>
        <w:rPr>
          <w:rFonts w:ascii="Arial" w:hAnsi="Arial" w:cs="Arial"/>
          <w:sz w:val="24"/>
          <w:szCs w:val="24"/>
        </w:rPr>
      </w:pPr>
    </w:p>
    <w:p w:rsidR="0051614D" w:rsidRPr="00A426E8" w:rsidRDefault="0051614D" w:rsidP="00404CFC">
      <w:pPr>
        <w:rPr>
          <w:rFonts w:ascii="Arial" w:hAnsi="Arial" w:cs="Arial"/>
          <w:sz w:val="24"/>
          <w:szCs w:val="24"/>
        </w:rPr>
      </w:pPr>
    </w:p>
    <w:p w:rsidR="0051614D" w:rsidRPr="00A426E8" w:rsidRDefault="0051614D" w:rsidP="00404CFC">
      <w:pPr>
        <w:tabs>
          <w:tab w:val="left" w:pos="6315"/>
        </w:tabs>
        <w:spacing w:after="0"/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>Глава Красноярского</w:t>
      </w:r>
      <w:r w:rsidRPr="00A426E8">
        <w:rPr>
          <w:rFonts w:ascii="Arial" w:hAnsi="Arial" w:cs="Arial"/>
          <w:sz w:val="24"/>
          <w:szCs w:val="24"/>
        </w:rPr>
        <w:tab/>
      </w:r>
    </w:p>
    <w:p w:rsidR="0051614D" w:rsidRPr="00A426E8" w:rsidRDefault="0051614D" w:rsidP="00404CFC">
      <w:pPr>
        <w:rPr>
          <w:rFonts w:ascii="Arial" w:hAnsi="Arial" w:cs="Arial"/>
          <w:sz w:val="24"/>
          <w:szCs w:val="24"/>
        </w:rPr>
      </w:pPr>
      <w:r w:rsidRPr="00A426E8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A426E8">
        <w:rPr>
          <w:rFonts w:ascii="Arial" w:hAnsi="Arial" w:cs="Arial"/>
          <w:sz w:val="24"/>
          <w:szCs w:val="24"/>
        </w:rPr>
        <w:t>Кравченко Н.В.</w:t>
      </w:r>
    </w:p>
    <w:p w:rsidR="0051614D" w:rsidRDefault="0051614D" w:rsidP="00404CFC">
      <w:pPr>
        <w:rPr>
          <w:rFonts w:ascii="Times New Roman" w:hAnsi="Times New Roman"/>
          <w:sz w:val="24"/>
          <w:szCs w:val="24"/>
        </w:rPr>
      </w:pPr>
    </w:p>
    <w:p w:rsidR="0051614D" w:rsidRDefault="0051614D" w:rsidP="00404CFC">
      <w:pPr>
        <w:rPr>
          <w:rFonts w:ascii="Times New Roman" w:hAnsi="Times New Roman"/>
          <w:sz w:val="24"/>
          <w:szCs w:val="24"/>
        </w:rPr>
      </w:pPr>
    </w:p>
    <w:p w:rsidR="0051614D" w:rsidRDefault="0051614D" w:rsidP="00404CFC">
      <w:pPr>
        <w:rPr>
          <w:rFonts w:ascii="Times New Roman" w:hAnsi="Times New Roman"/>
          <w:sz w:val="24"/>
          <w:szCs w:val="24"/>
        </w:rPr>
      </w:pPr>
    </w:p>
    <w:p w:rsidR="0051614D" w:rsidRDefault="0051614D" w:rsidP="00404CFC">
      <w:pPr>
        <w:rPr>
          <w:rFonts w:ascii="Times New Roman" w:hAnsi="Times New Roman"/>
          <w:sz w:val="24"/>
          <w:szCs w:val="24"/>
        </w:rPr>
      </w:pPr>
    </w:p>
    <w:p w:rsidR="0051614D" w:rsidRDefault="0051614D" w:rsidP="001A24DD">
      <w:pPr>
        <w:spacing w:after="0"/>
        <w:jc w:val="center"/>
      </w:pPr>
      <w:r>
        <w:t xml:space="preserve">                                                                                                                   Приложение утвержденное</w:t>
      </w:r>
    </w:p>
    <w:p w:rsidR="0051614D" w:rsidRDefault="0051614D" w:rsidP="001A24DD">
      <w:pPr>
        <w:spacing w:after="0"/>
        <w:jc w:val="right"/>
      </w:pPr>
      <w:r>
        <w:t>Постановлением администрации</w:t>
      </w:r>
    </w:p>
    <w:p w:rsidR="0051614D" w:rsidRDefault="0051614D" w:rsidP="001A24DD">
      <w:pPr>
        <w:spacing w:after="0"/>
        <w:jc w:val="center"/>
      </w:pPr>
      <w:r>
        <w:t xml:space="preserve">                                                                                                              Красноярского сельского</w:t>
      </w:r>
    </w:p>
    <w:p w:rsidR="0051614D" w:rsidRDefault="0051614D" w:rsidP="001A24DD">
      <w:pPr>
        <w:jc w:val="center"/>
      </w:pPr>
      <w:r>
        <w:t xml:space="preserve">                                                                                                                           поселения   № 39   от 03.09.2020г</w:t>
      </w:r>
    </w:p>
    <w:p w:rsidR="0051614D" w:rsidRDefault="0051614D" w:rsidP="001A24DD">
      <w:pPr>
        <w:jc w:val="center"/>
        <w:rPr>
          <w:b/>
        </w:rPr>
      </w:pPr>
      <w:r>
        <w:rPr>
          <w:b/>
        </w:rPr>
        <w:t>ПЕРЕЧЕНЬ</w:t>
      </w:r>
    </w:p>
    <w:p w:rsidR="0051614D" w:rsidRDefault="0051614D" w:rsidP="001A24DD">
      <w:pPr>
        <w:spacing w:after="0"/>
        <w:jc w:val="center"/>
        <w:rPr>
          <w:b/>
        </w:rPr>
      </w:pPr>
      <w:r>
        <w:rPr>
          <w:b/>
        </w:rPr>
        <w:t>Автомобильных дорог общего  пользования местного значения, находящихся в</w:t>
      </w:r>
    </w:p>
    <w:p w:rsidR="0051614D" w:rsidRDefault="0051614D" w:rsidP="001A24DD">
      <w:pPr>
        <w:spacing w:after="0"/>
        <w:jc w:val="center"/>
        <w:rPr>
          <w:b/>
        </w:rPr>
      </w:pPr>
      <w:r>
        <w:rPr>
          <w:b/>
        </w:rPr>
        <w:t>муниципальной собственности Красноярского сельского поселения</w:t>
      </w:r>
    </w:p>
    <w:p w:rsidR="0051614D" w:rsidRDefault="0051614D" w:rsidP="001A24DD">
      <w:pPr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51614D" w:rsidRDefault="0051614D" w:rsidP="001A24DD">
      <w:pPr>
        <w:jc w:val="center"/>
        <w:rPr>
          <w:b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3060"/>
        <w:gridCol w:w="2865"/>
        <w:gridCol w:w="2670"/>
      </w:tblGrid>
      <w:tr w:rsidR="0051614D" w:rsidTr="001A24DD">
        <w:trPr>
          <w:trHeight w:val="495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6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Инвентарный номер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автомобильной дороги</w:t>
            </w:r>
          </w:p>
        </w:tc>
        <w:tc>
          <w:tcPr>
            <w:tcW w:w="267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Протяженность, км</w:t>
            </w:r>
          </w:p>
        </w:tc>
      </w:tr>
      <w:tr w:rsidR="0051614D" w:rsidTr="00AA79D4">
        <w:trPr>
          <w:trHeight w:val="685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34:13:030002:1324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Асфальтированная</w:t>
            </w:r>
          </w:p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 xml:space="preserve"> дорога</w:t>
            </w:r>
          </w:p>
        </w:tc>
        <w:tc>
          <w:tcPr>
            <w:tcW w:w="267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51614D" w:rsidTr="001A24DD">
        <w:trPr>
          <w:trHeight w:val="885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34:13:030001:291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Асфальтированная</w:t>
            </w:r>
          </w:p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 xml:space="preserve"> дорога</w:t>
            </w:r>
          </w:p>
        </w:tc>
        <w:tc>
          <w:tcPr>
            <w:tcW w:w="267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51614D" w:rsidTr="001A24DD">
        <w:trPr>
          <w:trHeight w:val="540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110103000000027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Грунтовая дорога</w:t>
            </w:r>
          </w:p>
        </w:tc>
        <w:tc>
          <w:tcPr>
            <w:tcW w:w="2670" w:type="dxa"/>
          </w:tcPr>
          <w:p w:rsidR="0051614D" w:rsidRPr="003F28B5" w:rsidRDefault="0051614D">
            <w:pPr>
              <w:jc w:val="center"/>
              <w:rPr>
                <w:b/>
                <w:highlight w:val="yellow"/>
              </w:rPr>
            </w:pPr>
            <w:r w:rsidRPr="00A066AE">
              <w:rPr>
                <w:b/>
              </w:rPr>
              <w:t>19,48</w:t>
            </w:r>
          </w:p>
        </w:tc>
      </w:tr>
      <w:tr w:rsidR="0051614D" w:rsidTr="001A24DD">
        <w:trPr>
          <w:trHeight w:val="630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110103000000026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Грунтовая дорога</w:t>
            </w:r>
          </w:p>
        </w:tc>
        <w:tc>
          <w:tcPr>
            <w:tcW w:w="2670" w:type="dxa"/>
          </w:tcPr>
          <w:p w:rsidR="0051614D" w:rsidRPr="003F28B5" w:rsidRDefault="0051614D" w:rsidP="00AA79D4">
            <w:pPr>
              <w:jc w:val="center"/>
              <w:rPr>
                <w:b/>
                <w:highlight w:val="yellow"/>
              </w:rPr>
            </w:pPr>
            <w:r w:rsidRPr="00A066AE">
              <w:rPr>
                <w:b/>
              </w:rPr>
              <w:t>8,</w:t>
            </w:r>
            <w:r>
              <w:rPr>
                <w:b/>
              </w:rPr>
              <w:t>0</w:t>
            </w:r>
          </w:p>
        </w:tc>
      </w:tr>
      <w:tr w:rsidR="0051614D" w:rsidTr="001A24DD">
        <w:trPr>
          <w:trHeight w:val="915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110103000000025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Дорога с твердым покрытием</w:t>
            </w:r>
          </w:p>
        </w:tc>
        <w:tc>
          <w:tcPr>
            <w:tcW w:w="267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0,260</w:t>
            </w:r>
          </w:p>
        </w:tc>
      </w:tr>
      <w:tr w:rsidR="0051614D" w:rsidTr="001A24DD">
        <w:trPr>
          <w:trHeight w:val="915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дорога от ул. Приморская, дом 2 до ул.карла- Маркса, дом.16, х.Красноярский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Грунтовая дорога</w:t>
            </w:r>
          </w:p>
        </w:tc>
        <w:tc>
          <w:tcPr>
            <w:tcW w:w="267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 w:rsidR="0051614D" w:rsidTr="001A24DD">
        <w:trPr>
          <w:trHeight w:val="915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дорога от ул. Приморская, дом 19/1 до ул. Школьная 35/1, х. Красноярский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Грунтовая дорога</w:t>
            </w:r>
          </w:p>
        </w:tc>
        <w:tc>
          <w:tcPr>
            <w:tcW w:w="267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0,180</w:t>
            </w:r>
          </w:p>
        </w:tc>
      </w:tr>
      <w:tr w:rsidR="0051614D" w:rsidTr="001A24DD">
        <w:trPr>
          <w:trHeight w:val="915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0" w:type="dxa"/>
          </w:tcPr>
          <w:p w:rsidR="0051614D" w:rsidRDefault="0051614D" w:rsidP="006346BE">
            <w:pPr>
              <w:jc w:val="center"/>
              <w:rPr>
                <w:b/>
              </w:rPr>
            </w:pPr>
            <w:r>
              <w:rPr>
                <w:b/>
              </w:rPr>
              <w:t>дорога от ул. Каштановая. дом 10 до ул. Садовая            дом 1, х. Чиганаки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Грунтовая дорога</w:t>
            </w:r>
          </w:p>
        </w:tc>
        <w:tc>
          <w:tcPr>
            <w:tcW w:w="267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0,350</w:t>
            </w:r>
          </w:p>
        </w:tc>
      </w:tr>
      <w:tr w:rsidR="0051614D" w:rsidTr="001A24DD">
        <w:trPr>
          <w:trHeight w:val="915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дорога от ул. Цимлянская, дом 4/1 до ул. Школьная, дом 20,х.Чиганаки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с покрытием переходного типа (щебень)</w:t>
            </w:r>
          </w:p>
        </w:tc>
        <w:tc>
          <w:tcPr>
            <w:tcW w:w="267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0,350</w:t>
            </w:r>
          </w:p>
        </w:tc>
      </w:tr>
      <w:tr w:rsidR="0051614D" w:rsidTr="001A24DD">
        <w:trPr>
          <w:trHeight w:val="915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0" w:type="dxa"/>
          </w:tcPr>
          <w:p w:rsidR="0051614D" w:rsidRDefault="0051614D" w:rsidP="006346BE">
            <w:pPr>
              <w:jc w:val="center"/>
              <w:rPr>
                <w:b/>
              </w:rPr>
            </w:pPr>
            <w:r>
              <w:rPr>
                <w:b/>
              </w:rPr>
              <w:t>дорога от ул Каштановая, дом 16 до ул. Центральная, дом 13 х.Чиганаки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Грунтовая дорога</w:t>
            </w:r>
          </w:p>
        </w:tc>
        <w:tc>
          <w:tcPr>
            <w:tcW w:w="267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0,050</w:t>
            </w:r>
          </w:p>
        </w:tc>
      </w:tr>
      <w:tr w:rsidR="0051614D" w:rsidTr="001A24DD">
        <w:trPr>
          <w:trHeight w:val="915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60" w:type="dxa"/>
          </w:tcPr>
          <w:p w:rsidR="0051614D" w:rsidRDefault="0051614D" w:rsidP="00CE7BB4">
            <w:pPr>
              <w:jc w:val="center"/>
              <w:rPr>
                <w:b/>
              </w:rPr>
            </w:pPr>
            <w:r>
              <w:rPr>
                <w:b/>
              </w:rPr>
              <w:t>дорога от ул Центральная, дом22 до ул. Школьная, дом 16 х.Чиганаки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Грунтовая дорога</w:t>
            </w:r>
          </w:p>
        </w:tc>
        <w:tc>
          <w:tcPr>
            <w:tcW w:w="267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0,050</w:t>
            </w:r>
          </w:p>
          <w:p w:rsidR="0051614D" w:rsidRDefault="0051614D">
            <w:pPr>
              <w:jc w:val="center"/>
              <w:rPr>
                <w:b/>
              </w:rPr>
            </w:pPr>
          </w:p>
        </w:tc>
      </w:tr>
      <w:tr w:rsidR="0051614D" w:rsidTr="001A24DD">
        <w:trPr>
          <w:trHeight w:val="915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60" w:type="dxa"/>
          </w:tcPr>
          <w:p w:rsidR="0051614D" w:rsidRDefault="0051614D" w:rsidP="00CE7BB4">
            <w:pPr>
              <w:jc w:val="center"/>
              <w:rPr>
                <w:b/>
              </w:rPr>
            </w:pPr>
            <w:r>
              <w:rPr>
                <w:b/>
              </w:rPr>
              <w:t>участок дороги по ул. Школьной х. Красноярский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Грунтовая дорога</w:t>
            </w:r>
          </w:p>
        </w:tc>
        <w:tc>
          <w:tcPr>
            <w:tcW w:w="267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0,100</w:t>
            </w:r>
          </w:p>
        </w:tc>
      </w:tr>
      <w:tr w:rsidR="0051614D" w:rsidTr="001A24DD">
        <w:trPr>
          <w:trHeight w:val="915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60" w:type="dxa"/>
          </w:tcPr>
          <w:p w:rsidR="0051614D" w:rsidRDefault="0051614D" w:rsidP="009037B4">
            <w:pPr>
              <w:jc w:val="center"/>
              <w:rPr>
                <w:b/>
              </w:rPr>
            </w:pPr>
            <w:r>
              <w:rPr>
                <w:b/>
              </w:rPr>
              <w:t>участок дороги по пер. Вишневый х. Красноярский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с покрытием переходного типа (щебень)</w:t>
            </w:r>
          </w:p>
        </w:tc>
        <w:tc>
          <w:tcPr>
            <w:tcW w:w="267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0,025</w:t>
            </w:r>
          </w:p>
        </w:tc>
      </w:tr>
      <w:tr w:rsidR="0051614D" w:rsidTr="001A24DD">
        <w:trPr>
          <w:trHeight w:val="915"/>
        </w:trPr>
        <w:tc>
          <w:tcPr>
            <w:tcW w:w="600" w:type="dxa"/>
          </w:tcPr>
          <w:p w:rsidR="0051614D" w:rsidRDefault="0051614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865" w:type="dxa"/>
          </w:tcPr>
          <w:p w:rsidR="0051614D" w:rsidRDefault="0051614D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51614D" w:rsidRDefault="0051614D">
            <w:pPr>
              <w:jc w:val="center"/>
              <w:rPr>
                <w:b/>
              </w:rPr>
            </w:pPr>
            <w:r>
              <w:rPr>
                <w:b/>
              </w:rPr>
              <w:t>32,345</w:t>
            </w:r>
          </w:p>
        </w:tc>
      </w:tr>
    </w:tbl>
    <w:p w:rsidR="0051614D" w:rsidRDefault="0051614D" w:rsidP="001A24DD">
      <w:pPr>
        <w:jc w:val="right"/>
      </w:pPr>
    </w:p>
    <w:p w:rsidR="0051614D" w:rsidRDefault="0051614D" w:rsidP="001A24DD">
      <w:pPr>
        <w:rPr>
          <w:rFonts w:ascii="Times New Roman" w:hAnsi="Times New Roman"/>
          <w:sz w:val="24"/>
          <w:szCs w:val="24"/>
        </w:rPr>
      </w:pPr>
    </w:p>
    <w:p w:rsidR="0051614D" w:rsidRDefault="0051614D" w:rsidP="001F2B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614D" w:rsidRDefault="0051614D" w:rsidP="001F2B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614D" w:rsidRDefault="0051614D" w:rsidP="001F2B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614D" w:rsidRDefault="0051614D" w:rsidP="001F2B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614D" w:rsidRDefault="0051614D" w:rsidP="001F2B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614D" w:rsidRDefault="0051614D" w:rsidP="001F2B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614D" w:rsidRDefault="0051614D" w:rsidP="001F2B8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1614D" w:rsidSect="0078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71EF"/>
    <w:multiLevelType w:val="hybridMultilevel"/>
    <w:tmpl w:val="769E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C67D92"/>
    <w:multiLevelType w:val="hybridMultilevel"/>
    <w:tmpl w:val="F6B64D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8A"/>
    <w:rsid w:val="00053D9E"/>
    <w:rsid w:val="000D37B6"/>
    <w:rsid w:val="001970D6"/>
    <w:rsid w:val="001A24DD"/>
    <w:rsid w:val="001C238F"/>
    <w:rsid w:val="001F2B8A"/>
    <w:rsid w:val="002305F5"/>
    <w:rsid w:val="002A7370"/>
    <w:rsid w:val="002C7F24"/>
    <w:rsid w:val="002E7790"/>
    <w:rsid w:val="00314FC9"/>
    <w:rsid w:val="003F28B5"/>
    <w:rsid w:val="00404CFC"/>
    <w:rsid w:val="004110CC"/>
    <w:rsid w:val="00466C5A"/>
    <w:rsid w:val="0051614D"/>
    <w:rsid w:val="006346BE"/>
    <w:rsid w:val="006928D7"/>
    <w:rsid w:val="0071176A"/>
    <w:rsid w:val="00781DD3"/>
    <w:rsid w:val="007C2F6C"/>
    <w:rsid w:val="009037B4"/>
    <w:rsid w:val="009E28D2"/>
    <w:rsid w:val="00A066AE"/>
    <w:rsid w:val="00A426E8"/>
    <w:rsid w:val="00AA5D93"/>
    <w:rsid w:val="00AA79D4"/>
    <w:rsid w:val="00BC5C94"/>
    <w:rsid w:val="00C214C4"/>
    <w:rsid w:val="00C8027D"/>
    <w:rsid w:val="00CE7BB4"/>
    <w:rsid w:val="00D307F0"/>
    <w:rsid w:val="00D55B66"/>
    <w:rsid w:val="00F608E9"/>
    <w:rsid w:val="00F75D06"/>
    <w:rsid w:val="00FA1A4A"/>
    <w:rsid w:val="00FD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E28D2"/>
    <w:rPr>
      <w:rFonts w:ascii="Times New Roman" w:hAnsi="Times New Roman"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9E28D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2A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3</Pages>
  <Words>490</Words>
  <Characters>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Бунин</dc:creator>
  <cp:keywords/>
  <dc:description/>
  <cp:lastModifiedBy>Специалист</cp:lastModifiedBy>
  <cp:revision>11</cp:revision>
  <cp:lastPrinted>2020-09-03T05:00:00Z</cp:lastPrinted>
  <dcterms:created xsi:type="dcterms:W3CDTF">2019-09-17T06:05:00Z</dcterms:created>
  <dcterms:modified xsi:type="dcterms:W3CDTF">2020-09-03T05:09:00Z</dcterms:modified>
</cp:coreProperties>
</file>