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AB" w:rsidRPr="00633744" w:rsidRDefault="006127AB" w:rsidP="00CA07FD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6127AB" w:rsidRDefault="006127AB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ПОСТАНОВЛЕНИЕ</w:t>
      </w:r>
    </w:p>
    <w:p w:rsidR="006127AB" w:rsidRDefault="006127AB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АДМИНИСТРАЦИИ  КРАСНОЯРСКОГО  СЕЛЬСКОГО  ПОСЕЛЕНИЯ</w:t>
      </w:r>
    </w:p>
    <w:p w:rsidR="006127AB" w:rsidRDefault="006127AB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КОТЕЛЬНИКОВСКОГО  МУНИЦИПАЛЬНОГО  РАЙОНА</w:t>
      </w:r>
    </w:p>
    <w:p w:rsidR="006127AB" w:rsidRDefault="006127AB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ВОЛГОГРАДСКОЙ  ОБЛАСТИ</w:t>
      </w:r>
    </w:p>
    <w:p w:rsidR="006127AB" w:rsidRDefault="006127AB" w:rsidP="00EA483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</w:t>
      </w:r>
    </w:p>
    <w:p w:rsidR="006127AB" w:rsidRDefault="006127AB" w:rsidP="00EA4833">
      <w:pPr>
        <w:spacing w:after="0"/>
        <w:rPr>
          <w:rFonts w:ascii="Arial" w:hAnsi="Arial"/>
          <w:szCs w:val="24"/>
        </w:rPr>
      </w:pPr>
    </w:p>
    <w:p w:rsidR="006127AB" w:rsidRDefault="006127AB" w:rsidP="00EA4833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2022г                                                             № проект</w:t>
      </w:r>
    </w:p>
    <w:p w:rsidR="006127AB" w:rsidRDefault="006127AB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</w:p>
    <w:p w:rsidR="006127AB" w:rsidRDefault="006127AB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Об утверждении Программы профилактики рисков причинения </w:t>
      </w:r>
    </w:p>
    <w:p w:rsidR="006127AB" w:rsidRDefault="006127AB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>вреда (ущерба) охра</w:t>
      </w:r>
      <w:r>
        <w:rPr>
          <w:rFonts w:ascii="Arial" w:hAnsi="Arial"/>
          <w:bCs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bCs/>
          <w:sz w:val="24"/>
          <w:szCs w:val="24"/>
        </w:rPr>
        <w:t xml:space="preserve"> год в </w:t>
      </w:r>
    </w:p>
    <w:p w:rsidR="006127AB" w:rsidRDefault="006127AB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bCs/>
          <w:sz w:val="24"/>
          <w:szCs w:val="24"/>
        </w:rPr>
        <w:t xml:space="preserve">сфере муниципального контроля </w:t>
      </w:r>
      <w:r w:rsidRPr="00EA4833">
        <w:rPr>
          <w:rFonts w:ascii="Arial" w:hAnsi="Arial"/>
          <w:spacing w:val="2"/>
          <w:sz w:val="24"/>
          <w:szCs w:val="24"/>
        </w:rPr>
        <w:t xml:space="preserve">на автомобильном транспорте, </w:t>
      </w:r>
    </w:p>
    <w:p w:rsidR="006127AB" w:rsidRDefault="006127AB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городском наземном электрическом транспорте и в дорожном </w:t>
      </w:r>
    </w:p>
    <w:p w:rsidR="006127AB" w:rsidRDefault="006127AB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хозяйстве в </w:t>
      </w:r>
      <w:r w:rsidRPr="00EA4833">
        <w:rPr>
          <w:rFonts w:ascii="Arial" w:hAnsi="Arial"/>
          <w:sz w:val="24"/>
          <w:szCs w:val="24"/>
        </w:rPr>
        <w:t xml:space="preserve">границах населенных пунктов Красноярского сельского </w:t>
      </w:r>
    </w:p>
    <w:p w:rsidR="006127AB" w:rsidRDefault="006127AB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 xml:space="preserve">поселения Котельниковского муниципального района Волгоградской </w:t>
      </w:r>
    </w:p>
    <w:p w:rsidR="006127AB" w:rsidRPr="00EA4833" w:rsidRDefault="006127AB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>области</w:t>
      </w:r>
      <w:r>
        <w:rPr>
          <w:rFonts w:ascii="Arial" w:hAnsi="Arial"/>
          <w:sz w:val="24"/>
          <w:szCs w:val="24"/>
        </w:rPr>
        <w:t>.</w:t>
      </w:r>
    </w:p>
    <w:p w:rsidR="006127AB" w:rsidRPr="00633744" w:rsidRDefault="006127AB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6127AB" w:rsidRDefault="006127AB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Руководствуясь 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33744">
        <w:rPr>
          <w:rFonts w:ascii="Arial" w:hAnsi="Arial"/>
          <w:sz w:val="24"/>
          <w:szCs w:val="24"/>
          <w:shd w:val="clear" w:color="auto" w:fill="FFFFFF"/>
        </w:rPr>
        <w:t>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33744">
        <w:rPr>
          <w:rFonts w:ascii="Arial" w:hAnsi="Arial"/>
          <w:sz w:val="24"/>
          <w:szCs w:val="24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633744">
          <w:rPr>
            <w:rFonts w:ascii="Arial" w:hAnsi="Arial"/>
            <w:sz w:val="24"/>
            <w:szCs w:val="24"/>
            <w:shd w:val="clear" w:color="auto" w:fill="FFFFFF"/>
          </w:rPr>
          <w:t>2021 г</w:t>
        </w:r>
      </w:smartTag>
      <w:r w:rsidRPr="00633744">
        <w:rPr>
          <w:rFonts w:ascii="Arial" w:hAnsi="Arial"/>
          <w:sz w:val="24"/>
          <w:szCs w:val="24"/>
          <w:shd w:val="clear" w:color="auto" w:fill="FFFFFF"/>
        </w:rPr>
        <w:t>. N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>
        <w:rPr>
          <w:rFonts w:ascii="Arial" w:hAnsi="Arial"/>
          <w:sz w:val="24"/>
          <w:szCs w:val="24"/>
          <w:shd w:val="clear" w:color="auto" w:fill="FFFFFF"/>
        </w:rPr>
        <w:t xml:space="preserve"> «</w:t>
      </w:r>
      <w:r w:rsidRPr="00633744">
        <w:rPr>
          <w:rFonts w:ascii="Arial" w:hAnsi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3744">
        <w:rPr>
          <w:rFonts w:ascii="Arial" w:hAnsi="Arial"/>
          <w:sz w:val="24"/>
          <w:szCs w:val="24"/>
        </w:rPr>
        <w:t>,  администрация</w:t>
      </w:r>
      <w:r>
        <w:rPr>
          <w:rFonts w:ascii="Arial" w:hAnsi="Arial"/>
          <w:sz w:val="24"/>
          <w:szCs w:val="24"/>
        </w:rPr>
        <w:t xml:space="preserve"> Красноярского сельского поселения Котельниковского муниципального района Волгоградской области </w:t>
      </w:r>
    </w:p>
    <w:p w:rsidR="006127AB" w:rsidRPr="00633744" w:rsidRDefault="006127AB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b/>
          <w:sz w:val="24"/>
          <w:szCs w:val="24"/>
        </w:rPr>
        <w:t>постановляет:</w:t>
      </w:r>
    </w:p>
    <w:p w:rsidR="006127AB" w:rsidRPr="00633744" w:rsidRDefault="006127AB" w:rsidP="00633744">
      <w:pPr>
        <w:ind w:firstLine="567"/>
        <w:jc w:val="both"/>
        <w:outlineLvl w:val="0"/>
        <w:rPr>
          <w:rFonts w:ascii="Arial" w:hAnsi="Arial"/>
          <w:b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1. Утвердить Программу профилактики рисков причинения вреда (ущерба) охра</w:t>
      </w:r>
      <w:r>
        <w:rPr>
          <w:rFonts w:ascii="Arial" w:hAnsi="Arial"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sz w:val="24"/>
          <w:szCs w:val="24"/>
        </w:rPr>
        <w:t xml:space="preserve">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 xml:space="preserve"> в Красноярском сельском поселении Котельниковского муниципального района Волгоградской области.</w:t>
      </w:r>
    </w:p>
    <w:p w:rsidR="006127AB" w:rsidRPr="00633744" w:rsidRDefault="006127AB" w:rsidP="00633744">
      <w:pPr>
        <w:autoSpaceDE w:val="0"/>
        <w:jc w:val="both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Pr="00633744">
        <w:rPr>
          <w:rFonts w:ascii="Arial" w:hAnsi="Arial"/>
          <w:bCs/>
          <w:sz w:val="24"/>
          <w:szCs w:val="24"/>
        </w:rPr>
        <w:t>Настоящее решение вступает в силу</w:t>
      </w:r>
      <w:r w:rsidRPr="00633744">
        <w:rPr>
          <w:rFonts w:ascii="Arial" w:hAnsi="Arial"/>
          <w:sz w:val="24"/>
          <w:szCs w:val="24"/>
        </w:rPr>
        <w:t xml:space="preserve"> со дня его официального обнародования</w:t>
      </w:r>
      <w:r w:rsidRPr="00633744">
        <w:rPr>
          <w:rFonts w:ascii="Arial" w:hAnsi="Arial"/>
          <w:bCs/>
          <w:sz w:val="24"/>
          <w:szCs w:val="24"/>
        </w:rPr>
        <w:t>.</w:t>
      </w:r>
    </w:p>
    <w:p w:rsidR="006127AB" w:rsidRPr="00633744" w:rsidRDefault="006127AB" w:rsidP="00633744">
      <w:pPr>
        <w:autoSpaceDE w:val="0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Красноярского</w:t>
      </w:r>
    </w:p>
    <w:p w:rsidR="006127AB" w:rsidRPr="00633744" w:rsidRDefault="006127AB" w:rsidP="00633744">
      <w:pPr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/>
          <w:sz w:val="24"/>
          <w:szCs w:val="24"/>
        </w:rPr>
        <w:t>Н.В.Кравченко</w:t>
      </w:r>
    </w:p>
    <w:p w:rsidR="006127AB" w:rsidRPr="00633744" w:rsidRDefault="006127AB" w:rsidP="00633744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127AB" w:rsidRPr="007012B5" w:rsidTr="00987554">
        <w:tc>
          <w:tcPr>
            <w:tcW w:w="4785" w:type="dxa"/>
          </w:tcPr>
          <w:p w:rsidR="006127AB" w:rsidRPr="007012B5" w:rsidRDefault="006127AB" w:rsidP="00987554">
            <w:pPr>
              <w:rPr>
                <w:rFonts w:ascii="Arial" w:hAnsi="Arial"/>
                <w:sz w:val="24"/>
                <w:szCs w:val="24"/>
              </w:rPr>
            </w:pPr>
          </w:p>
          <w:p w:rsidR="006127AB" w:rsidRPr="007012B5" w:rsidRDefault="006127AB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27AB" w:rsidRPr="007012B5" w:rsidRDefault="006127AB" w:rsidP="0098755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УТВЕРЖДЕНА</w:t>
      </w:r>
    </w:p>
    <w:p w:rsidR="006127AB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 </w:t>
      </w:r>
    </w:p>
    <w:p w:rsidR="006127AB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</w:p>
    <w:p w:rsidR="006127AB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Красноярского сельского поселения </w:t>
      </w:r>
    </w:p>
    <w:p w:rsidR="006127AB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Котельниковского</w:t>
      </w:r>
    </w:p>
    <w:p w:rsidR="006127AB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района </w:t>
      </w:r>
    </w:p>
    <w:p w:rsidR="006127AB" w:rsidRPr="00633744" w:rsidRDefault="006127AB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</w:t>
      </w:r>
    </w:p>
    <w:p w:rsidR="006127AB" w:rsidRPr="00633744" w:rsidRDefault="006127AB" w:rsidP="00633744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2022г.  № проект</w:t>
      </w:r>
    </w:p>
    <w:p w:rsidR="006127AB" w:rsidRPr="00633744" w:rsidRDefault="006127AB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6127AB" w:rsidRPr="00673AB1" w:rsidRDefault="006127AB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Программа </w:t>
      </w:r>
    </w:p>
    <w:p w:rsidR="006127AB" w:rsidRPr="00EA4833" w:rsidRDefault="006127AB" w:rsidP="00E76C2A">
      <w:pPr>
        <w:shd w:val="clear" w:color="auto" w:fill="FFFFFF"/>
        <w:spacing w:after="0"/>
        <w:jc w:val="center"/>
        <w:textAlignment w:val="baseline"/>
        <w:rPr>
          <w:rFonts w:ascii="Arial" w:hAnsi="Arial"/>
          <w:spacing w:val="2"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профилактики рисков причинения вреда (ущерба) охра</w:t>
      </w:r>
      <w:r>
        <w:rPr>
          <w:rFonts w:ascii="Arial" w:hAnsi="Arial"/>
          <w:bCs/>
          <w:sz w:val="24"/>
          <w:szCs w:val="24"/>
        </w:rPr>
        <w:t>няемым законом ценностям на 2023</w:t>
      </w:r>
      <w:r w:rsidRPr="00673AB1">
        <w:rPr>
          <w:rFonts w:ascii="Arial" w:hAnsi="Arial"/>
          <w:bCs/>
          <w:sz w:val="24"/>
          <w:szCs w:val="24"/>
        </w:rPr>
        <w:t xml:space="preserve"> год в сфере муниципального контроля </w:t>
      </w:r>
      <w:r w:rsidRPr="00673AB1">
        <w:rPr>
          <w:rFonts w:ascii="Arial" w:hAnsi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Pr="00EA4833">
        <w:rPr>
          <w:rFonts w:ascii="Arial" w:hAnsi="Arial"/>
          <w:spacing w:val="2"/>
          <w:sz w:val="24"/>
          <w:szCs w:val="24"/>
        </w:rPr>
        <w:t xml:space="preserve">в дорожном хозяйстве 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>
        <w:rPr>
          <w:rFonts w:ascii="Arial" w:hAnsi="Arial"/>
          <w:sz w:val="24"/>
          <w:szCs w:val="24"/>
        </w:rPr>
        <w:t>.</w:t>
      </w:r>
    </w:p>
    <w:p w:rsidR="006127AB" w:rsidRPr="00673AB1" w:rsidRDefault="006127AB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</w:p>
    <w:p w:rsidR="006127AB" w:rsidRPr="00633744" w:rsidRDefault="006127AB" w:rsidP="00633744">
      <w:pPr>
        <w:ind w:firstLine="567"/>
        <w:jc w:val="both"/>
        <w:outlineLvl w:val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rFonts w:ascii="Arial" w:hAnsi="Arial"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sz w:val="24"/>
          <w:szCs w:val="24"/>
        </w:rPr>
        <w:t xml:space="preserve">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A4833">
        <w:rPr>
          <w:rFonts w:ascii="Arial" w:hAnsi="Arial"/>
          <w:spacing w:val="2"/>
          <w:sz w:val="24"/>
          <w:szCs w:val="24"/>
        </w:rPr>
        <w:t xml:space="preserve">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 w:rsidRPr="00633744">
        <w:rPr>
          <w:rFonts w:ascii="Arial" w:hAnsi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27AB" w:rsidRPr="00633744" w:rsidRDefault="006127AB" w:rsidP="00633744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Arial" w:hAnsi="Arial"/>
          <w:sz w:val="24"/>
          <w:szCs w:val="24"/>
        </w:rPr>
        <w:t xml:space="preserve">администрацией  Красноярского сельского поселения Котельниковского муниципального района Волгоградской области </w:t>
      </w:r>
      <w:r w:rsidRPr="00633744">
        <w:rPr>
          <w:rFonts w:ascii="Arial" w:hAnsi="Arial"/>
          <w:sz w:val="24"/>
          <w:szCs w:val="24"/>
        </w:rPr>
        <w:t xml:space="preserve"> (далее по тексту – администрация).</w:t>
      </w:r>
    </w:p>
    <w:p w:rsidR="006127AB" w:rsidRPr="00673AB1" w:rsidRDefault="006127AB" w:rsidP="00633744">
      <w:pPr>
        <w:autoSpaceDE w:val="0"/>
        <w:autoSpaceDN w:val="0"/>
        <w:adjustRightInd w:val="0"/>
        <w:ind w:firstLine="567"/>
        <w:jc w:val="both"/>
        <w:rPr>
          <w:rFonts w:ascii="Arial" w:hAnsi="Arial"/>
          <w:bCs/>
          <w:sz w:val="24"/>
          <w:szCs w:val="24"/>
        </w:rPr>
      </w:pPr>
    </w:p>
    <w:p w:rsidR="006127AB" w:rsidRPr="00673AB1" w:rsidRDefault="006127AB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27AB" w:rsidRPr="00633744" w:rsidRDefault="006127AB" w:rsidP="00633744">
      <w:pPr>
        <w:ind w:left="567"/>
        <w:jc w:val="center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1.1. Вид муниципального контроля: муниципальный   контроль  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>в границах Красноярского сельского поселения Котельниковского муниципального района Волгоградской области.</w:t>
      </w:r>
    </w:p>
    <w:p w:rsidR="006127AB" w:rsidRPr="00633744" w:rsidRDefault="006127AB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127AB" w:rsidRPr="00633744" w:rsidRDefault="006127AB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6127AB" w:rsidRPr="00633744" w:rsidRDefault="006127AB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а) к эксплуатации объектов дорожного сервиса, размещенных </w:t>
      </w:r>
      <w:r w:rsidRPr="00633744">
        <w:rPr>
          <w:rFonts w:ascii="Arial" w:hAnsi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6127AB" w:rsidRPr="00633744" w:rsidRDefault="006127AB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б) к осуществлению работ по капитальному ремонту, ремонту </w:t>
      </w:r>
      <w:r w:rsidRPr="00633744">
        <w:rPr>
          <w:rFonts w:ascii="Arial" w:hAnsi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127AB" w:rsidRPr="00633744" w:rsidRDefault="006127AB" w:rsidP="00633744">
      <w:pPr>
        <w:ind w:firstLine="708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127AB" w:rsidRPr="00633744" w:rsidRDefault="006127AB" w:rsidP="00633744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  <w:r w:rsidRPr="0063374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127AB" w:rsidRPr="00633744" w:rsidRDefault="006127AB" w:rsidP="00633744">
      <w:pPr>
        <w:ind w:firstLine="540"/>
        <w:jc w:val="both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pStyle w:val="ConsPlusNormal"/>
        <w:ind w:firstLine="709"/>
        <w:jc w:val="both"/>
        <w:rPr>
          <w:sz w:val="24"/>
          <w:szCs w:val="24"/>
        </w:rPr>
      </w:pPr>
    </w:p>
    <w:p w:rsidR="006127AB" w:rsidRPr="00633744" w:rsidRDefault="006127AB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 xml:space="preserve">Администрацией за </w:t>
      </w:r>
      <w:r>
        <w:rPr>
          <w:sz w:val="24"/>
          <w:szCs w:val="24"/>
        </w:rPr>
        <w:t>2022 год</w:t>
      </w:r>
      <w:r w:rsidRPr="00633744">
        <w:rPr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рамках профилактики</w:t>
      </w:r>
      <w:r w:rsidRPr="00633744">
        <w:rPr>
          <w:rFonts w:ascii="Arial" w:hAnsi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>
        <w:rPr>
          <w:rFonts w:ascii="Arial" w:hAnsi="Arial"/>
          <w:sz w:val="24"/>
          <w:szCs w:val="24"/>
        </w:rPr>
        <w:t>администрацией  в 2022</w:t>
      </w:r>
      <w:r w:rsidRPr="00633744">
        <w:rPr>
          <w:rFonts w:ascii="Arial" w:hAnsi="Arial"/>
          <w:sz w:val="24"/>
          <w:szCs w:val="24"/>
        </w:rPr>
        <w:t xml:space="preserve"> году осуществляются следующие мероприятия:</w:t>
      </w:r>
    </w:p>
    <w:p w:rsidR="006127AB" w:rsidRPr="00633744" w:rsidRDefault="006127AB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27AB" w:rsidRPr="00633744" w:rsidRDefault="006127AB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27AB" w:rsidRPr="00633744" w:rsidRDefault="006127AB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127AB" w:rsidRPr="00633744" w:rsidRDefault="006127AB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27AB" w:rsidRPr="00633744" w:rsidRDefault="006127AB" w:rsidP="00633744">
      <w:pPr>
        <w:tabs>
          <w:tab w:val="left" w:pos="851"/>
        </w:tabs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За </w:t>
      </w:r>
      <w:r>
        <w:rPr>
          <w:rFonts w:ascii="Arial" w:hAnsi="Arial"/>
          <w:sz w:val="24"/>
          <w:szCs w:val="24"/>
        </w:rPr>
        <w:t>2022 год</w:t>
      </w:r>
      <w:r w:rsidRPr="00633744">
        <w:rPr>
          <w:rFonts w:ascii="Arial" w:hAnsi="Arial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6127AB" w:rsidRPr="00673AB1" w:rsidRDefault="006127AB" w:rsidP="00633744">
      <w:pPr>
        <w:ind w:firstLine="567"/>
        <w:jc w:val="both"/>
        <w:rPr>
          <w:rFonts w:ascii="Arial" w:hAnsi="Arial"/>
          <w:bCs/>
          <w:sz w:val="24"/>
          <w:szCs w:val="24"/>
        </w:rPr>
      </w:pPr>
    </w:p>
    <w:p w:rsidR="006127AB" w:rsidRPr="00673AB1" w:rsidRDefault="006127AB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2.1. Целями профилактической работы являются: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5) снижение административной нагрузки на контролируемых лиц;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2.2. Задачами профилактической работы являются: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27AB" w:rsidRPr="00633744" w:rsidRDefault="006127AB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с</w:t>
      </w:r>
      <w:r w:rsidRPr="00633744"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127AB" w:rsidRPr="00633744" w:rsidRDefault="006127AB" w:rsidP="00633744">
      <w:pPr>
        <w:ind w:firstLine="567"/>
        <w:jc w:val="center"/>
        <w:rPr>
          <w:rFonts w:ascii="Arial" w:hAnsi="Arial"/>
          <w:b/>
          <w:color w:val="000000"/>
          <w:sz w:val="24"/>
          <w:szCs w:val="24"/>
          <w:shd w:val="clear" w:color="auto" w:fill="FFFFFF"/>
        </w:rPr>
      </w:pPr>
    </w:p>
    <w:p w:rsidR="006127AB" w:rsidRPr="00673AB1" w:rsidRDefault="006127AB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127AB" w:rsidRPr="00633744" w:rsidRDefault="006127AB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127AB" w:rsidRPr="007012B5" w:rsidTr="00673AB1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  п/п</w:t>
            </w:r>
          </w:p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7AB" w:rsidRPr="007012B5" w:rsidRDefault="006127AB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</w:t>
            </w:r>
          </w:p>
          <w:p w:rsidR="006127AB" w:rsidRPr="007012B5" w:rsidRDefault="006127AB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6127AB" w:rsidRPr="007012B5" w:rsidTr="00E46E56">
        <w:trPr>
          <w:trHeight w:hRule="exact" w:val="6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E46E56">
              <w:rPr>
                <w:rFonts w:ascii="Arial" w:hAnsi="Arial"/>
                <w:b/>
                <w:bCs/>
                <w:sz w:val="24"/>
                <w:szCs w:val="24"/>
              </w:rPr>
              <w:t>Информирование</w:t>
            </w:r>
            <w:r>
              <w:rPr>
                <w:rFonts w:ascii="Arial" w:hAnsi="Arial"/>
                <w:bCs/>
                <w:sz w:val="24"/>
                <w:szCs w:val="24"/>
              </w:rPr>
              <w:t>: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:rsidR="006127AB" w:rsidRPr="00F6607A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(далее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6127AB" w:rsidRPr="00F6607A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6127AB" w:rsidRPr="00F6607A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6127AB" w:rsidRPr="00F6607A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сведений о порядке досудебного обжалования решений контрольного органа,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F6607A" w:rsidRDefault="006127AB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F6607A" w:rsidRDefault="006127AB" w:rsidP="00E46E56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27AB" w:rsidRPr="007012B5" w:rsidTr="00673AB1">
        <w:trPr>
          <w:trHeight w:hRule="exact" w:val="4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E46E56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Обобщение правоприменительной практики:</w:t>
            </w:r>
          </w:p>
          <w:p w:rsidR="006127AB" w:rsidRPr="00056149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27AB" w:rsidRPr="00056149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127AB" w:rsidRPr="00056149" w:rsidRDefault="006127AB" w:rsidP="00987554">
            <w:pPr>
              <w:pStyle w:val="ConsPlusNormal"/>
              <w:ind w:firstLine="567"/>
              <w:jc w:val="both"/>
              <w:rPr>
                <w:rFonts w:cs="Arial"/>
                <w:sz w:val="24"/>
                <w:szCs w:val="24"/>
              </w:rPr>
            </w:pPr>
          </w:p>
          <w:p w:rsidR="006127AB" w:rsidRPr="007012B5" w:rsidRDefault="006127AB" w:rsidP="0098755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633744" w:rsidRDefault="006127AB" w:rsidP="00E46E56">
            <w:pPr>
              <w:pStyle w:val="HTMLPreformatted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633744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127AB" w:rsidRPr="007012B5" w:rsidRDefault="006127AB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E46E56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27AB" w:rsidRPr="007012B5" w:rsidTr="00673AB1">
        <w:trPr>
          <w:trHeight w:hRule="exact" w:val="4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E46E56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Объявление предостережения:</w:t>
            </w:r>
          </w:p>
          <w:p w:rsidR="006127AB" w:rsidRPr="00056149" w:rsidRDefault="006127AB" w:rsidP="00987554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127AB" w:rsidRPr="007012B5" w:rsidRDefault="006127AB" w:rsidP="00987554">
            <w:pPr>
              <w:widowControl w:val="0"/>
              <w:spacing w:line="277" w:lineRule="exact"/>
              <w:ind w:right="13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E46E56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27AB" w:rsidRPr="007012B5" w:rsidTr="00673AB1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E46E56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Консультирование:</w:t>
            </w:r>
          </w:p>
          <w:p w:rsidR="006127AB" w:rsidRPr="00056149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E46E56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27AB" w:rsidRPr="007012B5" w:rsidTr="00673AB1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F514E1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E46E56" w:rsidRDefault="006127AB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Профилактический визит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Один раз в год </w:t>
            </w:r>
          </w:p>
          <w:p w:rsidR="006127AB" w:rsidRPr="007012B5" w:rsidRDefault="006127AB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127AB" w:rsidRPr="007012B5" w:rsidRDefault="006127AB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127AB" w:rsidRPr="007012B5" w:rsidRDefault="006127AB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E46E56">
            <w:pPr>
              <w:widowControl w:val="0"/>
              <w:rPr>
                <w:rFonts w:ascii="Arial" w:hAnsi="Arial"/>
                <w:sz w:val="24"/>
                <w:szCs w:val="24"/>
                <w:lang w:eastAsia="en-US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127AB" w:rsidRPr="00633744" w:rsidRDefault="006127AB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6127AB" w:rsidRPr="00633744" w:rsidRDefault="006127AB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6127AB" w:rsidRPr="00673AB1" w:rsidRDefault="006127AB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127AB" w:rsidRPr="00633744" w:rsidRDefault="006127AB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782"/>
        <w:gridCol w:w="1276"/>
      </w:tblGrid>
      <w:tr w:rsidR="006127AB" w:rsidRPr="007012B5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</w:t>
            </w:r>
          </w:p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Величина</w:t>
            </w:r>
          </w:p>
        </w:tc>
      </w:tr>
      <w:tr w:rsidR="006127AB" w:rsidRPr="007012B5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7012B5" w:rsidRDefault="006127AB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AB" w:rsidRPr="00056149" w:rsidRDefault="006127AB" w:rsidP="00673AB1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  <w:tr w:rsidR="006127AB" w:rsidRPr="007012B5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27AB" w:rsidRPr="007012B5" w:rsidRDefault="006127AB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Исполнено / Не исполнено</w:t>
            </w:r>
          </w:p>
        </w:tc>
      </w:tr>
      <w:tr w:rsidR="006127AB" w:rsidRPr="007012B5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673AB1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056149" w:rsidRDefault="006127AB" w:rsidP="00987554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20% и более</w:t>
            </w:r>
          </w:p>
        </w:tc>
      </w:tr>
      <w:tr w:rsidR="006127AB" w:rsidRPr="007012B5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673AB1">
            <w:pPr>
              <w:widowControl w:val="0"/>
              <w:spacing w:line="230" w:lineRule="exact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spacing w:line="274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27AB" w:rsidRPr="007012B5" w:rsidRDefault="006127AB" w:rsidP="00987554">
            <w:pPr>
              <w:widowControl w:val="0"/>
              <w:spacing w:line="274" w:lineRule="exact"/>
              <w:ind w:firstLine="44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AB" w:rsidRPr="007012B5" w:rsidRDefault="006127AB" w:rsidP="00987554">
            <w:pPr>
              <w:widowControl w:val="0"/>
              <w:spacing w:line="27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</w:tbl>
    <w:p w:rsidR="006127AB" w:rsidRPr="00633744" w:rsidRDefault="006127AB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6127AB" w:rsidRPr="00633744" w:rsidRDefault="006127AB" w:rsidP="00CA07FD">
      <w:pPr>
        <w:spacing w:after="0"/>
        <w:rPr>
          <w:rFonts w:ascii="Arial" w:hAnsi="Arial"/>
          <w:sz w:val="24"/>
          <w:szCs w:val="24"/>
        </w:rPr>
      </w:pPr>
    </w:p>
    <w:p w:rsidR="006127AB" w:rsidRPr="00633744" w:rsidRDefault="006127AB" w:rsidP="00CA07FD">
      <w:pPr>
        <w:spacing w:after="0"/>
        <w:rPr>
          <w:rFonts w:ascii="Arial" w:hAnsi="Arial"/>
          <w:sz w:val="24"/>
          <w:szCs w:val="24"/>
        </w:rPr>
      </w:pPr>
    </w:p>
    <w:p w:rsidR="006127AB" w:rsidRPr="00633744" w:rsidRDefault="006127AB" w:rsidP="00CA07FD">
      <w:pPr>
        <w:spacing w:after="0"/>
        <w:rPr>
          <w:rFonts w:ascii="Arial" w:hAnsi="Arial"/>
          <w:sz w:val="24"/>
          <w:szCs w:val="24"/>
        </w:rPr>
      </w:pPr>
    </w:p>
    <w:p w:rsidR="006127AB" w:rsidRPr="00633744" w:rsidRDefault="006127AB" w:rsidP="00CA07FD">
      <w:pPr>
        <w:spacing w:after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.</w:t>
      </w:r>
    </w:p>
    <w:sectPr w:rsidR="006127AB" w:rsidRPr="00633744" w:rsidSect="0065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FD"/>
    <w:rsid w:val="000518E8"/>
    <w:rsid w:val="00056149"/>
    <w:rsid w:val="001C359A"/>
    <w:rsid w:val="00257B11"/>
    <w:rsid w:val="002B3A61"/>
    <w:rsid w:val="00407F24"/>
    <w:rsid w:val="00450772"/>
    <w:rsid w:val="004D51C1"/>
    <w:rsid w:val="00552B0D"/>
    <w:rsid w:val="005843F5"/>
    <w:rsid w:val="006127AB"/>
    <w:rsid w:val="00633744"/>
    <w:rsid w:val="00657285"/>
    <w:rsid w:val="00673AB1"/>
    <w:rsid w:val="006B76B9"/>
    <w:rsid w:val="007012B5"/>
    <w:rsid w:val="00847A71"/>
    <w:rsid w:val="0089398A"/>
    <w:rsid w:val="009807FA"/>
    <w:rsid w:val="00987554"/>
    <w:rsid w:val="009A06BE"/>
    <w:rsid w:val="00B955CE"/>
    <w:rsid w:val="00CA07FD"/>
    <w:rsid w:val="00D011BE"/>
    <w:rsid w:val="00D47EAF"/>
    <w:rsid w:val="00E25A3C"/>
    <w:rsid w:val="00E46E56"/>
    <w:rsid w:val="00E76C2A"/>
    <w:rsid w:val="00EA4833"/>
    <w:rsid w:val="00EB4F6A"/>
    <w:rsid w:val="00F14615"/>
    <w:rsid w:val="00F33FD7"/>
    <w:rsid w:val="00F514E1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5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63374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633744"/>
    <w:rPr>
      <w:rFonts w:cs="Times New Roman"/>
      <w:i/>
      <w:iCs/>
    </w:rPr>
  </w:style>
  <w:style w:type="character" w:customStyle="1" w:styleId="ConsPlusNormal1">
    <w:name w:val="ConsPlusNormal1"/>
    <w:link w:val="ConsPlusNormal"/>
    <w:uiPriority w:val="99"/>
    <w:locked/>
    <w:rsid w:val="00633744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74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1781</Words>
  <Characters>10156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6</cp:revision>
  <cp:lastPrinted>2021-09-30T07:34:00Z</cp:lastPrinted>
  <dcterms:created xsi:type="dcterms:W3CDTF">2021-09-27T09:06:00Z</dcterms:created>
  <dcterms:modified xsi:type="dcterms:W3CDTF">2022-09-15T05:46:00Z</dcterms:modified>
</cp:coreProperties>
</file>