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C7" w:rsidRPr="00633744" w:rsidRDefault="009C14C7" w:rsidP="00CA07FD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</w:p>
    <w:p w:rsidR="009C14C7" w:rsidRDefault="009C14C7" w:rsidP="00EA4833">
      <w:pPr>
        <w:spacing w:after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ПОСТАНОВЛЕНИЕ</w:t>
      </w:r>
    </w:p>
    <w:p w:rsidR="009C14C7" w:rsidRDefault="009C14C7" w:rsidP="00EA4833">
      <w:pPr>
        <w:spacing w:after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АДМИНИСТРАЦИИ  КРАСНОЯРСКОГО  СЕЛЬСКОГО  ПОСЕЛЕНИЯ</w:t>
      </w:r>
    </w:p>
    <w:p w:rsidR="009C14C7" w:rsidRDefault="009C14C7" w:rsidP="00EA4833">
      <w:pPr>
        <w:spacing w:after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КОТЕЛЬНИКОВСКОГО  МУНИЦИПАЛЬНОГО  РАЙОНА</w:t>
      </w:r>
    </w:p>
    <w:p w:rsidR="009C14C7" w:rsidRDefault="009C14C7" w:rsidP="00EA4833">
      <w:pPr>
        <w:spacing w:after="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ВОЛГОГРАДСКОЙ  ОБЛАСТИ</w:t>
      </w:r>
    </w:p>
    <w:p w:rsidR="009C14C7" w:rsidRDefault="009C14C7" w:rsidP="00EA4833">
      <w:pPr>
        <w:spacing w:after="0"/>
        <w:jc w:val="center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__________________________________________________________________</w:t>
      </w:r>
    </w:p>
    <w:p w:rsidR="009C14C7" w:rsidRDefault="009C14C7" w:rsidP="00EA4833">
      <w:pPr>
        <w:spacing w:after="0"/>
        <w:rPr>
          <w:rFonts w:ascii="Arial" w:hAnsi="Arial"/>
          <w:szCs w:val="24"/>
        </w:rPr>
      </w:pPr>
    </w:p>
    <w:p w:rsidR="009C14C7" w:rsidRDefault="009C14C7" w:rsidP="00EA4833">
      <w:pPr>
        <w:spacing w:after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16.11.2022г                                                             № 68</w:t>
      </w:r>
    </w:p>
    <w:p w:rsidR="009C14C7" w:rsidRDefault="009C14C7" w:rsidP="00EA4833">
      <w:pPr>
        <w:spacing w:after="0"/>
        <w:outlineLvl w:val="0"/>
        <w:rPr>
          <w:rFonts w:ascii="Arial" w:hAnsi="Arial"/>
          <w:bCs/>
          <w:sz w:val="24"/>
          <w:szCs w:val="24"/>
        </w:rPr>
      </w:pPr>
    </w:p>
    <w:p w:rsidR="009C14C7" w:rsidRDefault="009C14C7" w:rsidP="00EA4833">
      <w:pPr>
        <w:spacing w:after="0"/>
        <w:outlineLvl w:val="0"/>
        <w:rPr>
          <w:rFonts w:ascii="Arial" w:hAnsi="Arial"/>
          <w:bCs/>
          <w:sz w:val="24"/>
          <w:szCs w:val="24"/>
        </w:rPr>
      </w:pPr>
      <w:r w:rsidRPr="00633744">
        <w:rPr>
          <w:rFonts w:ascii="Arial" w:hAnsi="Arial"/>
          <w:bCs/>
          <w:sz w:val="24"/>
          <w:szCs w:val="24"/>
        </w:rPr>
        <w:t xml:space="preserve">Об утверждении Программы профилактики рисков причинения </w:t>
      </w:r>
    </w:p>
    <w:p w:rsidR="009C14C7" w:rsidRDefault="009C14C7" w:rsidP="00EA4833">
      <w:pPr>
        <w:spacing w:after="0"/>
        <w:outlineLvl w:val="0"/>
        <w:rPr>
          <w:rFonts w:ascii="Arial" w:hAnsi="Arial"/>
          <w:bCs/>
          <w:sz w:val="24"/>
          <w:szCs w:val="24"/>
        </w:rPr>
      </w:pPr>
      <w:r w:rsidRPr="00633744">
        <w:rPr>
          <w:rFonts w:ascii="Arial" w:hAnsi="Arial"/>
          <w:bCs/>
          <w:sz w:val="24"/>
          <w:szCs w:val="24"/>
        </w:rPr>
        <w:t>вреда (ущерба) охра</w:t>
      </w:r>
      <w:r>
        <w:rPr>
          <w:rFonts w:ascii="Arial" w:hAnsi="Arial"/>
          <w:bCs/>
          <w:sz w:val="24"/>
          <w:szCs w:val="24"/>
        </w:rPr>
        <w:t>няемым законом ценностям на 2023</w:t>
      </w:r>
      <w:r w:rsidRPr="00633744">
        <w:rPr>
          <w:rFonts w:ascii="Arial" w:hAnsi="Arial"/>
          <w:bCs/>
          <w:sz w:val="24"/>
          <w:szCs w:val="24"/>
        </w:rPr>
        <w:t xml:space="preserve"> год в </w:t>
      </w:r>
    </w:p>
    <w:p w:rsidR="009C14C7" w:rsidRDefault="009C14C7" w:rsidP="00EA4833">
      <w:pPr>
        <w:shd w:val="clear" w:color="auto" w:fill="FFFFFF"/>
        <w:spacing w:after="0"/>
        <w:textAlignment w:val="baseline"/>
        <w:rPr>
          <w:rFonts w:ascii="Arial" w:hAnsi="Arial"/>
          <w:spacing w:val="2"/>
          <w:sz w:val="24"/>
          <w:szCs w:val="24"/>
        </w:rPr>
      </w:pPr>
      <w:r w:rsidRPr="00EA4833">
        <w:rPr>
          <w:rFonts w:ascii="Arial" w:hAnsi="Arial"/>
          <w:bCs/>
          <w:sz w:val="24"/>
          <w:szCs w:val="24"/>
        </w:rPr>
        <w:t xml:space="preserve">сфере муниципального контроля </w:t>
      </w:r>
      <w:r w:rsidRPr="00EA4833">
        <w:rPr>
          <w:rFonts w:ascii="Arial" w:hAnsi="Arial"/>
          <w:spacing w:val="2"/>
          <w:sz w:val="24"/>
          <w:szCs w:val="24"/>
        </w:rPr>
        <w:t xml:space="preserve">на автомобильном транспорте, </w:t>
      </w:r>
    </w:p>
    <w:p w:rsidR="009C14C7" w:rsidRDefault="009C14C7" w:rsidP="00EA4833">
      <w:pPr>
        <w:shd w:val="clear" w:color="auto" w:fill="FFFFFF"/>
        <w:spacing w:after="0"/>
        <w:textAlignment w:val="baseline"/>
        <w:rPr>
          <w:rFonts w:ascii="Arial" w:hAnsi="Arial"/>
          <w:spacing w:val="2"/>
          <w:sz w:val="24"/>
          <w:szCs w:val="24"/>
        </w:rPr>
      </w:pPr>
      <w:r w:rsidRPr="00EA4833">
        <w:rPr>
          <w:rFonts w:ascii="Arial" w:hAnsi="Arial"/>
          <w:spacing w:val="2"/>
          <w:sz w:val="24"/>
          <w:szCs w:val="24"/>
        </w:rPr>
        <w:t xml:space="preserve">городском наземном электрическом транспорте и в дорожном </w:t>
      </w:r>
    </w:p>
    <w:p w:rsidR="009C14C7" w:rsidRDefault="009C14C7" w:rsidP="00EA4833">
      <w:pPr>
        <w:shd w:val="clear" w:color="auto" w:fill="FFFFFF"/>
        <w:spacing w:after="0"/>
        <w:textAlignment w:val="baseline"/>
        <w:rPr>
          <w:rFonts w:ascii="Arial" w:hAnsi="Arial"/>
          <w:sz w:val="24"/>
          <w:szCs w:val="24"/>
        </w:rPr>
      </w:pPr>
      <w:r w:rsidRPr="00EA4833">
        <w:rPr>
          <w:rFonts w:ascii="Arial" w:hAnsi="Arial"/>
          <w:spacing w:val="2"/>
          <w:sz w:val="24"/>
          <w:szCs w:val="24"/>
        </w:rPr>
        <w:t xml:space="preserve">хозяйстве в </w:t>
      </w:r>
      <w:r w:rsidRPr="00EA4833">
        <w:rPr>
          <w:rFonts w:ascii="Arial" w:hAnsi="Arial"/>
          <w:sz w:val="24"/>
          <w:szCs w:val="24"/>
        </w:rPr>
        <w:t xml:space="preserve">границах населенных пунктов Красноярского сельского </w:t>
      </w:r>
    </w:p>
    <w:p w:rsidR="009C14C7" w:rsidRDefault="009C14C7" w:rsidP="00EA4833">
      <w:pPr>
        <w:shd w:val="clear" w:color="auto" w:fill="FFFFFF"/>
        <w:spacing w:after="0"/>
        <w:textAlignment w:val="baseline"/>
        <w:rPr>
          <w:rFonts w:ascii="Arial" w:hAnsi="Arial"/>
          <w:sz w:val="24"/>
          <w:szCs w:val="24"/>
        </w:rPr>
      </w:pPr>
      <w:r w:rsidRPr="00EA4833">
        <w:rPr>
          <w:rFonts w:ascii="Arial" w:hAnsi="Arial"/>
          <w:sz w:val="24"/>
          <w:szCs w:val="24"/>
        </w:rPr>
        <w:t xml:space="preserve">поселения Котельниковского муниципального района Волгоградской </w:t>
      </w:r>
    </w:p>
    <w:p w:rsidR="009C14C7" w:rsidRPr="00EA4833" w:rsidRDefault="009C14C7" w:rsidP="00EA4833">
      <w:pPr>
        <w:shd w:val="clear" w:color="auto" w:fill="FFFFFF"/>
        <w:spacing w:after="0"/>
        <w:textAlignment w:val="baseline"/>
        <w:rPr>
          <w:rFonts w:ascii="Arial" w:hAnsi="Arial"/>
          <w:spacing w:val="2"/>
          <w:sz w:val="24"/>
          <w:szCs w:val="24"/>
        </w:rPr>
      </w:pPr>
      <w:r w:rsidRPr="00EA4833">
        <w:rPr>
          <w:rFonts w:ascii="Arial" w:hAnsi="Arial"/>
          <w:sz w:val="24"/>
          <w:szCs w:val="24"/>
        </w:rPr>
        <w:t>области</w:t>
      </w:r>
      <w:r>
        <w:rPr>
          <w:rFonts w:ascii="Arial" w:hAnsi="Arial"/>
          <w:sz w:val="24"/>
          <w:szCs w:val="24"/>
        </w:rPr>
        <w:t>.</w:t>
      </w:r>
    </w:p>
    <w:p w:rsidR="009C14C7" w:rsidRPr="00633744" w:rsidRDefault="009C14C7" w:rsidP="00633744">
      <w:pPr>
        <w:ind w:firstLine="567"/>
        <w:jc w:val="center"/>
        <w:rPr>
          <w:rFonts w:ascii="Arial" w:hAnsi="Arial"/>
          <w:b/>
          <w:sz w:val="24"/>
          <w:szCs w:val="24"/>
        </w:rPr>
      </w:pPr>
    </w:p>
    <w:p w:rsidR="009C14C7" w:rsidRDefault="009C14C7" w:rsidP="00633744">
      <w:pPr>
        <w:tabs>
          <w:tab w:val="left" w:pos="284"/>
        </w:tabs>
        <w:ind w:right="-1"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Руководствуясь </w:t>
      </w:r>
      <w:r w:rsidRPr="00633744"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633744">
        <w:rPr>
          <w:rFonts w:ascii="Arial" w:hAnsi="Arial"/>
          <w:sz w:val="24"/>
          <w:szCs w:val="24"/>
          <w:shd w:val="clear" w:color="auto" w:fill="FFFFFF"/>
        </w:rPr>
        <w:t> </w:t>
      </w:r>
      <w:r w:rsidRPr="00633744"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633744">
        <w:rPr>
          <w:rFonts w:ascii="Arial" w:hAnsi="Arial"/>
          <w:sz w:val="24"/>
          <w:szCs w:val="24"/>
          <w:shd w:val="clear" w:color="auto" w:fill="FFFFFF"/>
        </w:rPr>
        <w:t xml:space="preserve"> РФ от 25 июня </w:t>
      </w:r>
      <w:smartTag w:uri="urn:schemas-microsoft-com:office:smarttags" w:element="metricconverter">
        <w:smartTagPr>
          <w:attr w:name="ProductID" w:val="2021 г"/>
        </w:smartTagPr>
        <w:r w:rsidRPr="00633744">
          <w:rPr>
            <w:rFonts w:ascii="Arial" w:hAnsi="Arial"/>
            <w:sz w:val="24"/>
            <w:szCs w:val="24"/>
            <w:shd w:val="clear" w:color="auto" w:fill="FFFFFF"/>
          </w:rPr>
          <w:t>2021 г</w:t>
        </w:r>
      </w:smartTag>
      <w:r w:rsidRPr="00633744">
        <w:rPr>
          <w:rFonts w:ascii="Arial" w:hAnsi="Arial"/>
          <w:sz w:val="24"/>
          <w:szCs w:val="24"/>
          <w:shd w:val="clear" w:color="auto" w:fill="FFFFFF"/>
        </w:rPr>
        <w:t>. N </w:t>
      </w:r>
      <w:r w:rsidRPr="00633744"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>
        <w:rPr>
          <w:rFonts w:ascii="Arial" w:hAnsi="Arial"/>
          <w:sz w:val="24"/>
          <w:szCs w:val="24"/>
          <w:shd w:val="clear" w:color="auto" w:fill="FFFFFF"/>
        </w:rPr>
        <w:t xml:space="preserve"> «</w:t>
      </w:r>
      <w:r w:rsidRPr="00633744">
        <w:rPr>
          <w:rFonts w:ascii="Arial" w:hAnsi="Arial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633744">
        <w:rPr>
          <w:rFonts w:ascii="Arial" w:hAnsi="Arial"/>
          <w:sz w:val="24"/>
          <w:szCs w:val="24"/>
        </w:rPr>
        <w:t>,  администрация</w:t>
      </w:r>
      <w:r>
        <w:rPr>
          <w:rFonts w:ascii="Arial" w:hAnsi="Arial"/>
          <w:sz w:val="24"/>
          <w:szCs w:val="24"/>
        </w:rPr>
        <w:t xml:space="preserve"> Красноярского сельского поселения Котельниковского муниципального района Волгоградской области </w:t>
      </w:r>
    </w:p>
    <w:p w:rsidR="009C14C7" w:rsidRPr="00633744" w:rsidRDefault="009C14C7" w:rsidP="00633744">
      <w:pPr>
        <w:tabs>
          <w:tab w:val="left" w:pos="284"/>
        </w:tabs>
        <w:ind w:right="-1" w:firstLine="567"/>
        <w:jc w:val="both"/>
        <w:rPr>
          <w:rFonts w:ascii="Arial" w:hAnsi="Arial"/>
          <w:sz w:val="24"/>
          <w:szCs w:val="24"/>
        </w:rPr>
      </w:pPr>
      <w:r w:rsidRPr="00EA4833">
        <w:rPr>
          <w:rFonts w:ascii="Arial" w:hAnsi="Arial"/>
          <w:b/>
          <w:sz w:val="24"/>
          <w:szCs w:val="24"/>
        </w:rPr>
        <w:t>постановляет:</w:t>
      </w:r>
    </w:p>
    <w:p w:rsidR="009C14C7" w:rsidRPr="00633744" w:rsidRDefault="009C14C7" w:rsidP="00633744">
      <w:pPr>
        <w:ind w:firstLine="567"/>
        <w:jc w:val="both"/>
        <w:outlineLvl w:val="0"/>
        <w:rPr>
          <w:rFonts w:ascii="Arial" w:hAnsi="Arial"/>
          <w:b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1. Утвердить Программу профилактики рисков причинения вреда (ущерба) охра</w:t>
      </w:r>
      <w:r>
        <w:rPr>
          <w:rFonts w:ascii="Arial" w:hAnsi="Arial"/>
          <w:sz w:val="24"/>
          <w:szCs w:val="24"/>
        </w:rPr>
        <w:t>няемым законом ценностям на 2023</w:t>
      </w:r>
      <w:r w:rsidRPr="00633744">
        <w:rPr>
          <w:rFonts w:ascii="Arial" w:hAnsi="Arial"/>
          <w:sz w:val="24"/>
          <w:szCs w:val="24"/>
        </w:rPr>
        <w:t xml:space="preserve"> год в сфере муниципального контроля </w:t>
      </w:r>
      <w:r w:rsidRPr="00633744">
        <w:rPr>
          <w:rFonts w:ascii="Arial" w:hAnsi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Arial" w:hAnsi="Arial"/>
          <w:spacing w:val="2"/>
          <w:sz w:val="24"/>
          <w:szCs w:val="24"/>
        </w:rPr>
        <w:t xml:space="preserve"> в Красноярском сельском поселении Котельниковского муниципального района Волгоградской области.</w:t>
      </w:r>
    </w:p>
    <w:p w:rsidR="009C14C7" w:rsidRPr="00633744" w:rsidRDefault="009C14C7" w:rsidP="00633744">
      <w:pPr>
        <w:autoSpaceDE w:val="0"/>
        <w:jc w:val="both"/>
        <w:rPr>
          <w:rFonts w:ascii="Arial" w:hAnsi="Arial"/>
          <w:bCs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  <w:r w:rsidRPr="00633744">
        <w:rPr>
          <w:rFonts w:ascii="Arial" w:hAnsi="Arial"/>
          <w:bCs/>
          <w:sz w:val="24"/>
          <w:szCs w:val="24"/>
        </w:rPr>
        <w:t>Настоящее решение вступает в силу</w:t>
      </w:r>
      <w:r w:rsidRPr="00633744">
        <w:rPr>
          <w:rFonts w:ascii="Arial" w:hAnsi="Arial"/>
          <w:sz w:val="24"/>
          <w:szCs w:val="24"/>
        </w:rPr>
        <w:t xml:space="preserve"> со дня его официального обнародования</w:t>
      </w:r>
      <w:r w:rsidRPr="00633744">
        <w:rPr>
          <w:rFonts w:ascii="Arial" w:hAnsi="Arial"/>
          <w:bCs/>
          <w:sz w:val="24"/>
          <w:szCs w:val="24"/>
        </w:rPr>
        <w:t>.</w:t>
      </w:r>
    </w:p>
    <w:p w:rsidR="009C14C7" w:rsidRPr="00633744" w:rsidRDefault="009C14C7" w:rsidP="00633744">
      <w:pPr>
        <w:autoSpaceDE w:val="0"/>
        <w:rPr>
          <w:rFonts w:ascii="Arial" w:hAnsi="Arial"/>
          <w:sz w:val="24"/>
          <w:szCs w:val="24"/>
        </w:rPr>
      </w:pPr>
    </w:p>
    <w:p w:rsidR="009C14C7" w:rsidRPr="00633744" w:rsidRDefault="009C14C7" w:rsidP="00633744">
      <w:pPr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Глава </w:t>
      </w:r>
      <w:r>
        <w:rPr>
          <w:rFonts w:ascii="Arial" w:hAnsi="Arial"/>
          <w:sz w:val="24"/>
          <w:szCs w:val="24"/>
        </w:rPr>
        <w:t>Красноярского</w:t>
      </w:r>
    </w:p>
    <w:p w:rsidR="009C14C7" w:rsidRPr="00633744" w:rsidRDefault="009C14C7" w:rsidP="00633744">
      <w:pPr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сельского поселения                                                          </w:t>
      </w:r>
      <w:r>
        <w:rPr>
          <w:rFonts w:ascii="Arial" w:hAnsi="Arial"/>
          <w:sz w:val="24"/>
          <w:szCs w:val="24"/>
        </w:rPr>
        <w:t>Н.В.Кравченко</w:t>
      </w:r>
    </w:p>
    <w:p w:rsidR="009C14C7" w:rsidRPr="00633744" w:rsidRDefault="009C14C7" w:rsidP="00633744">
      <w:pPr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9C14C7" w:rsidRPr="007012B5" w:rsidTr="00987554">
        <w:tc>
          <w:tcPr>
            <w:tcW w:w="4785" w:type="dxa"/>
          </w:tcPr>
          <w:p w:rsidR="009C14C7" w:rsidRPr="007012B5" w:rsidRDefault="009C14C7" w:rsidP="00987554">
            <w:pPr>
              <w:rPr>
                <w:rFonts w:ascii="Arial" w:hAnsi="Arial"/>
                <w:sz w:val="24"/>
                <w:szCs w:val="24"/>
              </w:rPr>
            </w:pPr>
          </w:p>
          <w:p w:rsidR="009C14C7" w:rsidRPr="007012B5" w:rsidRDefault="009C14C7" w:rsidP="009875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9C14C7" w:rsidRPr="007012B5" w:rsidRDefault="009C14C7" w:rsidP="00987554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9C14C7" w:rsidRPr="00633744" w:rsidRDefault="009C14C7" w:rsidP="00633744">
      <w:pPr>
        <w:ind w:firstLine="567"/>
        <w:jc w:val="both"/>
        <w:rPr>
          <w:rFonts w:ascii="Arial" w:hAnsi="Arial"/>
          <w:sz w:val="24"/>
          <w:szCs w:val="24"/>
        </w:rPr>
      </w:pPr>
    </w:p>
    <w:p w:rsidR="009C14C7" w:rsidRPr="00633744" w:rsidRDefault="009C14C7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9C14C7" w:rsidRPr="00633744" w:rsidRDefault="009C14C7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9C14C7" w:rsidRDefault="009C14C7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9C14C7" w:rsidRDefault="009C14C7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9C14C7" w:rsidRDefault="009C14C7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9C14C7" w:rsidRDefault="009C14C7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9C14C7" w:rsidRPr="00633744" w:rsidRDefault="009C14C7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9C14C7" w:rsidRPr="00633744" w:rsidRDefault="009C14C7" w:rsidP="00633744">
      <w:pPr>
        <w:ind w:left="5940"/>
        <w:jc w:val="right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УТВЕРЖДЕНА</w:t>
      </w:r>
    </w:p>
    <w:p w:rsidR="009C14C7" w:rsidRDefault="009C14C7" w:rsidP="00633744">
      <w:pPr>
        <w:spacing w:after="0"/>
        <w:ind w:left="59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Постановлением  </w:t>
      </w:r>
    </w:p>
    <w:p w:rsidR="009C14C7" w:rsidRDefault="009C14C7" w:rsidP="00633744">
      <w:pPr>
        <w:spacing w:after="0"/>
        <w:ind w:left="59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Администрации </w:t>
      </w:r>
    </w:p>
    <w:p w:rsidR="009C14C7" w:rsidRDefault="009C14C7" w:rsidP="00633744">
      <w:pPr>
        <w:spacing w:after="0"/>
        <w:ind w:left="59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Красноярского сельского поселения </w:t>
      </w:r>
    </w:p>
    <w:p w:rsidR="009C14C7" w:rsidRDefault="009C14C7" w:rsidP="00633744">
      <w:pPr>
        <w:spacing w:after="0"/>
        <w:ind w:left="59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Котельниковского</w:t>
      </w:r>
    </w:p>
    <w:p w:rsidR="009C14C7" w:rsidRDefault="009C14C7" w:rsidP="00633744">
      <w:pPr>
        <w:spacing w:after="0"/>
        <w:ind w:left="59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муниципального района </w:t>
      </w:r>
    </w:p>
    <w:p w:rsidR="009C14C7" w:rsidRPr="00633744" w:rsidRDefault="009C14C7" w:rsidP="00633744">
      <w:pPr>
        <w:spacing w:after="0"/>
        <w:ind w:left="59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Волгоградской области </w:t>
      </w:r>
    </w:p>
    <w:p w:rsidR="009C14C7" w:rsidRPr="00633744" w:rsidRDefault="009C14C7" w:rsidP="00633744">
      <w:pPr>
        <w:spacing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2022г.  № 68</w:t>
      </w:r>
    </w:p>
    <w:p w:rsidR="009C14C7" w:rsidRPr="00633744" w:rsidRDefault="009C14C7" w:rsidP="00633744">
      <w:pPr>
        <w:ind w:left="5940"/>
        <w:jc w:val="right"/>
        <w:rPr>
          <w:rFonts w:ascii="Arial" w:hAnsi="Arial"/>
          <w:sz w:val="24"/>
          <w:szCs w:val="24"/>
        </w:rPr>
      </w:pPr>
    </w:p>
    <w:p w:rsidR="009C14C7" w:rsidRPr="00673AB1" w:rsidRDefault="009C14C7" w:rsidP="00633744">
      <w:pPr>
        <w:jc w:val="center"/>
        <w:outlineLvl w:val="0"/>
        <w:rPr>
          <w:rFonts w:ascii="Arial" w:hAnsi="Arial"/>
          <w:bCs/>
          <w:sz w:val="24"/>
          <w:szCs w:val="24"/>
        </w:rPr>
      </w:pPr>
      <w:r w:rsidRPr="00673AB1">
        <w:rPr>
          <w:rFonts w:ascii="Arial" w:hAnsi="Arial"/>
          <w:bCs/>
          <w:sz w:val="24"/>
          <w:szCs w:val="24"/>
        </w:rPr>
        <w:t xml:space="preserve">Программа </w:t>
      </w:r>
    </w:p>
    <w:p w:rsidR="009C14C7" w:rsidRPr="00EA4833" w:rsidRDefault="009C14C7" w:rsidP="00E76C2A">
      <w:pPr>
        <w:shd w:val="clear" w:color="auto" w:fill="FFFFFF"/>
        <w:spacing w:after="0"/>
        <w:jc w:val="center"/>
        <w:textAlignment w:val="baseline"/>
        <w:rPr>
          <w:rFonts w:ascii="Arial" w:hAnsi="Arial"/>
          <w:spacing w:val="2"/>
          <w:sz w:val="24"/>
          <w:szCs w:val="24"/>
        </w:rPr>
      </w:pPr>
      <w:r w:rsidRPr="00673AB1">
        <w:rPr>
          <w:rFonts w:ascii="Arial" w:hAnsi="Arial"/>
          <w:bCs/>
          <w:sz w:val="24"/>
          <w:szCs w:val="24"/>
        </w:rPr>
        <w:t>профилактики рисков причинения вреда (ущерба) охра</w:t>
      </w:r>
      <w:r>
        <w:rPr>
          <w:rFonts w:ascii="Arial" w:hAnsi="Arial"/>
          <w:bCs/>
          <w:sz w:val="24"/>
          <w:szCs w:val="24"/>
        </w:rPr>
        <w:t>няемым законом ценностям на 2023</w:t>
      </w:r>
      <w:r w:rsidRPr="00673AB1">
        <w:rPr>
          <w:rFonts w:ascii="Arial" w:hAnsi="Arial"/>
          <w:bCs/>
          <w:sz w:val="24"/>
          <w:szCs w:val="24"/>
        </w:rPr>
        <w:t xml:space="preserve"> год в сфере муниципального контроля </w:t>
      </w:r>
      <w:r w:rsidRPr="00673AB1">
        <w:rPr>
          <w:rFonts w:ascii="Arial" w:hAnsi="Arial"/>
          <w:bCs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</w:t>
      </w:r>
      <w:r w:rsidRPr="00EA4833">
        <w:rPr>
          <w:rFonts w:ascii="Arial" w:hAnsi="Arial"/>
          <w:spacing w:val="2"/>
          <w:sz w:val="24"/>
          <w:szCs w:val="24"/>
        </w:rPr>
        <w:t xml:space="preserve">в дорожном хозяйстве в </w:t>
      </w:r>
      <w:r w:rsidRPr="00EA4833">
        <w:rPr>
          <w:rFonts w:ascii="Arial" w:hAnsi="Arial"/>
          <w:sz w:val="24"/>
          <w:szCs w:val="24"/>
        </w:rPr>
        <w:t>границах населенных пунктов Красноярского сельского поселения Котельниковского муниципального района Волгоградской области</w:t>
      </w:r>
      <w:r>
        <w:rPr>
          <w:rFonts w:ascii="Arial" w:hAnsi="Arial"/>
          <w:sz w:val="24"/>
          <w:szCs w:val="24"/>
        </w:rPr>
        <w:t>.</w:t>
      </w:r>
    </w:p>
    <w:p w:rsidR="009C14C7" w:rsidRPr="00673AB1" w:rsidRDefault="009C14C7" w:rsidP="00633744">
      <w:pPr>
        <w:jc w:val="center"/>
        <w:outlineLvl w:val="0"/>
        <w:rPr>
          <w:rFonts w:ascii="Arial" w:hAnsi="Arial"/>
          <w:bCs/>
          <w:sz w:val="24"/>
          <w:szCs w:val="24"/>
        </w:rPr>
      </w:pPr>
    </w:p>
    <w:p w:rsidR="009C14C7" w:rsidRPr="00633744" w:rsidRDefault="009C14C7" w:rsidP="00633744">
      <w:pPr>
        <w:ind w:firstLine="567"/>
        <w:jc w:val="both"/>
        <w:outlineLvl w:val="0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Настоящая Программа профилактики рисков причинения вреда (ущерба) охра</w:t>
      </w:r>
      <w:r>
        <w:rPr>
          <w:rFonts w:ascii="Arial" w:hAnsi="Arial"/>
          <w:sz w:val="24"/>
          <w:szCs w:val="24"/>
        </w:rPr>
        <w:t>няемым законом ценностям на 2023</w:t>
      </w:r>
      <w:r w:rsidRPr="00633744">
        <w:rPr>
          <w:rFonts w:ascii="Arial" w:hAnsi="Arial"/>
          <w:sz w:val="24"/>
          <w:szCs w:val="24"/>
        </w:rPr>
        <w:t xml:space="preserve"> год в сфере муниципального контроля </w:t>
      </w:r>
      <w:r w:rsidRPr="00633744">
        <w:rPr>
          <w:rFonts w:ascii="Arial" w:hAnsi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A4833">
        <w:rPr>
          <w:rFonts w:ascii="Arial" w:hAnsi="Arial"/>
          <w:spacing w:val="2"/>
          <w:sz w:val="24"/>
          <w:szCs w:val="24"/>
        </w:rPr>
        <w:t xml:space="preserve">в </w:t>
      </w:r>
      <w:r w:rsidRPr="00EA4833">
        <w:rPr>
          <w:rFonts w:ascii="Arial" w:hAnsi="Arial"/>
          <w:sz w:val="24"/>
          <w:szCs w:val="24"/>
        </w:rPr>
        <w:t>границах населенных пунктов Красноярского сельского поселения Котельниковского муниципального района Волгоградской области</w:t>
      </w:r>
      <w:r w:rsidRPr="00633744">
        <w:rPr>
          <w:rFonts w:ascii="Arial" w:hAnsi="Arial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C14C7" w:rsidRPr="00633744" w:rsidRDefault="009C14C7" w:rsidP="00633744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Arial" w:hAnsi="Arial"/>
          <w:sz w:val="24"/>
          <w:szCs w:val="24"/>
        </w:rPr>
        <w:t xml:space="preserve">администрацией  Красноярского сельского поселения Котельниковского муниципального района Волгоградской области </w:t>
      </w:r>
      <w:r w:rsidRPr="00633744">
        <w:rPr>
          <w:rFonts w:ascii="Arial" w:hAnsi="Arial"/>
          <w:sz w:val="24"/>
          <w:szCs w:val="24"/>
        </w:rPr>
        <w:t xml:space="preserve"> (далее по тексту – администрация).</w:t>
      </w:r>
    </w:p>
    <w:p w:rsidR="009C14C7" w:rsidRPr="00673AB1" w:rsidRDefault="009C14C7" w:rsidP="00633744">
      <w:pPr>
        <w:autoSpaceDE w:val="0"/>
        <w:autoSpaceDN w:val="0"/>
        <w:adjustRightInd w:val="0"/>
        <w:ind w:firstLine="567"/>
        <w:jc w:val="both"/>
        <w:rPr>
          <w:rFonts w:ascii="Arial" w:hAnsi="Arial"/>
          <w:bCs/>
          <w:sz w:val="24"/>
          <w:szCs w:val="24"/>
        </w:rPr>
      </w:pPr>
    </w:p>
    <w:p w:rsidR="009C14C7" w:rsidRPr="00673AB1" w:rsidRDefault="009C14C7" w:rsidP="00633744">
      <w:pPr>
        <w:jc w:val="center"/>
        <w:rPr>
          <w:rFonts w:ascii="Arial" w:hAnsi="Arial"/>
          <w:bCs/>
          <w:sz w:val="24"/>
          <w:szCs w:val="24"/>
        </w:rPr>
      </w:pPr>
      <w:r w:rsidRPr="00673AB1">
        <w:rPr>
          <w:rFonts w:ascii="Arial" w:hAnsi="Arial"/>
          <w:bCs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C14C7" w:rsidRPr="00633744" w:rsidRDefault="009C14C7" w:rsidP="00633744">
      <w:pPr>
        <w:ind w:left="567"/>
        <w:jc w:val="center"/>
        <w:rPr>
          <w:rFonts w:ascii="Arial" w:hAnsi="Arial"/>
          <w:sz w:val="24"/>
          <w:szCs w:val="24"/>
        </w:rPr>
      </w:pPr>
    </w:p>
    <w:p w:rsidR="009C14C7" w:rsidRPr="00633744" w:rsidRDefault="009C14C7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1.1. Вид муниципального контроля: муниципальный   контроль   </w:t>
      </w:r>
      <w:r w:rsidRPr="00633744">
        <w:rPr>
          <w:rFonts w:ascii="Arial" w:hAnsi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Arial" w:hAnsi="Arial"/>
          <w:spacing w:val="2"/>
          <w:sz w:val="24"/>
          <w:szCs w:val="24"/>
        </w:rPr>
        <w:t>в границах Красноярского сельского поселения Котельниковского муниципального района Волгоградской области.</w:t>
      </w:r>
    </w:p>
    <w:p w:rsidR="009C14C7" w:rsidRPr="00633744" w:rsidRDefault="009C14C7" w:rsidP="00633744">
      <w:pPr>
        <w:pStyle w:val="ConsPlusNormal"/>
        <w:ind w:firstLine="709"/>
        <w:jc w:val="both"/>
        <w:rPr>
          <w:sz w:val="24"/>
          <w:szCs w:val="24"/>
        </w:rPr>
      </w:pPr>
      <w:r w:rsidRPr="00633744">
        <w:rPr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9C14C7" w:rsidRPr="00633744" w:rsidRDefault="009C14C7" w:rsidP="00633744">
      <w:pPr>
        <w:ind w:left="-57" w:right="-1" w:firstLine="766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9C14C7" w:rsidRPr="00633744" w:rsidRDefault="009C14C7" w:rsidP="00633744">
      <w:pPr>
        <w:ind w:left="-57" w:right="-1" w:firstLine="766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а) к эксплуатации объектов дорожного сервиса, размещенных </w:t>
      </w:r>
      <w:r w:rsidRPr="00633744">
        <w:rPr>
          <w:rFonts w:ascii="Arial" w:hAnsi="Arial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9C14C7" w:rsidRPr="00633744" w:rsidRDefault="009C14C7" w:rsidP="00633744">
      <w:pPr>
        <w:ind w:left="-57" w:right="-1" w:firstLine="766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б) к осуществлению работ по капитальному ремонту, ремонту </w:t>
      </w:r>
      <w:r w:rsidRPr="00633744">
        <w:rPr>
          <w:rFonts w:ascii="Arial" w:hAnsi="Arial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C14C7" w:rsidRPr="00633744" w:rsidRDefault="009C14C7" w:rsidP="00633744">
      <w:pPr>
        <w:ind w:firstLine="708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C14C7" w:rsidRPr="00633744" w:rsidRDefault="009C14C7" w:rsidP="00633744">
      <w:pPr>
        <w:pStyle w:val="HTMLPreformatted"/>
        <w:ind w:firstLine="709"/>
        <w:jc w:val="both"/>
        <w:rPr>
          <w:rFonts w:ascii="Arial" w:hAnsi="Arial" w:cs="Arial"/>
          <w:sz w:val="24"/>
          <w:szCs w:val="24"/>
        </w:rPr>
      </w:pPr>
      <w:r w:rsidRPr="00633744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C14C7" w:rsidRPr="00633744" w:rsidRDefault="009C14C7" w:rsidP="00633744">
      <w:pPr>
        <w:ind w:firstLine="540"/>
        <w:jc w:val="both"/>
        <w:rPr>
          <w:rFonts w:ascii="Arial" w:hAnsi="Arial"/>
          <w:sz w:val="24"/>
          <w:szCs w:val="24"/>
        </w:rPr>
      </w:pPr>
    </w:p>
    <w:p w:rsidR="009C14C7" w:rsidRPr="00633744" w:rsidRDefault="009C14C7" w:rsidP="00633744">
      <w:pPr>
        <w:pStyle w:val="ConsPlusNormal"/>
        <w:ind w:firstLine="709"/>
        <w:jc w:val="both"/>
        <w:rPr>
          <w:sz w:val="24"/>
          <w:szCs w:val="24"/>
        </w:rPr>
      </w:pPr>
    </w:p>
    <w:p w:rsidR="009C14C7" w:rsidRPr="00633744" w:rsidRDefault="009C14C7" w:rsidP="00633744">
      <w:pPr>
        <w:pStyle w:val="ConsPlusNormal"/>
        <w:ind w:firstLine="709"/>
        <w:jc w:val="both"/>
        <w:rPr>
          <w:sz w:val="24"/>
          <w:szCs w:val="24"/>
        </w:rPr>
      </w:pPr>
      <w:r w:rsidRPr="00633744">
        <w:rPr>
          <w:sz w:val="24"/>
          <w:szCs w:val="24"/>
        </w:rPr>
        <w:t xml:space="preserve">Администрацией за </w:t>
      </w:r>
      <w:r>
        <w:rPr>
          <w:sz w:val="24"/>
          <w:szCs w:val="24"/>
        </w:rPr>
        <w:t>2022 год</w:t>
      </w:r>
      <w:r w:rsidRPr="00633744">
        <w:rPr>
          <w:sz w:val="24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9C14C7" w:rsidRPr="00633744" w:rsidRDefault="009C14C7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В рамках профилактики</w:t>
      </w:r>
      <w:r w:rsidRPr="00633744">
        <w:rPr>
          <w:rFonts w:ascii="Arial" w:hAnsi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rFonts w:ascii="Arial" w:hAnsi="Arial"/>
          <w:sz w:val="24"/>
          <w:szCs w:val="24"/>
          <w:lang w:eastAsia="en-US"/>
        </w:rPr>
        <w:t xml:space="preserve"> </w:t>
      </w:r>
      <w:r>
        <w:rPr>
          <w:rFonts w:ascii="Arial" w:hAnsi="Arial"/>
          <w:sz w:val="24"/>
          <w:szCs w:val="24"/>
        </w:rPr>
        <w:t>администрацией  в 2022</w:t>
      </w:r>
      <w:r w:rsidRPr="00633744">
        <w:rPr>
          <w:rFonts w:ascii="Arial" w:hAnsi="Arial"/>
          <w:sz w:val="24"/>
          <w:szCs w:val="24"/>
        </w:rPr>
        <w:t xml:space="preserve"> году осуществляются следующие мероприятия:</w:t>
      </w:r>
    </w:p>
    <w:p w:rsidR="009C14C7" w:rsidRPr="00633744" w:rsidRDefault="009C14C7" w:rsidP="006337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9C14C7" w:rsidRPr="00633744" w:rsidRDefault="009C14C7" w:rsidP="006337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C14C7" w:rsidRPr="00633744" w:rsidRDefault="009C14C7" w:rsidP="006337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C14C7" w:rsidRPr="00633744" w:rsidRDefault="009C14C7" w:rsidP="006337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C14C7" w:rsidRPr="00633744" w:rsidRDefault="009C14C7" w:rsidP="00633744">
      <w:pPr>
        <w:tabs>
          <w:tab w:val="left" w:pos="851"/>
        </w:tabs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За </w:t>
      </w:r>
      <w:r>
        <w:rPr>
          <w:rFonts w:ascii="Arial" w:hAnsi="Arial"/>
          <w:sz w:val="24"/>
          <w:szCs w:val="24"/>
        </w:rPr>
        <w:t>2022 год</w:t>
      </w:r>
      <w:r w:rsidRPr="00633744">
        <w:rPr>
          <w:rFonts w:ascii="Arial" w:hAnsi="Arial"/>
          <w:sz w:val="24"/>
          <w:szCs w:val="24"/>
        </w:rPr>
        <w:t xml:space="preserve"> администрацией выдано 0 предостережений о недопустимости нарушения обязательных требований.</w:t>
      </w:r>
    </w:p>
    <w:p w:rsidR="009C14C7" w:rsidRPr="00673AB1" w:rsidRDefault="009C14C7" w:rsidP="00633744">
      <w:pPr>
        <w:ind w:firstLine="567"/>
        <w:jc w:val="both"/>
        <w:rPr>
          <w:rFonts w:ascii="Arial" w:hAnsi="Arial"/>
          <w:bCs/>
          <w:sz w:val="24"/>
          <w:szCs w:val="24"/>
        </w:rPr>
      </w:pPr>
    </w:p>
    <w:p w:rsidR="009C14C7" w:rsidRPr="00673AB1" w:rsidRDefault="009C14C7" w:rsidP="00633744">
      <w:pPr>
        <w:jc w:val="center"/>
        <w:rPr>
          <w:rFonts w:ascii="Arial" w:hAnsi="Arial"/>
          <w:bCs/>
          <w:sz w:val="24"/>
          <w:szCs w:val="24"/>
        </w:rPr>
      </w:pPr>
      <w:r w:rsidRPr="00673AB1">
        <w:rPr>
          <w:rFonts w:ascii="Arial" w:hAnsi="Arial"/>
          <w:bCs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9C14C7" w:rsidRPr="00633744" w:rsidRDefault="009C14C7" w:rsidP="00633744">
      <w:pPr>
        <w:ind w:firstLine="567"/>
        <w:jc w:val="both"/>
        <w:rPr>
          <w:rFonts w:ascii="Arial" w:hAnsi="Arial"/>
          <w:sz w:val="24"/>
          <w:szCs w:val="24"/>
        </w:rPr>
      </w:pPr>
    </w:p>
    <w:p w:rsidR="009C14C7" w:rsidRPr="00633744" w:rsidRDefault="009C14C7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2.1. Целями профилактической работы являются:</w:t>
      </w:r>
    </w:p>
    <w:p w:rsidR="009C14C7" w:rsidRPr="00633744" w:rsidRDefault="009C14C7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C14C7" w:rsidRPr="00633744" w:rsidRDefault="009C14C7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C14C7" w:rsidRPr="00633744" w:rsidRDefault="009C14C7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C14C7" w:rsidRPr="00633744" w:rsidRDefault="009C14C7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C14C7" w:rsidRPr="00633744" w:rsidRDefault="009C14C7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5) снижение административной нагрузки на контролируемых лиц;</w:t>
      </w:r>
    </w:p>
    <w:p w:rsidR="009C14C7" w:rsidRPr="00633744" w:rsidRDefault="009C14C7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9C14C7" w:rsidRPr="00633744" w:rsidRDefault="009C14C7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2.2. Задачами профилактической работы являются:</w:t>
      </w:r>
    </w:p>
    <w:p w:rsidR="009C14C7" w:rsidRPr="00633744" w:rsidRDefault="009C14C7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9C14C7" w:rsidRPr="00633744" w:rsidRDefault="009C14C7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C14C7" w:rsidRPr="00633744" w:rsidRDefault="009C14C7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C14C7" w:rsidRPr="00633744" w:rsidRDefault="009C14C7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C14C7" w:rsidRPr="00633744" w:rsidRDefault="009C14C7" w:rsidP="00633744">
      <w:pPr>
        <w:ind w:firstLine="567"/>
        <w:jc w:val="both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В положении о виде контроля с</w:t>
      </w:r>
      <w:r w:rsidRPr="00633744">
        <w:rPr>
          <w:rFonts w:ascii="Arial" w:hAnsi="Arial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9C14C7" w:rsidRPr="00633744" w:rsidRDefault="009C14C7" w:rsidP="00633744">
      <w:pPr>
        <w:ind w:firstLine="567"/>
        <w:jc w:val="center"/>
        <w:rPr>
          <w:rFonts w:ascii="Arial" w:hAnsi="Arial"/>
          <w:b/>
          <w:color w:val="000000"/>
          <w:sz w:val="24"/>
          <w:szCs w:val="24"/>
          <w:shd w:val="clear" w:color="auto" w:fill="FFFFFF"/>
        </w:rPr>
      </w:pPr>
    </w:p>
    <w:p w:rsidR="009C14C7" w:rsidRPr="00673AB1" w:rsidRDefault="009C14C7" w:rsidP="00633744">
      <w:pPr>
        <w:ind w:firstLine="567"/>
        <w:jc w:val="center"/>
        <w:rPr>
          <w:rFonts w:ascii="Arial" w:hAnsi="Arial"/>
          <w:bCs/>
          <w:color w:val="000000"/>
          <w:sz w:val="24"/>
          <w:szCs w:val="24"/>
          <w:shd w:val="clear" w:color="auto" w:fill="FFFFFF"/>
        </w:rPr>
      </w:pPr>
      <w:r w:rsidRPr="00673AB1">
        <w:rPr>
          <w:rFonts w:ascii="Arial" w:hAnsi="Arial"/>
          <w:bCs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9C14C7" w:rsidRPr="00633744" w:rsidRDefault="009C14C7" w:rsidP="00633744">
      <w:pPr>
        <w:ind w:firstLine="567"/>
        <w:jc w:val="center"/>
        <w:rPr>
          <w:rFonts w:ascii="Arial" w:hAnsi="Arial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9C14C7" w:rsidRPr="007012B5" w:rsidTr="00673AB1">
        <w:trPr>
          <w:trHeight w:hRule="exact" w:val="8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4C7" w:rsidRPr="007012B5" w:rsidRDefault="009C14C7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№  п/п</w:t>
            </w:r>
          </w:p>
          <w:p w:rsidR="009C14C7" w:rsidRPr="007012B5" w:rsidRDefault="009C14C7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4C7" w:rsidRPr="007012B5" w:rsidRDefault="009C14C7" w:rsidP="00987554">
            <w:pPr>
              <w:ind w:firstLine="567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Наименование</w:t>
            </w:r>
          </w:p>
          <w:p w:rsidR="009C14C7" w:rsidRPr="007012B5" w:rsidRDefault="009C14C7" w:rsidP="00987554">
            <w:pPr>
              <w:ind w:firstLine="567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4C7" w:rsidRPr="007012B5" w:rsidRDefault="009C14C7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4C7" w:rsidRPr="007012B5" w:rsidRDefault="009C14C7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9C14C7" w:rsidRPr="007012B5" w:rsidTr="00E46E56">
        <w:trPr>
          <w:trHeight w:hRule="exact" w:val="66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4C7" w:rsidRPr="007012B5" w:rsidRDefault="009C14C7" w:rsidP="009875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4C7" w:rsidRDefault="009C14C7" w:rsidP="00257B11">
            <w:pPr>
              <w:spacing w:after="0" w:line="240" w:lineRule="auto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E46E56">
              <w:rPr>
                <w:rFonts w:ascii="Arial" w:hAnsi="Arial"/>
                <w:b/>
                <w:bCs/>
                <w:sz w:val="24"/>
                <w:szCs w:val="24"/>
              </w:rPr>
              <w:t>Информирование</w:t>
            </w:r>
            <w:r>
              <w:rPr>
                <w:rFonts w:ascii="Arial" w:hAnsi="Arial"/>
                <w:bCs/>
                <w:sz w:val="24"/>
                <w:szCs w:val="24"/>
              </w:rPr>
              <w:t>:</w:t>
            </w:r>
            <w:r w:rsidRPr="00F6607A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</w:p>
          <w:p w:rsidR="009C14C7" w:rsidRPr="00F6607A" w:rsidRDefault="009C14C7" w:rsidP="00257B11">
            <w:pPr>
              <w:spacing w:after="0" w:line="240" w:lineRule="auto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F6607A">
              <w:rPr>
                <w:rFonts w:ascii="Arial" w:hAnsi="Arial"/>
                <w:bCs/>
                <w:sz w:val="24"/>
                <w:szCs w:val="24"/>
              </w:rPr>
              <w:t>Информирование контролируемых и иных заинтересованных лиц посредством размещения на своем официальном сайте в сети «Интернет»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F6607A">
              <w:rPr>
                <w:rFonts w:ascii="Arial" w:hAnsi="Arial"/>
                <w:bCs/>
                <w:sz w:val="24"/>
                <w:szCs w:val="24"/>
              </w:rPr>
              <w:t>(далее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F6607A">
              <w:rPr>
                <w:rFonts w:ascii="Arial" w:hAnsi="Arial"/>
                <w:bCs/>
                <w:sz w:val="24"/>
                <w:szCs w:val="24"/>
              </w:rPr>
              <w:t>-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F6607A">
              <w:rPr>
                <w:rFonts w:ascii="Arial" w:hAnsi="Arial"/>
                <w:bCs/>
                <w:sz w:val="24"/>
                <w:szCs w:val="24"/>
              </w:rPr>
              <w:t>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  <w:p w:rsidR="009C14C7" w:rsidRPr="00F6607A" w:rsidRDefault="009C14C7" w:rsidP="00257B11">
            <w:pPr>
              <w:spacing w:after="0" w:line="240" w:lineRule="auto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F6607A">
              <w:rPr>
                <w:rFonts w:ascii="Arial" w:hAnsi="Arial"/>
                <w:bCs/>
                <w:sz w:val="24"/>
                <w:szCs w:val="24"/>
              </w:rPr>
              <w:t>-сведений по вопросам соблюдения обязательных требований с изложением текста требований в простом и понятном формате;</w:t>
            </w:r>
          </w:p>
          <w:p w:rsidR="009C14C7" w:rsidRPr="00F6607A" w:rsidRDefault="009C14C7" w:rsidP="00257B11">
            <w:pPr>
              <w:spacing w:after="0" w:line="240" w:lineRule="auto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F6607A">
              <w:rPr>
                <w:rFonts w:ascii="Arial" w:hAnsi="Arial"/>
                <w:bCs/>
                <w:sz w:val="24"/>
                <w:szCs w:val="24"/>
              </w:rPr>
              <w:t>- исчерпывающего перечня сведений, которые могут запрашиваться контрольным органом у контролируемого лица;</w:t>
            </w:r>
          </w:p>
          <w:p w:rsidR="009C14C7" w:rsidRPr="00F6607A" w:rsidRDefault="009C14C7" w:rsidP="00257B11">
            <w:pPr>
              <w:spacing w:after="0" w:line="240" w:lineRule="auto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F6607A">
              <w:rPr>
                <w:rFonts w:ascii="Arial" w:hAnsi="Arial"/>
                <w:bCs/>
                <w:sz w:val="24"/>
                <w:szCs w:val="24"/>
              </w:rPr>
              <w:t>- сведений о порядке досудебного обжалования решений контрольного органа,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Pr="00F6607A">
              <w:rPr>
                <w:rFonts w:ascii="Arial" w:hAnsi="Arial"/>
                <w:bCs/>
                <w:sz w:val="24"/>
                <w:szCs w:val="24"/>
              </w:rPr>
              <w:t>действий (бездействия) его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4C7" w:rsidRPr="00F6607A" w:rsidRDefault="009C14C7" w:rsidP="00257B11">
            <w:pPr>
              <w:spacing w:after="0" w:line="240" w:lineRule="auto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F6607A">
              <w:rPr>
                <w:rFonts w:ascii="Arial" w:hAnsi="Arial"/>
                <w:bCs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4C7" w:rsidRPr="00F6607A" w:rsidRDefault="009C14C7" w:rsidP="00E46E56">
            <w:pPr>
              <w:spacing w:after="0" w:line="240" w:lineRule="auto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F6607A">
              <w:rPr>
                <w:rFonts w:ascii="Arial" w:hAnsi="Arial"/>
                <w:bCs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C14C7" w:rsidRPr="007012B5" w:rsidTr="00673AB1">
        <w:trPr>
          <w:trHeight w:hRule="exact" w:val="47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4C7" w:rsidRPr="007012B5" w:rsidRDefault="009C14C7" w:rsidP="009875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4C7" w:rsidRPr="00E46E56" w:rsidRDefault="009C14C7" w:rsidP="00987554">
            <w:pPr>
              <w:pStyle w:val="ConsPlusNormal"/>
              <w:ind w:right="131" w:firstLine="119"/>
              <w:jc w:val="both"/>
              <w:rPr>
                <w:rFonts w:cs="Arial"/>
                <w:b/>
                <w:sz w:val="24"/>
                <w:szCs w:val="24"/>
              </w:rPr>
            </w:pPr>
            <w:r w:rsidRPr="00E46E56">
              <w:rPr>
                <w:rFonts w:cs="Arial"/>
                <w:b/>
                <w:sz w:val="24"/>
                <w:szCs w:val="24"/>
              </w:rPr>
              <w:t>Обобщение правоприменительной практики:</w:t>
            </w:r>
          </w:p>
          <w:p w:rsidR="009C14C7" w:rsidRPr="00056149" w:rsidRDefault="009C14C7" w:rsidP="00987554">
            <w:pPr>
              <w:pStyle w:val="ConsPlusNormal"/>
              <w:ind w:right="131"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C14C7" w:rsidRPr="00056149" w:rsidRDefault="009C14C7" w:rsidP="00987554">
            <w:pPr>
              <w:pStyle w:val="ConsPlusNormal"/>
              <w:ind w:right="131"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C14C7" w:rsidRPr="00056149" w:rsidRDefault="009C14C7" w:rsidP="00987554">
            <w:pPr>
              <w:pStyle w:val="ConsPlusNormal"/>
              <w:ind w:firstLine="567"/>
              <w:jc w:val="both"/>
              <w:rPr>
                <w:rFonts w:cs="Arial"/>
                <w:sz w:val="24"/>
                <w:szCs w:val="24"/>
              </w:rPr>
            </w:pPr>
          </w:p>
          <w:p w:rsidR="009C14C7" w:rsidRPr="007012B5" w:rsidRDefault="009C14C7" w:rsidP="0098755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4C7" w:rsidRPr="00633744" w:rsidRDefault="009C14C7" w:rsidP="00E46E56">
            <w:pPr>
              <w:pStyle w:val="HTMLPreformatted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633744">
              <w:rPr>
                <w:rFonts w:ascii="Arial" w:hAnsi="Arial" w:cs="Arial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C14C7" w:rsidRPr="007012B5" w:rsidRDefault="009C14C7" w:rsidP="009875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4C7" w:rsidRPr="007012B5" w:rsidRDefault="009C14C7" w:rsidP="00E46E56">
            <w:pPr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C14C7" w:rsidRPr="007012B5" w:rsidTr="00673AB1">
        <w:trPr>
          <w:trHeight w:hRule="exact" w:val="40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4C7" w:rsidRPr="007012B5" w:rsidRDefault="009C14C7" w:rsidP="00987554">
            <w:pPr>
              <w:widowControl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12B5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4C7" w:rsidRPr="00E46E56" w:rsidRDefault="009C14C7" w:rsidP="00987554">
            <w:pPr>
              <w:pStyle w:val="ConsPlusNormal"/>
              <w:ind w:right="131" w:firstLine="119"/>
              <w:jc w:val="both"/>
              <w:rPr>
                <w:rFonts w:cs="Arial"/>
                <w:b/>
                <w:sz w:val="24"/>
                <w:szCs w:val="24"/>
              </w:rPr>
            </w:pPr>
            <w:r w:rsidRPr="00E46E56">
              <w:rPr>
                <w:rFonts w:cs="Arial"/>
                <w:b/>
                <w:sz w:val="24"/>
                <w:szCs w:val="24"/>
              </w:rPr>
              <w:t>Объявление предостережения:</w:t>
            </w:r>
          </w:p>
          <w:p w:rsidR="009C14C7" w:rsidRPr="00056149" w:rsidRDefault="009C14C7" w:rsidP="00987554">
            <w:pPr>
              <w:pStyle w:val="ConsPlusNormal"/>
              <w:ind w:right="131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C14C7" w:rsidRPr="007012B5" w:rsidRDefault="009C14C7" w:rsidP="00987554">
            <w:pPr>
              <w:widowControl w:val="0"/>
              <w:spacing w:line="277" w:lineRule="exact"/>
              <w:ind w:right="131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4C7" w:rsidRPr="007012B5" w:rsidRDefault="009C14C7" w:rsidP="00987554">
            <w:pPr>
              <w:widowControl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012B5">
              <w:rPr>
                <w:rFonts w:ascii="Arial" w:hAnsi="Arial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4C7" w:rsidRPr="007012B5" w:rsidRDefault="009C14C7" w:rsidP="00E46E56">
            <w:pPr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C14C7" w:rsidRPr="007012B5" w:rsidTr="00673AB1">
        <w:trPr>
          <w:trHeight w:hRule="exact" w:val="25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4C7" w:rsidRPr="007012B5" w:rsidRDefault="009C14C7" w:rsidP="00987554">
            <w:pPr>
              <w:widowControl w:val="0"/>
              <w:spacing w:line="230" w:lineRule="exact"/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4C7" w:rsidRPr="00E46E56" w:rsidRDefault="009C14C7" w:rsidP="00987554">
            <w:pPr>
              <w:pStyle w:val="ConsPlusNormal"/>
              <w:ind w:right="131" w:firstLine="119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Консультирование:</w:t>
            </w:r>
          </w:p>
          <w:p w:rsidR="009C14C7" w:rsidRPr="00056149" w:rsidRDefault="009C14C7" w:rsidP="00987554">
            <w:pPr>
              <w:pStyle w:val="ConsPlusNormal"/>
              <w:ind w:right="131" w:firstLine="119"/>
              <w:jc w:val="both"/>
              <w:rPr>
                <w:rFonts w:cs="Arial"/>
                <w:color w:val="FF0000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4C7" w:rsidRPr="007012B5" w:rsidRDefault="009C14C7" w:rsidP="00987554">
            <w:pPr>
              <w:widowControl w:val="0"/>
              <w:spacing w:line="230" w:lineRule="exact"/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4C7" w:rsidRPr="007012B5" w:rsidRDefault="009C14C7" w:rsidP="00E46E56">
            <w:pPr>
              <w:widowControl w:val="0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C14C7" w:rsidRPr="007012B5" w:rsidTr="00673AB1">
        <w:trPr>
          <w:trHeight w:hRule="exact" w:val="28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4C7" w:rsidRPr="007012B5" w:rsidRDefault="009C14C7" w:rsidP="00F514E1">
            <w:pPr>
              <w:widowControl w:val="0"/>
              <w:spacing w:line="230" w:lineRule="exac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4C7" w:rsidRPr="00E46E56" w:rsidRDefault="009C14C7" w:rsidP="00987554">
            <w:pPr>
              <w:pStyle w:val="ConsPlusNormal"/>
              <w:ind w:right="131" w:firstLine="119"/>
              <w:jc w:val="both"/>
              <w:rPr>
                <w:rFonts w:cs="Arial"/>
                <w:b/>
                <w:sz w:val="24"/>
                <w:szCs w:val="24"/>
              </w:rPr>
            </w:pPr>
            <w:r w:rsidRPr="00E46E56">
              <w:rPr>
                <w:rFonts w:cs="Arial"/>
                <w:b/>
                <w:sz w:val="24"/>
                <w:szCs w:val="24"/>
              </w:rPr>
              <w:t>Профилактический визит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4C7" w:rsidRPr="007012B5" w:rsidRDefault="009C14C7" w:rsidP="0098755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 xml:space="preserve">Один раз в год </w:t>
            </w:r>
          </w:p>
          <w:p w:rsidR="009C14C7" w:rsidRPr="007012B5" w:rsidRDefault="009C14C7" w:rsidP="0098755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9C14C7" w:rsidRPr="007012B5" w:rsidRDefault="009C14C7" w:rsidP="0098755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9C14C7" w:rsidRPr="007012B5" w:rsidRDefault="009C14C7" w:rsidP="00987554">
            <w:pPr>
              <w:widowControl w:val="0"/>
              <w:spacing w:line="230" w:lineRule="exact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4C7" w:rsidRPr="007012B5" w:rsidRDefault="009C14C7" w:rsidP="00E46E56">
            <w:pPr>
              <w:widowControl w:val="0"/>
              <w:rPr>
                <w:rFonts w:ascii="Arial" w:hAnsi="Arial"/>
                <w:sz w:val="24"/>
                <w:szCs w:val="24"/>
                <w:lang w:eastAsia="en-US"/>
              </w:rPr>
            </w:pPr>
            <w:r w:rsidRPr="007012B5">
              <w:rPr>
                <w:rFonts w:ascii="Arial" w:hAnsi="Arial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C14C7" w:rsidRPr="00633744" w:rsidRDefault="009C14C7" w:rsidP="00633744">
      <w:pPr>
        <w:ind w:firstLine="567"/>
        <w:jc w:val="center"/>
        <w:rPr>
          <w:rFonts w:ascii="Arial" w:hAnsi="Arial"/>
          <w:sz w:val="24"/>
          <w:szCs w:val="24"/>
        </w:rPr>
      </w:pPr>
    </w:p>
    <w:p w:rsidR="009C14C7" w:rsidRPr="00633744" w:rsidRDefault="009C14C7" w:rsidP="00633744">
      <w:pPr>
        <w:ind w:firstLine="567"/>
        <w:jc w:val="center"/>
        <w:rPr>
          <w:rFonts w:ascii="Arial" w:hAnsi="Arial"/>
          <w:sz w:val="24"/>
          <w:szCs w:val="24"/>
        </w:rPr>
      </w:pPr>
    </w:p>
    <w:p w:rsidR="009C14C7" w:rsidRPr="00673AB1" w:rsidRDefault="009C14C7" w:rsidP="00633744">
      <w:pPr>
        <w:ind w:firstLine="567"/>
        <w:jc w:val="center"/>
        <w:rPr>
          <w:rFonts w:ascii="Arial" w:hAnsi="Arial"/>
          <w:bCs/>
          <w:color w:val="000000"/>
          <w:sz w:val="24"/>
          <w:szCs w:val="24"/>
          <w:shd w:val="clear" w:color="auto" w:fill="FFFFFF"/>
        </w:rPr>
      </w:pPr>
      <w:r w:rsidRPr="00673AB1">
        <w:rPr>
          <w:rFonts w:ascii="Arial" w:hAnsi="Arial"/>
          <w:bCs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9C14C7" w:rsidRPr="00633744" w:rsidRDefault="009C14C7" w:rsidP="00633744">
      <w:pPr>
        <w:ind w:firstLine="567"/>
        <w:jc w:val="center"/>
        <w:rPr>
          <w:rFonts w:ascii="Arial" w:hAnsi="Arial"/>
          <w:sz w:val="24"/>
          <w:szCs w:val="24"/>
        </w:rPr>
      </w:pPr>
    </w:p>
    <w:tbl>
      <w:tblPr>
        <w:tblW w:w="11483" w:type="dxa"/>
        <w:tblInd w:w="-14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9782"/>
        <w:gridCol w:w="1276"/>
      </w:tblGrid>
      <w:tr w:rsidR="009C14C7" w:rsidRPr="007012B5" w:rsidTr="00673AB1">
        <w:trPr>
          <w:trHeight w:hRule="exact"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4C7" w:rsidRPr="007012B5" w:rsidRDefault="009C14C7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№</w:t>
            </w:r>
          </w:p>
          <w:p w:rsidR="009C14C7" w:rsidRPr="007012B5" w:rsidRDefault="009C14C7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п/п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4C7" w:rsidRPr="007012B5" w:rsidRDefault="009C14C7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4C7" w:rsidRPr="007012B5" w:rsidRDefault="009C14C7" w:rsidP="00987554">
            <w:pPr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7012B5">
              <w:rPr>
                <w:rFonts w:ascii="Arial" w:hAnsi="Arial"/>
                <w:bCs/>
                <w:sz w:val="24"/>
                <w:szCs w:val="24"/>
              </w:rPr>
              <w:t>Величина</w:t>
            </w:r>
          </w:p>
        </w:tc>
      </w:tr>
      <w:tr w:rsidR="009C14C7" w:rsidRPr="007012B5" w:rsidTr="00673AB1">
        <w:trPr>
          <w:trHeight w:hRule="exact" w:val="14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4C7" w:rsidRPr="007012B5" w:rsidRDefault="009C14C7" w:rsidP="00673AB1">
            <w:pPr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4C7" w:rsidRPr="00056149" w:rsidRDefault="009C14C7" w:rsidP="00673AB1">
            <w:pPr>
              <w:pStyle w:val="ConsPlusNormal"/>
              <w:ind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4C7" w:rsidRPr="007012B5" w:rsidRDefault="009C14C7" w:rsidP="0098755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100%</w:t>
            </w:r>
          </w:p>
        </w:tc>
      </w:tr>
      <w:tr w:rsidR="009C14C7" w:rsidRPr="007012B5" w:rsidTr="00673AB1">
        <w:trPr>
          <w:trHeight w:hRule="exact" w:val="12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4C7" w:rsidRPr="007012B5" w:rsidRDefault="009C14C7" w:rsidP="00673AB1">
            <w:pPr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4C7" w:rsidRPr="007012B5" w:rsidRDefault="009C14C7" w:rsidP="00987554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C14C7" w:rsidRPr="007012B5" w:rsidRDefault="009C14C7" w:rsidP="00987554">
            <w:pPr>
              <w:ind w:firstLine="567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4C7" w:rsidRPr="007012B5" w:rsidRDefault="009C14C7" w:rsidP="0098755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Исполнено / Не исполнено</w:t>
            </w:r>
          </w:p>
        </w:tc>
      </w:tr>
      <w:tr w:rsidR="009C14C7" w:rsidRPr="007012B5" w:rsidTr="00673AB1">
        <w:trPr>
          <w:trHeight w:hRule="exact" w:val="20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4C7" w:rsidRPr="007012B5" w:rsidRDefault="009C14C7" w:rsidP="00673AB1">
            <w:pPr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7012B5">
              <w:rPr>
                <w:rFonts w:ascii="Arial" w:hAnsi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4C7" w:rsidRPr="00056149" w:rsidRDefault="009C14C7" w:rsidP="00987554">
            <w:pPr>
              <w:pStyle w:val="ConsPlusNormal"/>
              <w:ind w:firstLine="119"/>
              <w:jc w:val="both"/>
              <w:rPr>
                <w:rFonts w:cs="Arial"/>
                <w:sz w:val="24"/>
                <w:szCs w:val="24"/>
              </w:rPr>
            </w:pPr>
            <w:r w:rsidRPr="00056149">
              <w:rPr>
                <w:rFonts w:cs="Arial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4C7" w:rsidRPr="007012B5" w:rsidRDefault="009C14C7" w:rsidP="0098755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20% и более</w:t>
            </w:r>
          </w:p>
        </w:tc>
      </w:tr>
      <w:tr w:rsidR="009C14C7" w:rsidRPr="007012B5" w:rsidTr="00673AB1">
        <w:trPr>
          <w:trHeight w:hRule="exact" w:val="1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4C7" w:rsidRPr="007012B5" w:rsidRDefault="009C14C7" w:rsidP="00673AB1">
            <w:pPr>
              <w:widowControl w:val="0"/>
              <w:spacing w:line="230" w:lineRule="exact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4C7" w:rsidRPr="007012B5" w:rsidRDefault="009C14C7" w:rsidP="00987554">
            <w:pPr>
              <w:widowControl w:val="0"/>
              <w:spacing w:line="274" w:lineRule="exact"/>
              <w:jc w:val="both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C14C7" w:rsidRPr="007012B5" w:rsidRDefault="009C14C7" w:rsidP="00987554">
            <w:pPr>
              <w:widowControl w:val="0"/>
              <w:spacing w:line="274" w:lineRule="exact"/>
              <w:ind w:firstLine="44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4C7" w:rsidRPr="007012B5" w:rsidRDefault="009C14C7" w:rsidP="00987554">
            <w:pPr>
              <w:widowControl w:val="0"/>
              <w:spacing w:line="277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7012B5">
              <w:rPr>
                <w:rFonts w:ascii="Arial" w:hAnsi="Arial"/>
                <w:sz w:val="24"/>
                <w:szCs w:val="24"/>
              </w:rPr>
              <w:t>100%</w:t>
            </w:r>
          </w:p>
        </w:tc>
      </w:tr>
    </w:tbl>
    <w:p w:rsidR="009C14C7" w:rsidRPr="00633744" w:rsidRDefault="009C14C7" w:rsidP="00633744">
      <w:pPr>
        <w:ind w:firstLine="567"/>
        <w:jc w:val="center"/>
        <w:rPr>
          <w:rFonts w:ascii="Arial" w:hAnsi="Arial"/>
          <w:sz w:val="24"/>
          <w:szCs w:val="24"/>
        </w:rPr>
      </w:pPr>
    </w:p>
    <w:p w:rsidR="009C14C7" w:rsidRPr="00633744" w:rsidRDefault="009C14C7" w:rsidP="00CA07FD">
      <w:pPr>
        <w:spacing w:after="0"/>
        <w:rPr>
          <w:rFonts w:ascii="Arial" w:hAnsi="Arial"/>
          <w:sz w:val="24"/>
          <w:szCs w:val="24"/>
        </w:rPr>
      </w:pPr>
    </w:p>
    <w:p w:rsidR="009C14C7" w:rsidRPr="00633744" w:rsidRDefault="009C14C7" w:rsidP="00CA07FD">
      <w:pPr>
        <w:spacing w:after="0"/>
        <w:rPr>
          <w:rFonts w:ascii="Arial" w:hAnsi="Arial"/>
          <w:sz w:val="24"/>
          <w:szCs w:val="24"/>
        </w:rPr>
      </w:pPr>
    </w:p>
    <w:p w:rsidR="009C14C7" w:rsidRPr="00633744" w:rsidRDefault="009C14C7" w:rsidP="00CA07FD">
      <w:pPr>
        <w:spacing w:after="0"/>
        <w:rPr>
          <w:rFonts w:ascii="Arial" w:hAnsi="Arial"/>
          <w:sz w:val="24"/>
          <w:szCs w:val="24"/>
        </w:rPr>
      </w:pPr>
    </w:p>
    <w:p w:rsidR="009C14C7" w:rsidRPr="00633744" w:rsidRDefault="009C14C7" w:rsidP="00CA07FD">
      <w:pPr>
        <w:spacing w:after="0"/>
        <w:rPr>
          <w:rFonts w:ascii="Arial" w:hAnsi="Arial"/>
          <w:sz w:val="24"/>
          <w:szCs w:val="24"/>
        </w:rPr>
      </w:pPr>
      <w:r w:rsidRPr="00633744">
        <w:rPr>
          <w:rFonts w:ascii="Arial" w:hAnsi="Arial"/>
          <w:sz w:val="24"/>
          <w:szCs w:val="24"/>
        </w:rPr>
        <w:t>.</w:t>
      </w:r>
    </w:p>
    <w:sectPr w:rsidR="009C14C7" w:rsidRPr="00633744" w:rsidSect="0065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7FD"/>
    <w:rsid w:val="000518E8"/>
    <w:rsid w:val="00056149"/>
    <w:rsid w:val="001C359A"/>
    <w:rsid w:val="00257B11"/>
    <w:rsid w:val="002B3A61"/>
    <w:rsid w:val="00407F24"/>
    <w:rsid w:val="00450772"/>
    <w:rsid w:val="004D51C1"/>
    <w:rsid w:val="00552B0D"/>
    <w:rsid w:val="005843F5"/>
    <w:rsid w:val="0058638D"/>
    <w:rsid w:val="006127AB"/>
    <w:rsid w:val="00633744"/>
    <w:rsid w:val="00657285"/>
    <w:rsid w:val="00673AB1"/>
    <w:rsid w:val="006B76B9"/>
    <w:rsid w:val="007012B5"/>
    <w:rsid w:val="00847A71"/>
    <w:rsid w:val="0089398A"/>
    <w:rsid w:val="009807FA"/>
    <w:rsid w:val="00987554"/>
    <w:rsid w:val="009A06BE"/>
    <w:rsid w:val="009C14C7"/>
    <w:rsid w:val="00B955CE"/>
    <w:rsid w:val="00C238C7"/>
    <w:rsid w:val="00CA07FD"/>
    <w:rsid w:val="00D011BE"/>
    <w:rsid w:val="00D47EAF"/>
    <w:rsid w:val="00DA74FC"/>
    <w:rsid w:val="00E25A3C"/>
    <w:rsid w:val="00E46E56"/>
    <w:rsid w:val="00E76C2A"/>
    <w:rsid w:val="00EA4833"/>
    <w:rsid w:val="00EB4F6A"/>
    <w:rsid w:val="00F14615"/>
    <w:rsid w:val="00F33FD7"/>
    <w:rsid w:val="00F514E1"/>
    <w:rsid w:val="00F6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85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0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A3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uiPriority w:val="99"/>
    <w:rsid w:val="0063374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character" w:styleId="Emphasis">
    <w:name w:val="Emphasis"/>
    <w:basedOn w:val="DefaultParagraphFont"/>
    <w:uiPriority w:val="99"/>
    <w:qFormat/>
    <w:rsid w:val="00633744"/>
    <w:rPr>
      <w:rFonts w:cs="Times New Roman"/>
      <w:i/>
      <w:iCs/>
    </w:rPr>
  </w:style>
  <w:style w:type="character" w:customStyle="1" w:styleId="ConsPlusNormal1">
    <w:name w:val="ConsPlusNormal1"/>
    <w:link w:val="ConsPlusNormal"/>
    <w:uiPriority w:val="99"/>
    <w:locked/>
    <w:rsid w:val="00633744"/>
    <w:rPr>
      <w:rFonts w:ascii="Arial" w:hAnsi="Arial"/>
      <w:sz w:val="2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633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33744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7</Pages>
  <Words>1781</Words>
  <Characters>10154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Специалист</cp:lastModifiedBy>
  <cp:revision>7</cp:revision>
  <cp:lastPrinted>2022-11-16T05:29:00Z</cp:lastPrinted>
  <dcterms:created xsi:type="dcterms:W3CDTF">2021-09-27T09:06:00Z</dcterms:created>
  <dcterms:modified xsi:type="dcterms:W3CDTF">2022-11-16T05:33:00Z</dcterms:modified>
</cp:coreProperties>
</file>