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CC" w:rsidRDefault="003016CC" w:rsidP="00447854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ПОСТАНОВЛЕНИЕ</w:t>
      </w:r>
    </w:p>
    <w:p w:rsidR="003016CC" w:rsidRDefault="003016CC" w:rsidP="00447854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АДМИНИСТРАЦИИ  КРАСНОЯРСКОГО СЕЛЬСКОГО ПОСЕЛЕНИЯ</w:t>
      </w:r>
    </w:p>
    <w:p w:rsidR="003016CC" w:rsidRDefault="003016CC" w:rsidP="00447854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КОТЕЛЬНИКОВСКОГО МУНИЦИПАЛЬНОГО РАЙОНА</w:t>
      </w:r>
    </w:p>
    <w:p w:rsidR="003016CC" w:rsidRDefault="003016CC" w:rsidP="00447854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ВОЛГОГРАДСКОЙ ОБЛАСТИ</w:t>
      </w:r>
    </w:p>
    <w:p w:rsidR="003016CC" w:rsidRDefault="003016CC" w:rsidP="00447854">
      <w:pPr>
        <w:rPr>
          <w:rFonts w:ascii="Times New Roman" w:hAnsi="Times New Roman"/>
          <w:b/>
        </w:rPr>
      </w:pPr>
      <w:r>
        <w:rPr>
          <w:noProof/>
          <w:lang w:eastAsia="ru-RU"/>
        </w:rPr>
        <w:pict>
          <v:line id="_x0000_s1026" style="position:absolute;z-index:251658240" from="-9pt,7.8pt" to="468pt,7.8pt" strokeweight="6pt">
            <v:stroke linestyle="thickBetweenThin"/>
          </v:line>
        </w:pict>
      </w:r>
    </w:p>
    <w:p w:rsidR="003016CC" w:rsidRDefault="003016CC" w:rsidP="00447854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 16.08.2021г                                                        № 27</w:t>
      </w:r>
    </w:p>
    <w:p w:rsidR="003016CC" w:rsidRDefault="003016CC" w:rsidP="009F1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6CC" w:rsidRDefault="003016CC" w:rsidP="009F1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6CC" w:rsidRPr="00447854" w:rsidRDefault="003016CC" w:rsidP="0044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7854">
        <w:rPr>
          <w:rFonts w:ascii="Arial" w:hAnsi="Arial" w:cs="Arial"/>
          <w:sz w:val="24"/>
          <w:szCs w:val="24"/>
        </w:rPr>
        <w:t>Об утверждении формы проверочного листа (списка контрольных вопросов)</w:t>
      </w:r>
    </w:p>
    <w:p w:rsidR="003016CC" w:rsidRDefault="003016CC" w:rsidP="0044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7854">
        <w:rPr>
          <w:rFonts w:ascii="Arial" w:hAnsi="Arial" w:cs="Arial"/>
          <w:sz w:val="24"/>
          <w:szCs w:val="24"/>
        </w:rPr>
        <w:t xml:space="preserve">при осуществлении муниципального жилищного контроля на территории Красноярского сельского поселения Котельниковского муниципального </w:t>
      </w:r>
    </w:p>
    <w:p w:rsidR="003016CC" w:rsidRPr="00447854" w:rsidRDefault="003016CC" w:rsidP="0044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7854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3016CC" w:rsidRDefault="003016CC" w:rsidP="009F1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6CC" w:rsidRPr="00447854" w:rsidRDefault="003016CC" w:rsidP="00FE2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7854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31.07.2020г. N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N 177 «Об утверждении общих требований к разработке и утверждению проверочных листов (списков контрольных вопросов)» администрация Красноярского сельского поселения Котельниковского муниципального района Волгоградской области </w:t>
      </w:r>
    </w:p>
    <w:p w:rsidR="003016CC" w:rsidRDefault="003016CC" w:rsidP="00FE2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6CC" w:rsidRPr="00447854" w:rsidRDefault="003016CC" w:rsidP="00FE22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47854">
        <w:rPr>
          <w:rFonts w:ascii="Arial" w:hAnsi="Arial" w:cs="Arial"/>
          <w:sz w:val="24"/>
          <w:szCs w:val="24"/>
        </w:rPr>
        <w:t>постановляет:</w:t>
      </w:r>
    </w:p>
    <w:p w:rsidR="003016CC" w:rsidRPr="00447854" w:rsidRDefault="003016CC" w:rsidP="00050FEA">
      <w:pPr>
        <w:pStyle w:val="ConsPlusNormal"/>
        <w:spacing w:before="240" w:after="120"/>
        <w:ind w:firstLine="540"/>
        <w:jc w:val="both"/>
        <w:rPr>
          <w:rFonts w:ascii="Arial" w:hAnsi="Arial" w:cs="Arial"/>
          <w:sz w:val="24"/>
          <w:szCs w:val="24"/>
        </w:rPr>
      </w:pPr>
      <w:r w:rsidRPr="00447854">
        <w:rPr>
          <w:rFonts w:ascii="Arial" w:hAnsi="Arial" w:cs="Arial"/>
          <w:sz w:val="24"/>
          <w:szCs w:val="24"/>
        </w:rPr>
        <w:t xml:space="preserve">1. Утвердить прилагаемую форму проверочного листа (списка контрольных вопросов), при осуществлении муниципального жилищного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 w:rsidRPr="0044785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3016CC" w:rsidRPr="00447854" w:rsidRDefault="003016CC" w:rsidP="00050FEA">
      <w:pPr>
        <w:pStyle w:val="ConsPlusNormal"/>
        <w:spacing w:after="120"/>
        <w:ind w:firstLine="550"/>
        <w:jc w:val="both"/>
        <w:rPr>
          <w:rStyle w:val="blk"/>
          <w:rFonts w:ascii="Arial" w:hAnsi="Arial" w:cs="Arial"/>
          <w:sz w:val="24"/>
          <w:szCs w:val="24"/>
        </w:rPr>
      </w:pPr>
      <w:r w:rsidRPr="00447854">
        <w:rPr>
          <w:rStyle w:val="blk"/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3016CC" w:rsidRDefault="003016CC" w:rsidP="00050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854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</w:t>
      </w:r>
      <w:r w:rsidRPr="00D9095C">
        <w:rPr>
          <w:rFonts w:ascii="Times New Roman" w:hAnsi="Times New Roman" w:cs="Times New Roman"/>
          <w:sz w:val="24"/>
          <w:szCs w:val="24"/>
        </w:rPr>
        <w:t>.</w:t>
      </w:r>
    </w:p>
    <w:p w:rsidR="003016CC" w:rsidRDefault="003016CC" w:rsidP="00050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6CC" w:rsidRPr="00D9095C" w:rsidRDefault="003016CC" w:rsidP="00050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6CC" w:rsidRPr="00447854" w:rsidRDefault="003016CC" w:rsidP="00807E91">
      <w:pPr>
        <w:spacing w:after="0" w:line="240" w:lineRule="auto"/>
        <w:jc w:val="both"/>
        <w:rPr>
          <w:rStyle w:val="blk"/>
          <w:rFonts w:ascii="Arial" w:hAnsi="Arial" w:cs="Arial"/>
          <w:sz w:val="24"/>
          <w:szCs w:val="24"/>
        </w:rPr>
      </w:pPr>
      <w:r w:rsidRPr="00447854">
        <w:rPr>
          <w:rStyle w:val="blk"/>
          <w:rFonts w:ascii="Arial" w:hAnsi="Arial" w:cs="Arial"/>
          <w:sz w:val="24"/>
          <w:szCs w:val="24"/>
        </w:rPr>
        <w:t xml:space="preserve">Глава </w:t>
      </w:r>
      <w:r>
        <w:rPr>
          <w:rStyle w:val="blk"/>
          <w:rFonts w:ascii="Arial" w:hAnsi="Arial" w:cs="Arial"/>
          <w:sz w:val="24"/>
          <w:szCs w:val="24"/>
        </w:rPr>
        <w:t>Красноярского</w:t>
      </w:r>
    </w:p>
    <w:p w:rsidR="003016CC" w:rsidRPr="00447854" w:rsidRDefault="003016CC" w:rsidP="00807E91">
      <w:pPr>
        <w:tabs>
          <w:tab w:val="left" w:pos="6825"/>
        </w:tabs>
        <w:spacing w:after="0" w:line="240" w:lineRule="auto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сельского поселения                              </w:t>
      </w:r>
      <w:r w:rsidRPr="00447854">
        <w:rPr>
          <w:rStyle w:val="blk"/>
          <w:rFonts w:ascii="Arial" w:hAnsi="Arial" w:cs="Arial"/>
          <w:sz w:val="24"/>
          <w:szCs w:val="24"/>
        </w:rPr>
        <w:t xml:space="preserve">                      </w:t>
      </w:r>
      <w:r>
        <w:rPr>
          <w:rStyle w:val="blk"/>
          <w:rFonts w:ascii="Arial" w:hAnsi="Arial" w:cs="Arial"/>
          <w:sz w:val="24"/>
          <w:szCs w:val="24"/>
        </w:rPr>
        <w:t>Н.В.Кравченко</w:t>
      </w:r>
    </w:p>
    <w:p w:rsidR="003016CC" w:rsidRDefault="003016CC" w:rsidP="00807E91">
      <w:pPr>
        <w:pStyle w:val="ConsPlusNormal"/>
        <w:jc w:val="both"/>
      </w:pPr>
    </w:p>
    <w:p w:rsidR="003016CC" w:rsidRPr="00F46B9B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6CC" w:rsidRPr="00F46B9B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6CC" w:rsidRPr="009C78CE" w:rsidRDefault="003016CC" w:rsidP="00F46B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8C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016CC" w:rsidRPr="009C78CE" w:rsidRDefault="003016CC" w:rsidP="00F46B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8C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016CC" w:rsidRPr="009C78CE" w:rsidRDefault="003016CC" w:rsidP="00F46B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</w:p>
    <w:p w:rsidR="003016CC" w:rsidRPr="009C78CE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6CC" w:rsidRPr="006B320D" w:rsidRDefault="003016CC" w:rsidP="00F46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20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</w:t>
      </w:r>
      <w:r w:rsidRPr="006B320D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________</w:t>
      </w:r>
      <w:r w:rsidRPr="006B320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6B320D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21</w:t>
        </w:r>
        <w:r w:rsidRPr="006B320D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B320D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___</w:t>
      </w:r>
    </w:p>
    <w:p w:rsidR="003016CC" w:rsidRDefault="003016CC" w:rsidP="00F46B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16CC" w:rsidRPr="00F46B9B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6CC" w:rsidRPr="00F46B9B" w:rsidRDefault="003016CC" w:rsidP="00F46B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B9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016CC" w:rsidRPr="00F46B9B" w:rsidRDefault="003016CC" w:rsidP="00F46B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B9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применяемый при осуществлении муниципального жилищного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Красноярского</w:t>
      </w:r>
      <w:r w:rsidRPr="00F46B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016CC" w:rsidRPr="006C59D4" w:rsidRDefault="003016CC" w:rsidP="00F46B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9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016CC" w:rsidRDefault="003016CC" w:rsidP="006C59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9D4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3016CC" w:rsidRDefault="003016CC" w:rsidP="006C59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16CC" w:rsidRPr="006C59D4" w:rsidRDefault="003016CC" w:rsidP="006C59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1. Вид муниципального контроля: муниципальный жилищный контроль.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2. Наименование органа муниципального контроля: _______________________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3. Распоряжение о проведении плановой проверки: от _____________ N _____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4. Учетный номер проверки и дата присвоения учетного номера проверки в едином реестре проверок: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5. Должность, фамилия, имя, отчество должностного (ых) лица (лиц) проводящего (их) плановую проверку: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6. Наименование юридического лица, фамилия, имя, отчество (при наличии) индивидуального предпринимателя: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контроля:____________________________________________________________</w:t>
      </w:r>
    </w:p>
    <w:p w:rsidR="003016CC" w:rsidRPr="00FF66BF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16CC" w:rsidRPr="00BE7BF7" w:rsidRDefault="003016CC" w:rsidP="00F4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6BF">
        <w:rPr>
          <w:rFonts w:ascii="Times New Roman" w:hAnsi="Times New Roman" w:cs="Times New Roman"/>
          <w:sz w:val="24"/>
          <w:szCs w:val="24"/>
        </w:rPr>
        <w:t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3016CC" w:rsidRPr="00FF66BF" w:rsidRDefault="003016CC" w:rsidP="00FF66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"/>
        <w:gridCol w:w="3168"/>
        <w:gridCol w:w="3499"/>
        <w:gridCol w:w="565"/>
        <w:gridCol w:w="566"/>
        <w:gridCol w:w="1293"/>
      </w:tblGrid>
      <w:tr w:rsidR="003016CC" w:rsidRPr="00FF66BF" w:rsidTr="0055703C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016CC" w:rsidRPr="00FF66BF" w:rsidRDefault="003016CC" w:rsidP="00557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3016CC" w:rsidRPr="00FF66BF" w:rsidRDefault="003016CC" w:rsidP="00557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3016CC" w:rsidRPr="00FF66BF" w:rsidTr="0055703C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пункты 1, 3 статьи 161 Жилищного кодекса Российской Федерации;</w:t>
            </w:r>
          </w:p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Пункт 3 статьи 161 Жилищного кодекса 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статья 158 Жилищного кодекса 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статья 36 Жилищного кодекса Российской Федерации;</w:t>
            </w:r>
          </w:p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Правила содержания общего имущества в многоквартирном доме, утвержденные постановлением Правительства Российской Федерации от 13.08.2006 N 491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статья 161 Жилищного кодекса 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пункт 2.1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пункт 2.3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пункт 2.6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пункт 2.7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раздел III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раздел IV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раздел V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часть 1 статьи 157 Жилищного кодекса Российской Федерации;</w:t>
            </w:r>
          </w:p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пункт 4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N 354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часть 1 статьи 157 Жилищного кодекса Российской Федерации;</w:t>
            </w:r>
          </w:p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пункт 4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N 354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часть 2 статьи 157 Жилищного кодекса Российской Федерации;</w:t>
            </w:r>
          </w:p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пункт 4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пункты 31, 69, 70, 71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354;</w:t>
            </w:r>
          </w:p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пункт 29 Правил содержания общего имущества в многоквартирном доме, утвержденных постановлением Правительства Российской Федерации от 13.08.2006 N 491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C" w:rsidRPr="00FF66BF" w:rsidTr="005570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часть 1 статьи 157 Жилищного кодекса Российской Федерации;</w:t>
            </w:r>
          </w:p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BF">
              <w:rPr>
                <w:rFonts w:ascii="Times New Roman" w:hAnsi="Times New Roman" w:cs="Times New Roman"/>
                <w:sz w:val="24"/>
                <w:szCs w:val="24"/>
              </w:rPr>
              <w:t>подпункт "д"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C" w:rsidRPr="00FF66BF" w:rsidRDefault="003016CC" w:rsidP="00557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6CC" w:rsidRPr="009C78CE" w:rsidRDefault="003016CC" w:rsidP="00FF6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78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</w:t>
      </w:r>
    </w:p>
    <w:p w:rsidR="003016CC" w:rsidRPr="009C78CE" w:rsidRDefault="003016CC" w:rsidP="00FF66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78CE">
        <w:rPr>
          <w:rFonts w:ascii="Times New Roman" w:hAnsi="Times New Roman" w:cs="Times New Roman"/>
          <w:sz w:val="24"/>
          <w:szCs w:val="24"/>
        </w:rPr>
        <w:t>(пояснения и дополнения по вопросам, содержащимся в перечне)</w:t>
      </w:r>
    </w:p>
    <w:p w:rsidR="003016CC" w:rsidRPr="009C78CE" w:rsidRDefault="003016CC" w:rsidP="00FF6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6CC" w:rsidRPr="009C78CE" w:rsidRDefault="003016CC" w:rsidP="00FF6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CE">
        <w:rPr>
          <w:rFonts w:ascii="Times New Roman" w:hAnsi="Times New Roman" w:cs="Times New Roman"/>
          <w:sz w:val="24"/>
          <w:szCs w:val="24"/>
        </w:rPr>
        <w:t>__________________________ _______ ________</w:t>
      </w:r>
    </w:p>
    <w:p w:rsidR="003016CC" w:rsidRPr="009C78CE" w:rsidRDefault="003016CC" w:rsidP="00FF6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CE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3016CC" w:rsidRPr="009C78CE" w:rsidRDefault="003016CC" w:rsidP="00FF6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CE">
        <w:rPr>
          <w:rFonts w:ascii="Times New Roman" w:hAnsi="Times New Roman" w:cs="Times New Roman"/>
          <w:sz w:val="24"/>
          <w:szCs w:val="24"/>
        </w:rPr>
        <w:t>проводящего плановую проверку и (подпись) (дата)</w:t>
      </w:r>
    </w:p>
    <w:p w:rsidR="003016CC" w:rsidRPr="009C78CE" w:rsidRDefault="003016CC" w:rsidP="00FF6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CE">
        <w:rPr>
          <w:rFonts w:ascii="Times New Roman" w:hAnsi="Times New Roman" w:cs="Times New Roman"/>
          <w:sz w:val="24"/>
          <w:szCs w:val="24"/>
        </w:rPr>
        <w:t>заполнившего проверочный лист)</w:t>
      </w:r>
    </w:p>
    <w:p w:rsidR="003016CC" w:rsidRPr="009C78CE" w:rsidRDefault="003016CC" w:rsidP="00FF6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6CC" w:rsidRPr="009C78CE" w:rsidRDefault="003016CC" w:rsidP="00FF6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CE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C78CE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78CE">
        <w:rPr>
          <w:rFonts w:ascii="Times New Roman" w:hAnsi="Times New Roman" w:cs="Times New Roman"/>
          <w:sz w:val="24"/>
          <w:szCs w:val="24"/>
        </w:rPr>
        <w:t>________</w:t>
      </w:r>
    </w:p>
    <w:p w:rsidR="003016CC" w:rsidRPr="009C78CE" w:rsidRDefault="003016CC" w:rsidP="00FF6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CE">
        <w:rPr>
          <w:rFonts w:ascii="Times New Roman" w:hAnsi="Times New Roman" w:cs="Times New Roman"/>
          <w:sz w:val="24"/>
          <w:szCs w:val="24"/>
        </w:rPr>
        <w:t>(должность и ФИО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78CE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C78CE">
        <w:rPr>
          <w:rFonts w:ascii="Times New Roman" w:hAnsi="Times New Roman" w:cs="Times New Roman"/>
          <w:sz w:val="24"/>
          <w:szCs w:val="24"/>
        </w:rPr>
        <w:t>(дата)</w:t>
      </w:r>
    </w:p>
    <w:p w:rsidR="003016CC" w:rsidRPr="009C78CE" w:rsidRDefault="003016CC" w:rsidP="00FF6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CE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</w:p>
    <w:p w:rsidR="003016CC" w:rsidRPr="009C78CE" w:rsidRDefault="003016CC" w:rsidP="00FF6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CE">
        <w:rPr>
          <w:rFonts w:ascii="Times New Roman" w:hAnsi="Times New Roman" w:cs="Times New Roman"/>
          <w:sz w:val="24"/>
          <w:szCs w:val="24"/>
        </w:rPr>
        <w:t>ФИО индивидуального предпринимателя</w:t>
      </w:r>
    </w:p>
    <w:p w:rsidR="003016CC" w:rsidRPr="009C78CE" w:rsidRDefault="003016CC" w:rsidP="00FF6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CE">
        <w:rPr>
          <w:rFonts w:ascii="Times New Roman" w:hAnsi="Times New Roman" w:cs="Times New Roman"/>
          <w:sz w:val="24"/>
          <w:szCs w:val="24"/>
        </w:rPr>
        <w:t>присутствовавшего</w:t>
      </w:r>
    </w:p>
    <w:p w:rsidR="003016CC" w:rsidRPr="00F46B9B" w:rsidRDefault="003016CC" w:rsidP="00447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854">
        <w:rPr>
          <w:rFonts w:ascii="Times New Roman" w:hAnsi="Times New Roman" w:cs="Times New Roman"/>
          <w:sz w:val="24"/>
          <w:szCs w:val="24"/>
        </w:rPr>
        <w:t>при заполнении проверочного листа)</w:t>
      </w:r>
      <w:r>
        <w:t xml:space="preserve">                     _________________________________</w:t>
      </w:r>
    </w:p>
    <w:sectPr w:rsidR="003016CC" w:rsidRPr="00F46B9B" w:rsidSect="00447854">
      <w:pgSz w:w="11907" w:h="11907"/>
      <w:pgMar w:top="360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2AA"/>
    <w:multiLevelType w:val="multilevel"/>
    <w:tmpl w:val="449A56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1AB"/>
    <w:rsid w:val="00025291"/>
    <w:rsid w:val="00050FEA"/>
    <w:rsid w:val="00083C77"/>
    <w:rsid w:val="000B1B1B"/>
    <w:rsid w:val="00162F62"/>
    <w:rsid w:val="00231BE4"/>
    <w:rsid w:val="002C6FF0"/>
    <w:rsid w:val="002F7EC1"/>
    <w:rsid w:val="003016CC"/>
    <w:rsid w:val="00311E9A"/>
    <w:rsid w:val="00372921"/>
    <w:rsid w:val="00447854"/>
    <w:rsid w:val="004764E1"/>
    <w:rsid w:val="0055703C"/>
    <w:rsid w:val="00582478"/>
    <w:rsid w:val="006B320D"/>
    <w:rsid w:val="006C59D4"/>
    <w:rsid w:val="007131AB"/>
    <w:rsid w:val="007C48E4"/>
    <w:rsid w:val="00807E91"/>
    <w:rsid w:val="0084427C"/>
    <w:rsid w:val="00867367"/>
    <w:rsid w:val="008C27A5"/>
    <w:rsid w:val="00985EC2"/>
    <w:rsid w:val="00993364"/>
    <w:rsid w:val="009C78CE"/>
    <w:rsid w:val="009D34FD"/>
    <w:rsid w:val="009F16D2"/>
    <w:rsid w:val="00AB5933"/>
    <w:rsid w:val="00B765F0"/>
    <w:rsid w:val="00B97F60"/>
    <w:rsid w:val="00BC20FA"/>
    <w:rsid w:val="00BE7BF7"/>
    <w:rsid w:val="00C60A5E"/>
    <w:rsid w:val="00D1769F"/>
    <w:rsid w:val="00D47443"/>
    <w:rsid w:val="00D614EF"/>
    <w:rsid w:val="00D8751B"/>
    <w:rsid w:val="00D9095C"/>
    <w:rsid w:val="00DC1258"/>
    <w:rsid w:val="00EE0060"/>
    <w:rsid w:val="00F46B9B"/>
    <w:rsid w:val="00FC1A96"/>
    <w:rsid w:val="00FC653F"/>
    <w:rsid w:val="00FE2298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131A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131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31A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7131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131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131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131AB"/>
    <w:pPr>
      <w:widowControl w:val="0"/>
      <w:autoSpaceDE w:val="0"/>
      <w:autoSpaceDN w:val="0"/>
    </w:pPr>
    <w:rPr>
      <w:rFonts w:ascii="Tahoma" w:eastAsia="Times New Roman" w:hAnsi="Tahoma" w:cs="Tahoma"/>
      <w:szCs w:val="20"/>
    </w:rPr>
  </w:style>
  <w:style w:type="character" w:styleId="Hyperlink">
    <w:name w:val="Hyperlink"/>
    <w:basedOn w:val="DefaultParagraphFont"/>
    <w:uiPriority w:val="99"/>
    <w:semiHidden/>
    <w:rsid w:val="009F16D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F16D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16D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МУ Обычный стиль"/>
    <w:basedOn w:val="Normal"/>
    <w:autoRedefine/>
    <w:uiPriority w:val="99"/>
    <w:rsid w:val="009F16D2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lk">
    <w:name w:val="blk"/>
    <w:basedOn w:val="DefaultParagraphFont"/>
    <w:uiPriority w:val="99"/>
    <w:rsid w:val="009F16D2"/>
    <w:rPr>
      <w:rFonts w:ascii="Times New Roman" w:hAnsi="Times New Roman" w:cs="Times New Roman"/>
    </w:rPr>
  </w:style>
  <w:style w:type="character" w:customStyle="1" w:styleId="ep">
    <w:name w:val="ep"/>
    <w:basedOn w:val="DefaultParagraphFont"/>
    <w:uiPriority w:val="99"/>
    <w:rsid w:val="009F16D2"/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4427C"/>
    <w:rPr>
      <w:rFonts w:ascii="Calibri" w:hAnsi="Calibri"/>
      <w:sz w:val="22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4427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7</Pages>
  <Words>1491</Words>
  <Characters>8501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21</cp:revision>
  <cp:lastPrinted>2021-08-13T10:22:00Z</cp:lastPrinted>
  <dcterms:created xsi:type="dcterms:W3CDTF">2015-11-30T08:33:00Z</dcterms:created>
  <dcterms:modified xsi:type="dcterms:W3CDTF">2021-08-13T10:23:00Z</dcterms:modified>
</cp:coreProperties>
</file>