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5D" w:rsidRPr="000C361F" w:rsidRDefault="002E3D5D" w:rsidP="00BA6B31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2E3D5D" w:rsidRDefault="002E3D5D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2E3D5D" w:rsidRDefault="002E3D5D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2E3D5D" w:rsidRDefault="002E3D5D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2E3D5D" w:rsidRDefault="002E3D5D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2E3D5D" w:rsidRPr="00DB6D0C" w:rsidRDefault="002E3D5D" w:rsidP="00BA6B3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2E3D5D" w:rsidRDefault="002E3D5D" w:rsidP="00A353E6">
      <w:pPr>
        <w:rPr>
          <w:rFonts w:ascii="Arial" w:hAnsi="Arial" w:cs="Arial"/>
          <w:szCs w:val="24"/>
        </w:rPr>
      </w:pPr>
    </w:p>
    <w:p w:rsidR="002E3D5D" w:rsidRDefault="002E3D5D" w:rsidP="00A353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2021г                                                            Проект</w:t>
      </w:r>
    </w:p>
    <w:p w:rsidR="002E3D5D" w:rsidRPr="00DB6D0C" w:rsidRDefault="002E3D5D">
      <w:pPr>
        <w:rPr>
          <w:rFonts w:ascii="Arial" w:hAnsi="Arial" w:cs="Arial"/>
          <w:szCs w:val="24"/>
        </w:rPr>
      </w:pPr>
    </w:p>
    <w:p w:rsidR="002E3D5D" w:rsidRPr="00DB6D0C" w:rsidRDefault="002E3D5D">
      <w:pPr>
        <w:rPr>
          <w:rFonts w:ascii="Arial" w:hAnsi="Arial" w:cs="Arial"/>
          <w:szCs w:val="24"/>
        </w:rPr>
      </w:pPr>
    </w:p>
    <w:p w:rsidR="002E3D5D" w:rsidRPr="00DB6D0C" w:rsidRDefault="002E3D5D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DB6D0C">
        <w:rPr>
          <w:rFonts w:ascii="Arial" w:hAnsi="Arial" w:cs="Arial"/>
          <w:szCs w:val="24"/>
        </w:rPr>
        <w:t xml:space="preserve">на 2022 год </w:t>
      </w:r>
    </w:p>
    <w:p w:rsidR="002E3D5D" w:rsidRPr="00DB6D0C" w:rsidRDefault="002E3D5D">
      <w:pPr>
        <w:ind w:right="3544"/>
        <w:jc w:val="both"/>
        <w:rPr>
          <w:rFonts w:ascii="Arial" w:hAnsi="Arial" w:cs="Arial"/>
          <w:szCs w:val="24"/>
        </w:rPr>
      </w:pPr>
    </w:p>
    <w:p w:rsidR="002E3D5D" w:rsidRDefault="002E3D5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Arial" w:hAnsi="Arial" w:cs="Arial"/>
          <w:szCs w:val="24"/>
        </w:rPr>
        <w:t>Красноярского 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</w:t>
      </w:r>
    </w:p>
    <w:p w:rsidR="002E3D5D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Pr="00BA6B31" w:rsidRDefault="002E3D5D">
      <w:pPr>
        <w:ind w:firstLine="709"/>
        <w:jc w:val="both"/>
        <w:rPr>
          <w:rFonts w:ascii="Arial" w:hAnsi="Arial" w:cs="Arial"/>
          <w:b/>
          <w:szCs w:val="24"/>
        </w:rPr>
      </w:pPr>
      <w:r w:rsidRPr="00BA6B31">
        <w:rPr>
          <w:rFonts w:ascii="Arial" w:hAnsi="Arial" w:cs="Arial"/>
          <w:b/>
          <w:szCs w:val="24"/>
        </w:rPr>
        <w:t>п о с т а н о в л я е т:</w:t>
      </w:r>
    </w:p>
    <w:p w:rsidR="002E3D5D" w:rsidRPr="00DB6D0C" w:rsidRDefault="002E3D5D">
      <w:pPr>
        <w:rPr>
          <w:rFonts w:ascii="Arial" w:hAnsi="Arial" w:cs="Arial"/>
          <w:szCs w:val="24"/>
        </w:rPr>
      </w:pPr>
    </w:p>
    <w:p w:rsidR="002E3D5D" w:rsidRDefault="002E3D5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2"/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на 2022 год согласно Приложению.</w:t>
      </w:r>
    </w:p>
    <w:p w:rsidR="002E3D5D" w:rsidRPr="00DB6D0C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Default="002E3D5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>
        <w:rPr>
          <w:rFonts w:ascii="Arial" w:hAnsi="Arial" w:cs="Arial"/>
          <w:szCs w:val="24"/>
        </w:rPr>
        <w:t>Генералова Виктория Анатольевна,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2E3D5D" w:rsidRPr="00DB6D0C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Pr="00DB6D0C" w:rsidRDefault="002E3D5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DB6D0C">
          <w:rPr>
            <w:rFonts w:ascii="Arial" w:hAnsi="Arial" w:cs="Arial"/>
            <w:szCs w:val="24"/>
          </w:rPr>
          <w:t>2022 г</w:t>
        </w:r>
      </w:smartTag>
      <w:r w:rsidRPr="00DB6D0C">
        <w:rPr>
          <w:rFonts w:ascii="Arial" w:hAnsi="Arial" w:cs="Arial"/>
          <w:szCs w:val="24"/>
        </w:rPr>
        <w:t xml:space="preserve">. </w:t>
      </w:r>
    </w:p>
    <w:p w:rsidR="002E3D5D" w:rsidRPr="00DB6D0C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Default="002E3D5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Красноярского </w:t>
      </w:r>
    </w:p>
    <w:p w:rsidR="002E3D5D" w:rsidRPr="00DB6D0C" w:rsidRDefault="002E3D5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Н.В.Кравченко</w:t>
      </w:r>
    </w:p>
    <w:p w:rsidR="002E3D5D" w:rsidRPr="00DB6D0C" w:rsidRDefault="002E3D5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2E3D5D" w:rsidRPr="00DB6D0C" w:rsidRDefault="002E3D5D">
      <w:pPr>
        <w:rPr>
          <w:rFonts w:ascii="Arial" w:hAnsi="Arial" w:cs="Arial"/>
          <w:szCs w:val="24"/>
        </w:rPr>
      </w:pPr>
    </w:p>
    <w:p w:rsidR="002E3D5D" w:rsidRPr="00B103A0" w:rsidRDefault="002E3D5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t>Приложение</w:t>
      </w:r>
    </w:p>
    <w:p w:rsidR="002E3D5D" w:rsidRPr="00B103A0" w:rsidRDefault="002E3D5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2E3D5D" w:rsidRDefault="002E3D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Красноярского сельского поселения</w:t>
      </w:r>
    </w:p>
    <w:p w:rsidR="002E3D5D" w:rsidRDefault="002E3D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2E3D5D" w:rsidRPr="00B103A0" w:rsidRDefault="002E3D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2E3D5D" w:rsidRPr="00B103A0" w:rsidRDefault="002E3D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2021г. Приложение</w:t>
      </w:r>
    </w:p>
    <w:p w:rsidR="002E3D5D" w:rsidRPr="00B103A0" w:rsidRDefault="002E3D5D">
      <w:pPr>
        <w:jc w:val="right"/>
        <w:rPr>
          <w:rFonts w:ascii="Arial" w:hAnsi="Arial" w:cs="Arial"/>
          <w:szCs w:val="24"/>
        </w:rPr>
      </w:pPr>
    </w:p>
    <w:p w:rsidR="002E3D5D" w:rsidRPr="00EE23C9" w:rsidRDefault="002E3D5D" w:rsidP="00B103A0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Arial" w:hAnsi="Arial" w:cs="Arial"/>
          <w:color w:val="auto"/>
          <w:sz w:val="24"/>
          <w:szCs w:val="24"/>
        </w:rPr>
        <w:t>Красноярского сельского поселения</w:t>
      </w:r>
      <w:r w:rsidRPr="00EE23C9">
        <w:rPr>
          <w:rFonts w:ascii="Arial" w:hAnsi="Arial" w:cs="Arial"/>
          <w:color w:val="auto"/>
          <w:sz w:val="24"/>
          <w:szCs w:val="24"/>
        </w:rPr>
        <w:t xml:space="preserve"> на 2022 год </w:t>
      </w:r>
    </w:p>
    <w:p w:rsidR="002E3D5D" w:rsidRDefault="002E3D5D" w:rsidP="00B103A0">
      <w:pPr>
        <w:pStyle w:val="NormalWeb"/>
        <w:jc w:val="center"/>
        <w:rPr>
          <w:rFonts w:ascii="Arial" w:hAnsi="Arial" w:cs="Arial"/>
          <w:b/>
          <w:bCs/>
        </w:rPr>
      </w:pP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области.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</w:t>
      </w:r>
      <w:r>
        <w:rPr>
          <w:rFonts w:ascii="Arial" w:hAnsi="Arial" w:cs="Arial"/>
        </w:rPr>
        <w:t>территории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(далее – </w:t>
      </w:r>
      <w:r>
        <w:rPr>
          <w:rFonts w:ascii="Arial" w:hAnsi="Arial" w:cs="Arial"/>
          <w:color w:val="FF0000"/>
        </w:rPr>
        <w:t>уполномоченный специалист</w:t>
      </w:r>
      <w:r w:rsidRPr="00B103A0">
        <w:rPr>
          <w:rFonts w:ascii="Arial" w:hAnsi="Arial" w:cs="Arial"/>
        </w:rPr>
        <w:t xml:space="preserve">).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Arial" w:hAnsi="Arial" w:cs="Arial"/>
        </w:rPr>
        <w:t>администрации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Новомосковск на 2021 год не утверждался. В 2021 года проводятся внеплановые проверки индивидуальных предпринимателей, юридических лиц.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контрольной деятельности;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Отчетные показатели Программы за 2020 год: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</w:t>
      </w:r>
      <w:r>
        <w:rPr>
          <w:rFonts w:ascii="Arial" w:hAnsi="Arial" w:cs="Arial"/>
        </w:rPr>
        <w:t>объеме контрольных мероприятий-</w:t>
      </w:r>
      <w:r w:rsidRPr="00B103A0">
        <w:rPr>
          <w:rFonts w:ascii="Arial" w:hAnsi="Arial" w:cs="Arial"/>
        </w:rPr>
        <w:t xml:space="preserve">0 %.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433"/>
        <w:gridCol w:w="2593"/>
        <w:gridCol w:w="2541"/>
      </w:tblGrid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</w:t>
            </w:r>
            <w:r>
              <w:rPr>
                <w:rFonts w:ascii="Arial" w:hAnsi="Arial" w:cs="Arial"/>
              </w:rPr>
              <w:t xml:space="preserve">лица </w:t>
            </w:r>
            <w:r w:rsidRPr="00B103A0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8 (</w:t>
            </w:r>
            <w:r>
              <w:rPr>
                <w:rFonts w:ascii="Arial" w:hAnsi="Arial" w:cs="Arial"/>
              </w:rPr>
              <w:t>84476) 7-12-90</w:t>
            </w:r>
            <w:r w:rsidRPr="00B103A0">
              <w:rPr>
                <w:rFonts w:ascii="Arial" w:hAnsi="Arial" w:cs="Arial"/>
              </w:rPr>
              <w:t xml:space="preserve"> </w:t>
            </w:r>
          </w:p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hyperlink r:id="rId6" w:history="1">
              <w:r w:rsidRPr="003F3CDC">
                <w:rPr>
                  <w:rStyle w:val="Hyperlink"/>
                  <w:rFonts w:ascii="Arial" w:hAnsi="Arial" w:cs="Arial"/>
                  <w:lang w:val="en-US"/>
                </w:rPr>
                <w:t>krasny_yar@rambler</w:t>
              </w:r>
              <w:r w:rsidRPr="003F3CDC">
                <w:rPr>
                  <w:rStyle w:val="Hyperlink"/>
                  <w:rFonts w:ascii="Arial" w:hAnsi="Arial" w:cs="Arial"/>
                </w:rPr>
                <w:t>.ru</w:t>
              </w:r>
            </w:hyperlink>
            <w:r w:rsidRPr="00B103A0">
              <w:rPr>
                <w:rFonts w:ascii="Arial" w:hAnsi="Arial" w:cs="Arial"/>
              </w:rPr>
              <w:t xml:space="preserve"> </w:t>
            </w:r>
          </w:p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на 2022 год. </w:t>
      </w:r>
    </w:p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</w:t>
      </w:r>
      <w:r>
        <w:rPr>
          <w:rFonts w:ascii="Arial" w:hAnsi="Arial" w:cs="Arial"/>
        </w:rPr>
        <w:t>уполномоченного специалиста администрации</w:t>
      </w:r>
      <w:r w:rsidRPr="00B103A0">
        <w:rPr>
          <w:rFonts w:ascii="Arial" w:hAnsi="Arial" w:cs="Arial"/>
        </w:rPr>
        <w:t xml:space="preserve"> включаются в Доклад об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на 2022 год. </w:t>
      </w:r>
    </w:p>
    <w:p w:rsidR="002E3D5D" w:rsidRPr="00B103A0" w:rsidRDefault="002E3D5D" w:rsidP="00B103A0">
      <w:pPr>
        <w:pStyle w:val="NormalWeb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на 2022 год</w:t>
      </w:r>
      <w:r w:rsidRPr="00B103A0">
        <w:rPr>
          <w:rFonts w:ascii="Arial" w:hAnsi="Arial" w:cs="Arial"/>
        </w:rPr>
        <w:t xml:space="preserve"> </w:t>
      </w:r>
    </w:p>
    <w:p w:rsidR="002E3D5D" w:rsidRPr="00B103A0" w:rsidRDefault="002E3D5D" w:rsidP="00B103A0">
      <w:pPr>
        <w:pStyle w:val="Heading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</w:t>
      </w:r>
      <w:r>
        <w:rPr>
          <w:rFonts w:ascii="Arial" w:hAnsi="Arial" w:cs="Arial"/>
          <w:szCs w:val="24"/>
        </w:rPr>
        <w:t>ва на территории Красн</w:t>
      </w:r>
      <w:r>
        <w:rPr>
          <w:rFonts w:ascii="Arial" w:hAnsi="Arial" w:cs="Arial"/>
        </w:rPr>
        <w:t>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  <w:szCs w:val="24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"/>
        <w:gridCol w:w="2605"/>
        <w:gridCol w:w="3459"/>
        <w:gridCol w:w="2023"/>
        <w:gridCol w:w="1479"/>
      </w:tblGrid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и в иных формах.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контроля контроля;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 муниципального контроля </w:t>
            </w:r>
          </w:p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2E3D5D" w:rsidRPr="00B103A0" w:rsidRDefault="002E3D5D" w:rsidP="0048421A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2E3D5D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2E3D5D" w:rsidRPr="00B103A0" w:rsidRDefault="002E3D5D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5D" w:rsidRPr="00B103A0" w:rsidRDefault="002E3D5D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3D5D" w:rsidRPr="00B103A0" w:rsidRDefault="002E3D5D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2E3D5D" w:rsidRPr="00B103A0" w:rsidRDefault="002E3D5D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  </w:t>
      </w:r>
    </w:p>
    <w:p w:rsidR="002E3D5D" w:rsidRPr="00B103A0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Pr="00B103A0" w:rsidRDefault="002E3D5D">
      <w:pPr>
        <w:ind w:firstLine="709"/>
        <w:jc w:val="both"/>
        <w:rPr>
          <w:rFonts w:ascii="Arial" w:hAnsi="Arial" w:cs="Arial"/>
          <w:szCs w:val="24"/>
        </w:rPr>
      </w:pPr>
    </w:p>
    <w:p w:rsidR="002E3D5D" w:rsidRPr="00B103A0" w:rsidRDefault="002E3D5D">
      <w:pPr>
        <w:jc w:val="both"/>
        <w:rPr>
          <w:rFonts w:ascii="Arial" w:hAnsi="Arial" w:cs="Arial"/>
          <w:szCs w:val="24"/>
        </w:rPr>
      </w:pPr>
    </w:p>
    <w:sectPr w:rsidR="002E3D5D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5D" w:rsidRDefault="002E3D5D">
      <w:pPr>
        <w:spacing w:line="240" w:lineRule="auto"/>
      </w:pPr>
      <w:r>
        <w:separator/>
      </w:r>
    </w:p>
  </w:endnote>
  <w:endnote w:type="continuationSeparator" w:id="1">
    <w:p w:rsidR="002E3D5D" w:rsidRDefault="002E3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5D" w:rsidRDefault="002E3D5D">
      <w:pPr>
        <w:spacing w:line="240" w:lineRule="auto"/>
      </w:pPr>
      <w:r>
        <w:separator/>
      </w:r>
    </w:p>
  </w:footnote>
  <w:footnote w:type="continuationSeparator" w:id="1">
    <w:p w:rsidR="002E3D5D" w:rsidRDefault="002E3D5D">
      <w:pPr>
        <w:spacing w:line="240" w:lineRule="auto"/>
      </w:pPr>
      <w:r>
        <w:continuationSeparator/>
      </w:r>
    </w:p>
  </w:footnote>
  <w:footnote w:id="2">
    <w:p w:rsidR="002E3D5D" w:rsidRDefault="002E3D5D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576D5"/>
    <w:rsid w:val="000C361F"/>
    <w:rsid w:val="002E3D5D"/>
    <w:rsid w:val="00314E9D"/>
    <w:rsid w:val="003F3CDC"/>
    <w:rsid w:val="004105A7"/>
    <w:rsid w:val="004470F9"/>
    <w:rsid w:val="004666B6"/>
    <w:rsid w:val="0048421A"/>
    <w:rsid w:val="00554A34"/>
    <w:rsid w:val="006372A4"/>
    <w:rsid w:val="00680AD2"/>
    <w:rsid w:val="0078348D"/>
    <w:rsid w:val="007B4CAE"/>
    <w:rsid w:val="007F09B3"/>
    <w:rsid w:val="008A4C8D"/>
    <w:rsid w:val="008F03FF"/>
    <w:rsid w:val="009055AE"/>
    <w:rsid w:val="009073DD"/>
    <w:rsid w:val="00923D64"/>
    <w:rsid w:val="00994D1B"/>
    <w:rsid w:val="00A353E6"/>
    <w:rsid w:val="00AD2DC8"/>
    <w:rsid w:val="00AF3502"/>
    <w:rsid w:val="00B103A0"/>
    <w:rsid w:val="00B63FCA"/>
    <w:rsid w:val="00BA6B31"/>
    <w:rsid w:val="00CF4317"/>
    <w:rsid w:val="00DB4AA8"/>
    <w:rsid w:val="00DB69FD"/>
    <w:rsid w:val="00DB6D0C"/>
    <w:rsid w:val="00DD0E3B"/>
    <w:rsid w:val="00EC48FE"/>
    <w:rsid w:val="00ED1981"/>
    <w:rsid w:val="00EE23C9"/>
    <w:rsid w:val="00F3053C"/>
    <w:rsid w:val="00F970CF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FF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3FF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3FF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3FF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3FF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3FF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3FF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FF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3FF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3FF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3FF"/>
    <w:rPr>
      <w:rFonts w:cs="Times New Roman"/>
      <w:b/>
      <w:color w:val="000000"/>
      <w:sz w:val="22"/>
    </w:rPr>
  </w:style>
  <w:style w:type="character" w:customStyle="1" w:styleId="1">
    <w:name w:val="Обычный1"/>
    <w:uiPriority w:val="99"/>
    <w:rsid w:val="008F03FF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8F03FF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8F03FF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8F03FF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8F03FF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8F03FF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8F03FF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8F03FF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8F03FF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8F03FF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8F03FF"/>
    <w:rPr>
      <w:color w:val="000000"/>
      <w:sz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8F03FF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8F03FF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8F03FF"/>
  </w:style>
  <w:style w:type="character" w:customStyle="1" w:styleId="Footnote1">
    <w:name w:val="Footnote1"/>
    <w:link w:val="Footnote"/>
    <w:uiPriority w:val="99"/>
    <w:locked/>
    <w:rsid w:val="008F03FF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8F03FF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8F03FF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F03FF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F03FF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8F03FF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8F03FF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8F03FF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8F03FF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8F03FF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8F03FF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03FF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03FF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8F03FF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8F03FF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F03FF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03FF"/>
    <w:rPr>
      <w:rFonts w:cs="Times New Roman"/>
      <w:b/>
      <w:sz w:val="52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2 Знак"/>
    <w:basedOn w:val="Normal"/>
    <w:uiPriority w:val="99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y_yar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13</Pages>
  <Words>3361</Words>
  <Characters>19163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6</cp:revision>
  <cp:lastPrinted>2021-09-30T06:57:00Z</cp:lastPrinted>
  <dcterms:created xsi:type="dcterms:W3CDTF">2021-09-23T12:43:00Z</dcterms:created>
  <dcterms:modified xsi:type="dcterms:W3CDTF">2021-10-01T04:34:00Z</dcterms:modified>
</cp:coreProperties>
</file>